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C0B7B" w14:textId="77777777" w:rsidR="00437195" w:rsidRDefault="00437195" w:rsidP="00437195">
      <w:pPr>
        <w:pStyle w:val="Heading1"/>
      </w:pPr>
      <w:r>
        <w:t>ECE 479/579 Intelligent Robotics II, Winter 2012 Term</w:t>
      </w:r>
    </w:p>
    <w:p w14:paraId="6311699D" w14:textId="77777777" w:rsidR="00437195" w:rsidRDefault="00437195" w:rsidP="00437195">
      <w:pPr>
        <w:pStyle w:val="Heading1"/>
      </w:pPr>
      <w:r>
        <w:t>Projects List</w:t>
      </w:r>
    </w:p>
    <w:p w14:paraId="2E0D9682" w14:textId="77777777" w:rsidR="00437195" w:rsidRDefault="00437195" w:rsidP="00437195"/>
    <w:p w14:paraId="5A53D756" w14:textId="77777777" w:rsidR="00437195" w:rsidRDefault="00437195" w:rsidP="00437195"/>
    <w:p w14:paraId="5D78DD79" w14:textId="3E37D10B" w:rsidR="00437195" w:rsidRPr="002E4C2B" w:rsidRDefault="00437195" w:rsidP="00437195">
      <w:pPr>
        <w:pStyle w:val="ListParagraph"/>
        <w:numPr>
          <w:ilvl w:val="0"/>
          <w:numId w:val="2"/>
        </w:numPr>
      </w:pPr>
      <w:r>
        <w:t>The mechanical/body des</w:t>
      </w:r>
      <w:r w:rsidRPr="002E4C2B">
        <w:t>ign of MCECS_BOT (hardware</w:t>
      </w:r>
      <w:r w:rsidR="002E4C2B">
        <w:t xml:space="preserve"> and software</w:t>
      </w:r>
      <w:r w:rsidRPr="002E4C2B">
        <w:t>)</w:t>
      </w:r>
      <w:r w:rsidR="002E4C2B">
        <w:t xml:space="preserve"> </w:t>
      </w:r>
      <w:r w:rsidR="002E4C2B" w:rsidRPr="002E4C2B">
        <w:rPr>
          <w:b/>
          <w:color w:val="FF0000"/>
          <w:u w:val="single"/>
        </w:rPr>
        <w:t xml:space="preserve">Omar </w:t>
      </w:r>
      <w:proofErr w:type="spellStart"/>
      <w:r w:rsidR="002E4C2B" w:rsidRPr="002E4C2B">
        <w:rPr>
          <w:b/>
          <w:color w:val="FF0000"/>
          <w:u w:val="single"/>
        </w:rPr>
        <w:t>Mohsin</w:t>
      </w:r>
      <w:proofErr w:type="spellEnd"/>
    </w:p>
    <w:p w14:paraId="00D565FE" w14:textId="7E5B6663" w:rsidR="00437195" w:rsidRPr="002E4C2B" w:rsidRDefault="00437195" w:rsidP="00437195">
      <w:pPr>
        <w:pStyle w:val="ListParagraph"/>
        <w:numPr>
          <w:ilvl w:val="0"/>
          <w:numId w:val="2"/>
        </w:numPr>
      </w:pPr>
      <w:r w:rsidRPr="002E4C2B">
        <w:t>The head and neck of the MCECS_BOT (</w:t>
      </w:r>
      <w:r w:rsidR="002E4C2B">
        <w:t xml:space="preserve">mostly </w:t>
      </w:r>
      <w:r w:rsidRPr="002E4C2B">
        <w:t>hardware)</w:t>
      </w:r>
    </w:p>
    <w:p w14:paraId="15B67E7E" w14:textId="1373EA8A" w:rsidR="00437195" w:rsidRPr="002E4C2B" w:rsidRDefault="00437195" w:rsidP="00437195">
      <w:pPr>
        <w:pStyle w:val="ListParagraph"/>
        <w:numPr>
          <w:ilvl w:val="0"/>
          <w:numId w:val="2"/>
        </w:numPr>
      </w:pPr>
      <w:r w:rsidRPr="002E4C2B">
        <w:t>The hand of MCECS_BOT (hardware</w:t>
      </w:r>
      <w:r w:rsidR="002E4C2B">
        <w:t xml:space="preserve"> and software, mostly hardware</w:t>
      </w:r>
      <w:r w:rsidRPr="002E4C2B">
        <w:t>)</w:t>
      </w:r>
    </w:p>
    <w:p w14:paraId="588CA7C6" w14:textId="77777777" w:rsidR="002E4C2B" w:rsidRDefault="00437195" w:rsidP="002E4C2B">
      <w:pPr>
        <w:pStyle w:val="ListParagraph"/>
        <w:numPr>
          <w:ilvl w:val="0"/>
          <w:numId w:val="2"/>
        </w:numPr>
      </w:pPr>
      <w:r w:rsidRPr="002E4C2B">
        <w:t>Person recognition</w:t>
      </w:r>
      <w:r w:rsidR="002E4C2B" w:rsidRPr="002E4C2B">
        <w:t xml:space="preserve"> with Kinect</w:t>
      </w:r>
      <w:r w:rsidRPr="002E4C2B">
        <w:t xml:space="preserve"> (software)</w:t>
      </w:r>
    </w:p>
    <w:p w14:paraId="7149C8E9" w14:textId="270D417B" w:rsidR="00437195" w:rsidRPr="002E4C2B" w:rsidRDefault="002E4C2B" w:rsidP="002E4C2B">
      <w:pPr>
        <w:pStyle w:val="ListParagraph"/>
        <w:numPr>
          <w:ilvl w:val="0"/>
          <w:numId w:val="2"/>
        </w:numPr>
      </w:pPr>
      <w:r w:rsidRPr="002E4C2B">
        <w:t xml:space="preserve">Emotion and </w:t>
      </w:r>
      <w:r w:rsidR="00437195" w:rsidRPr="002E4C2B">
        <w:t xml:space="preserve">Gesture recognition </w:t>
      </w:r>
      <w:r>
        <w:t xml:space="preserve">with Kinect </w:t>
      </w:r>
      <w:r w:rsidR="00437195" w:rsidRPr="002E4C2B">
        <w:t>(software)</w:t>
      </w:r>
      <w:r>
        <w:t xml:space="preserve">  </w:t>
      </w:r>
      <w:r w:rsidRPr="002E4C2B">
        <w:rPr>
          <w:b/>
          <w:color w:val="FF0000"/>
          <w:u w:val="single"/>
        </w:rPr>
        <w:t>Hoang Nguyen</w:t>
      </w:r>
    </w:p>
    <w:p w14:paraId="36AD79DC" w14:textId="75E236A5" w:rsidR="00437195" w:rsidRPr="002E4C2B" w:rsidRDefault="00437195" w:rsidP="00437195">
      <w:pPr>
        <w:pStyle w:val="ListParagraph"/>
        <w:numPr>
          <w:ilvl w:val="0"/>
          <w:numId w:val="2"/>
        </w:numPr>
      </w:pPr>
      <w:r w:rsidRPr="002E4C2B">
        <w:t xml:space="preserve">Age/Gender recognition </w:t>
      </w:r>
      <w:r w:rsidR="002E4C2B">
        <w:t xml:space="preserve">with Kinect </w:t>
      </w:r>
      <w:r w:rsidRPr="002E4C2B">
        <w:t>(software)</w:t>
      </w:r>
      <w:r w:rsidR="004B1003">
        <w:t xml:space="preserve"> </w:t>
      </w:r>
      <w:bookmarkStart w:id="0" w:name="_GoBack"/>
      <w:proofErr w:type="spellStart"/>
      <w:r w:rsidR="004B1003" w:rsidRPr="004B1003">
        <w:rPr>
          <w:b/>
          <w:color w:val="FF0000"/>
          <w:u w:val="single"/>
        </w:rPr>
        <w:t>Hamed</w:t>
      </w:r>
      <w:proofErr w:type="spellEnd"/>
      <w:r w:rsidR="004B1003" w:rsidRPr="004B1003">
        <w:rPr>
          <w:b/>
          <w:color w:val="FF0000"/>
          <w:u w:val="single"/>
        </w:rPr>
        <w:t xml:space="preserve"> </w:t>
      </w:r>
      <w:proofErr w:type="spellStart"/>
      <w:r w:rsidR="004B1003" w:rsidRPr="004B1003">
        <w:rPr>
          <w:b/>
          <w:color w:val="FF0000"/>
          <w:u w:val="single"/>
        </w:rPr>
        <w:t>Mirlohi</w:t>
      </w:r>
      <w:bookmarkEnd w:id="0"/>
      <w:proofErr w:type="spellEnd"/>
    </w:p>
    <w:p w14:paraId="3828BBAC" w14:textId="698E7A48" w:rsidR="00437195" w:rsidRPr="002E4C2B" w:rsidRDefault="002E4C2B" w:rsidP="00437195">
      <w:pPr>
        <w:pStyle w:val="ListParagraph"/>
        <w:numPr>
          <w:ilvl w:val="0"/>
          <w:numId w:val="2"/>
        </w:numPr>
      </w:pPr>
      <w:r>
        <w:t>Integr</w:t>
      </w:r>
      <w:r w:rsidR="00437195" w:rsidRPr="002E4C2B">
        <w:t>ated dialog system based on vision and speech recognition/ text from keyboard for MCECS_BOT</w:t>
      </w:r>
      <w:r w:rsidRPr="002E4C2B">
        <w:t xml:space="preserve"> </w:t>
      </w:r>
      <w:r>
        <w:t>with Kinect</w:t>
      </w:r>
      <w:r w:rsidR="00437195" w:rsidRPr="002E4C2B">
        <w:t xml:space="preserve"> (software</w:t>
      </w:r>
      <w:r w:rsidR="00437195">
        <w:t>)</w:t>
      </w:r>
      <w:r>
        <w:t xml:space="preserve"> </w:t>
      </w:r>
      <w:r w:rsidRPr="002E4C2B">
        <w:rPr>
          <w:b/>
          <w:color w:val="FF0000"/>
          <w:u w:val="single"/>
        </w:rPr>
        <w:t xml:space="preserve">– Robert </w:t>
      </w:r>
      <w:proofErr w:type="spellStart"/>
      <w:r w:rsidRPr="002E4C2B">
        <w:rPr>
          <w:b/>
          <w:color w:val="FF0000"/>
          <w:u w:val="single"/>
        </w:rPr>
        <w:t>Fiszer</w:t>
      </w:r>
      <w:proofErr w:type="spellEnd"/>
    </w:p>
    <w:p w14:paraId="7F595723" w14:textId="58BD9E75" w:rsidR="002E4C2B" w:rsidRDefault="002E4C2B" w:rsidP="002E4C2B">
      <w:r>
        <w:t xml:space="preserve">Most of these ideas come from Mathias </w:t>
      </w:r>
      <w:proofErr w:type="spellStart"/>
      <w:r>
        <w:t>Sunardi</w:t>
      </w:r>
      <w:proofErr w:type="spellEnd"/>
      <w:r>
        <w:t>. I will discuss my related ideas in class and they will be also in the book. However, this is your project and I expect creativity from you, what you find here is only the first step and the plan of action.</w:t>
      </w:r>
    </w:p>
    <w:p w14:paraId="7FBF30B4" w14:textId="77777777" w:rsidR="00F00AB1" w:rsidRDefault="00F00AB1" w:rsidP="002E4C2B"/>
    <w:p w14:paraId="64BC5C54" w14:textId="09717693" w:rsidR="00F00AB1" w:rsidRDefault="00F00AB1" w:rsidP="002E4C2B">
      <w:r>
        <w:t>I will assign presentation lectures for each student. You will have to deliver these presentations during the whole time interval of the class, the last in the week of final which will be part of the official presentation to the Dean of Engineering.</w:t>
      </w:r>
    </w:p>
    <w:p w14:paraId="0DB48BA8" w14:textId="77777777" w:rsidR="00437195" w:rsidRDefault="00437195" w:rsidP="00437195"/>
    <w:p w14:paraId="625E5B29" w14:textId="77777777" w:rsidR="00437195" w:rsidRDefault="00437195" w:rsidP="00437195"/>
    <w:p w14:paraId="58DC1766" w14:textId="77777777" w:rsidR="00437195" w:rsidRDefault="00437195">
      <w:pPr>
        <w:rPr>
          <w:caps/>
          <w:color w:val="632423" w:themeColor="accent2" w:themeShade="80"/>
          <w:spacing w:val="20"/>
          <w:sz w:val="28"/>
          <w:szCs w:val="28"/>
        </w:rPr>
      </w:pPr>
      <w:r>
        <w:br w:type="page"/>
      </w:r>
    </w:p>
    <w:p w14:paraId="0E7A864A" w14:textId="77777777" w:rsidR="00437195" w:rsidRDefault="00437195" w:rsidP="00C35CAD">
      <w:pPr>
        <w:pStyle w:val="Heading2"/>
      </w:pPr>
      <w:r>
        <w:lastRenderedPageBreak/>
        <w:t>Project 1</w:t>
      </w:r>
    </w:p>
    <w:p w14:paraId="0D7E7D62" w14:textId="77777777" w:rsidR="00437195" w:rsidRDefault="00437195" w:rsidP="00C35CAD">
      <w:pPr>
        <w:pStyle w:val="Heading2"/>
      </w:pPr>
      <w:r>
        <w:t>Mechanical/Body design of MCECS_Bot</w:t>
      </w:r>
    </w:p>
    <w:p w14:paraId="489CCA6E" w14:textId="77777777" w:rsidR="00437195" w:rsidRDefault="00437195" w:rsidP="002E4C2B">
      <w:pPr>
        <w:jc w:val="both"/>
      </w:pPr>
      <w:r>
        <w:t xml:space="preserve">In this project you will be dealing with two major parts of the </w:t>
      </w:r>
      <w:proofErr w:type="spellStart"/>
      <w:r>
        <w:t>MCECS_Bot</w:t>
      </w:r>
      <w:proofErr w:type="spellEnd"/>
      <w:r>
        <w:t>:</w:t>
      </w:r>
    </w:p>
    <w:p w14:paraId="420EAFC8" w14:textId="77777777" w:rsidR="00437195" w:rsidRDefault="00437195" w:rsidP="002E4C2B">
      <w:pPr>
        <w:pStyle w:val="ListParagraph"/>
        <w:numPr>
          <w:ilvl w:val="0"/>
          <w:numId w:val="4"/>
        </w:numPr>
        <w:jc w:val="both"/>
      </w:pPr>
      <w:r>
        <w:t>The mobile base.</w:t>
      </w:r>
    </w:p>
    <w:p w14:paraId="487A72FB" w14:textId="77777777" w:rsidR="00437195" w:rsidRDefault="00437195" w:rsidP="002E4C2B">
      <w:pPr>
        <w:pStyle w:val="ListParagraph"/>
        <w:numPr>
          <w:ilvl w:val="0"/>
          <w:numId w:val="4"/>
        </w:numPr>
        <w:jc w:val="both"/>
      </w:pPr>
      <w:r>
        <w:t>The robot 'body'.</w:t>
      </w:r>
    </w:p>
    <w:p w14:paraId="592074E8" w14:textId="19F6165E" w:rsidR="00437195" w:rsidRDefault="00437195" w:rsidP="002E4C2B">
      <w:pPr>
        <w:jc w:val="both"/>
      </w:pPr>
      <w:r>
        <w:t xml:space="preserve">The Mobile base is an off-the shelf scooter-like vehicle. Like a Segway, but less cool (unfortunately). But you can make it cooler - by adding a robot to it! You will have to modify/hack this mobile base so it can be controlled by the </w:t>
      </w:r>
      <w:proofErr w:type="spellStart"/>
      <w:r>
        <w:t>MCECS_Bot</w:t>
      </w:r>
      <w:proofErr w:type="spellEnd"/>
      <w:r>
        <w:t xml:space="preserve"> system. Specifically, you will have to think of a way to control the speed and direction of this scooter remotely (mechanically and electronically).</w:t>
      </w:r>
    </w:p>
    <w:p w14:paraId="0B8EB2CE" w14:textId="461E992D" w:rsidR="00437195" w:rsidRDefault="00437195" w:rsidP="002E4C2B">
      <w:pPr>
        <w:jc w:val="both"/>
      </w:pPr>
      <w:r>
        <w:t xml:space="preserve">The </w:t>
      </w:r>
      <w:proofErr w:type="spellStart"/>
      <w:r>
        <w:t>MCECS_Bot</w:t>
      </w:r>
      <w:proofErr w:type="spellEnd"/>
      <w:r>
        <w:t xml:space="preserve"> body should have two main parts: lower and upper. The upper part provides mounts for the neck/head, two arms/shoulders, and a display/LCD screen (approx. 10" screen). It will be fixed in relative to the mobile base, but able to twist left/right (yaw). It is not necessary to be </w:t>
      </w:r>
      <w:proofErr w:type="spellStart"/>
      <w:r>
        <w:t>anthrophormically</w:t>
      </w:r>
      <w:proofErr w:type="spellEnd"/>
      <w:r>
        <w:t xml:space="preserve"> male/female anatomically correct</w:t>
      </w:r>
      <w:r w:rsidR="002E4C2B">
        <w:t>,</w:t>
      </w:r>
      <w:r>
        <w:t xml:space="preserve"> but should be somewhat 'organic' (think as less blocky).</w:t>
      </w:r>
    </w:p>
    <w:p w14:paraId="2BD03D74" w14:textId="7A147014" w:rsidR="00437195" w:rsidRDefault="00437195" w:rsidP="002E4C2B">
      <w:pPr>
        <w:jc w:val="both"/>
      </w:pPr>
      <w:r>
        <w:t xml:space="preserve">The lower part of the body will be freely attached to the upper body and mobile base. </w:t>
      </w:r>
      <w:r w:rsidR="002E4C2B">
        <w:t>T</w:t>
      </w:r>
      <w:r>
        <w:t xml:space="preserve">he goal is to have the lower body moveable, to simulate dancing (e.g. at the hip). 'Freely attached' means it is connected with at least one degree of freedom. </w:t>
      </w:r>
      <w:r w:rsidR="002E4C2B">
        <w:t>H</w:t>
      </w:r>
      <w:r>
        <w:t xml:space="preserve">owever, it is not necessary for the lower part to be actuated AT the </w:t>
      </w:r>
      <w:proofErr w:type="spellStart"/>
      <w:r>
        <w:t>DoFs</w:t>
      </w:r>
      <w:proofErr w:type="spellEnd"/>
      <w:r>
        <w:t xml:space="preserve"> on the upper body and mobile base. </w:t>
      </w:r>
      <w:r w:rsidR="002E4C2B">
        <w:t>S</w:t>
      </w:r>
      <w:r>
        <w:t xml:space="preserve">ome creative ways to move the lower body is desired. It is not necessary to have the lower body to be bipedal. </w:t>
      </w:r>
      <w:proofErr w:type="gramStart"/>
      <w:r>
        <w:t>creativity</w:t>
      </w:r>
      <w:proofErr w:type="gramEnd"/>
      <w:r>
        <w:t xml:space="preserve"> is encouraged!</w:t>
      </w:r>
    </w:p>
    <w:p w14:paraId="6ED2480E" w14:textId="77777777" w:rsidR="00437195" w:rsidRDefault="00437195" w:rsidP="00437195">
      <w:r>
        <w:t>Additionally, think about the following:</w:t>
      </w:r>
    </w:p>
    <w:p w14:paraId="142334C7" w14:textId="77777777" w:rsidR="00437195" w:rsidRDefault="00437195" w:rsidP="00437195">
      <w:pPr>
        <w:pStyle w:val="ListParagraph"/>
        <w:numPr>
          <w:ilvl w:val="0"/>
          <w:numId w:val="6"/>
        </w:numPr>
      </w:pPr>
      <w:r>
        <w:t>Where to put the controller board for the servos. You might need to create mounts for it.</w:t>
      </w:r>
    </w:p>
    <w:p w14:paraId="25AC7B27" w14:textId="77777777" w:rsidR="00437195" w:rsidRDefault="00437195" w:rsidP="00437195">
      <w:pPr>
        <w:pStyle w:val="ListParagraph"/>
        <w:numPr>
          <w:ilvl w:val="0"/>
          <w:numId w:val="6"/>
        </w:numPr>
      </w:pPr>
      <w:r>
        <w:t>Where to put the power supply.</w:t>
      </w:r>
    </w:p>
    <w:p w14:paraId="64FD5E3C" w14:textId="77777777" w:rsidR="00437195" w:rsidRDefault="00437195" w:rsidP="00437195">
      <w:pPr>
        <w:pStyle w:val="ListParagraph"/>
        <w:numPr>
          <w:ilvl w:val="0"/>
          <w:numId w:val="6"/>
        </w:numPr>
      </w:pPr>
      <w:r>
        <w:t>How the controller board (maybe a motherboard) and power supply will be connected.</w:t>
      </w:r>
    </w:p>
    <w:p w14:paraId="6715002E" w14:textId="77777777" w:rsidR="00437195" w:rsidRDefault="00437195" w:rsidP="00437195">
      <w:pPr>
        <w:pStyle w:val="ListParagraph"/>
        <w:numPr>
          <w:ilvl w:val="0"/>
          <w:numId w:val="6"/>
        </w:numPr>
      </w:pPr>
      <w:r>
        <w:t>If you need to have a custom 'hub' to connect everything together.</w:t>
      </w:r>
    </w:p>
    <w:p w14:paraId="2BB4E37E" w14:textId="77777777" w:rsidR="00437195" w:rsidRDefault="00437195" w:rsidP="00437195">
      <w:r>
        <w:t>We have some resources, tools, materials in the Robotics Lab.</w:t>
      </w:r>
      <w:r w:rsidR="002E4C2B">
        <w:t xml:space="preserve"> Possibly we can have help from experienced mechanical design engineers from PARTS and PSU Department of Mechanical Engineering.</w:t>
      </w:r>
    </w:p>
    <w:p w14:paraId="7E71B9A3" w14:textId="77777777" w:rsidR="00B909D2" w:rsidRDefault="0066497C" w:rsidP="00B909D2">
      <w:pPr>
        <w:keepNext/>
        <w:jc w:val="center"/>
      </w:pPr>
      <w:r>
        <w:rPr>
          <w:noProof/>
        </w:rPr>
        <w:lastRenderedPageBreak/>
        <mc:AlternateContent>
          <mc:Choice Requires="wps">
            <w:drawing>
              <wp:anchor distT="0" distB="0" distL="114300" distR="114300" simplePos="0" relativeHeight="251661312" behindDoc="0" locked="0" layoutInCell="1" allowOverlap="1" wp14:anchorId="4E6C1D93" wp14:editId="05FF9C37">
                <wp:simplePos x="0" y="0"/>
                <wp:positionH relativeFrom="column">
                  <wp:posOffset>3771900</wp:posOffset>
                </wp:positionH>
                <wp:positionV relativeFrom="paragraph">
                  <wp:posOffset>3429000</wp:posOffset>
                </wp:positionV>
                <wp:extent cx="1485900" cy="1028700"/>
                <wp:effectExtent l="660400" t="25400" r="88900" b="114300"/>
                <wp:wrapNone/>
                <wp:docPr id="4" name="Rounded Rectangular Callout 4"/>
                <wp:cNvGraphicFramePr/>
                <a:graphic xmlns:a="http://schemas.openxmlformats.org/drawingml/2006/main">
                  <a:graphicData uri="http://schemas.microsoft.com/office/word/2010/wordprocessingShape">
                    <wps:wsp>
                      <wps:cNvSpPr/>
                      <wps:spPr>
                        <a:xfrm>
                          <a:off x="0" y="0"/>
                          <a:ext cx="1485900" cy="1028700"/>
                        </a:xfrm>
                        <a:prstGeom prst="wedgeRoundRectCallout">
                          <a:avLst>
                            <a:gd name="adj1" fmla="val -91304"/>
                            <a:gd name="adj2" fmla="val 31778"/>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034B9A99" w14:textId="5CE1C8BC" w:rsidR="005445FF" w:rsidRDefault="005445FF" w:rsidP="0015430E">
                            <w:pPr>
                              <w:jc w:val="center"/>
                            </w:pPr>
                            <w:r>
                              <w:t xml:space="preserve">Hips, knees, ankles are free to move while the upper body stays still, </w:t>
                            </w:r>
                            <w:proofErr w:type="gramStart"/>
                            <w:r>
                              <w:t>but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6" type="#_x0000_t62" style="position:absolute;left:0;text-align:left;margin-left:297pt;margin-top:270pt;width:117pt;height: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" adj="-8922,17664" fillcolor="#4f81bd [3204]" strokecolor="#4579b8 [3044]">
                <v:fill color2="#a7bfde [1620]" rotate="t" angle="180" focus="100%" type="gradient">
                  <o:fill v:ext="view" type="gradientUnscaled"/>
                </v:fill>
                <v:shadow on="t" color="black" opacity="22937f" origin=",.5" offset="0,.63889mm"/>
                <v:textbox>
                  <w:txbxContent>
                    <w:p w14:paraId="034B9A99" w14:textId="5CE1C8BC" w:rsidR="002E4C2B" w:rsidRDefault="002E4C2B" w:rsidP="0015430E">
                      <w:pPr>
                        <w:jc w:val="center"/>
                      </w:pPr>
                      <w:r>
                        <w:t xml:space="preserve">Hips, knees, ankles are free to move while the upper body stays still, </w:t>
                      </w:r>
                      <w:proofErr w:type="gramStart"/>
                      <w:r>
                        <w:t>but .…</w:t>
                      </w:r>
                      <w:proofErr w:type="gramEnd"/>
                    </w:p>
                  </w:txbxContent>
                </v:textbox>
              </v:shape>
            </w:pict>
          </mc:Fallback>
        </mc:AlternateContent>
      </w:r>
      <w:r w:rsidR="00E0242C">
        <w:rPr>
          <w:noProof/>
        </w:rPr>
        <mc:AlternateContent>
          <mc:Choice Requires="wps">
            <w:drawing>
              <wp:anchor distT="0" distB="0" distL="114300" distR="114300" simplePos="0" relativeHeight="251663360" behindDoc="0" locked="0" layoutInCell="1" allowOverlap="1" wp14:anchorId="5CAE3B0C" wp14:editId="7D85111B">
                <wp:simplePos x="0" y="0"/>
                <wp:positionH relativeFrom="column">
                  <wp:posOffset>114300</wp:posOffset>
                </wp:positionH>
                <wp:positionV relativeFrom="paragraph">
                  <wp:posOffset>571500</wp:posOffset>
                </wp:positionV>
                <wp:extent cx="1485900" cy="685800"/>
                <wp:effectExtent l="50800" t="25400" r="419100" b="101600"/>
                <wp:wrapNone/>
                <wp:docPr id="6" name="Rounded Rectangular Callout 6"/>
                <wp:cNvGraphicFramePr/>
                <a:graphic xmlns:a="http://schemas.openxmlformats.org/drawingml/2006/main">
                  <a:graphicData uri="http://schemas.microsoft.com/office/word/2010/wordprocessingShape">
                    <wps:wsp>
                      <wps:cNvSpPr/>
                      <wps:spPr>
                        <a:xfrm>
                          <a:off x="0" y="0"/>
                          <a:ext cx="1485900" cy="685800"/>
                        </a:xfrm>
                        <a:prstGeom prst="wedgeRoundRectCallout">
                          <a:avLst>
                            <a:gd name="adj1" fmla="val 74452"/>
                            <a:gd name="adj2" fmla="val -12769"/>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42A04E5A" w14:textId="74EE394F" w:rsidR="005445FF" w:rsidRDefault="005445FF" w:rsidP="00E0242C">
                            <w:pPr>
                              <w:jc w:val="center"/>
                            </w:pPr>
                            <w:r>
                              <w:t>LCD/Touch screen to display face/facial expression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6" o:spid="_x0000_s1027" type="#_x0000_t62" style="position:absolute;left:0;text-align:left;margin-left:9pt;margin-top:45pt;width:117pt;height: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" adj="26882,8042" fillcolor="#4f81bd [3204]" strokecolor="#4579b8 [3044]">
                <v:fill color2="#a7bfde [1620]" rotate="t" angle="180" focus="100%" type="gradient">
                  <o:fill v:ext="view" type="gradientUnscaled"/>
                </v:fill>
                <v:shadow on="t" color="black" opacity="22937f" origin=",.5" offset="0,.63889mm"/>
                <v:textbox>
                  <w:txbxContent>
                    <w:p w14:paraId="42A04E5A" w14:textId="74EE394F" w:rsidR="002E4C2B" w:rsidRDefault="002E4C2B" w:rsidP="00E0242C">
                      <w:pPr>
                        <w:jc w:val="center"/>
                      </w:pPr>
                      <w:r>
                        <w:t>LCD/Touch screen to display face/facial expression</w:t>
                      </w:r>
                    </w:p>
                  </w:txbxContent>
                </v:textbox>
              </v:shape>
            </w:pict>
          </mc:Fallback>
        </mc:AlternateContent>
      </w:r>
      <w:r w:rsidR="00E0242C">
        <w:rPr>
          <w:noProof/>
        </w:rPr>
        <mc:AlternateContent>
          <mc:Choice Requires="wps">
            <w:drawing>
              <wp:anchor distT="0" distB="0" distL="114300" distR="114300" simplePos="0" relativeHeight="251662336" behindDoc="0" locked="0" layoutInCell="1" allowOverlap="1" wp14:anchorId="59C2C96C" wp14:editId="5CDBE94D">
                <wp:simplePos x="0" y="0"/>
                <wp:positionH relativeFrom="column">
                  <wp:posOffset>-114300</wp:posOffset>
                </wp:positionH>
                <wp:positionV relativeFrom="paragraph">
                  <wp:posOffset>1943100</wp:posOffset>
                </wp:positionV>
                <wp:extent cx="1371600" cy="685800"/>
                <wp:effectExtent l="50800" t="25400" r="736600" b="101600"/>
                <wp:wrapNone/>
                <wp:docPr id="5" name="Rounded Rectangular Callout 5"/>
                <wp:cNvGraphicFramePr/>
                <a:graphic xmlns:a="http://schemas.openxmlformats.org/drawingml/2006/main">
                  <a:graphicData uri="http://schemas.microsoft.com/office/word/2010/wordprocessingShape">
                    <wps:wsp>
                      <wps:cNvSpPr/>
                      <wps:spPr>
                        <a:xfrm>
                          <a:off x="0" y="0"/>
                          <a:ext cx="1371600" cy="685800"/>
                        </a:xfrm>
                        <a:prstGeom prst="wedgeRoundRectCallout">
                          <a:avLst>
                            <a:gd name="adj1" fmla="val 101747"/>
                            <a:gd name="adj2" fmla="val -40726"/>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2CB13CB4" w14:textId="56500EBD" w:rsidR="005445FF" w:rsidRDefault="005445FF" w:rsidP="00E0242C">
                            <w:pPr>
                              <w:jc w:val="center"/>
                            </w:pPr>
                            <w:r>
                              <w:t>LCD/Touch screen to display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5" o:spid="_x0000_s1028" type="#_x0000_t62" style="position:absolute;left:0;text-align:left;margin-left:-9pt;margin-top:153pt;width:108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" adj="32777,2003" fillcolor="#4f81bd [3204]" strokecolor="#4579b8 [3044]">
                <v:fill color2="#a7bfde [1620]" rotate="t" angle="180" focus="100%" type="gradient">
                  <o:fill v:ext="view" type="gradientUnscaled"/>
                </v:fill>
                <v:shadow on="t" color="black" opacity="22937f" origin=",.5" offset="0,.63889mm"/>
                <v:textbox>
                  <w:txbxContent>
                    <w:p w14:paraId="2CB13CB4" w14:textId="56500EBD" w:rsidR="002E4C2B" w:rsidRDefault="002E4C2B" w:rsidP="00E0242C">
                      <w:pPr>
                        <w:jc w:val="center"/>
                      </w:pPr>
                      <w:r>
                        <w:t>LCD/Touch screen to display information</w:t>
                      </w:r>
                    </w:p>
                  </w:txbxContent>
                </v:textbox>
              </v:shape>
            </w:pict>
          </mc:Fallback>
        </mc:AlternateContent>
      </w:r>
      <w:r w:rsidR="0015430E">
        <w:rPr>
          <w:noProof/>
        </w:rPr>
        <mc:AlternateContent>
          <mc:Choice Requires="wps">
            <w:drawing>
              <wp:anchor distT="0" distB="0" distL="114300" distR="114300" simplePos="0" relativeHeight="251660288" behindDoc="0" locked="0" layoutInCell="1" allowOverlap="1" wp14:anchorId="30960C54" wp14:editId="13CDB861">
                <wp:simplePos x="0" y="0"/>
                <wp:positionH relativeFrom="column">
                  <wp:posOffset>3886200</wp:posOffset>
                </wp:positionH>
                <wp:positionV relativeFrom="paragraph">
                  <wp:posOffset>4686300</wp:posOffset>
                </wp:positionV>
                <wp:extent cx="1485900" cy="685800"/>
                <wp:effectExtent l="838200" t="25400" r="88900" b="101600"/>
                <wp:wrapNone/>
                <wp:docPr id="3" name="Rounded Rectangular Callout 3"/>
                <wp:cNvGraphicFramePr/>
                <a:graphic xmlns:a="http://schemas.openxmlformats.org/drawingml/2006/main">
                  <a:graphicData uri="http://schemas.microsoft.com/office/word/2010/wordprocessingShape">
                    <wps:wsp>
                      <wps:cNvSpPr/>
                      <wps:spPr>
                        <a:xfrm>
                          <a:off x="0" y="0"/>
                          <a:ext cx="1485900" cy="685800"/>
                        </a:xfrm>
                        <a:prstGeom prst="wedgeRoundRectCallout">
                          <a:avLst>
                            <a:gd name="adj1" fmla="val -102223"/>
                            <a:gd name="adj2" fmla="val 38306"/>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7C72D241" w14:textId="3D70DFFC" w:rsidR="005445FF" w:rsidRDefault="005445FF" w:rsidP="0015430E">
                            <w:pPr>
                              <w:jc w:val="center"/>
                            </w:pPr>
                            <w:r>
                              <w:t>… ‘Feet’ are fixed to the 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3" o:spid="_x0000_s1029" type="#_x0000_t62" style="position:absolute;left:0;text-align:left;margin-left:306pt;margin-top:369pt;width:117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" adj="-11280,19074" fillcolor="#4f81bd [3204]" strokecolor="#4579b8 [3044]">
                <v:fill color2="#a7bfde [1620]" rotate="t" angle="180" focus="100%" type="gradient">
                  <o:fill v:ext="view" type="gradientUnscaled"/>
                </v:fill>
                <v:shadow on="t" color="black" opacity="22937f" origin=",.5" offset="0,.63889mm"/>
                <v:textbox>
                  <w:txbxContent>
                    <w:p w14:paraId="7C72D241" w14:textId="3D70DFFC" w:rsidR="002E4C2B" w:rsidRDefault="002E4C2B" w:rsidP="0015430E">
                      <w:pPr>
                        <w:jc w:val="center"/>
                      </w:pPr>
                      <w:r>
                        <w:t>… ‘Feet’ are fixed to the base</w:t>
                      </w:r>
                    </w:p>
                  </w:txbxContent>
                </v:textbox>
              </v:shape>
            </w:pict>
          </mc:Fallback>
        </mc:AlternateContent>
      </w:r>
      <w:r w:rsidR="00FE4103">
        <w:rPr>
          <w:noProof/>
        </w:rPr>
        <mc:AlternateContent>
          <mc:Choice Requires="wps">
            <w:drawing>
              <wp:anchor distT="0" distB="0" distL="114300" distR="114300" simplePos="0" relativeHeight="251659264" behindDoc="0" locked="0" layoutInCell="1" allowOverlap="1" wp14:anchorId="3C7409D1" wp14:editId="5BF8FD19">
                <wp:simplePos x="0" y="0"/>
                <wp:positionH relativeFrom="column">
                  <wp:posOffset>3429000</wp:posOffset>
                </wp:positionH>
                <wp:positionV relativeFrom="paragraph">
                  <wp:posOffset>1943100</wp:posOffset>
                </wp:positionV>
                <wp:extent cx="1485900" cy="1143000"/>
                <wp:effectExtent l="330200" t="25400" r="88900" b="101600"/>
                <wp:wrapNone/>
                <wp:docPr id="2" name="Rounded Rectangular Callout 2"/>
                <wp:cNvGraphicFramePr/>
                <a:graphic xmlns:a="http://schemas.openxmlformats.org/drawingml/2006/main">
                  <a:graphicData uri="http://schemas.microsoft.com/office/word/2010/wordprocessingShape">
                    <wps:wsp>
                      <wps:cNvSpPr/>
                      <wps:spPr>
                        <a:xfrm>
                          <a:off x="0" y="0"/>
                          <a:ext cx="1485900" cy="1143000"/>
                        </a:xfrm>
                        <a:prstGeom prst="wedgeRoundRectCallout">
                          <a:avLst>
                            <a:gd name="adj1" fmla="val -67696"/>
                            <a:gd name="adj2" fmla="val 39848"/>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0E029C56" w14:textId="627DEC1A" w:rsidR="005445FF" w:rsidRDefault="005445FF" w:rsidP="00FE4103">
                            <w:pPr>
                              <w:jc w:val="center"/>
                            </w:pPr>
                            <w:r>
                              <w:t>Upper Body is fixed relative to the base</w:t>
                            </w:r>
                          </w:p>
                          <w:p w14:paraId="46593610" w14:textId="46D2DAC5" w:rsidR="005445FF" w:rsidRDefault="005445FF" w:rsidP="00FE4103">
                            <w:pPr>
                              <w:jc w:val="center"/>
                            </w:pPr>
                            <w:r>
                              <w:t>(</w:t>
                            </w:r>
                            <w:proofErr w:type="gramStart"/>
                            <w:r>
                              <w:t>maybe</w:t>
                            </w:r>
                            <w:proofErr w:type="gramEnd"/>
                            <w:r>
                              <w:t xml:space="preserve"> at the ‘pelvis’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 o:spid="_x0000_s1030" type="#_x0000_t62" style="position:absolute;left:0;text-align:left;margin-left:270pt;margin-top:153pt;width:11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" adj="-3822,19407" fillcolor="#4f81bd [3204]" strokecolor="#4579b8 [3044]">
                <v:fill color2="#a7bfde [1620]" rotate="t" angle="180" focus="100%" type="gradient">
                  <o:fill v:ext="view" type="gradientUnscaled"/>
                </v:fill>
                <v:shadow on="t" color="black" opacity="22937f" origin=",.5" offset="0,.63889mm"/>
                <v:textbox>
                  <w:txbxContent>
                    <w:p w14:paraId="0E029C56" w14:textId="627DEC1A" w:rsidR="002E4C2B" w:rsidRDefault="002E4C2B" w:rsidP="00FE4103">
                      <w:pPr>
                        <w:jc w:val="center"/>
                      </w:pPr>
                      <w:r>
                        <w:t>Upper Body is fixed relative to the base</w:t>
                      </w:r>
                    </w:p>
                    <w:p w14:paraId="46593610" w14:textId="46D2DAC5" w:rsidR="002E4C2B" w:rsidRDefault="002E4C2B" w:rsidP="00FE4103">
                      <w:pPr>
                        <w:jc w:val="center"/>
                      </w:pPr>
                      <w:r>
                        <w:t>(</w:t>
                      </w:r>
                      <w:proofErr w:type="gramStart"/>
                      <w:r>
                        <w:t>maybe</w:t>
                      </w:r>
                      <w:proofErr w:type="gramEnd"/>
                      <w:r>
                        <w:t xml:space="preserve"> at the ‘pelvis’ center)</w:t>
                      </w:r>
                    </w:p>
                  </w:txbxContent>
                </v:textbox>
              </v:shape>
            </w:pict>
          </mc:Fallback>
        </mc:AlternateContent>
      </w:r>
      <w:r w:rsidR="005D70C3">
        <w:rPr>
          <w:noProof/>
        </w:rPr>
        <w:drawing>
          <wp:inline distT="0" distB="0" distL="0" distR="0" wp14:anchorId="2DB7D01E" wp14:editId="5122DD72">
            <wp:extent cx="2327882" cy="6273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 Body.png"/>
                    <pic:cNvPicPr/>
                  </pic:nvPicPr>
                  <pic:blipFill>
                    <a:blip r:embed="rId7">
                      <a:extLst>
                        <a:ext uri="{28A0092B-C50C-407E-A947-70E740481C1C}">
                          <a14:useLocalDpi xmlns:a14="http://schemas.microsoft.com/office/drawing/2010/main" val="0"/>
                        </a:ext>
                      </a:extLst>
                    </a:blip>
                    <a:stretch>
                      <a:fillRect/>
                    </a:stretch>
                  </pic:blipFill>
                  <pic:spPr>
                    <a:xfrm>
                      <a:off x="0" y="0"/>
                      <a:ext cx="2327882" cy="6273800"/>
                    </a:xfrm>
                    <a:prstGeom prst="rect">
                      <a:avLst/>
                    </a:prstGeom>
                  </pic:spPr>
                </pic:pic>
              </a:graphicData>
            </a:graphic>
          </wp:inline>
        </w:drawing>
      </w:r>
    </w:p>
    <w:p w14:paraId="6F5BA984" w14:textId="026B8BAF" w:rsidR="00B909D2" w:rsidRPr="00B909D2" w:rsidRDefault="00B909D2" w:rsidP="00B909D2">
      <w:pPr>
        <w:pStyle w:val="Caption"/>
        <w:jc w:val="center"/>
      </w:pPr>
      <w:r>
        <w:t xml:space="preserve">Figure </w:t>
      </w:r>
      <w:fldSimple w:instr=" SEQ Figure \* ARABIC ">
        <w:r>
          <w:rPr>
            <w:noProof/>
          </w:rPr>
          <w:t>1</w:t>
        </w:r>
      </w:fldSimple>
      <w:r>
        <w:t xml:space="preserve"> - Rough concept of the mcecs-bot (not shown: keyboard, power supply, kinect)</w:t>
      </w:r>
    </w:p>
    <w:p w14:paraId="69C09051" w14:textId="77777777" w:rsidR="00437195" w:rsidRDefault="00437195" w:rsidP="00437195"/>
    <w:p w14:paraId="454642CE" w14:textId="77777777" w:rsidR="008D54E7" w:rsidRDefault="008D54E7">
      <w:pPr>
        <w:rPr>
          <w:caps/>
          <w:color w:val="632423" w:themeColor="accent2" w:themeShade="80"/>
          <w:spacing w:val="15"/>
          <w:sz w:val="24"/>
          <w:szCs w:val="24"/>
        </w:rPr>
      </w:pPr>
      <w:r>
        <w:br w:type="page"/>
      </w:r>
    </w:p>
    <w:p w14:paraId="1B6D5BBB" w14:textId="72E48EC6" w:rsidR="00437195" w:rsidRDefault="00437195" w:rsidP="00C35CAD">
      <w:pPr>
        <w:pStyle w:val="Heading2"/>
      </w:pPr>
      <w:r>
        <w:lastRenderedPageBreak/>
        <w:t>Project 2</w:t>
      </w:r>
    </w:p>
    <w:p w14:paraId="4D64C26A" w14:textId="77777777" w:rsidR="00437195" w:rsidRDefault="00437195" w:rsidP="00C35CAD">
      <w:pPr>
        <w:pStyle w:val="Heading2"/>
      </w:pPr>
      <w:r>
        <w:t>Head and Neck of MCECS_Bot</w:t>
      </w:r>
    </w:p>
    <w:p w14:paraId="2D83402A" w14:textId="77777777" w:rsidR="00437195" w:rsidRDefault="00437195" w:rsidP="002E4C2B">
      <w:pPr>
        <w:jc w:val="both"/>
      </w:pPr>
      <w:r>
        <w:t xml:space="preserve">We will have two versions of the </w:t>
      </w:r>
      <w:proofErr w:type="spellStart"/>
      <w:r>
        <w:t>MCECS_Bot</w:t>
      </w:r>
      <w:proofErr w:type="spellEnd"/>
      <w:r>
        <w:t xml:space="preserve"> head:</w:t>
      </w:r>
    </w:p>
    <w:p w14:paraId="1F415511" w14:textId="1BBCDD84" w:rsidR="00437195" w:rsidRDefault="00437195" w:rsidP="002E4C2B">
      <w:pPr>
        <w:pStyle w:val="ListParagraph"/>
        <w:numPr>
          <w:ilvl w:val="0"/>
          <w:numId w:val="8"/>
        </w:numPr>
        <w:jc w:val="both"/>
      </w:pPr>
      <w:r>
        <w:t xml:space="preserve">LCD Screen/Tablet. The screen will show a cartoon face of </w:t>
      </w:r>
      <w:proofErr w:type="spellStart"/>
      <w:r>
        <w:t>MCECS_Bot</w:t>
      </w:r>
      <w:proofErr w:type="spellEnd"/>
      <w:r>
        <w:t xml:space="preserve"> that can display different facial expressions (pre-programmed). We envisioned it to be a touchscreen so users can interact with it and annoy the robot in the process. Think of the freedom of what you can have with graphics! The programming of the faces will be a separate project. Check out MIT's </w:t>
      </w:r>
      <w:proofErr w:type="spellStart"/>
      <w:r>
        <w:t>Kombusto</w:t>
      </w:r>
      <w:proofErr w:type="spellEnd"/>
      <w:r>
        <w:t xml:space="preserve"> </w:t>
      </w:r>
      <w:r w:rsidR="00246EF5">
        <w:t>(</w:t>
      </w:r>
      <w:hyperlink r:id="rId8" w:history="1">
        <w:r w:rsidR="00246EF5" w:rsidRPr="00CA7AD9">
          <w:rPr>
            <w:rStyle w:val="Hyperlink"/>
          </w:rPr>
          <w:t>http://spectrum.ieee.org/automaton/robotics/artificial-intelligence/video-kombusto-mit-interactive-dragon-robot</w:t>
        </w:r>
      </w:hyperlink>
      <w:r w:rsidR="00246EF5">
        <w:t xml:space="preserve">) </w:t>
      </w:r>
      <w:r>
        <w:t>for inspiration/reference.</w:t>
      </w:r>
    </w:p>
    <w:p w14:paraId="639ADDE6" w14:textId="3D293DEE" w:rsidR="00437195" w:rsidRDefault="00437195" w:rsidP="00437195">
      <w:pPr>
        <w:pStyle w:val="ListParagraph"/>
        <w:numPr>
          <w:ilvl w:val="0"/>
          <w:numId w:val="8"/>
        </w:numPr>
        <w:jc w:val="both"/>
      </w:pPr>
      <w:r>
        <w:t xml:space="preserve">A puppet/physical head/face. It might be a more involved, mechanical project but not necessarily so. We suggest a simpler, puppet-like (i.e. Muppet-like) head instead of human-like with high degrees of freedom. More degrees of freedom requires more actuators (in this case, servos) which add weight to the head, which makes the neck design will be more difficult, and so on. Start with one degree of freedom for the mouth, and another for eyebrows - that's it. Check out Sparky robot </w:t>
      </w:r>
      <w:r w:rsidR="00246EF5">
        <w:t xml:space="preserve"> (</w:t>
      </w:r>
      <w:hyperlink r:id="rId9" w:history="1">
        <w:r w:rsidR="00246EF5" w:rsidRPr="00CA7AD9">
          <w:rPr>
            <w:rStyle w:val="Hyperlink"/>
          </w:rPr>
          <w:t>http://markscheeff.com/engineering/engineering_projects/sparky/papers/WIRE2000_final.pdf</w:t>
        </w:r>
      </w:hyperlink>
      <w:r w:rsidR="00246EF5">
        <w:t xml:space="preserve">) </w:t>
      </w:r>
      <w:r>
        <w:t>for inspiration/reference. Remember - minimal actuation for maximal freedom.</w:t>
      </w:r>
    </w:p>
    <w:p w14:paraId="473FB1B2" w14:textId="77777777" w:rsidR="00437195" w:rsidRDefault="00437195" w:rsidP="002E4C2B">
      <w:pPr>
        <w:jc w:val="both"/>
      </w:pPr>
      <w:r>
        <w:t xml:space="preserve">I'm going to brainwash you here: Head gestures are more interesting than facial gestures. Trust me on this. SO, for </w:t>
      </w:r>
      <w:proofErr w:type="spellStart"/>
      <w:r>
        <w:t>MCECS_Bot</w:t>
      </w:r>
      <w:proofErr w:type="spellEnd"/>
      <w:r>
        <w:t>, we want you to focus on the degrees of freedom for the neck. Strive for having 3 degrees of freedom for the neck for tilt, yaw, and pitch. Ideally, we would like to have both versions of the head, so if you do:</w:t>
      </w:r>
    </w:p>
    <w:p w14:paraId="7190DE24" w14:textId="77777777" w:rsidR="00437195" w:rsidRDefault="00C35CAD" w:rsidP="002E4C2B">
      <w:pPr>
        <w:pStyle w:val="ListParagraph"/>
        <w:numPr>
          <w:ilvl w:val="0"/>
          <w:numId w:val="10"/>
        </w:numPr>
        <w:jc w:val="both"/>
      </w:pPr>
      <w:r>
        <w:t>T</w:t>
      </w:r>
      <w:r w:rsidR="00437195">
        <w:t xml:space="preserve">he LCD Screen/Tablet - the 'head' will be just a tablet mount (e.g. </w:t>
      </w:r>
      <w:proofErr w:type="spellStart"/>
      <w:r w:rsidR="00437195">
        <w:t>iPad</w:t>
      </w:r>
      <w:proofErr w:type="spellEnd"/>
      <w:r w:rsidR="00437195">
        <w:t xml:space="preserve"> mount).</w:t>
      </w:r>
    </w:p>
    <w:p w14:paraId="5DA6FB2B" w14:textId="77777777" w:rsidR="00437195" w:rsidRDefault="00C35CAD" w:rsidP="002E4C2B">
      <w:pPr>
        <w:pStyle w:val="ListParagraph"/>
        <w:numPr>
          <w:ilvl w:val="0"/>
          <w:numId w:val="10"/>
        </w:numPr>
        <w:jc w:val="both"/>
      </w:pPr>
      <w:r>
        <w:t>T</w:t>
      </w:r>
      <w:r w:rsidR="00437195">
        <w:t>he puppet/physical head/face - well, ideally it would be nice to be able to swap heads. But you decide.</w:t>
      </w:r>
    </w:p>
    <w:p w14:paraId="36F7ED97" w14:textId="77777777" w:rsidR="00B909D2" w:rsidRDefault="008D54E7" w:rsidP="00B909D2">
      <w:pPr>
        <w:keepNext/>
        <w:jc w:val="center"/>
      </w:pPr>
      <w:r>
        <w:rPr>
          <w:noProof/>
        </w:rPr>
        <mc:AlternateContent>
          <mc:Choice Requires="wps">
            <w:drawing>
              <wp:anchor distT="0" distB="0" distL="114300" distR="114300" simplePos="0" relativeHeight="251670528" behindDoc="0" locked="0" layoutInCell="1" allowOverlap="1" wp14:anchorId="4AD07B55" wp14:editId="6AF043D1">
                <wp:simplePos x="0" y="0"/>
                <wp:positionH relativeFrom="column">
                  <wp:posOffset>457200</wp:posOffset>
                </wp:positionH>
                <wp:positionV relativeFrom="paragraph">
                  <wp:posOffset>186055</wp:posOffset>
                </wp:positionV>
                <wp:extent cx="1371600" cy="914400"/>
                <wp:effectExtent l="50800" t="25400" r="762000" b="101600"/>
                <wp:wrapNone/>
                <wp:docPr id="11" name="Rounded Rectangular Callout 11"/>
                <wp:cNvGraphicFramePr/>
                <a:graphic xmlns:a="http://schemas.openxmlformats.org/drawingml/2006/main">
                  <a:graphicData uri="http://schemas.microsoft.com/office/word/2010/wordprocessingShape">
                    <wps:wsp>
                      <wps:cNvSpPr/>
                      <wps:spPr>
                        <a:xfrm>
                          <a:off x="0" y="0"/>
                          <a:ext cx="1371600" cy="914400"/>
                        </a:xfrm>
                        <a:prstGeom prst="wedgeRoundRectCallout">
                          <a:avLst>
                            <a:gd name="adj1" fmla="val 103213"/>
                            <a:gd name="adj2" fmla="val 11210"/>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227C5A9D" w14:textId="45AAA876" w:rsidR="005445FF" w:rsidRDefault="005445FF" w:rsidP="008D54E7">
                            <w:pPr>
                              <w:jc w:val="center"/>
                            </w:pPr>
                            <w:r>
                              <w:t>There must be a mount for the LCD/Touch screen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1" o:spid="_x0000_s1031" type="#_x0000_t62" style="position:absolute;left:0;text-align:left;margin-left:36pt;margin-top:14.65pt;width:108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" adj="33094,13221" fillcolor="#4f81bd [3204]" strokecolor="#4579b8 [3044]">
                <v:fill color2="#a7bfde [1620]" rotate="t" angle="180" focus="100%" type="gradient">
                  <o:fill v:ext="view" type="gradientUnscaled"/>
                </v:fill>
                <v:shadow on="t" color="black" opacity="22937f" origin=",.5" offset="0,.63889mm"/>
                <v:textbox>
                  <w:txbxContent>
                    <w:p w14:paraId="227C5A9D" w14:textId="45AAA876" w:rsidR="002E4C2B" w:rsidRDefault="002E4C2B" w:rsidP="008D54E7">
                      <w:pPr>
                        <w:jc w:val="center"/>
                      </w:pPr>
                      <w:r>
                        <w:t>There must be a mount for the LCD/Touch screen here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66552C1" wp14:editId="068B0020">
                <wp:simplePos x="0" y="0"/>
                <wp:positionH relativeFrom="column">
                  <wp:posOffset>3771900</wp:posOffset>
                </wp:positionH>
                <wp:positionV relativeFrom="paragraph">
                  <wp:posOffset>1214755</wp:posOffset>
                </wp:positionV>
                <wp:extent cx="1028700" cy="571500"/>
                <wp:effectExtent l="838200" t="25400" r="88900" b="114300"/>
                <wp:wrapNone/>
                <wp:docPr id="10" name="Rounded Rectangular Callout 10"/>
                <wp:cNvGraphicFramePr/>
                <a:graphic xmlns:a="http://schemas.openxmlformats.org/drawingml/2006/main">
                  <a:graphicData uri="http://schemas.microsoft.com/office/word/2010/wordprocessingShape">
                    <wps:wsp>
                      <wps:cNvSpPr/>
                      <wps:spPr>
                        <a:xfrm>
                          <a:off x="0" y="0"/>
                          <a:ext cx="1028700" cy="571500"/>
                        </a:xfrm>
                        <a:prstGeom prst="wedgeRoundRectCallout">
                          <a:avLst>
                            <a:gd name="adj1" fmla="val -125101"/>
                            <a:gd name="adj2" fmla="val -32984"/>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0BDB9FA1" w14:textId="49F04B0F" w:rsidR="005445FF" w:rsidRDefault="005445FF" w:rsidP="008D54E7">
                            <w:pPr>
                              <w:jc w:val="center"/>
                            </w:pPr>
                            <w:r>
                              <w:t>DOF for Yaw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10" o:spid="_x0000_s1032" type="#_x0000_t62" style="position:absolute;left:0;text-align:left;margin-left:297pt;margin-top:95.65pt;width:81pt;height: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" adj="-16222,3675" fillcolor="#4f81bd [3204]" strokecolor="#4579b8 [3044]">
                <v:fill color2="#a7bfde [1620]" rotate="t" angle="180" focus="100%" type="gradient">
                  <o:fill v:ext="view" type="gradientUnscaled"/>
                </v:fill>
                <v:shadow on="t" color="black" opacity="22937f" origin=",.5" offset="0,.63889mm"/>
                <v:textbox>
                  <w:txbxContent>
                    <w:p w14:paraId="0BDB9FA1" w14:textId="49F04B0F" w:rsidR="002E4C2B" w:rsidRDefault="002E4C2B" w:rsidP="008D54E7">
                      <w:pPr>
                        <w:jc w:val="center"/>
                      </w:pPr>
                      <w:r>
                        <w:t>DOF for Yaw</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35D4166" wp14:editId="4C9B494B">
                <wp:simplePos x="0" y="0"/>
                <wp:positionH relativeFrom="column">
                  <wp:posOffset>4000500</wp:posOffset>
                </wp:positionH>
                <wp:positionV relativeFrom="paragraph">
                  <wp:posOffset>528955</wp:posOffset>
                </wp:positionV>
                <wp:extent cx="1028700" cy="571500"/>
                <wp:effectExtent l="762000" t="25400" r="88900" b="139700"/>
                <wp:wrapNone/>
                <wp:docPr id="9" name="Rounded Rectangular Callout 9"/>
                <wp:cNvGraphicFramePr/>
                <a:graphic xmlns:a="http://schemas.openxmlformats.org/drawingml/2006/main">
                  <a:graphicData uri="http://schemas.microsoft.com/office/word/2010/wordprocessingShape">
                    <wps:wsp>
                      <wps:cNvSpPr/>
                      <wps:spPr>
                        <a:xfrm>
                          <a:off x="0" y="0"/>
                          <a:ext cx="1028700" cy="571500"/>
                        </a:xfrm>
                        <a:prstGeom prst="wedgeRoundRectCallout">
                          <a:avLst>
                            <a:gd name="adj1" fmla="val -117933"/>
                            <a:gd name="adj2" fmla="val 54758"/>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4A72EDFD" w14:textId="25C1836C" w:rsidR="005445FF" w:rsidRDefault="005445FF" w:rsidP="008D54E7">
                            <w:pPr>
                              <w:jc w:val="center"/>
                            </w:pPr>
                            <w:r>
                              <w:t>DOF for Pitch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9" o:spid="_x0000_s1033" type="#_x0000_t62" style="position:absolute;left:0;text-align:left;margin-left:315pt;margin-top:41.65pt;width:81pt;height: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" adj="-14674,22628" fillcolor="#4f81bd [3204]" strokecolor="#4579b8 [3044]">
                <v:fill color2="#a7bfde [1620]" rotate="t" angle="180" focus="100%" type="gradient">
                  <o:fill v:ext="view" type="gradientUnscaled"/>
                </v:fill>
                <v:shadow on="t" color="black" opacity="22937f" origin=",.5" offset="0,.63889mm"/>
                <v:textbox>
                  <w:txbxContent>
                    <w:p w14:paraId="4A72EDFD" w14:textId="25C1836C" w:rsidR="002E4C2B" w:rsidRDefault="002E4C2B" w:rsidP="008D54E7">
                      <w:pPr>
                        <w:jc w:val="center"/>
                      </w:pPr>
                      <w:r>
                        <w:t>DOF for Pitch</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6B65BAF" wp14:editId="02B4C288">
                <wp:simplePos x="0" y="0"/>
                <wp:positionH relativeFrom="column">
                  <wp:posOffset>3543300</wp:posOffset>
                </wp:positionH>
                <wp:positionV relativeFrom="paragraph">
                  <wp:posOffset>71755</wp:posOffset>
                </wp:positionV>
                <wp:extent cx="1028700" cy="571500"/>
                <wp:effectExtent l="762000" t="25400" r="88900" b="139700"/>
                <wp:wrapNone/>
                <wp:docPr id="8" name="Rounded Rectangular Callout 8"/>
                <wp:cNvGraphicFramePr/>
                <a:graphic xmlns:a="http://schemas.openxmlformats.org/drawingml/2006/main">
                  <a:graphicData uri="http://schemas.microsoft.com/office/word/2010/wordprocessingShape">
                    <wps:wsp>
                      <wps:cNvSpPr/>
                      <wps:spPr>
                        <a:xfrm>
                          <a:off x="0" y="0"/>
                          <a:ext cx="1028700" cy="571500"/>
                        </a:xfrm>
                        <a:prstGeom prst="wedgeRoundRectCallout">
                          <a:avLst>
                            <a:gd name="adj1" fmla="val -117933"/>
                            <a:gd name="adj2" fmla="val 54758"/>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7404A34E" w14:textId="48B4B24C" w:rsidR="005445FF" w:rsidRDefault="005445FF" w:rsidP="008D54E7">
                            <w:pPr>
                              <w:jc w:val="center"/>
                            </w:pPr>
                            <w:r>
                              <w:t>DOF for Tilt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8" o:spid="_x0000_s1034" type="#_x0000_t62" style="position:absolute;left:0;text-align:left;margin-left:279pt;margin-top:5.65pt;width:81pt;height: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" adj="-14674,22628" fillcolor="#4f81bd [3204]" strokecolor="#4579b8 [3044]">
                <v:fill color2="#a7bfde [1620]" rotate="t" angle="180" focus="100%" type="gradient">
                  <o:fill v:ext="view" type="gradientUnscaled"/>
                </v:fill>
                <v:shadow on="t" color="black" opacity="22937f" origin=",.5" offset="0,.63889mm"/>
                <v:textbox>
                  <w:txbxContent>
                    <w:p w14:paraId="7404A34E" w14:textId="48B4B24C" w:rsidR="002E4C2B" w:rsidRDefault="002E4C2B" w:rsidP="008D54E7">
                      <w:pPr>
                        <w:jc w:val="center"/>
                      </w:pPr>
                      <w:r>
                        <w:t>DOF for Tilt</w:t>
                      </w:r>
                    </w:p>
                  </w:txbxContent>
                </v:textbox>
              </v:shape>
            </w:pict>
          </mc:Fallback>
        </mc:AlternateContent>
      </w:r>
      <w:r>
        <w:rPr>
          <w:noProof/>
        </w:rPr>
        <w:drawing>
          <wp:inline distT="0" distB="0" distL="0" distR="0" wp14:anchorId="46C74276" wp14:editId="6028A5A2">
            <wp:extent cx="1725220" cy="21717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 headneck.png"/>
                    <pic:cNvPicPr/>
                  </pic:nvPicPr>
                  <pic:blipFill>
                    <a:blip r:embed="rId10">
                      <a:extLst>
                        <a:ext uri="{28A0092B-C50C-407E-A947-70E740481C1C}">
                          <a14:useLocalDpi xmlns:a14="http://schemas.microsoft.com/office/drawing/2010/main" val="0"/>
                        </a:ext>
                      </a:extLst>
                    </a:blip>
                    <a:stretch>
                      <a:fillRect/>
                    </a:stretch>
                  </pic:blipFill>
                  <pic:spPr>
                    <a:xfrm>
                      <a:off x="0" y="0"/>
                      <a:ext cx="1725220" cy="2171700"/>
                    </a:xfrm>
                    <a:prstGeom prst="rect">
                      <a:avLst/>
                    </a:prstGeom>
                  </pic:spPr>
                </pic:pic>
              </a:graphicData>
            </a:graphic>
          </wp:inline>
        </w:drawing>
      </w:r>
    </w:p>
    <w:p w14:paraId="5E964F7B" w14:textId="77777777" w:rsidR="002E4C2B" w:rsidRDefault="00B909D2" w:rsidP="00246EF5">
      <w:pPr>
        <w:pStyle w:val="Caption"/>
        <w:jc w:val="center"/>
      </w:pPr>
      <w:r>
        <w:t xml:space="preserve">Figure </w:t>
      </w:r>
      <w:fldSimple w:instr=" SEQ Figure \* ARABIC ">
        <w:r>
          <w:rPr>
            <w:noProof/>
          </w:rPr>
          <w:t>2</w:t>
        </w:r>
      </w:fldSimple>
      <w:r>
        <w:t xml:space="preserve"> - neck example</w:t>
      </w:r>
    </w:p>
    <w:p w14:paraId="2BDF15A7" w14:textId="216373AC" w:rsidR="002E4C2B" w:rsidRDefault="002E4C2B" w:rsidP="002E4C2B">
      <w:r>
        <w:lastRenderedPageBreak/>
        <w:t>We have some resources, tools, materials in the Robotics Lab. Possibly we can have help from experienced mechanical design engineers from PARTS and PSU Department of Mechanical Engineering.</w:t>
      </w:r>
    </w:p>
    <w:p w14:paraId="66E5A1E9" w14:textId="279C6C86" w:rsidR="00C35CAD" w:rsidRDefault="00C35CAD" w:rsidP="002E4C2B">
      <w:pPr>
        <w:pStyle w:val="Caption"/>
      </w:pPr>
      <w:r>
        <w:br w:type="page"/>
      </w:r>
    </w:p>
    <w:p w14:paraId="1281586A" w14:textId="77777777" w:rsidR="00437195" w:rsidRDefault="00437195" w:rsidP="00C35CAD">
      <w:pPr>
        <w:pStyle w:val="Heading2"/>
      </w:pPr>
      <w:r>
        <w:lastRenderedPageBreak/>
        <w:t>Project 3</w:t>
      </w:r>
    </w:p>
    <w:p w14:paraId="07299C26" w14:textId="77777777" w:rsidR="00437195" w:rsidRDefault="00437195" w:rsidP="00C35CAD">
      <w:pPr>
        <w:pStyle w:val="Heading2"/>
      </w:pPr>
      <w:r>
        <w:t>The arm and hand of MCECS_Bot</w:t>
      </w:r>
    </w:p>
    <w:p w14:paraId="03CD95E0" w14:textId="72399A6A" w:rsidR="00066C08" w:rsidRDefault="00437195" w:rsidP="002E4C2B">
      <w:pPr>
        <w:jc w:val="both"/>
      </w:pPr>
      <w:r>
        <w:t xml:space="preserve">Again, think simple. For the hand, we recommend very simple mechanics - one degree of freedom (e.g. gripping) will do. However, if you can, try to make the shape of the hand a bit more organic instead of a simple claw. The arm, however, can be more interesting, especially the shoulder. An expert in biomechanics once told me, modeling the shoulder is one of the most difficult </w:t>
      </w:r>
      <w:proofErr w:type="gramStart"/>
      <w:r>
        <w:t>thing</w:t>
      </w:r>
      <w:proofErr w:type="gramEnd"/>
      <w:r>
        <w:t xml:space="preserve"> in the biomechanics field - a perfect model of it is like the Holy Grail in biomechanics.  Similar to the neck/head, we encourage you to less focus on the anthropoid hand and digits (fingers) with millions of degrees of freedom. Instead, focus on the mechanics and articulation of the arm and wrist. Try to use as little (active) actuation as possible, and use ideas from tinker toys where one actuation can be used to move multiple parts at the same time. Yes, it will limit the amount of control you can do with the arm, but if you do it </w:t>
      </w:r>
      <w:proofErr w:type="gramStart"/>
      <w:r>
        <w:t>right,</w:t>
      </w:r>
      <w:proofErr w:type="gramEnd"/>
      <w:r>
        <w:t xml:space="preserve"> we can have an arm that can perform very c</w:t>
      </w:r>
      <w:r w:rsidR="00066C08">
        <w:t>onvincing, expressive gestures.</w:t>
      </w:r>
    </w:p>
    <w:p w14:paraId="00FB5645" w14:textId="77777777" w:rsidR="00066C08" w:rsidRDefault="00066C08" w:rsidP="00437195">
      <w:r>
        <w:t>Recommendations:</w:t>
      </w:r>
    </w:p>
    <w:p w14:paraId="625815C6" w14:textId="280734DF" w:rsidR="00437195" w:rsidRDefault="00066C08" w:rsidP="00066C08">
      <w:pPr>
        <w:pStyle w:val="ListParagraph"/>
        <w:numPr>
          <w:ilvl w:val="1"/>
          <w:numId w:val="8"/>
        </w:numPr>
      </w:pPr>
      <w:r>
        <w:t>F</w:t>
      </w:r>
      <w:r w:rsidR="00437195">
        <w:t>ocus on the shoulder and wrist: 3 DOF on the shoulder, 2 DOF on the wrist, 0 or 1 DOF on the elbow.</w:t>
      </w:r>
    </w:p>
    <w:p w14:paraId="3BECC8BD" w14:textId="05DDE07E" w:rsidR="00066C08" w:rsidRDefault="00066C08" w:rsidP="00066C08">
      <w:pPr>
        <w:pStyle w:val="ListParagraph"/>
        <w:numPr>
          <w:ilvl w:val="1"/>
          <w:numId w:val="8"/>
        </w:numPr>
      </w:pPr>
      <w:r>
        <w:t>Do one arm first, but keep a good record of its blueprints</w:t>
      </w:r>
    </w:p>
    <w:p w14:paraId="68484111" w14:textId="5BB48EB9" w:rsidR="00437195" w:rsidRDefault="00953DC1" w:rsidP="00437195">
      <w:r>
        <w:rPr>
          <w:noProof/>
        </w:rPr>
        <mc:AlternateContent>
          <mc:Choice Requires="wps">
            <w:drawing>
              <wp:anchor distT="0" distB="0" distL="114300" distR="114300" simplePos="0" relativeHeight="251671551" behindDoc="0" locked="0" layoutInCell="1" allowOverlap="1" wp14:anchorId="38D441D9" wp14:editId="6763D40D">
                <wp:simplePos x="0" y="0"/>
                <wp:positionH relativeFrom="column">
                  <wp:posOffset>2400300</wp:posOffset>
                </wp:positionH>
                <wp:positionV relativeFrom="paragraph">
                  <wp:posOffset>65405</wp:posOffset>
                </wp:positionV>
                <wp:extent cx="1485900" cy="685800"/>
                <wp:effectExtent l="50800" t="25400" r="495300" b="101600"/>
                <wp:wrapNone/>
                <wp:docPr id="15" name="Rounded Rectangular Callout 15"/>
                <wp:cNvGraphicFramePr/>
                <a:graphic xmlns:a="http://schemas.openxmlformats.org/drawingml/2006/main">
                  <a:graphicData uri="http://schemas.microsoft.com/office/word/2010/wordprocessingShape">
                    <wps:wsp>
                      <wps:cNvSpPr/>
                      <wps:spPr>
                        <a:xfrm>
                          <a:off x="0" y="0"/>
                          <a:ext cx="1485900" cy="685800"/>
                        </a:xfrm>
                        <a:prstGeom prst="wedgeRoundRectCallout">
                          <a:avLst>
                            <a:gd name="adj1" fmla="val 80407"/>
                            <a:gd name="adj2" fmla="val 46908"/>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749D7A07" w14:textId="77777777" w:rsidR="005445FF" w:rsidRDefault="005445FF" w:rsidP="00953DC1">
                            <w:pPr>
                              <w:jc w:val="center"/>
                            </w:pPr>
                            <w:r>
                              <w:t>… ‘Feet’ are fixed to the 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15" o:spid="_x0000_s1035" type="#_x0000_t62" style="position:absolute;margin-left:189pt;margin-top:5.15pt;width:117pt;height:54pt;z-index:2516715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" adj="28168,20932" fillcolor="#4f81bd [3204]" strokecolor="#4579b8 [3044]">
                <v:fill color2="#a7bfde [1620]" rotate="t" angle="180" focus="100%" type="gradient">
                  <o:fill v:ext="view" type="gradientUnscaled"/>
                </v:fill>
                <v:shadow on="t" color="black" opacity="22937f" origin=",.5" offset="0,.63889mm"/>
                <v:textbox>
                  <w:txbxContent>
                    <w:p w14:paraId="749D7A07" w14:textId="77777777" w:rsidR="002E4C2B" w:rsidRDefault="002E4C2B" w:rsidP="00953DC1">
                      <w:pPr>
                        <w:jc w:val="center"/>
                      </w:pPr>
                      <w:r>
                        <w:t>… ‘Feet’ are fixed to the base</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78215F4" wp14:editId="43565DE4">
                <wp:simplePos x="0" y="0"/>
                <wp:positionH relativeFrom="column">
                  <wp:posOffset>2400300</wp:posOffset>
                </wp:positionH>
                <wp:positionV relativeFrom="paragraph">
                  <wp:posOffset>65405</wp:posOffset>
                </wp:positionV>
                <wp:extent cx="1485900" cy="685800"/>
                <wp:effectExtent l="838200" t="25400" r="88900" b="101600"/>
                <wp:wrapNone/>
                <wp:docPr id="14" name="Rounded Rectangular Callout 14"/>
                <wp:cNvGraphicFramePr/>
                <a:graphic xmlns:a="http://schemas.openxmlformats.org/drawingml/2006/main">
                  <a:graphicData uri="http://schemas.microsoft.com/office/word/2010/wordprocessingShape">
                    <wps:wsp>
                      <wps:cNvSpPr/>
                      <wps:spPr>
                        <a:xfrm>
                          <a:off x="0" y="0"/>
                          <a:ext cx="1485900" cy="685800"/>
                        </a:xfrm>
                        <a:prstGeom prst="wedgeRoundRectCallout">
                          <a:avLst>
                            <a:gd name="adj1" fmla="val -102223"/>
                            <a:gd name="adj2" fmla="val 38306"/>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23EF31F9" w14:textId="36304395" w:rsidR="005445FF" w:rsidRDefault="005445FF" w:rsidP="00953DC1">
                            <w:pPr>
                              <w:jc w:val="center"/>
                            </w:pPr>
                            <w:r>
                              <w:t>Maybe 2 DOF here, but at an angle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14" o:spid="_x0000_s1036" type="#_x0000_t62" style="position:absolute;margin-left:189pt;margin-top:5.15pt;width:117pt;height:5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" adj="-11280,19074" fillcolor="#4f81bd [3204]" strokecolor="#4579b8 [3044]">
                <v:fill color2="#a7bfde [1620]" rotate="t" angle="180" focus="100%" type="gradient">
                  <o:fill v:ext="view" type="gradientUnscaled"/>
                </v:fill>
                <v:shadow on="t" color="black" opacity="22937f" origin=",.5" offset="0,.63889mm"/>
                <v:textbox>
                  <w:txbxContent>
                    <w:p w14:paraId="23EF31F9" w14:textId="36304395" w:rsidR="002E4C2B" w:rsidRDefault="002E4C2B" w:rsidP="00953DC1">
                      <w:pPr>
                        <w:jc w:val="center"/>
                      </w:pPr>
                      <w:r>
                        <w:t>Maybe 2 DOF here, but at an angle</w:t>
                      </w:r>
                    </w:p>
                  </w:txbxContent>
                </v:textbox>
              </v:shape>
            </w:pict>
          </mc:Fallback>
        </mc:AlternateContent>
      </w:r>
    </w:p>
    <w:p w14:paraId="36F517D9" w14:textId="2FE63A37" w:rsidR="00437195" w:rsidRDefault="00953DC1" w:rsidP="00437195">
      <w:r>
        <w:rPr>
          <w:noProof/>
        </w:rPr>
        <mc:AlternateContent>
          <mc:Choice Requires="wps">
            <w:drawing>
              <wp:anchor distT="0" distB="0" distL="114300" distR="114300" simplePos="0" relativeHeight="251676672" behindDoc="0" locked="0" layoutInCell="1" allowOverlap="1" wp14:anchorId="625F1537" wp14:editId="05903926">
                <wp:simplePos x="0" y="0"/>
                <wp:positionH relativeFrom="column">
                  <wp:posOffset>2057400</wp:posOffset>
                </wp:positionH>
                <wp:positionV relativeFrom="paragraph">
                  <wp:posOffset>2045335</wp:posOffset>
                </wp:positionV>
                <wp:extent cx="1485900" cy="685800"/>
                <wp:effectExtent l="50800" t="25400" r="622300" b="101600"/>
                <wp:wrapNone/>
                <wp:docPr id="17" name="Rounded Rectangular Callout 17"/>
                <wp:cNvGraphicFramePr/>
                <a:graphic xmlns:a="http://schemas.openxmlformats.org/drawingml/2006/main">
                  <a:graphicData uri="http://schemas.microsoft.com/office/word/2010/wordprocessingShape">
                    <wps:wsp>
                      <wps:cNvSpPr/>
                      <wps:spPr>
                        <a:xfrm>
                          <a:off x="0" y="0"/>
                          <a:ext cx="1485900" cy="685800"/>
                        </a:xfrm>
                        <a:prstGeom prst="wedgeRoundRectCallout">
                          <a:avLst>
                            <a:gd name="adj1" fmla="val 88348"/>
                            <a:gd name="adj2" fmla="val -28361"/>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0E6AD1CC" w14:textId="1DDA3200" w:rsidR="005445FF" w:rsidRDefault="005445FF" w:rsidP="00953DC1">
                            <w:pPr>
                              <w:jc w:val="center"/>
                            </w:pPr>
                            <w:r>
                              <w:t>Simple hand (open palm), no digits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17" o:spid="_x0000_s1037" type="#_x0000_t62" style="position:absolute;margin-left:162pt;margin-top:161.05pt;width:117pt;height:5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" adj="29883,4674" fillcolor="#4f81bd [3204]" strokecolor="#4579b8 [3044]">
                <v:fill color2="#a7bfde [1620]" rotate="t" angle="180" focus="100%" type="gradient">
                  <o:fill v:ext="view" type="gradientUnscaled"/>
                </v:fill>
                <v:shadow on="t" color="black" opacity="22937f" origin=",.5" offset="0,.63889mm"/>
                <v:textbox>
                  <w:txbxContent>
                    <w:p w14:paraId="0E6AD1CC" w14:textId="1DDA3200" w:rsidR="002E4C2B" w:rsidRDefault="002E4C2B" w:rsidP="00953DC1">
                      <w:pPr>
                        <w:jc w:val="center"/>
                      </w:pPr>
                      <w:r>
                        <w:t>Simple hand (open palm), no digits</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05E7AC4" wp14:editId="7363D8FA">
                <wp:simplePos x="0" y="0"/>
                <wp:positionH relativeFrom="column">
                  <wp:posOffset>1485900</wp:posOffset>
                </wp:positionH>
                <wp:positionV relativeFrom="paragraph">
                  <wp:posOffset>1245235</wp:posOffset>
                </wp:positionV>
                <wp:extent cx="1028700" cy="685800"/>
                <wp:effectExtent l="584200" t="25400" r="88900" b="101600"/>
                <wp:wrapNone/>
                <wp:docPr id="16" name="Rounded Rectangular Callout 16"/>
                <wp:cNvGraphicFramePr/>
                <a:graphic xmlns:a="http://schemas.openxmlformats.org/drawingml/2006/main">
                  <a:graphicData uri="http://schemas.microsoft.com/office/word/2010/wordprocessingShape">
                    <wps:wsp>
                      <wps:cNvSpPr/>
                      <wps:spPr>
                        <a:xfrm>
                          <a:off x="0" y="0"/>
                          <a:ext cx="1028700" cy="685800"/>
                        </a:xfrm>
                        <a:prstGeom prst="wedgeRoundRectCallout">
                          <a:avLst>
                            <a:gd name="adj1" fmla="val -102223"/>
                            <a:gd name="adj2" fmla="val 38306"/>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7BCAE10B" w14:textId="002B95AD" w:rsidR="005445FF" w:rsidRDefault="005445FF" w:rsidP="00953DC1">
                            <w:pPr>
                              <w:jc w:val="center"/>
                            </w:pPr>
                            <w:r>
                              <w:t xml:space="preserve">2 DOF </w:t>
                            </w:r>
                            <w:proofErr w:type="gramStart"/>
                            <w:r>
                              <w:t>wrist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6" o:spid="_x0000_s1038" type="#_x0000_t62" style="position:absolute;margin-left:117pt;margin-top:98.05pt;width:81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" adj="-11280,19074" fillcolor="#4f81bd [3204]" strokecolor="#4579b8 [3044]">
                <v:fill color2="#a7bfde [1620]" rotate="t" angle="180" focus="100%" type="gradient">
                  <o:fill v:ext="view" type="gradientUnscaled"/>
                </v:fill>
                <v:shadow on="t" color="black" opacity="22937f" origin=",.5" offset="0,.63889mm"/>
                <v:textbox>
                  <w:txbxContent>
                    <w:p w14:paraId="7BCAE10B" w14:textId="002B95AD" w:rsidR="002E4C2B" w:rsidRDefault="002E4C2B" w:rsidP="00953DC1">
                      <w:pPr>
                        <w:jc w:val="center"/>
                      </w:pPr>
                      <w:r>
                        <w:t xml:space="preserve">2 DOF </w:t>
                      </w:r>
                      <w:proofErr w:type="gramStart"/>
                      <w:r>
                        <w:t>wrist</w:t>
                      </w:r>
                      <w:proofErr w:type="gramEnd"/>
                    </w:p>
                  </w:txbxContent>
                </v:textbox>
              </v:shape>
            </w:pict>
          </mc:Fallback>
        </mc:AlternateContent>
      </w:r>
      <w:r>
        <w:rPr>
          <w:noProof/>
        </w:rPr>
        <w:drawing>
          <wp:inline distT="0" distB="0" distL="0" distR="0" wp14:anchorId="490B0646" wp14:editId="087BDCB4">
            <wp:extent cx="2050026" cy="2630609"/>
            <wp:effectExtent l="0" t="0" r="7620"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_closeup1.png"/>
                    <pic:cNvPicPr/>
                  </pic:nvPicPr>
                  <pic:blipFill>
                    <a:blip r:embed="rId11">
                      <a:extLst>
                        <a:ext uri="{28A0092B-C50C-407E-A947-70E740481C1C}">
                          <a14:useLocalDpi xmlns:a14="http://schemas.microsoft.com/office/drawing/2010/main" val="0"/>
                        </a:ext>
                      </a:extLst>
                    </a:blip>
                    <a:stretch>
                      <a:fillRect/>
                    </a:stretch>
                  </pic:blipFill>
                  <pic:spPr>
                    <a:xfrm>
                      <a:off x="0" y="0"/>
                      <a:ext cx="2050281" cy="2630937"/>
                    </a:xfrm>
                    <a:prstGeom prst="rect">
                      <a:avLst/>
                    </a:prstGeom>
                  </pic:spPr>
                </pic:pic>
              </a:graphicData>
            </a:graphic>
          </wp:inline>
        </w:drawing>
      </w:r>
      <w:r>
        <w:tab/>
      </w:r>
      <w:r>
        <w:tab/>
      </w:r>
      <w:r>
        <w:tab/>
      </w:r>
      <w:r>
        <w:tab/>
        <w:t xml:space="preserve"> </w:t>
      </w:r>
      <w:r>
        <w:rPr>
          <w:noProof/>
        </w:rPr>
        <w:drawing>
          <wp:inline distT="0" distB="0" distL="0" distR="0" wp14:anchorId="3AAEFB62" wp14:editId="3B102F37">
            <wp:extent cx="1014095" cy="2617839"/>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_closeup2.png"/>
                    <pic:cNvPicPr/>
                  </pic:nvPicPr>
                  <pic:blipFill>
                    <a:blip r:embed="rId12">
                      <a:extLst>
                        <a:ext uri="{28A0092B-C50C-407E-A947-70E740481C1C}">
                          <a14:useLocalDpi xmlns:a14="http://schemas.microsoft.com/office/drawing/2010/main" val="0"/>
                        </a:ext>
                      </a:extLst>
                    </a:blip>
                    <a:stretch>
                      <a:fillRect/>
                    </a:stretch>
                  </pic:blipFill>
                  <pic:spPr>
                    <a:xfrm flipH="1">
                      <a:off x="0" y="0"/>
                      <a:ext cx="1014415" cy="2618665"/>
                    </a:xfrm>
                    <a:prstGeom prst="rect">
                      <a:avLst/>
                    </a:prstGeom>
                  </pic:spPr>
                </pic:pic>
              </a:graphicData>
            </a:graphic>
          </wp:inline>
        </w:drawing>
      </w:r>
    </w:p>
    <w:p w14:paraId="73A09E2B" w14:textId="5EB0DF74" w:rsidR="00C35CAD" w:rsidRDefault="00B909D2" w:rsidP="00B909D2">
      <w:pPr>
        <w:jc w:val="center"/>
      </w:pPr>
      <w:r>
        <w:t>FIGURE 3 – ARM &amp; HAND EXAMPLE</w:t>
      </w:r>
    </w:p>
    <w:p w14:paraId="36FC1072" w14:textId="77777777" w:rsidR="002E4C2B" w:rsidRDefault="002E4C2B" w:rsidP="00B909D2">
      <w:pPr>
        <w:jc w:val="center"/>
      </w:pPr>
    </w:p>
    <w:p w14:paraId="284E7140" w14:textId="5409D302" w:rsidR="002E4C2B" w:rsidRDefault="002E4C2B" w:rsidP="002E4C2B">
      <w:r>
        <w:t xml:space="preserve">We have some resources, tools, materials in the Robotics Lab. Possibly we can have help from experienced mechanical design engineers from PARTS and PSU Department of Mechanical Engineering. I will give you more advanced and detailed plans and ideas how to build various </w:t>
      </w:r>
      <w:r>
        <w:lastRenderedPageBreak/>
        <w:t>robot hands. Remember this hand is for gesticulation not manipulation, so manipulation can be very restricted. You can also add fingers with few degrees of freedom but just for gesticulation, not grasping.</w:t>
      </w:r>
    </w:p>
    <w:p w14:paraId="7F0FAEFD" w14:textId="17B92E5A" w:rsidR="002E4C2B" w:rsidRDefault="002E4C2B" w:rsidP="00B909D2">
      <w:pPr>
        <w:jc w:val="center"/>
      </w:pPr>
    </w:p>
    <w:p w14:paraId="421E4196" w14:textId="77777777" w:rsidR="00B909D2" w:rsidRDefault="00B909D2">
      <w:pPr>
        <w:rPr>
          <w:caps/>
          <w:color w:val="632423" w:themeColor="accent2" w:themeShade="80"/>
          <w:spacing w:val="15"/>
          <w:sz w:val="24"/>
          <w:szCs w:val="24"/>
        </w:rPr>
      </w:pPr>
      <w:r>
        <w:br w:type="page"/>
      </w:r>
    </w:p>
    <w:p w14:paraId="73E0DC9E" w14:textId="42794A25" w:rsidR="00437195" w:rsidRDefault="00437195" w:rsidP="00C35CAD">
      <w:pPr>
        <w:pStyle w:val="Heading2"/>
      </w:pPr>
      <w:r>
        <w:lastRenderedPageBreak/>
        <w:t>Project 4</w:t>
      </w:r>
    </w:p>
    <w:p w14:paraId="147C8320" w14:textId="77777777" w:rsidR="00437195" w:rsidRDefault="00437195" w:rsidP="00C35CAD">
      <w:pPr>
        <w:pStyle w:val="Heading2"/>
      </w:pPr>
      <w:r>
        <w:t>Person Recognition</w:t>
      </w:r>
    </w:p>
    <w:p w14:paraId="07BF217E" w14:textId="77777777" w:rsidR="00437195" w:rsidRDefault="00437195" w:rsidP="00437195"/>
    <w:p w14:paraId="4A74A176" w14:textId="77777777" w:rsidR="00437195" w:rsidRDefault="00437195" w:rsidP="00F00AB1">
      <w:pPr>
        <w:jc w:val="both"/>
      </w:pPr>
      <w:r>
        <w:t xml:space="preserve">This is a software-focused project, and your programming skills will be forged with this project (if it hasn't already). The deliverable of the project will be a C/C++ program that will take an image (i.e. frame) from the Kinect camera, process the image, and return a Boolean True or False indicating whether or not a person is present in the image, and if possible, who the person is.  The Person Recognition is a feature that will be implemented in the </w:t>
      </w:r>
      <w:proofErr w:type="spellStart"/>
      <w:r>
        <w:t>MCECS_Bot</w:t>
      </w:r>
      <w:proofErr w:type="spellEnd"/>
      <w:r>
        <w:t xml:space="preserve"> guide robot project as part of its human-robot interaction component. The presence or absence of a person will determine how the robot will behave (this will be a separate project, but talk to me if you're interested in it). One application we envisioned, is when the system recognizes the Dean, faculty, or staff, it will be able to introduce them to the other person who is a guest.</w:t>
      </w:r>
    </w:p>
    <w:p w14:paraId="3C3F8D90" w14:textId="77777777" w:rsidR="00A837D5" w:rsidRDefault="00A837D5" w:rsidP="00437195"/>
    <w:p w14:paraId="2AEA98EE" w14:textId="77777777" w:rsidR="00437195" w:rsidRDefault="00437195" w:rsidP="00437195">
      <w:r>
        <w:t>Some of the things you will be dealing with in this project:</w:t>
      </w:r>
    </w:p>
    <w:p w14:paraId="04F9B004" w14:textId="77777777" w:rsidR="00437195" w:rsidRDefault="00437195" w:rsidP="00C35CAD">
      <w:pPr>
        <w:pStyle w:val="ListParagraph"/>
        <w:numPr>
          <w:ilvl w:val="1"/>
          <w:numId w:val="8"/>
        </w:numPr>
      </w:pPr>
      <w:r>
        <w:t xml:space="preserve">installation of the </w:t>
      </w:r>
      <w:proofErr w:type="spellStart"/>
      <w:r>
        <w:t>OpenKinect</w:t>
      </w:r>
      <w:proofErr w:type="spellEnd"/>
      <w:r>
        <w:t xml:space="preserve">, MRPT, and (maybe) </w:t>
      </w:r>
      <w:proofErr w:type="spellStart"/>
      <w:r>
        <w:t>OpenCV</w:t>
      </w:r>
      <w:proofErr w:type="spellEnd"/>
      <w:r>
        <w:t xml:space="preserve"> libraries</w:t>
      </w:r>
    </w:p>
    <w:p w14:paraId="79E23CDA" w14:textId="77777777" w:rsidR="00437195" w:rsidRDefault="00437195" w:rsidP="00C35CAD">
      <w:pPr>
        <w:pStyle w:val="ListParagraph"/>
        <w:numPr>
          <w:ilvl w:val="1"/>
          <w:numId w:val="8"/>
        </w:numPr>
      </w:pPr>
      <w:r>
        <w:t>C/C++ programming</w:t>
      </w:r>
    </w:p>
    <w:p w14:paraId="77456842" w14:textId="77777777" w:rsidR="00437195" w:rsidRDefault="00437195" w:rsidP="00C35CAD">
      <w:pPr>
        <w:pStyle w:val="ListParagraph"/>
        <w:numPr>
          <w:ilvl w:val="1"/>
          <w:numId w:val="8"/>
        </w:numPr>
      </w:pPr>
      <w:r>
        <w:t>Face detection algorithm (see Viola-Jones paper)</w:t>
      </w:r>
    </w:p>
    <w:p w14:paraId="3CBDAFED" w14:textId="77777777" w:rsidR="00437195" w:rsidRDefault="00437195" w:rsidP="00C35CAD">
      <w:pPr>
        <w:pStyle w:val="ListParagraph"/>
        <w:numPr>
          <w:ilvl w:val="1"/>
          <w:numId w:val="8"/>
        </w:numPr>
      </w:pPr>
      <w:r>
        <w:t>Face recognition algorithm (identifying who the face belongs to)</w:t>
      </w:r>
    </w:p>
    <w:p w14:paraId="5412EBFE" w14:textId="77777777" w:rsidR="00437195" w:rsidRDefault="00437195" w:rsidP="00C35CAD">
      <w:pPr>
        <w:pStyle w:val="ListParagraph"/>
        <w:numPr>
          <w:ilvl w:val="1"/>
          <w:numId w:val="8"/>
        </w:numPr>
      </w:pPr>
      <w:r>
        <w:t>Classifier</w:t>
      </w:r>
    </w:p>
    <w:p w14:paraId="415385C4" w14:textId="77777777" w:rsidR="00A837D5" w:rsidRDefault="00A837D5" w:rsidP="00C35CAD"/>
    <w:p w14:paraId="42EAC2FB" w14:textId="03DE735F" w:rsidR="00C35CAD" w:rsidRDefault="00C35CAD" w:rsidP="00C35CAD">
      <w:r>
        <w:t xml:space="preserve">Resources/references for </w:t>
      </w:r>
      <w:r w:rsidR="00A63792">
        <w:t>this project</w:t>
      </w:r>
      <w:r>
        <w:t xml:space="preserve">: </w:t>
      </w:r>
    </w:p>
    <w:p w14:paraId="4346EC27" w14:textId="77777777" w:rsidR="00C35CAD" w:rsidRDefault="004B1003" w:rsidP="00C35CAD">
      <w:pPr>
        <w:pStyle w:val="ListParagraph"/>
        <w:numPr>
          <w:ilvl w:val="0"/>
          <w:numId w:val="11"/>
        </w:numPr>
      </w:pPr>
      <w:hyperlink r:id="rId13" w:history="1">
        <w:r w:rsidR="00C35CAD" w:rsidRPr="00CA7AD9">
          <w:rPr>
            <w:rStyle w:val="Hyperlink"/>
          </w:rPr>
          <w:t>http://openkinect.org/wiki/Research_Material</w:t>
        </w:r>
      </w:hyperlink>
    </w:p>
    <w:p w14:paraId="12DE6D43" w14:textId="77777777" w:rsidR="00C35CAD" w:rsidRDefault="004B1003" w:rsidP="00C35CAD">
      <w:pPr>
        <w:pStyle w:val="ListParagraph"/>
        <w:numPr>
          <w:ilvl w:val="0"/>
          <w:numId w:val="11"/>
        </w:numPr>
      </w:pPr>
      <w:hyperlink r:id="rId14" w:history="1">
        <w:r w:rsidR="00C35CAD" w:rsidRPr="00CA7AD9">
          <w:rPr>
            <w:rStyle w:val="Hyperlink"/>
          </w:rPr>
          <w:t>http://www.kinecthacks.com</w:t>
        </w:r>
      </w:hyperlink>
    </w:p>
    <w:p w14:paraId="36CF294B" w14:textId="6E02C0F7" w:rsidR="00A837D5" w:rsidRDefault="004B1003" w:rsidP="00C35CAD">
      <w:pPr>
        <w:pStyle w:val="ListParagraph"/>
        <w:numPr>
          <w:ilvl w:val="0"/>
          <w:numId w:val="11"/>
        </w:numPr>
      </w:pPr>
      <w:hyperlink r:id="rId15" w:history="1">
        <w:r w:rsidR="00A837D5" w:rsidRPr="00CA7AD9">
          <w:rPr>
            <w:rStyle w:val="Hyperlink"/>
          </w:rPr>
          <w:t>http://opencv.willowgarage.com/wiki/FaceRecognition</w:t>
        </w:r>
      </w:hyperlink>
    </w:p>
    <w:p w14:paraId="0D4619A3" w14:textId="468B0824" w:rsidR="00A837D5" w:rsidRDefault="004B1003" w:rsidP="00C35CAD">
      <w:pPr>
        <w:pStyle w:val="ListParagraph"/>
        <w:numPr>
          <w:ilvl w:val="0"/>
          <w:numId w:val="11"/>
        </w:numPr>
      </w:pPr>
      <w:hyperlink r:id="rId16" w:history="1">
        <w:r w:rsidR="00A837D5" w:rsidRPr="00CA7AD9">
          <w:rPr>
            <w:rStyle w:val="Hyperlink"/>
          </w:rPr>
          <w:t>http://en.wikipedia.org/wiki/Viola%E2%80%93Jones_object_detection_framework</w:t>
        </w:r>
      </w:hyperlink>
    </w:p>
    <w:p w14:paraId="48C03EA4" w14:textId="6BA3C837" w:rsidR="00A837D5" w:rsidRDefault="004B1003" w:rsidP="00C35CAD">
      <w:pPr>
        <w:pStyle w:val="ListParagraph"/>
        <w:numPr>
          <w:ilvl w:val="0"/>
          <w:numId w:val="11"/>
        </w:numPr>
      </w:pPr>
      <w:hyperlink r:id="rId17" w:history="1">
        <w:r w:rsidR="00A837D5" w:rsidRPr="00CA7AD9">
          <w:rPr>
            <w:rStyle w:val="Hyperlink"/>
          </w:rPr>
          <w:t>http://research.microsoft.com/en-us/um/people/viola/Pubs/Detect/violaJones_IJCV.pdf</w:t>
        </w:r>
      </w:hyperlink>
    </w:p>
    <w:p w14:paraId="6148F367" w14:textId="48FECF61" w:rsidR="00066A59" w:rsidRDefault="004B1003" w:rsidP="00C35CAD">
      <w:pPr>
        <w:pStyle w:val="ListParagraph"/>
        <w:numPr>
          <w:ilvl w:val="0"/>
          <w:numId w:val="11"/>
        </w:numPr>
      </w:pPr>
      <w:hyperlink r:id="rId18" w:history="1">
        <w:r w:rsidR="00066A59" w:rsidRPr="00CA7AD9">
          <w:rPr>
            <w:rStyle w:val="Hyperlink"/>
          </w:rPr>
          <w:t>http://www.google.com/url?sa=t&amp;rct=j&amp;q=&amp;esrc=s&amp;source=web&amp;cd=1&amp;ved=0CB4QFjAA&amp;url=http%3A%2F%2Fwww.ece.pdx.edu%2FNewsCurrentEvents%2FThesis%2FDimitriyLabunsky_MS_Defense_11-6-9.pdf&amp;ei=sigKT9TaJYKkiQLtkI3ICQ&amp;usg=AFQjCNGpQ7IkMEd2Ty830k2sSor8xaMzGg</w:t>
        </w:r>
      </w:hyperlink>
      <w:r w:rsidR="00066A59">
        <w:t xml:space="preserve"> (</w:t>
      </w:r>
      <w:proofErr w:type="spellStart"/>
      <w:r w:rsidR="00066A59">
        <w:t>Dimitry</w:t>
      </w:r>
      <w:proofErr w:type="spellEnd"/>
      <w:r w:rsidR="00066A59">
        <w:t xml:space="preserve"> </w:t>
      </w:r>
      <w:proofErr w:type="spellStart"/>
      <w:r w:rsidR="00066A59">
        <w:t>Labunsky</w:t>
      </w:r>
      <w:proofErr w:type="spellEnd"/>
      <w:r w:rsidR="00066A59">
        <w:t xml:space="preserve"> </w:t>
      </w:r>
      <w:r w:rsidR="00883C9A">
        <w:t xml:space="preserve"> MS </w:t>
      </w:r>
      <w:r w:rsidR="00066A59">
        <w:t>Thesis)</w:t>
      </w:r>
    </w:p>
    <w:p w14:paraId="5685E60D" w14:textId="77777777" w:rsidR="00A837D5" w:rsidRDefault="00A837D5" w:rsidP="00A837D5">
      <w:pPr>
        <w:pStyle w:val="ListParagraph"/>
      </w:pPr>
    </w:p>
    <w:p w14:paraId="7A1255B0" w14:textId="77777777" w:rsidR="00C35CAD" w:rsidRDefault="00C35CAD" w:rsidP="00C35CAD"/>
    <w:p w14:paraId="2C6E438A" w14:textId="77777777" w:rsidR="00C35CAD" w:rsidRDefault="00C35CAD">
      <w:r>
        <w:br w:type="page"/>
      </w:r>
    </w:p>
    <w:p w14:paraId="6A431501" w14:textId="77777777" w:rsidR="00F00AB1" w:rsidRDefault="00437195" w:rsidP="00C35CAD">
      <w:pPr>
        <w:pStyle w:val="Heading2"/>
      </w:pPr>
      <w:r>
        <w:lastRenderedPageBreak/>
        <w:t>Project 5</w:t>
      </w:r>
    </w:p>
    <w:p w14:paraId="1D21CFB0" w14:textId="2A89B92E" w:rsidR="00437195" w:rsidRDefault="004B1003" w:rsidP="00C35CAD">
      <w:pPr>
        <w:pStyle w:val="Heading2"/>
      </w:pPr>
      <w:hyperlink r:id="rId19" w:tgtFrame="_blank" w:history="1">
        <w:r w:rsidR="00F00AB1">
          <w:rPr>
            <w:rStyle w:val="Hyperlink"/>
            <w:rFonts w:ascii="Verdana" w:hAnsi="Verdana" w:cs="Arial"/>
            <w:sz w:val="18"/>
            <w:szCs w:val="18"/>
          </w:rPr>
          <w:t>huahoang2112@gmail.com</w:t>
        </w:r>
      </w:hyperlink>
      <w:r w:rsidR="00F00AB1">
        <w:rPr>
          <w:rFonts w:ascii="Verdana" w:hAnsi="Verdana" w:cs="Arial"/>
          <w:color w:val="000000"/>
          <w:sz w:val="18"/>
          <w:szCs w:val="18"/>
        </w:rPr>
        <w:t>&gt;:</w:t>
      </w:r>
    </w:p>
    <w:p w14:paraId="35296283" w14:textId="08FF1E3D" w:rsidR="00437195" w:rsidRDefault="002E4C2B" w:rsidP="00C35CAD">
      <w:pPr>
        <w:pStyle w:val="Heading2"/>
      </w:pPr>
      <w:r>
        <w:t xml:space="preserve">EMOTIONS AND </w:t>
      </w:r>
      <w:r w:rsidR="00437195">
        <w:t>Gesture Recognition</w:t>
      </w:r>
    </w:p>
    <w:p w14:paraId="0FB511B0" w14:textId="77777777" w:rsidR="00437195" w:rsidRDefault="00437195" w:rsidP="00437195"/>
    <w:p w14:paraId="3074351A" w14:textId="24ACA558" w:rsidR="00437195" w:rsidRDefault="00437195" w:rsidP="00F00AB1">
      <w:pPr>
        <w:jc w:val="both"/>
      </w:pPr>
      <w:r>
        <w:t>This is a software-focused project, and your programming skills will be forged with this project (if it hasn't already). The deliverable of this project will be a C/C++ program that will take a sequence of images of a person from the Kinect, analyze the sequence of images of</w:t>
      </w:r>
      <w:r w:rsidR="00F00AB1">
        <w:t xml:space="preserve"> facial </w:t>
      </w:r>
      <w:proofErr w:type="gramStart"/>
      <w:r w:rsidR="00F00AB1">
        <w:t>expressions,</w:t>
      </w:r>
      <w:proofErr w:type="gramEnd"/>
      <w:r>
        <w:t xml:space="preserve"> body or arm poses, and identify and returns the type of </w:t>
      </w:r>
      <w:r w:rsidR="00F00AB1">
        <w:t xml:space="preserve">emotional </w:t>
      </w:r>
      <w:r>
        <w:t xml:space="preserve">gesture that was performed by a person in the image sequence. </w:t>
      </w:r>
    </w:p>
    <w:p w14:paraId="7525E7B4" w14:textId="79B7DFB6" w:rsidR="00437195" w:rsidRPr="00F00AB1" w:rsidRDefault="00F00AB1" w:rsidP="00437195">
      <w:pPr>
        <w:rPr>
          <w:rFonts w:ascii="Verdana" w:hAnsi="Verdana" w:cs="Arial"/>
          <w:color w:val="000000"/>
          <w:sz w:val="18"/>
          <w:szCs w:val="18"/>
        </w:rPr>
      </w:pPr>
      <w:r>
        <w:rPr>
          <w:rFonts w:ascii="Verdana" w:hAnsi="Verdana" w:cs="Arial"/>
          <w:color w:val="000000"/>
          <w:sz w:val="18"/>
          <w:szCs w:val="18"/>
        </w:rPr>
        <w:t xml:space="preserve">You have to read several documents about facial emotion recognition, study about Kinect and its application in movement recognition and 3-D shaping; there're an Kinect SDK from Microsoft used to develop application for Kinect that can be used with Microsoft Visual Studio. There are many other.  </w:t>
      </w:r>
    </w:p>
    <w:p w14:paraId="4A36EC9C" w14:textId="77777777" w:rsidR="00437195" w:rsidRDefault="00437195" w:rsidP="00437195">
      <w:r>
        <w:t>Recommendation:</w:t>
      </w:r>
    </w:p>
    <w:p w14:paraId="01A99D76" w14:textId="77777777" w:rsidR="00F00AB1" w:rsidRDefault="00F00AB1" w:rsidP="00F00AB1">
      <w:pPr>
        <w:pStyle w:val="ListParagraph"/>
        <w:numPr>
          <w:ilvl w:val="1"/>
          <w:numId w:val="21"/>
        </w:numPr>
      </w:pPr>
      <w:r>
        <w:t xml:space="preserve">First connect Kinect to </w:t>
      </w:r>
      <w:proofErr w:type="spellStart"/>
      <w:r>
        <w:t>Labunsky’s</w:t>
      </w:r>
      <w:proofErr w:type="spellEnd"/>
      <w:r>
        <w:t xml:space="preserve"> software</w:t>
      </w:r>
    </w:p>
    <w:p w14:paraId="381FFF34" w14:textId="630A6C64" w:rsidR="00437195" w:rsidRDefault="00437195" w:rsidP="00F00AB1">
      <w:pPr>
        <w:pStyle w:val="ListParagraph"/>
        <w:numPr>
          <w:ilvl w:val="1"/>
          <w:numId w:val="21"/>
        </w:numPr>
      </w:pPr>
      <w:r>
        <w:t>Start with one or two</w:t>
      </w:r>
      <w:r w:rsidR="00F00AB1">
        <w:t xml:space="preserve"> facial expressions/</w:t>
      </w:r>
      <w:r>
        <w:t>gestures, but aim to have about at least 5 identifiable gestures in total.</w:t>
      </w:r>
      <w:r w:rsidR="00F00AB1">
        <w:t xml:space="preserve"> The ideal is seven, as in </w:t>
      </w:r>
      <w:proofErr w:type="spellStart"/>
      <w:r w:rsidR="00F00AB1">
        <w:t>Labunsky’s</w:t>
      </w:r>
      <w:proofErr w:type="spellEnd"/>
      <w:r w:rsidR="00F00AB1">
        <w:t xml:space="preserve"> thesis.</w:t>
      </w:r>
    </w:p>
    <w:p w14:paraId="3E8E4243" w14:textId="77777777" w:rsidR="00437195" w:rsidRDefault="00437195" w:rsidP="00F00AB1">
      <w:pPr>
        <w:pStyle w:val="ListParagraph"/>
        <w:numPr>
          <w:ilvl w:val="1"/>
          <w:numId w:val="21"/>
        </w:numPr>
      </w:pPr>
      <w:r>
        <w:t>Do not worry about subtle gestures (e.g. shoulder shrugs) - aim for easy, obvious body gestures like pointing or hand wave.</w:t>
      </w:r>
    </w:p>
    <w:p w14:paraId="37F0BBAE" w14:textId="54E4953C" w:rsidR="00437195" w:rsidRDefault="00437195" w:rsidP="00437195">
      <w:pPr>
        <w:pStyle w:val="ListParagraph"/>
        <w:numPr>
          <w:ilvl w:val="1"/>
          <w:numId w:val="21"/>
        </w:numPr>
      </w:pPr>
      <w:r>
        <w:t xml:space="preserve">You may need to create a database of gestures to be matched against. You can probably </w:t>
      </w:r>
      <w:r w:rsidR="00F00AB1">
        <w:t xml:space="preserve">find </w:t>
      </w:r>
      <w:r>
        <w:t>some database available online.</w:t>
      </w:r>
    </w:p>
    <w:p w14:paraId="295CDB74" w14:textId="77777777" w:rsidR="00437195" w:rsidRDefault="00437195" w:rsidP="00437195">
      <w:r>
        <w:t>Some of the things you will be dealing with in this project:</w:t>
      </w:r>
    </w:p>
    <w:p w14:paraId="6A5BB16D" w14:textId="77777777" w:rsidR="00437195" w:rsidRDefault="00437195" w:rsidP="00C35CAD">
      <w:pPr>
        <w:pStyle w:val="ListParagraph"/>
        <w:numPr>
          <w:ilvl w:val="1"/>
          <w:numId w:val="8"/>
        </w:numPr>
      </w:pPr>
      <w:r>
        <w:t xml:space="preserve">installation of the </w:t>
      </w:r>
      <w:proofErr w:type="spellStart"/>
      <w:r>
        <w:t>OpenKinect</w:t>
      </w:r>
      <w:proofErr w:type="spellEnd"/>
      <w:r>
        <w:t xml:space="preserve">, MRPT, and (maybe) </w:t>
      </w:r>
      <w:proofErr w:type="spellStart"/>
      <w:r>
        <w:t>OpenCV</w:t>
      </w:r>
      <w:proofErr w:type="spellEnd"/>
      <w:r>
        <w:t xml:space="preserve"> libraries</w:t>
      </w:r>
    </w:p>
    <w:p w14:paraId="5AB29CF4" w14:textId="77777777" w:rsidR="00437195" w:rsidRDefault="00437195" w:rsidP="00C35CAD">
      <w:pPr>
        <w:pStyle w:val="ListParagraph"/>
        <w:numPr>
          <w:ilvl w:val="1"/>
          <w:numId w:val="8"/>
        </w:numPr>
      </w:pPr>
      <w:r>
        <w:t>C/C++ programming</w:t>
      </w:r>
    </w:p>
    <w:p w14:paraId="113C2E3C" w14:textId="77777777" w:rsidR="00437195" w:rsidRDefault="00437195" w:rsidP="00C35CAD">
      <w:pPr>
        <w:pStyle w:val="ListParagraph"/>
        <w:numPr>
          <w:ilvl w:val="1"/>
          <w:numId w:val="8"/>
        </w:numPr>
      </w:pPr>
      <w:r>
        <w:t>Human body segmentation algorithm</w:t>
      </w:r>
    </w:p>
    <w:p w14:paraId="749121C9" w14:textId="22C7383B" w:rsidR="00437195" w:rsidRDefault="00437195" w:rsidP="00437195">
      <w:pPr>
        <w:pStyle w:val="ListParagraph"/>
        <w:numPr>
          <w:ilvl w:val="1"/>
          <w:numId w:val="8"/>
        </w:numPr>
      </w:pPr>
      <w:r>
        <w:t>Classifier</w:t>
      </w:r>
    </w:p>
    <w:p w14:paraId="7ECA1447" w14:textId="14FD44CB" w:rsidR="00C35CAD" w:rsidRDefault="00C35CAD" w:rsidP="00C35CAD">
      <w:r>
        <w:t xml:space="preserve">Resources/references for </w:t>
      </w:r>
      <w:r w:rsidR="00E30D69">
        <w:t>this project</w:t>
      </w:r>
      <w:r>
        <w:t xml:space="preserve">: </w:t>
      </w:r>
    </w:p>
    <w:p w14:paraId="795EDEBD" w14:textId="77777777" w:rsidR="00F00AB1" w:rsidRDefault="00F00AB1" w:rsidP="00C35CAD">
      <w:pPr>
        <w:pStyle w:val="ListParagraph"/>
        <w:numPr>
          <w:ilvl w:val="0"/>
          <w:numId w:val="11"/>
        </w:numPr>
      </w:pPr>
      <w:proofErr w:type="spellStart"/>
      <w:r>
        <w:t>Labunsky’s</w:t>
      </w:r>
      <w:proofErr w:type="spellEnd"/>
      <w:r>
        <w:t xml:space="preserve"> thesis from PSU (Nguyen has it)</w:t>
      </w:r>
    </w:p>
    <w:p w14:paraId="10F5FC86" w14:textId="77777777" w:rsidR="00F00AB1" w:rsidRDefault="00F00AB1" w:rsidP="00C35CAD">
      <w:pPr>
        <w:pStyle w:val="ListParagraph"/>
        <w:numPr>
          <w:ilvl w:val="0"/>
          <w:numId w:val="11"/>
        </w:numPr>
      </w:pPr>
      <w:r>
        <w:t>Documentation of Kinect (students from 478)</w:t>
      </w:r>
    </w:p>
    <w:p w14:paraId="2978D62A" w14:textId="47E556C7" w:rsidR="00C35CAD" w:rsidRDefault="004B1003" w:rsidP="00C35CAD">
      <w:pPr>
        <w:pStyle w:val="ListParagraph"/>
        <w:numPr>
          <w:ilvl w:val="0"/>
          <w:numId w:val="11"/>
        </w:numPr>
      </w:pPr>
      <w:hyperlink r:id="rId20" w:history="1">
        <w:r w:rsidR="00C35CAD" w:rsidRPr="00CA7AD9">
          <w:rPr>
            <w:rStyle w:val="Hyperlink"/>
          </w:rPr>
          <w:t>http://openkinect.org/wiki/Research_Material</w:t>
        </w:r>
      </w:hyperlink>
    </w:p>
    <w:p w14:paraId="1BBCD22A" w14:textId="77777777" w:rsidR="00C35CAD" w:rsidRDefault="004B1003" w:rsidP="00C35CAD">
      <w:pPr>
        <w:pStyle w:val="ListParagraph"/>
        <w:numPr>
          <w:ilvl w:val="0"/>
          <w:numId w:val="11"/>
        </w:numPr>
      </w:pPr>
      <w:hyperlink r:id="rId21" w:history="1">
        <w:r w:rsidR="00C35CAD" w:rsidRPr="00CA7AD9">
          <w:rPr>
            <w:rStyle w:val="Hyperlink"/>
          </w:rPr>
          <w:t>http://www.kinecthacks.com</w:t>
        </w:r>
      </w:hyperlink>
    </w:p>
    <w:p w14:paraId="232571B3" w14:textId="69EDBB65" w:rsidR="00E30D69" w:rsidRDefault="004B1003" w:rsidP="00C35CAD">
      <w:pPr>
        <w:pStyle w:val="ListParagraph"/>
        <w:numPr>
          <w:ilvl w:val="0"/>
          <w:numId w:val="11"/>
        </w:numPr>
      </w:pPr>
      <w:hyperlink r:id="rId22" w:history="1">
        <w:r w:rsidR="00613C4D" w:rsidRPr="00CA7AD9">
          <w:rPr>
            <w:rStyle w:val="Hyperlink"/>
          </w:rPr>
          <w:t>http://channel9.msdn.com/coding4fun/kinect/Open-source-Kinect-gesture-recognition-project-Kinect-DTW</w:t>
        </w:r>
      </w:hyperlink>
    </w:p>
    <w:p w14:paraId="1E8E3D13" w14:textId="69209BA4" w:rsidR="00613C4D" w:rsidRDefault="004B1003" w:rsidP="00C35CAD">
      <w:pPr>
        <w:pStyle w:val="ListParagraph"/>
        <w:numPr>
          <w:ilvl w:val="0"/>
          <w:numId w:val="11"/>
        </w:numPr>
      </w:pPr>
      <w:hyperlink r:id="rId23" w:history="1">
        <w:r w:rsidR="00613C4D" w:rsidRPr="00CA7AD9">
          <w:rPr>
            <w:rStyle w:val="Hyperlink"/>
          </w:rPr>
          <w:t>http://www.creativedistraction.com/demos/gesture-recognition-kinect-with-hidden-markov-models-hmms/</w:t>
        </w:r>
      </w:hyperlink>
    </w:p>
    <w:p w14:paraId="2EF9DB02" w14:textId="77777777" w:rsidR="00613C4D" w:rsidRDefault="00613C4D" w:rsidP="00613C4D">
      <w:pPr>
        <w:pStyle w:val="ListParagraph"/>
      </w:pPr>
    </w:p>
    <w:p w14:paraId="35D764FC" w14:textId="77777777" w:rsidR="00C35CAD" w:rsidRDefault="00C35CAD" w:rsidP="00C35CAD"/>
    <w:p w14:paraId="2349D537" w14:textId="77777777" w:rsidR="00C35CAD" w:rsidRDefault="00C35CAD">
      <w:r>
        <w:br w:type="page"/>
      </w:r>
    </w:p>
    <w:p w14:paraId="62856543" w14:textId="6CD75DD7" w:rsidR="00437195" w:rsidRDefault="00437195" w:rsidP="00C35CAD">
      <w:pPr>
        <w:pStyle w:val="Heading2"/>
      </w:pPr>
      <w:r>
        <w:lastRenderedPageBreak/>
        <w:t>Project 6</w:t>
      </w:r>
      <w:r w:rsidR="005F1181">
        <w:t xml:space="preserve"> </w:t>
      </w:r>
    </w:p>
    <w:p w14:paraId="328AA3B7" w14:textId="0983EF0C" w:rsidR="00437195" w:rsidRDefault="00437195" w:rsidP="00C35CAD">
      <w:pPr>
        <w:pStyle w:val="Heading2"/>
      </w:pPr>
      <w:r>
        <w:t>Age/Gender Recognition</w:t>
      </w:r>
    </w:p>
    <w:p w14:paraId="0BB77E4C" w14:textId="77777777" w:rsidR="00437195" w:rsidRDefault="00437195" w:rsidP="00437195"/>
    <w:p w14:paraId="1974E2C8" w14:textId="77777777" w:rsidR="00437195" w:rsidRDefault="00437195" w:rsidP="00F00AB1">
      <w:pPr>
        <w:jc w:val="both"/>
      </w:pPr>
      <w:r>
        <w:t>This is a software-focused project, and your programming skills will be forged with this project (if it hasn't already). The deliverable of this project will be a C/C++ program that will take an image of a person from Kinect, and classify the person in the image as a child or adult, a female or male.</w:t>
      </w:r>
    </w:p>
    <w:p w14:paraId="342CDCD6" w14:textId="77777777" w:rsidR="00437195" w:rsidRDefault="00437195" w:rsidP="00F00AB1">
      <w:pPr>
        <w:jc w:val="both"/>
      </w:pPr>
    </w:p>
    <w:p w14:paraId="3820D0D7" w14:textId="77777777" w:rsidR="00437195" w:rsidRDefault="00437195" w:rsidP="00F00AB1">
      <w:pPr>
        <w:jc w:val="both"/>
      </w:pPr>
      <w:r>
        <w:t>Recommendation:</w:t>
      </w:r>
    </w:p>
    <w:p w14:paraId="5DF88C70" w14:textId="03E9F473" w:rsidR="00437195" w:rsidRDefault="00572285" w:rsidP="00F00AB1">
      <w:pPr>
        <w:pStyle w:val="ListParagraph"/>
        <w:numPr>
          <w:ilvl w:val="1"/>
          <w:numId w:val="8"/>
        </w:numPr>
        <w:jc w:val="both"/>
      </w:pPr>
      <w:r>
        <w:t>P</w:t>
      </w:r>
      <w:r w:rsidR="00437195">
        <w:t>rioritize on classifying the person's child or adult status first, then gender.</w:t>
      </w:r>
      <w:r w:rsidR="00A837D5">
        <w:t xml:space="preserve"> Because … people tend to get sensitive if you misclassify them.</w:t>
      </w:r>
    </w:p>
    <w:p w14:paraId="233097B4" w14:textId="7237058E" w:rsidR="00437195" w:rsidRDefault="00AE72C8" w:rsidP="00F00AB1">
      <w:pPr>
        <w:pStyle w:val="ListParagraph"/>
        <w:numPr>
          <w:ilvl w:val="1"/>
          <w:numId w:val="8"/>
        </w:numPr>
        <w:jc w:val="both"/>
      </w:pPr>
      <w:r>
        <w:t>This is unexplored territory for us. So if you are doing this, we applaud you and looking forward to your results.</w:t>
      </w:r>
    </w:p>
    <w:p w14:paraId="1A38A744" w14:textId="5A9D3A1C" w:rsidR="00C35CAD" w:rsidRDefault="00C35CAD" w:rsidP="00C35CAD">
      <w:r>
        <w:t xml:space="preserve">Resources/references </w:t>
      </w:r>
      <w:r w:rsidR="00777C6A">
        <w:t>for this project</w:t>
      </w:r>
      <w:r>
        <w:t xml:space="preserve">: </w:t>
      </w:r>
    </w:p>
    <w:p w14:paraId="0A758B23" w14:textId="77777777" w:rsidR="00C35CAD" w:rsidRDefault="004B1003" w:rsidP="00C35CAD">
      <w:pPr>
        <w:pStyle w:val="ListParagraph"/>
        <w:numPr>
          <w:ilvl w:val="0"/>
          <w:numId w:val="11"/>
        </w:numPr>
      </w:pPr>
      <w:hyperlink r:id="rId24" w:history="1">
        <w:r w:rsidR="00C35CAD" w:rsidRPr="00CA7AD9">
          <w:rPr>
            <w:rStyle w:val="Hyperlink"/>
          </w:rPr>
          <w:t>http://openkinect.org/wiki/Research_Material</w:t>
        </w:r>
      </w:hyperlink>
    </w:p>
    <w:p w14:paraId="5A67705D" w14:textId="77777777" w:rsidR="00C35CAD" w:rsidRDefault="004B1003" w:rsidP="00C35CAD">
      <w:pPr>
        <w:pStyle w:val="ListParagraph"/>
        <w:numPr>
          <w:ilvl w:val="0"/>
          <w:numId w:val="11"/>
        </w:numPr>
      </w:pPr>
      <w:hyperlink r:id="rId25" w:history="1">
        <w:r w:rsidR="00C35CAD" w:rsidRPr="00CA7AD9">
          <w:rPr>
            <w:rStyle w:val="Hyperlink"/>
          </w:rPr>
          <w:t>http://www.kinecthacks.com</w:t>
        </w:r>
      </w:hyperlink>
    </w:p>
    <w:p w14:paraId="305595AF" w14:textId="64ADD73F" w:rsidR="00777C6A" w:rsidRDefault="004B1003" w:rsidP="00C35CAD">
      <w:pPr>
        <w:pStyle w:val="ListParagraph"/>
        <w:numPr>
          <w:ilvl w:val="0"/>
          <w:numId w:val="11"/>
        </w:numPr>
      </w:pPr>
      <w:hyperlink r:id="rId26" w:history="1">
        <w:r w:rsidR="00E50DAF" w:rsidRPr="00CA7AD9">
          <w:rPr>
            <w:rStyle w:val="Hyperlink"/>
          </w:rPr>
          <w:t>http://www.youtube.com/watch?v=T-Pb_M3myAw</w:t>
        </w:r>
      </w:hyperlink>
    </w:p>
    <w:p w14:paraId="37566C10" w14:textId="7C1B11C6" w:rsidR="00E50DAF" w:rsidRDefault="004B1003" w:rsidP="00C35CAD">
      <w:pPr>
        <w:pStyle w:val="ListParagraph"/>
        <w:numPr>
          <w:ilvl w:val="0"/>
          <w:numId w:val="11"/>
        </w:numPr>
      </w:pPr>
      <w:hyperlink r:id="rId27" w:history="1">
        <w:r w:rsidR="00E50DAF" w:rsidRPr="00CA7AD9">
          <w:rPr>
            <w:rStyle w:val="Hyperlink"/>
          </w:rPr>
          <w:t>http://www.svcl.ucsd.edu/~nikux/age/</w:t>
        </w:r>
      </w:hyperlink>
    </w:p>
    <w:p w14:paraId="741A2FE3" w14:textId="547FAEDD" w:rsidR="00E50DAF" w:rsidRDefault="004B1003" w:rsidP="00C35CAD">
      <w:pPr>
        <w:pStyle w:val="ListParagraph"/>
        <w:numPr>
          <w:ilvl w:val="0"/>
          <w:numId w:val="11"/>
        </w:numPr>
      </w:pPr>
      <w:hyperlink r:id="rId28" w:history="1">
        <w:r w:rsidR="00AE72C8" w:rsidRPr="00CA7AD9">
          <w:rPr>
            <w:rStyle w:val="Hyperlink"/>
          </w:rPr>
          <w:t>http://www.geekwire.com/2011/microsoft-idea-kinect-body-scans-estimate-age-automate-parental-controls</w:t>
        </w:r>
      </w:hyperlink>
    </w:p>
    <w:p w14:paraId="4D4E97E5" w14:textId="77777777" w:rsidR="00C35CAD" w:rsidRDefault="00C35CAD" w:rsidP="00C35CAD"/>
    <w:p w14:paraId="5B260C8C" w14:textId="77777777" w:rsidR="00437195" w:rsidRDefault="00437195" w:rsidP="00437195"/>
    <w:p w14:paraId="5DBC4753" w14:textId="77777777" w:rsidR="00C35CAD" w:rsidRDefault="00C35CAD">
      <w:r>
        <w:br w:type="page"/>
      </w:r>
    </w:p>
    <w:p w14:paraId="1B092DA5" w14:textId="4A482E12" w:rsidR="00437195" w:rsidRDefault="00437195" w:rsidP="00C35CAD">
      <w:pPr>
        <w:pStyle w:val="Heading2"/>
      </w:pPr>
      <w:r>
        <w:lastRenderedPageBreak/>
        <w:t>Project 7</w:t>
      </w:r>
      <w:r w:rsidR="005F1181">
        <w:t xml:space="preserve"> (</w:t>
      </w:r>
      <w:r w:rsidR="005F1181" w:rsidRPr="005F1181">
        <w:rPr>
          <w:color w:val="FF0000"/>
        </w:rPr>
        <w:t>Robert FISZER</w:t>
      </w:r>
      <w:r w:rsidR="005F1181">
        <w:t>)</w:t>
      </w:r>
    </w:p>
    <w:p w14:paraId="4A28DB66" w14:textId="77777777" w:rsidR="00437195" w:rsidRDefault="00437195" w:rsidP="00C35CAD">
      <w:pPr>
        <w:pStyle w:val="Heading2"/>
      </w:pPr>
      <w:r>
        <w:t>Integrated dialog system based on vision and speech recognition/ text from keyboard for MCECS_BOT</w:t>
      </w:r>
    </w:p>
    <w:p w14:paraId="1C75A456" w14:textId="77777777" w:rsidR="00437195" w:rsidRDefault="00437195" w:rsidP="00437195"/>
    <w:p w14:paraId="682E2745" w14:textId="77777777" w:rsidR="00437195" w:rsidRDefault="00437195" w:rsidP="00F00AB1">
      <w:pPr>
        <w:jc w:val="both"/>
      </w:pPr>
      <w:r>
        <w:t xml:space="preserve">This is a software-focused project, and your programming skills will be forged with this project (if it hasn't already). The deliverable of this project will be a C/C++ program which will take inputs from Person Recognition, Gesture Recognition, speech input, and/or text input, process all those input information to extract context and meaning of the current interaction, and determine and produce an appropriate response to the user in the form of a sentence (i.e. text which can be synthesized as speech), and/or head/neck, arm, and body gestures. You will base the dialog system on the Natural Language Processing program developed by Mr. Robert </w:t>
      </w:r>
      <w:proofErr w:type="spellStart"/>
      <w:r>
        <w:t>Fiszer</w:t>
      </w:r>
      <w:proofErr w:type="spellEnd"/>
      <w:r>
        <w:t xml:space="preserve">. This system will be one of the core </w:t>
      </w:r>
      <w:proofErr w:type="gramStart"/>
      <w:r>
        <w:t>sub-system</w:t>
      </w:r>
      <w:proofErr w:type="gramEnd"/>
      <w:r>
        <w:t xml:space="preserve"> for the </w:t>
      </w:r>
      <w:proofErr w:type="spellStart"/>
      <w:r>
        <w:t>MCECS_Bot</w:t>
      </w:r>
      <w:proofErr w:type="spellEnd"/>
      <w:r>
        <w:t xml:space="preserve"> - which means it is a very, very important component of the </w:t>
      </w:r>
      <w:proofErr w:type="spellStart"/>
      <w:r>
        <w:t>MCECS_Bot</w:t>
      </w:r>
      <w:proofErr w:type="spellEnd"/>
      <w:r>
        <w:t xml:space="preserve">. </w:t>
      </w:r>
    </w:p>
    <w:p w14:paraId="4DA56C77" w14:textId="77777777" w:rsidR="00437195" w:rsidRDefault="00437195" w:rsidP="00437195"/>
    <w:p w14:paraId="5E3EE85F" w14:textId="77777777" w:rsidR="00437195" w:rsidRDefault="00437195" w:rsidP="00437195">
      <w:r>
        <w:t>This project has several sub-projects:</w:t>
      </w:r>
    </w:p>
    <w:p w14:paraId="2E6567DE" w14:textId="2436108E" w:rsidR="00437195" w:rsidRDefault="00437195" w:rsidP="00462FDD">
      <w:pPr>
        <w:pStyle w:val="ListParagraph"/>
        <w:numPr>
          <w:ilvl w:val="0"/>
          <w:numId w:val="17"/>
        </w:numPr>
      </w:pPr>
      <w:r>
        <w:t>Speech recognition system</w:t>
      </w:r>
    </w:p>
    <w:p w14:paraId="034E83F2" w14:textId="783D0BA4" w:rsidR="00437195" w:rsidRDefault="00437195" w:rsidP="00462FDD">
      <w:pPr>
        <w:pStyle w:val="ListParagraph"/>
        <w:numPr>
          <w:ilvl w:val="0"/>
          <w:numId w:val="17"/>
        </w:numPr>
      </w:pPr>
      <w:r>
        <w:t>Text-to-speech system</w:t>
      </w:r>
    </w:p>
    <w:p w14:paraId="76289BA6" w14:textId="4CCA4CEA" w:rsidR="00437195" w:rsidRDefault="00437195" w:rsidP="00462FDD">
      <w:pPr>
        <w:pStyle w:val="ListParagraph"/>
        <w:numPr>
          <w:ilvl w:val="0"/>
          <w:numId w:val="17"/>
        </w:numPr>
      </w:pPr>
      <w:r>
        <w:t>Natural Language Processing</w:t>
      </w:r>
    </w:p>
    <w:p w14:paraId="7C177B09" w14:textId="4FA4C8FB" w:rsidR="00437195" w:rsidRDefault="00437195" w:rsidP="00437195">
      <w:pPr>
        <w:pStyle w:val="ListParagraph"/>
        <w:numPr>
          <w:ilvl w:val="0"/>
          <w:numId w:val="17"/>
        </w:numPr>
      </w:pPr>
      <w:r>
        <w:t>Integration of the sub-systems</w:t>
      </w:r>
    </w:p>
    <w:p w14:paraId="2BD80FBE" w14:textId="77777777" w:rsidR="00437195" w:rsidRDefault="00437195" w:rsidP="00437195">
      <w:r>
        <w:t>Recommendations:</w:t>
      </w:r>
    </w:p>
    <w:p w14:paraId="1AE0AF16" w14:textId="6DAE4C2C" w:rsidR="00437195" w:rsidRDefault="00437195" w:rsidP="00156D1E">
      <w:pPr>
        <w:pStyle w:val="ListParagraph"/>
        <w:numPr>
          <w:ilvl w:val="0"/>
          <w:numId w:val="19"/>
        </w:numPr>
      </w:pPr>
      <w:r>
        <w:t xml:space="preserve">If you're working on the Speech recognition system: </w:t>
      </w:r>
    </w:p>
    <w:p w14:paraId="38A9A846" w14:textId="12D67D16" w:rsidR="00437195" w:rsidRDefault="00437195" w:rsidP="00156D1E">
      <w:pPr>
        <w:pStyle w:val="ListParagraph"/>
        <w:numPr>
          <w:ilvl w:val="1"/>
          <w:numId w:val="18"/>
        </w:numPr>
      </w:pPr>
      <w:r>
        <w:t>Use the CMU Sphinx or Pocket-Sphinx software.</w:t>
      </w:r>
    </w:p>
    <w:p w14:paraId="5FA951A1" w14:textId="21FFF256" w:rsidR="00437195" w:rsidRDefault="00437195" w:rsidP="00156D1E">
      <w:pPr>
        <w:pStyle w:val="ListParagraph"/>
        <w:numPr>
          <w:ilvl w:val="1"/>
          <w:numId w:val="18"/>
        </w:numPr>
      </w:pPr>
      <w:r>
        <w:t>Train it with simple sentences or words "Me Tarzan, you Jane" kind - do not concern with everyday sentences in the very beginning.</w:t>
      </w:r>
    </w:p>
    <w:p w14:paraId="7DAD8346" w14:textId="6861196A" w:rsidR="00437195" w:rsidRDefault="00437195" w:rsidP="00156D1E">
      <w:pPr>
        <w:pStyle w:val="ListParagraph"/>
        <w:numPr>
          <w:ilvl w:val="1"/>
          <w:numId w:val="18"/>
        </w:numPr>
      </w:pPr>
      <w:r>
        <w:t>You can get away with creating a new 'language' which is a subset of English grammar</w:t>
      </w:r>
    </w:p>
    <w:p w14:paraId="049202F4" w14:textId="36489C87" w:rsidR="00437195" w:rsidRDefault="00437195" w:rsidP="00C51EEE">
      <w:pPr>
        <w:pStyle w:val="ListParagraph"/>
        <w:numPr>
          <w:ilvl w:val="0"/>
          <w:numId w:val="19"/>
        </w:numPr>
      </w:pPr>
      <w:r>
        <w:t>If you're working on the Text-to-speech system:</w:t>
      </w:r>
    </w:p>
    <w:p w14:paraId="7087FB1E" w14:textId="063647DC" w:rsidR="00437195" w:rsidRDefault="00437195" w:rsidP="00156D1E">
      <w:pPr>
        <w:pStyle w:val="ListParagraph"/>
        <w:numPr>
          <w:ilvl w:val="1"/>
          <w:numId w:val="18"/>
        </w:numPr>
      </w:pPr>
      <w:r>
        <w:t xml:space="preserve">Use the </w:t>
      </w:r>
      <w:proofErr w:type="spellStart"/>
      <w:r>
        <w:t>FreeTTS</w:t>
      </w:r>
      <w:proofErr w:type="spellEnd"/>
      <w:r>
        <w:t xml:space="preserve"> software</w:t>
      </w:r>
    </w:p>
    <w:p w14:paraId="2BB99BBF" w14:textId="37958628" w:rsidR="00437195" w:rsidRDefault="00437195" w:rsidP="00156D1E">
      <w:pPr>
        <w:pStyle w:val="ListParagraph"/>
        <w:numPr>
          <w:ilvl w:val="1"/>
          <w:numId w:val="18"/>
        </w:numPr>
      </w:pPr>
      <w:r>
        <w:t>Try to make it work under C/C++</w:t>
      </w:r>
    </w:p>
    <w:p w14:paraId="0A98ACF5" w14:textId="22F0B94C" w:rsidR="00437195" w:rsidRDefault="00437195" w:rsidP="00156D1E">
      <w:pPr>
        <w:pStyle w:val="ListParagraph"/>
        <w:numPr>
          <w:ilvl w:val="1"/>
          <w:numId w:val="18"/>
        </w:numPr>
      </w:pPr>
      <w:r>
        <w:t xml:space="preserve">See if you can find ways to play with the voice modulation so it sounds a bit more 'natural' than 'robotic' (e.g. </w:t>
      </w:r>
      <w:proofErr w:type="spellStart"/>
      <w:r>
        <w:t>Siri</w:t>
      </w:r>
      <w:proofErr w:type="spellEnd"/>
      <w:r>
        <w:t>)</w:t>
      </w:r>
    </w:p>
    <w:p w14:paraId="1E2FD9D2" w14:textId="386CBE06" w:rsidR="00437195" w:rsidRDefault="00437195" w:rsidP="00C51EEE">
      <w:pPr>
        <w:pStyle w:val="ListParagraph"/>
        <w:numPr>
          <w:ilvl w:val="0"/>
          <w:numId w:val="19"/>
        </w:numPr>
      </w:pPr>
      <w:r>
        <w:t>If you're working on the Natural Language Processing:</w:t>
      </w:r>
    </w:p>
    <w:p w14:paraId="2CC40437" w14:textId="23E3495C" w:rsidR="00437195" w:rsidRDefault="00437195" w:rsidP="00156D1E">
      <w:pPr>
        <w:pStyle w:val="ListParagraph"/>
        <w:numPr>
          <w:ilvl w:val="1"/>
          <w:numId w:val="18"/>
        </w:numPr>
      </w:pPr>
      <w:r>
        <w:t xml:space="preserve">Robert </w:t>
      </w:r>
      <w:proofErr w:type="spellStart"/>
      <w:r>
        <w:t>Fiszer</w:t>
      </w:r>
      <w:proofErr w:type="spellEnd"/>
      <w:r>
        <w:t xml:space="preserve"> will be the lead in this project. Talk to him if you want to be a part of it.</w:t>
      </w:r>
    </w:p>
    <w:p w14:paraId="76E26AEC" w14:textId="1AA57A18" w:rsidR="00437195" w:rsidRDefault="00156D1E" w:rsidP="00156D1E">
      <w:pPr>
        <w:pStyle w:val="ListParagraph"/>
        <w:numPr>
          <w:ilvl w:val="1"/>
          <w:numId w:val="18"/>
        </w:numPr>
      </w:pPr>
      <w:r>
        <w:t>A</w:t>
      </w:r>
      <w:r w:rsidR="00437195">
        <w:t>ssume the inputs from the other systems. E.g. the Person Recognition (Yes, No, perhaps accompanied by a person's name: John, Mary), Gesture Recognition (Greeting, point/direction), Speech and text (assume a set of sentences: "Hello, robot", "Take me to the Robotics Lab", "Where is the men's restroom?", "The sky is blue.")</w:t>
      </w:r>
    </w:p>
    <w:p w14:paraId="672CE1BC" w14:textId="7E15022E" w:rsidR="00437195" w:rsidRDefault="00437195" w:rsidP="00156D1E">
      <w:pPr>
        <w:pStyle w:val="ListParagraph"/>
        <w:numPr>
          <w:ilvl w:val="1"/>
          <w:numId w:val="18"/>
        </w:numPr>
      </w:pPr>
      <w:r>
        <w:lastRenderedPageBreak/>
        <w:t>You may create a small program that would spit out those assumed inputs</w:t>
      </w:r>
    </w:p>
    <w:p w14:paraId="14115D90" w14:textId="3658520A" w:rsidR="004B61CE" w:rsidRDefault="00437195" w:rsidP="00C51EEE">
      <w:pPr>
        <w:pStyle w:val="ListParagraph"/>
        <w:numPr>
          <w:ilvl w:val="0"/>
          <w:numId w:val="19"/>
        </w:numPr>
      </w:pPr>
      <w:r>
        <w:t>This is for all of you involved in Project 7. As you develop your sub-projects, you should be thinking how to make it easy to integrate your part with the others.</w:t>
      </w:r>
    </w:p>
    <w:sectPr w:rsidR="004B61CE" w:rsidSect="004B61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122"/>
    <w:multiLevelType w:val="hybridMultilevel"/>
    <w:tmpl w:val="A6C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22189"/>
    <w:multiLevelType w:val="hybridMultilevel"/>
    <w:tmpl w:val="8F923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11596"/>
    <w:multiLevelType w:val="hybridMultilevel"/>
    <w:tmpl w:val="AB7C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130DB"/>
    <w:multiLevelType w:val="hybridMultilevel"/>
    <w:tmpl w:val="0FAA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D74CC"/>
    <w:multiLevelType w:val="hybridMultilevel"/>
    <w:tmpl w:val="95EC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FC4506"/>
    <w:multiLevelType w:val="hybridMultilevel"/>
    <w:tmpl w:val="6F7EA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F1B33"/>
    <w:multiLevelType w:val="hybridMultilevel"/>
    <w:tmpl w:val="7454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C69B1"/>
    <w:multiLevelType w:val="hybridMultilevel"/>
    <w:tmpl w:val="4FFE3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81AEC"/>
    <w:multiLevelType w:val="hybridMultilevel"/>
    <w:tmpl w:val="1E52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D45D64"/>
    <w:multiLevelType w:val="hybridMultilevel"/>
    <w:tmpl w:val="11E4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120A5"/>
    <w:multiLevelType w:val="hybridMultilevel"/>
    <w:tmpl w:val="01AA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54E29"/>
    <w:multiLevelType w:val="hybridMultilevel"/>
    <w:tmpl w:val="80C0A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C0F15"/>
    <w:multiLevelType w:val="hybridMultilevel"/>
    <w:tmpl w:val="799A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E2AE1"/>
    <w:multiLevelType w:val="hybridMultilevel"/>
    <w:tmpl w:val="5940708A"/>
    <w:lvl w:ilvl="0" w:tplc="0409000F">
      <w:start w:val="1"/>
      <w:numFmt w:val="decimal"/>
      <w:lvlText w:val="%1."/>
      <w:lvlJc w:val="left"/>
      <w:pPr>
        <w:ind w:left="720" w:hanging="360"/>
      </w:pPr>
      <w:rPr>
        <w:rFonts w:hint="default"/>
      </w:rPr>
    </w:lvl>
    <w:lvl w:ilvl="1" w:tplc="C19E702E">
      <w:start w:val="2"/>
      <w:numFmt w:val="bullet"/>
      <w:lvlText w:val="-"/>
      <w:lvlJc w:val="left"/>
      <w:pPr>
        <w:ind w:left="1440" w:hanging="360"/>
      </w:pPr>
      <w:rPr>
        <w:rFonts w:ascii="Calibri" w:eastAsiaTheme="majorEastAsia" w:hAnsi="Calibri"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AC5847"/>
    <w:multiLevelType w:val="hybridMultilevel"/>
    <w:tmpl w:val="AF1A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476FD6"/>
    <w:multiLevelType w:val="hybridMultilevel"/>
    <w:tmpl w:val="817C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77302D"/>
    <w:multiLevelType w:val="hybridMultilevel"/>
    <w:tmpl w:val="BB2E6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B6124C"/>
    <w:multiLevelType w:val="hybridMultilevel"/>
    <w:tmpl w:val="26A4A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8760A4"/>
    <w:multiLevelType w:val="hybridMultilevel"/>
    <w:tmpl w:val="999A4AD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42C9D"/>
    <w:multiLevelType w:val="hybridMultilevel"/>
    <w:tmpl w:val="662A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514494"/>
    <w:multiLevelType w:val="hybridMultilevel"/>
    <w:tmpl w:val="2F6E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9"/>
  </w:num>
  <w:num w:numId="4">
    <w:abstractNumId w:val="15"/>
  </w:num>
  <w:num w:numId="5">
    <w:abstractNumId w:val="2"/>
  </w:num>
  <w:num w:numId="6">
    <w:abstractNumId w:val="7"/>
  </w:num>
  <w:num w:numId="7">
    <w:abstractNumId w:val="19"/>
  </w:num>
  <w:num w:numId="8">
    <w:abstractNumId w:val="13"/>
  </w:num>
  <w:num w:numId="9">
    <w:abstractNumId w:val="1"/>
  </w:num>
  <w:num w:numId="10">
    <w:abstractNumId w:val="4"/>
  </w:num>
  <w:num w:numId="11">
    <w:abstractNumId w:val="8"/>
  </w:num>
  <w:num w:numId="12">
    <w:abstractNumId w:val="12"/>
  </w:num>
  <w:num w:numId="13">
    <w:abstractNumId w:val="10"/>
  </w:num>
  <w:num w:numId="14">
    <w:abstractNumId w:val="3"/>
  </w:num>
  <w:num w:numId="15">
    <w:abstractNumId w:val="6"/>
  </w:num>
  <w:num w:numId="16">
    <w:abstractNumId w:val="17"/>
  </w:num>
  <w:num w:numId="17">
    <w:abstractNumId w:val="11"/>
  </w:num>
  <w:num w:numId="18">
    <w:abstractNumId w:val="16"/>
  </w:num>
  <w:num w:numId="19">
    <w:abstractNumId w:val="14"/>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95"/>
    <w:rsid w:val="00066A59"/>
    <w:rsid w:val="00066C08"/>
    <w:rsid w:val="0015430E"/>
    <w:rsid w:val="00156D1E"/>
    <w:rsid w:val="00246EF5"/>
    <w:rsid w:val="002E4C2B"/>
    <w:rsid w:val="00437195"/>
    <w:rsid w:val="00462FDD"/>
    <w:rsid w:val="004B1003"/>
    <w:rsid w:val="004B61CE"/>
    <w:rsid w:val="005445FF"/>
    <w:rsid w:val="00572285"/>
    <w:rsid w:val="005D70C3"/>
    <w:rsid w:val="005F1181"/>
    <w:rsid w:val="00613C4D"/>
    <w:rsid w:val="0066497C"/>
    <w:rsid w:val="00777C6A"/>
    <w:rsid w:val="008375D2"/>
    <w:rsid w:val="00883C9A"/>
    <w:rsid w:val="008D116B"/>
    <w:rsid w:val="008D54E7"/>
    <w:rsid w:val="00951440"/>
    <w:rsid w:val="00953DC1"/>
    <w:rsid w:val="00A63792"/>
    <w:rsid w:val="00A837D5"/>
    <w:rsid w:val="00AE72C8"/>
    <w:rsid w:val="00B909D2"/>
    <w:rsid w:val="00C35CAD"/>
    <w:rsid w:val="00C51EEE"/>
    <w:rsid w:val="00E0242C"/>
    <w:rsid w:val="00E153CE"/>
    <w:rsid w:val="00E30D69"/>
    <w:rsid w:val="00E50DAF"/>
    <w:rsid w:val="00F00AB1"/>
    <w:rsid w:val="00F67051"/>
    <w:rsid w:val="00F95D80"/>
    <w:rsid w:val="00FE4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132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95"/>
  </w:style>
  <w:style w:type="paragraph" w:styleId="Heading1">
    <w:name w:val="heading 1"/>
    <w:basedOn w:val="Normal"/>
    <w:next w:val="Normal"/>
    <w:link w:val="Heading1Char"/>
    <w:uiPriority w:val="9"/>
    <w:qFormat/>
    <w:rsid w:val="0043719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43719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3719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3719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3719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3719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3719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3719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3719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195"/>
    <w:pPr>
      <w:ind w:left="720"/>
      <w:contextualSpacing/>
    </w:pPr>
  </w:style>
  <w:style w:type="character" w:customStyle="1" w:styleId="Heading1Char">
    <w:name w:val="Heading 1 Char"/>
    <w:basedOn w:val="DefaultParagraphFont"/>
    <w:link w:val="Heading1"/>
    <w:uiPriority w:val="9"/>
    <w:rsid w:val="00437195"/>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437195"/>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37195"/>
    <w:rPr>
      <w:caps/>
      <w:color w:val="622423" w:themeColor="accent2" w:themeShade="7F"/>
      <w:sz w:val="24"/>
      <w:szCs w:val="24"/>
    </w:rPr>
  </w:style>
  <w:style w:type="character" w:customStyle="1" w:styleId="Heading4Char">
    <w:name w:val="Heading 4 Char"/>
    <w:basedOn w:val="DefaultParagraphFont"/>
    <w:link w:val="Heading4"/>
    <w:uiPriority w:val="9"/>
    <w:semiHidden/>
    <w:rsid w:val="00437195"/>
    <w:rPr>
      <w:caps/>
      <w:color w:val="622423" w:themeColor="accent2" w:themeShade="7F"/>
      <w:spacing w:val="10"/>
    </w:rPr>
  </w:style>
  <w:style w:type="character" w:customStyle="1" w:styleId="Heading5Char">
    <w:name w:val="Heading 5 Char"/>
    <w:basedOn w:val="DefaultParagraphFont"/>
    <w:link w:val="Heading5"/>
    <w:uiPriority w:val="9"/>
    <w:semiHidden/>
    <w:rsid w:val="00437195"/>
    <w:rPr>
      <w:caps/>
      <w:color w:val="622423" w:themeColor="accent2" w:themeShade="7F"/>
      <w:spacing w:val="10"/>
    </w:rPr>
  </w:style>
  <w:style w:type="character" w:customStyle="1" w:styleId="Heading6Char">
    <w:name w:val="Heading 6 Char"/>
    <w:basedOn w:val="DefaultParagraphFont"/>
    <w:link w:val="Heading6"/>
    <w:uiPriority w:val="9"/>
    <w:semiHidden/>
    <w:rsid w:val="00437195"/>
    <w:rPr>
      <w:caps/>
      <w:color w:val="943634" w:themeColor="accent2" w:themeShade="BF"/>
      <w:spacing w:val="10"/>
    </w:rPr>
  </w:style>
  <w:style w:type="character" w:customStyle="1" w:styleId="Heading7Char">
    <w:name w:val="Heading 7 Char"/>
    <w:basedOn w:val="DefaultParagraphFont"/>
    <w:link w:val="Heading7"/>
    <w:uiPriority w:val="9"/>
    <w:semiHidden/>
    <w:rsid w:val="00437195"/>
    <w:rPr>
      <w:i/>
      <w:iCs/>
      <w:caps/>
      <w:color w:val="943634" w:themeColor="accent2" w:themeShade="BF"/>
      <w:spacing w:val="10"/>
    </w:rPr>
  </w:style>
  <w:style w:type="character" w:customStyle="1" w:styleId="Heading8Char">
    <w:name w:val="Heading 8 Char"/>
    <w:basedOn w:val="DefaultParagraphFont"/>
    <w:link w:val="Heading8"/>
    <w:uiPriority w:val="9"/>
    <w:semiHidden/>
    <w:rsid w:val="00437195"/>
    <w:rPr>
      <w:caps/>
      <w:spacing w:val="10"/>
      <w:sz w:val="20"/>
      <w:szCs w:val="20"/>
    </w:rPr>
  </w:style>
  <w:style w:type="character" w:customStyle="1" w:styleId="Heading9Char">
    <w:name w:val="Heading 9 Char"/>
    <w:basedOn w:val="DefaultParagraphFont"/>
    <w:link w:val="Heading9"/>
    <w:uiPriority w:val="9"/>
    <w:semiHidden/>
    <w:rsid w:val="00437195"/>
    <w:rPr>
      <w:i/>
      <w:iCs/>
      <w:caps/>
      <w:spacing w:val="10"/>
      <w:sz w:val="20"/>
      <w:szCs w:val="20"/>
    </w:rPr>
  </w:style>
  <w:style w:type="paragraph" w:styleId="Caption">
    <w:name w:val="caption"/>
    <w:basedOn w:val="Normal"/>
    <w:next w:val="Normal"/>
    <w:uiPriority w:val="35"/>
    <w:unhideWhenUsed/>
    <w:qFormat/>
    <w:rsid w:val="00437195"/>
    <w:rPr>
      <w:caps/>
      <w:spacing w:val="10"/>
      <w:sz w:val="18"/>
      <w:szCs w:val="18"/>
    </w:rPr>
  </w:style>
  <w:style w:type="paragraph" w:styleId="Title">
    <w:name w:val="Title"/>
    <w:basedOn w:val="Normal"/>
    <w:next w:val="Normal"/>
    <w:link w:val="TitleChar"/>
    <w:uiPriority w:val="10"/>
    <w:qFormat/>
    <w:rsid w:val="0043719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37195"/>
    <w:rPr>
      <w:caps/>
      <w:color w:val="632423" w:themeColor="accent2" w:themeShade="80"/>
      <w:spacing w:val="50"/>
      <w:sz w:val="44"/>
      <w:szCs w:val="44"/>
    </w:rPr>
  </w:style>
  <w:style w:type="paragraph" w:styleId="Subtitle">
    <w:name w:val="Subtitle"/>
    <w:basedOn w:val="Normal"/>
    <w:next w:val="Normal"/>
    <w:link w:val="SubtitleChar"/>
    <w:uiPriority w:val="11"/>
    <w:qFormat/>
    <w:rsid w:val="0043719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37195"/>
    <w:rPr>
      <w:caps/>
      <w:spacing w:val="20"/>
      <w:sz w:val="18"/>
      <w:szCs w:val="18"/>
    </w:rPr>
  </w:style>
  <w:style w:type="character" w:styleId="Strong">
    <w:name w:val="Strong"/>
    <w:uiPriority w:val="22"/>
    <w:qFormat/>
    <w:rsid w:val="00437195"/>
    <w:rPr>
      <w:b/>
      <w:bCs/>
      <w:color w:val="943634" w:themeColor="accent2" w:themeShade="BF"/>
      <w:spacing w:val="5"/>
    </w:rPr>
  </w:style>
  <w:style w:type="character" w:styleId="Emphasis">
    <w:name w:val="Emphasis"/>
    <w:uiPriority w:val="20"/>
    <w:qFormat/>
    <w:rsid w:val="00437195"/>
    <w:rPr>
      <w:caps/>
      <w:spacing w:val="5"/>
      <w:sz w:val="20"/>
      <w:szCs w:val="20"/>
    </w:rPr>
  </w:style>
  <w:style w:type="paragraph" w:styleId="NoSpacing">
    <w:name w:val="No Spacing"/>
    <w:basedOn w:val="Normal"/>
    <w:link w:val="NoSpacingChar"/>
    <w:uiPriority w:val="1"/>
    <w:qFormat/>
    <w:rsid w:val="00437195"/>
    <w:pPr>
      <w:spacing w:after="0" w:line="240" w:lineRule="auto"/>
    </w:pPr>
  </w:style>
  <w:style w:type="character" w:customStyle="1" w:styleId="NoSpacingChar">
    <w:name w:val="No Spacing Char"/>
    <w:basedOn w:val="DefaultParagraphFont"/>
    <w:link w:val="NoSpacing"/>
    <w:uiPriority w:val="1"/>
    <w:rsid w:val="00437195"/>
  </w:style>
  <w:style w:type="paragraph" w:styleId="Quote">
    <w:name w:val="Quote"/>
    <w:basedOn w:val="Normal"/>
    <w:next w:val="Normal"/>
    <w:link w:val="QuoteChar"/>
    <w:uiPriority w:val="29"/>
    <w:qFormat/>
    <w:rsid w:val="00437195"/>
    <w:rPr>
      <w:i/>
      <w:iCs/>
    </w:rPr>
  </w:style>
  <w:style w:type="character" w:customStyle="1" w:styleId="QuoteChar">
    <w:name w:val="Quote Char"/>
    <w:basedOn w:val="DefaultParagraphFont"/>
    <w:link w:val="Quote"/>
    <w:uiPriority w:val="29"/>
    <w:rsid w:val="00437195"/>
    <w:rPr>
      <w:i/>
      <w:iCs/>
    </w:rPr>
  </w:style>
  <w:style w:type="paragraph" w:styleId="IntenseQuote">
    <w:name w:val="Intense Quote"/>
    <w:basedOn w:val="Normal"/>
    <w:next w:val="Normal"/>
    <w:link w:val="IntenseQuoteChar"/>
    <w:uiPriority w:val="30"/>
    <w:qFormat/>
    <w:rsid w:val="0043719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37195"/>
    <w:rPr>
      <w:caps/>
      <w:color w:val="622423" w:themeColor="accent2" w:themeShade="7F"/>
      <w:spacing w:val="5"/>
      <w:sz w:val="20"/>
      <w:szCs w:val="20"/>
    </w:rPr>
  </w:style>
  <w:style w:type="character" w:styleId="SubtleEmphasis">
    <w:name w:val="Subtle Emphasis"/>
    <w:uiPriority w:val="19"/>
    <w:qFormat/>
    <w:rsid w:val="00437195"/>
    <w:rPr>
      <w:i/>
      <w:iCs/>
    </w:rPr>
  </w:style>
  <w:style w:type="character" w:styleId="IntenseEmphasis">
    <w:name w:val="Intense Emphasis"/>
    <w:uiPriority w:val="21"/>
    <w:qFormat/>
    <w:rsid w:val="00437195"/>
    <w:rPr>
      <w:i/>
      <w:iCs/>
      <w:caps/>
      <w:spacing w:val="10"/>
      <w:sz w:val="20"/>
      <w:szCs w:val="20"/>
    </w:rPr>
  </w:style>
  <w:style w:type="character" w:styleId="SubtleReference">
    <w:name w:val="Subtle Reference"/>
    <w:basedOn w:val="DefaultParagraphFont"/>
    <w:uiPriority w:val="31"/>
    <w:qFormat/>
    <w:rsid w:val="0043719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3719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3719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37195"/>
    <w:pPr>
      <w:outlineLvl w:val="9"/>
    </w:pPr>
    <w:rPr>
      <w:lang w:bidi="en-US"/>
    </w:rPr>
  </w:style>
  <w:style w:type="character" w:styleId="Hyperlink">
    <w:name w:val="Hyperlink"/>
    <w:basedOn w:val="DefaultParagraphFont"/>
    <w:uiPriority w:val="99"/>
    <w:unhideWhenUsed/>
    <w:rsid w:val="00C35CAD"/>
    <w:rPr>
      <w:color w:val="0000FF" w:themeColor="hyperlink"/>
      <w:u w:val="single"/>
    </w:rPr>
  </w:style>
  <w:style w:type="paragraph" w:styleId="BalloonText">
    <w:name w:val="Balloon Text"/>
    <w:basedOn w:val="Normal"/>
    <w:link w:val="BalloonTextChar"/>
    <w:uiPriority w:val="99"/>
    <w:semiHidden/>
    <w:unhideWhenUsed/>
    <w:rsid w:val="005D70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D70C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95"/>
  </w:style>
  <w:style w:type="paragraph" w:styleId="Heading1">
    <w:name w:val="heading 1"/>
    <w:basedOn w:val="Normal"/>
    <w:next w:val="Normal"/>
    <w:link w:val="Heading1Char"/>
    <w:uiPriority w:val="9"/>
    <w:qFormat/>
    <w:rsid w:val="0043719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43719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3719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3719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3719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3719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3719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3719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3719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195"/>
    <w:pPr>
      <w:ind w:left="720"/>
      <w:contextualSpacing/>
    </w:pPr>
  </w:style>
  <w:style w:type="character" w:customStyle="1" w:styleId="Heading1Char">
    <w:name w:val="Heading 1 Char"/>
    <w:basedOn w:val="DefaultParagraphFont"/>
    <w:link w:val="Heading1"/>
    <w:uiPriority w:val="9"/>
    <w:rsid w:val="00437195"/>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437195"/>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37195"/>
    <w:rPr>
      <w:caps/>
      <w:color w:val="622423" w:themeColor="accent2" w:themeShade="7F"/>
      <w:sz w:val="24"/>
      <w:szCs w:val="24"/>
    </w:rPr>
  </w:style>
  <w:style w:type="character" w:customStyle="1" w:styleId="Heading4Char">
    <w:name w:val="Heading 4 Char"/>
    <w:basedOn w:val="DefaultParagraphFont"/>
    <w:link w:val="Heading4"/>
    <w:uiPriority w:val="9"/>
    <w:semiHidden/>
    <w:rsid w:val="00437195"/>
    <w:rPr>
      <w:caps/>
      <w:color w:val="622423" w:themeColor="accent2" w:themeShade="7F"/>
      <w:spacing w:val="10"/>
    </w:rPr>
  </w:style>
  <w:style w:type="character" w:customStyle="1" w:styleId="Heading5Char">
    <w:name w:val="Heading 5 Char"/>
    <w:basedOn w:val="DefaultParagraphFont"/>
    <w:link w:val="Heading5"/>
    <w:uiPriority w:val="9"/>
    <w:semiHidden/>
    <w:rsid w:val="00437195"/>
    <w:rPr>
      <w:caps/>
      <w:color w:val="622423" w:themeColor="accent2" w:themeShade="7F"/>
      <w:spacing w:val="10"/>
    </w:rPr>
  </w:style>
  <w:style w:type="character" w:customStyle="1" w:styleId="Heading6Char">
    <w:name w:val="Heading 6 Char"/>
    <w:basedOn w:val="DefaultParagraphFont"/>
    <w:link w:val="Heading6"/>
    <w:uiPriority w:val="9"/>
    <w:semiHidden/>
    <w:rsid w:val="00437195"/>
    <w:rPr>
      <w:caps/>
      <w:color w:val="943634" w:themeColor="accent2" w:themeShade="BF"/>
      <w:spacing w:val="10"/>
    </w:rPr>
  </w:style>
  <w:style w:type="character" w:customStyle="1" w:styleId="Heading7Char">
    <w:name w:val="Heading 7 Char"/>
    <w:basedOn w:val="DefaultParagraphFont"/>
    <w:link w:val="Heading7"/>
    <w:uiPriority w:val="9"/>
    <w:semiHidden/>
    <w:rsid w:val="00437195"/>
    <w:rPr>
      <w:i/>
      <w:iCs/>
      <w:caps/>
      <w:color w:val="943634" w:themeColor="accent2" w:themeShade="BF"/>
      <w:spacing w:val="10"/>
    </w:rPr>
  </w:style>
  <w:style w:type="character" w:customStyle="1" w:styleId="Heading8Char">
    <w:name w:val="Heading 8 Char"/>
    <w:basedOn w:val="DefaultParagraphFont"/>
    <w:link w:val="Heading8"/>
    <w:uiPriority w:val="9"/>
    <w:semiHidden/>
    <w:rsid w:val="00437195"/>
    <w:rPr>
      <w:caps/>
      <w:spacing w:val="10"/>
      <w:sz w:val="20"/>
      <w:szCs w:val="20"/>
    </w:rPr>
  </w:style>
  <w:style w:type="character" w:customStyle="1" w:styleId="Heading9Char">
    <w:name w:val="Heading 9 Char"/>
    <w:basedOn w:val="DefaultParagraphFont"/>
    <w:link w:val="Heading9"/>
    <w:uiPriority w:val="9"/>
    <w:semiHidden/>
    <w:rsid w:val="00437195"/>
    <w:rPr>
      <w:i/>
      <w:iCs/>
      <w:caps/>
      <w:spacing w:val="10"/>
      <w:sz w:val="20"/>
      <w:szCs w:val="20"/>
    </w:rPr>
  </w:style>
  <w:style w:type="paragraph" w:styleId="Caption">
    <w:name w:val="caption"/>
    <w:basedOn w:val="Normal"/>
    <w:next w:val="Normal"/>
    <w:uiPriority w:val="35"/>
    <w:unhideWhenUsed/>
    <w:qFormat/>
    <w:rsid w:val="00437195"/>
    <w:rPr>
      <w:caps/>
      <w:spacing w:val="10"/>
      <w:sz w:val="18"/>
      <w:szCs w:val="18"/>
    </w:rPr>
  </w:style>
  <w:style w:type="paragraph" w:styleId="Title">
    <w:name w:val="Title"/>
    <w:basedOn w:val="Normal"/>
    <w:next w:val="Normal"/>
    <w:link w:val="TitleChar"/>
    <w:uiPriority w:val="10"/>
    <w:qFormat/>
    <w:rsid w:val="0043719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37195"/>
    <w:rPr>
      <w:caps/>
      <w:color w:val="632423" w:themeColor="accent2" w:themeShade="80"/>
      <w:spacing w:val="50"/>
      <w:sz w:val="44"/>
      <w:szCs w:val="44"/>
    </w:rPr>
  </w:style>
  <w:style w:type="paragraph" w:styleId="Subtitle">
    <w:name w:val="Subtitle"/>
    <w:basedOn w:val="Normal"/>
    <w:next w:val="Normal"/>
    <w:link w:val="SubtitleChar"/>
    <w:uiPriority w:val="11"/>
    <w:qFormat/>
    <w:rsid w:val="0043719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37195"/>
    <w:rPr>
      <w:caps/>
      <w:spacing w:val="20"/>
      <w:sz w:val="18"/>
      <w:szCs w:val="18"/>
    </w:rPr>
  </w:style>
  <w:style w:type="character" w:styleId="Strong">
    <w:name w:val="Strong"/>
    <w:uiPriority w:val="22"/>
    <w:qFormat/>
    <w:rsid w:val="00437195"/>
    <w:rPr>
      <w:b/>
      <w:bCs/>
      <w:color w:val="943634" w:themeColor="accent2" w:themeShade="BF"/>
      <w:spacing w:val="5"/>
    </w:rPr>
  </w:style>
  <w:style w:type="character" w:styleId="Emphasis">
    <w:name w:val="Emphasis"/>
    <w:uiPriority w:val="20"/>
    <w:qFormat/>
    <w:rsid w:val="00437195"/>
    <w:rPr>
      <w:caps/>
      <w:spacing w:val="5"/>
      <w:sz w:val="20"/>
      <w:szCs w:val="20"/>
    </w:rPr>
  </w:style>
  <w:style w:type="paragraph" w:styleId="NoSpacing">
    <w:name w:val="No Spacing"/>
    <w:basedOn w:val="Normal"/>
    <w:link w:val="NoSpacingChar"/>
    <w:uiPriority w:val="1"/>
    <w:qFormat/>
    <w:rsid w:val="00437195"/>
    <w:pPr>
      <w:spacing w:after="0" w:line="240" w:lineRule="auto"/>
    </w:pPr>
  </w:style>
  <w:style w:type="character" w:customStyle="1" w:styleId="NoSpacingChar">
    <w:name w:val="No Spacing Char"/>
    <w:basedOn w:val="DefaultParagraphFont"/>
    <w:link w:val="NoSpacing"/>
    <w:uiPriority w:val="1"/>
    <w:rsid w:val="00437195"/>
  </w:style>
  <w:style w:type="paragraph" w:styleId="Quote">
    <w:name w:val="Quote"/>
    <w:basedOn w:val="Normal"/>
    <w:next w:val="Normal"/>
    <w:link w:val="QuoteChar"/>
    <w:uiPriority w:val="29"/>
    <w:qFormat/>
    <w:rsid w:val="00437195"/>
    <w:rPr>
      <w:i/>
      <w:iCs/>
    </w:rPr>
  </w:style>
  <w:style w:type="character" w:customStyle="1" w:styleId="QuoteChar">
    <w:name w:val="Quote Char"/>
    <w:basedOn w:val="DefaultParagraphFont"/>
    <w:link w:val="Quote"/>
    <w:uiPriority w:val="29"/>
    <w:rsid w:val="00437195"/>
    <w:rPr>
      <w:i/>
      <w:iCs/>
    </w:rPr>
  </w:style>
  <w:style w:type="paragraph" w:styleId="IntenseQuote">
    <w:name w:val="Intense Quote"/>
    <w:basedOn w:val="Normal"/>
    <w:next w:val="Normal"/>
    <w:link w:val="IntenseQuoteChar"/>
    <w:uiPriority w:val="30"/>
    <w:qFormat/>
    <w:rsid w:val="0043719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37195"/>
    <w:rPr>
      <w:caps/>
      <w:color w:val="622423" w:themeColor="accent2" w:themeShade="7F"/>
      <w:spacing w:val="5"/>
      <w:sz w:val="20"/>
      <w:szCs w:val="20"/>
    </w:rPr>
  </w:style>
  <w:style w:type="character" w:styleId="SubtleEmphasis">
    <w:name w:val="Subtle Emphasis"/>
    <w:uiPriority w:val="19"/>
    <w:qFormat/>
    <w:rsid w:val="00437195"/>
    <w:rPr>
      <w:i/>
      <w:iCs/>
    </w:rPr>
  </w:style>
  <w:style w:type="character" w:styleId="IntenseEmphasis">
    <w:name w:val="Intense Emphasis"/>
    <w:uiPriority w:val="21"/>
    <w:qFormat/>
    <w:rsid w:val="00437195"/>
    <w:rPr>
      <w:i/>
      <w:iCs/>
      <w:caps/>
      <w:spacing w:val="10"/>
      <w:sz w:val="20"/>
      <w:szCs w:val="20"/>
    </w:rPr>
  </w:style>
  <w:style w:type="character" w:styleId="SubtleReference">
    <w:name w:val="Subtle Reference"/>
    <w:basedOn w:val="DefaultParagraphFont"/>
    <w:uiPriority w:val="31"/>
    <w:qFormat/>
    <w:rsid w:val="0043719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3719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3719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37195"/>
    <w:pPr>
      <w:outlineLvl w:val="9"/>
    </w:pPr>
    <w:rPr>
      <w:lang w:bidi="en-US"/>
    </w:rPr>
  </w:style>
  <w:style w:type="character" w:styleId="Hyperlink">
    <w:name w:val="Hyperlink"/>
    <w:basedOn w:val="DefaultParagraphFont"/>
    <w:uiPriority w:val="99"/>
    <w:unhideWhenUsed/>
    <w:rsid w:val="00C35CAD"/>
    <w:rPr>
      <w:color w:val="0000FF" w:themeColor="hyperlink"/>
      <w:u w:val="single"/>
    </w:rPr>
  </w:style>
  <w:style w:type="paragraph" w:styleId="BalloonText">
    <w:name w:val="Balloon Text"/>
    <w:basedOn w:val="Normal"/>
    <w:link w:val="BalloonTextChar"/>
    <w:uiPriority w:val="99"/>
    <w:semiHidden/>
    <w:unhideWhenUsed/>
    <w:rsid w:val="005D70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D70C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24548">
      <w:bodyDiv w:val="1"/>
      <w:marLeft w:val="0"/>
      <w:marRight w:val="0"/>
      <w:marTop w:val="0"/>
      <w:marBottom w:val="0"/>
      <w:divBdr>
        <w:top w:val="none" w:sz="0" w:space="0" w:color="auto"/>
        <w:left w:val="none" w:sz="0" w:space="0" w:color="auto"/>
        <w:bottom w:val="none" w:sz="0" w:space="0" w:color="auto"/>
        <w:right w:val="none" w:sz="0" w:space="0" w:color="auto"/>
      </w:divBdr>
      <w:divsChild>
        <w:div w:id="220988524">
          <w:marLeft w:val="0"/>
          <w:marRight w:val="0"/>
          <w:marTop w:val="0"/>
          <w:marBottom w:val="0"/>
          <w:divBdr>
            <w:top w:val="single" w:sz="6" w:space="6" w:color="CCCCCC"/>
            <w:left w:val="none" w:sz="0" w:space="0" w:color="auto"/>
            <w:bottom w:val="single" w:sz="6" w:space="6" w:color="CCCCCC"/>
            <w:right w:val="none" w:sz="0" w:space="0" w:color="auto"/>
          </w:divBdr>
          <w:divsChild>
            <w:div w:id="1393503308">
              <w:marLeft w:val="0"/>
              <w:marRight w:val="0"/>
              <w:marTop w:val="0"/>
              <w:marBottom w:val="0"/>
              <w:divBdr>
                <w:top w:val="none" w:sz="0" w:space="0" w:color="auto"/>
                <w:left w:val="none" w:sz="0" w:space="0" w:color="auto"/>
                <w:bottom w:val="none" w:sz="0" w:space="0" w:color="auto"/>
                <w:right w:val="none" w:sz="0" w:space="0" w:color="auto"/>
              </w:divBdr>
              <w:divsChild>
                <w:div w:id="668295399">
                  <w:marLeft w:val="0"/>
                  <w:marRight w:val="0"/>
                  <w:marTop w:val="0"/>
                  <w:marBottom w:val="0"/>
                  <w:divBdr>
                    <w:top w:val="none" w:sz="0" w:space="0" w:color="auto"/>
                    <w:left w:val="none" w:sz="0" w:space="0" w:color="auto"/>
                    <w:bottom w:val="none" w:sz="0" w:space="0" w:color="auto"/>
                    <w:right w:val="none" w:sz="0" w:space="0" w:color="auto"/>
                  </w:divBdr>
                </w:div>
                <w:div w:id="583103836">
                  <w:marLeft w:val="0"/>
                  <w:marRight w:val="0"/>
                  <w:marTop w:val="0"/>
                  <w:marBottom w:val="0"/>
                  <w:divBdr>
                    <w:top w:val="none" w:sz="0" w:space="0" w:color="auto"/>
                    <w:left w:val="none" w:sz="0" w:space="0" w:color="auto"/>
                    <w:bottom w:val="none" w:sz="0" w:space="0" w:color="auto"/>
                    <w:right w:val="none" w:sz="0" w:space="0" w:color="auto"/>
                  </w:divBdr>
                </w:div>
                <w:div w:id="1447432162">
                  <w:marLeft w:val="0"/>
                  <w:marRight w:val="0"/>
                  <w:marTop w:val="0"/>
                  <w:marBottom w:val="0"/>
                  <w:divBdr>
                    <w:top w:val="none" w:sz="0" w:space="0" w:color="auto"/>
                    <w:left w:val="none" w:sz="0" w:space="0" w:color="auto"/>
                    <w:bottom w:val="none" w:sz="0" w:space="0" w:color="auto"/>
                    <w:right w:val="none" w:sz="0" w:space="0" w:color="auto"/>
                  </w:divBdr>
                  <w:divsChild>
                    <w:div w:id="232273906">
                      <w:marLeft w:val="0"/>
                      <w:marRight w:val="0"/>
                      <w:marTop w:val="0"/>
                      <w:marBottom w:val="0"/>
                      <w:divBdr>
                        <w:top w:val="none" w:sz="0" w:space="0" w:color="auto"/>
                        <w:left w:val="none" w:sz="0" w:space="0" w:color="auto"/>
                        <w:bottom w:val="none" w:sz="0" w:space="0" w:color="auto"/>
                        <w:right w:val="none" w:sz="0" w:space="0" w:color="auto"/>
                      </w:divBdr>
                      <w:divsChild>
                        <w:div w:id="602228334">
                          <w:marLeft w:val="0"/>
                          <w:marRight w:val="0"/>
                          <w:marTop w:val="0"/>
                          <w:marBottom w:val="0"/>
                          <w:divBdr>
                            <w:top w:val="none" w:sz="0" w:space="0" w:color="auto"/>
                            <w:left w:val="none" w:sz="0" w:space="0" w:color="auto"/>
                            <w:bottom w:val="none" w:sz="0" w:space="0" w:color="auto"/>
                            <w:right w:val="none" w:sz="0" w:space="0" w:color="auto"/>
                          </w:divBdr>
                          <w:divsChild>
                            <w:div w:id="19563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ctrum.ieee.org/automaton/robotics/artificial-intelligence/video-kombusto-mit-interactive-dragon-robot" TargetMode="External"/><Relationship Id="rId13" Type="http://schemas.openxmlformats.org/officeDocument/2006/relationships/hyperlink" Target="http://openkinect.org/wiki/Research_Material" TargetMode="External"/><Relationship Id="rId18" Type="http://schemas.openxmlformats.org/officeDocument/2006/relationships/hyperlink" Target="http://www.google.com/url?sa=t&amp;rct=j&amp;q=&amp;esrc=s&amp;source=web&amp;cd=1&amp;ved=0CB4QFjAA&amp;url=http%3A%2F%2Fwww.ece.pdx.edu%2FNewsCurrentEvents%2FThesis%2FDimitriyLabunsky_MS_Defense_11-6-9.pdf&amp;ei=sigKT9TaJYKkiQLtkI3ICQ&amp;usg=AFQjCNGpQ7IkMEd2Ty830k2sSor8xaMzGg" TargetMode="External"/><Relationship Id="rId26" Type="http://schemas.openxmlformats.org/officeDocument/2006/relationships/hyperlink" Target="http://www.youtube.com/watch?v=T-Pb_M3myAw" TargetMode="External"/><Relationship Id="rId3" Type="http://schemas.openxmlformats.org/officeDocument/2006/relationships/styles" Target="styles.xml"/><Relationship Id="rId21" Type="http://schemas.openxmlformats.org/officeDocument/2006/relationships/hyperlink" Target="http://www.kinecthacks.com"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research.microsoft.com/en-us/um/people/viola/Pubs/Detect/violaJones_IJCV.pdf" TargetMode="External"/><Relationship Id="rId25" Type="http://schemas.openxmlformats.org/officeDocument/2006/relationships/hyperlink" Target="http://www.kinecthacks.com" TargetMode="External"/><Relationship Id="rId2" Type="http://schemas.openxmlformats.org/officeDocument/2006/relationships/numbering" Target="numbering.xml"/><Relationship Id="rId16" Type="http://schemas.openxmlformats.org/officeDocument/2006/relationships/hyperlink" Target="http://en.wikipedia.org/wiki/Viola%E2%80%93Jones_object_detection_framework" TargetMode="External"/><Relationship Id="rId20" Type="http://schemas.openxmlformats.org/officeDocument/2006/relationships/hyperlink" Target="http://openkinect.org/wiki/Research_Materi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openkinect.org/wiki/Research_Material" TargetMode="External"/><Relationship Id="rId5" Type="http://schemas.openxmlformats.org/officeDocument/2006/relationships/settings" Target="settings.xml"/><Relationship Id="rId15" Type="http://schemas.openxmlformats.org/officeDocument/2006/relationships/hyperlink" Target="http://opencv.willowgarage.com/wiki/FaceRecognition" TargetMode="External"/><Relationship Id="rId23" Type="http://schemas.openxmlformats.org/officeDocument/2006/relationships/hyperlink" Target="http://www.creativedistraction.com/demos/gesture-recognition-kinect-with-hidden-markov-models-hmms/" TargetMode="External"/><Relationship Id="rId28" Type="http://schemas.openxmlformats.org/officeDocument/2006/relationships/hyperlink" Target="http://www.geekwire.com/2011/microsoft-idea-kinect-body-scans-estimate-age-automate-parental-controls" TargetMode="External"/><Relationship Id="rId10" Type="http://schemas.openxmlformats.org/officeDocument/2006/relationships/image" Target="media/image2.png"/><Relationship Id="rId19" Type="http://schemas.openxmlformats.org/officeDocument/2006/relationships/hyperlink" Target="javascript:popup_imp('/imp/compose.php',700,650,'to=huahoang2112%40gmail.com');" TargetMode="External"/><Relationship Id="rId4" Type="http://schemas.microsoft.com/office/2007/relationships/stylesWithEffects" Target="stylesWithEffects.xml"/><Relationship Id="rId9" Type="http://schemas.openxmlformats.org/officeDocument/2006/relationships/hyperlink" Target="http://markscheeff.com/engineering/engineering_projects/sparky/papers/WIRE2000_final.pdf" TargetMode="External"/><Relationship Id="rId14" Type="http://schemas.openxmlformats.org/officeDocument/2006/relationships/hyperlink" Target="http://www.kinecthacks.com" TargetMode="External"/><Relationship Id="rId22" Type="http://schemas.openxmlformats.org/officeDocument/2006/relationships/hyperlink" Target="http://channel9.msdn.com/coding4fun/kinect/Open-source-Kinect-gesture-recognition-project-Kinect-DTW" TargetMode="External"/><Relationship Id="rId27" Type="http://schemas.openxmlformats.org/officeDocument/2006/relationships/hyperlink" Target="http://www.svcl.ucsd.edu/~nikux/ag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40BA7-29C0-42CE-8B14-A17AAB2D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F74E4735</Template>
  <TotalTime>258</TotalTime>
  <Pages>13</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PuraPuraSibuk</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Sunardi</dc:creator>
  <cp:lastModifiedBy>mperkows</cp:lastModifiedBy>
  <cp:revision>4</cp:revision>
  <dcterms:created xsi:type="dcterms:W3CDTF">2012-01-10T18:27:00Z</dcterms:created>
  <dcterms:modified xsi:type="dcterms:W3CDTF">2012-01-11T19:39:00Z</dcterms:modified>
</cp:coreProperties>
</file>