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82C5" w14:textId="77777777" w:rsidR="009E56E4" w:rsidRPr="008908AB" w:rsidRDefault="00DE5E35" w:rsidP="008075D4">
      <w:pPr>
        <w:pStyle w:val="Heading1"/>
      </w:pPr>
      <w:bookmarkStart w:id="0" w:name="_GoBack"/>
      <w:bookmarkEnd w:id="0"/>
      <w:r>
        <w:t>Heading 1</w:t>
      </w:r>
      <w:r w:rsidR="00F04A7C">
        <w:tab/>
      </w:r>
      <w:r>
        <w:t>Date</w:t>
      </w:r>
    </w:p>
    <w:p w14:paraId="59F56913" w14:textId="77777777" w:rsidR="008075D4" w:rsidRDefault="008075D4" w:rsidP="008075D4">
      <w:pPr>
        <w:pStyle w:val="text"/>
      </w:pPr>
    </w:p>
    <w:p w14:paraId="36CCEFDF" w14:textId="77777777" w:rsidR="008075D4" w:rsidRDefault="00DE5E35" w:rsidP="008075D4">
      <w:pPr>
        <w:pStyle w:val="Heading2"/>
      </w:pPr>
      <w:r>
        <w:t>Heading 2</w:t>
      </w:r>
    </w:p>
    <w:p w14:paraId="6F1AFC0D" w14:textId="7A3C9028" w:rsidR="00DE5E35" w:rsidRDefault="00DE5E35" w:rsidP="008075D4">
      <w:pPr>
        <w:pStyle w:val="text"/>
      </w:pPr>
      <w:r>
        <w:t xml:space="preserve">This is a paragraph of text. A typical sample document would use “Lorem ipsum” but MS Word bogs down the CPU trying </w:t>
      </w:r>
      <w:r w:rsidR="00E15C7D">
        <w:t xml:space="preserve">to </w:t>
      </w:r>
      <w:r>
        <w:t>manage the spelling errors that are caused by the Lorem ipsum. So instead, I’m writing this drivel to fill the space.</w:t>
      </w:r>
    </w:p>
    <w:p w14:paraId="794467D8" w14:textId="00734140" w:rsidR="00DE5E35" w:rsidRDefault="00DE5E35" w:rsidP="00DE5E35">
      <w:pPr>
        <w:pStyle w:val="text"/>
      </w:pPr>
      <w:r>
        <w:tab/>
        <w:t xml:space="preserve">This is another paragraph of text. A typical sample document would use “Lorem ipsum” but MS Word bogs down the CPU trying </w:t>
      </w:r>
      <w:r w:rsidR="00E15C7D">
        <w:t xml:space="preserve">to </w:t>
      </w:r>
      <w:r>
        <w:t>manage the spelling errors that are caused by the Lorem ipsum. So instead, I’m writing this drivel to fill the space.</w:t>
      </w:r>
    </w:p>
    <w:p w14:paraId="5050C3AD" w14:textId="77777777" w:rsidR="008075D4" w:rsidRDefault="0082323B" w:rsidP="008075D4">
      <w:pPr>
        <w:pStyle w:val="items"/>
      </w:pPr>
      <w:r>
        <w:t>1.</w:t>
      </w:r>
      <w:r w:rsidR="008075D4">
        <w:tab/>
      </w:r>
      <w:r w:rsidR="00DE5E35">
        <w:t>Numbered item</w:t>
      </w:r>
    </w:p>
    <w:p w14:paraId="456FA794" w14:textId="77777777" w:rsidR="008075D4" w:rsidRDefault="008075D4" w:rsidP="008075D4">
      <w:pPr>
        <w:pStyle w:val="items"/>
      </w:pPr>
      <w:r>
        <w:t>2.</w:t>
      </w:r>
      <w:r>
        <w:tab/>
      </w:r>
      <w:r w:rsidR="00DE5E35">
        <w:t>Next item</w:t>
      </w:r>
    </w:p>
    <w:p w14:paraId="677CA989" w14:textId="77777777" w:rsidR="008075D4" w:rsidRDefault="008075D4" w:rsidP="008075D4">
      <w:pPr>
        <w:pStyle w:val="items"/>
      </w:pPr>
      <w:r>
        <w:t>3.</w:t>
      </w:r>
      <w:r>
        <w:tab/>
      </w:r>
      <w:r w:rsidR="00DE5E35">
        <w:t>Last item</w:t>
      </w:r>
    </w:p>
    <w:p w14:paraId="3480E5A1" w14:textId="77777777" w:rsidR="008075D4" w:rsidRDefault="00DE5E35" w:rsidP="008075D4">
      <w:pPr>
        <w:pStyle w:val="Heading2"/>
      </w:pPr>
      <w:r>
        <w:t>Heading 2</w:t>
      </w:r>
    </w:p>
    <w:p w14:paraId="4FF62ACD" w14:textId="609AEB52" w:rsidR="00DE5E35" w:rsidRDefault="00DE5E35" w:rsidP="00DE5E35">
      <w:pPr>
        <w:pStyle w:val="text"/>
      </w:pPr>
      <w:r>
        <w:t xml:space="preserve">This is a paragraph of text. A typical sample document would use “Lorem ipsum” but MS Word bogs down the CPU trying </w:t>
      </w:r>
      <w:r w:rsidR="00E15C7D">
        <w:t xml:space="preserve">to </w:t>
      </w:r>
      <w:r>
        <w:t>manage the spelling errors that are caused by the Lorem ipsum. So instead, I’m writing this drivel to fill the space.</w:t>
      </w:r>
    </w:p>
    <w:p w14:paraId="31D4E818" w14:textId="77777777" w:rsidR="00DE5E35" w:rsidRDefault="00DE5E35" w:rsidP="00DE5E35">
      <w:pPr>
        <w:pStyle w:val="text"/>
      </w:pPr>
      <w:r>
        <w:tab/>
        <w:t>The next paragraph has a displayed equation. The style for the equation is different: it includes a little more vertical space before and after the equation, a centering tab (for the equation text) and a right-aligned tab for the equation number</w:t>
      </w:r>
    </w:p>
    <w:p w14:paraId="4FD8B097" w14:textId="77777777" w:rsidR="00DE5E35" w:rsidRPr="00DE5E35" w:rsidRDefault="00DE5E35" w:rsidP="00DE5E35">
      <w:pPr>
        <w:pStyle w:val="equation"/>
      </w:pPr>
      <w:r>
        <w:tab/>
      </w:r>
      <w:r w:rsidRPr="00DE5E35">
        <w:rPr>
          <w:i/>
        </w:rPr>
        <w:t>e</w:t>
      </w:r>
      <w:r>
        <w:t xml:space="preserve"> = </w:t>
      </w:r>
      <w:r w:rsidRPr="00DE5E35">
        <w:rPr>
          <w:i/>
        </w:rPr>
        <w:t>mc</w:t>
      </w:r>
      <w:r w:rsidRPr="00DE5E35">
        <w:rPr>
          <w:vertAlign w:val="superscript"/>
        </w:rPr>
        <w:t>2</w:t>
      </w:r>
      <w:r>
        <w:tab/>
        <w:t>(1)</w:t>
      </w:r>
    </w:p>
    <w:p w14:paraId="46FB82D2" w14:textId="55258EBB" w:rsidR="00DE5E35" w:rsidRDefault="00DE5E35" w:rsidP="00DE5E35">
      <w:pPr>
        <w:pStyle w:val="text"/>
      </w:pPr>
      <w:r>
        <w:t>Notice that MS Word insist</w:t>
      </w:r>
      <w:r w:rsidR="00E15C7D">
        <w:t>s</w:t>
      </w:r>
      <w:r>
        <w:t xml:space="preserve"> on capitalizing the “e”</w:t>
      </w:r>
      <w:r w:rsidR="00E15C7D">
        <w:t xml:space="preserve"> in the equation</w:t>
      </w:r>
      <w:r>
        <w:t xml:space="preserve">. </w:t>
      </w:r>
      <w:proofErr w:type="spellStart"/>
      <w:r>
        <w:t>LaTeX</w:t>
      </w:r>
      <w:proofErr w:type="spellEnd"/>
      <w:r>
        <w:t xml:space="preserve"> and </w:t>
      </w:r>
      <w:proofErr w:type="spellStart"/>
      <w:r>
        <w:t>TeX</w:t>
      </w:r>
      <w:proofErr w:type="spellEnd"/>
      <w:r>
        <w:t xml:space="preserve"> properly format all of the math characters: variables are in italic, equal signs and other operators are not in italics, subscripts and superscripts have proper sizes, etc. With MS Word, one must </w:t>
      </w:r>
      <w:r w:rsidR="008D735D">
        <w:t xml:space="preserve">manually </w:t>
      </w:r>
      <w:r>
        <w:t>apply italics to individual characters, and have that formatting lost or corrupted when the object is reformatted as a whole</w:t>
      </w:r>
      <w:r w:rsidR="00F71E99">
        <w:t>. For example,</w:t>
      </w:r>
      <w:r>
        <w:t xml:space="preserve"> some copy/paste operations, font size adjustments, and </w:t>
      </w:r>
      <w:r w:rsidR="00F71E99">
        <w:t>especially paragraph style changes will reset the font formats.</w:t>
      </w:r>
    </w:p>
    <w:p w14:paraId="39D696B2" w14:textId="77777777" w:rsidR="00DE5E35" w:rsidRDefault="00DE5E35" w:rsidP="00DE5E35">
      <w:pPr>
        <w:pStyle w:val="text"/>
      </w:pPr>
    </w:p>
    <w:p w14:paraId="785FED6C" w14:textId="77777777" w:rsidR="008075D4" w:rsidRPr="00CC7BFE" w:rsidRDefault="008075D4" w:rsidP="008075D4">
      <w:pPr>
        <w:pStyle w:val="text"/>
      </w:pPr>
    </w:p>
    <w:sectPr w:rsidR="008075D4" w:rsidRPr="00CC7BFE">
      <w:headerReference w:type="even" r:id="rId7"/>
      <w:headerReference w:type="default" r:id="rId8"/>
      <w:footnotePr>
        <w:pos w:val="beneathText"/>
      </w:footnotePr>
      <w:pgSz w:w="12240" w:h="15840"/>
      <w:pgMar w:top="2021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070BD" w14:textId="77777777" w:rsidR="00D9148A" w:rsidRDefault="00D9148A">
      <w:r>
        <w:separator/>
      </w:r>
    </w:p>
  </w:endnote>
  <w:endnote w:type="continuationSeparator" w:id="0">
    <w:p w14:paraId="5AC4E7EB" w14:textId="77777777" w:rsidR="00D9148A" w:rsidRDefault="00D9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G Mincho Light J">
    <w:altName w:val="Calibri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bany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9627D" w14:textId="77777777" w:rsidR="00D9148A" w:rsidRDefault="00D9148A">
      <w:r>
        <w:separator/>
      </w:r>
    </w:p>
  </w:footnote>
  <w:footnote w:type="continuationSeparator" w:id="0">
    <w:p w14:paraId="2B2DCAAB" w14:textId="77777777" w:rsidR="00D9148A" w:rsidRDefault="00D9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D444" w14:textId="77777777" w:rsidR="008075D4" w:rsidRDefault="008075D4">
    <w:pPr>
      <w:pStyle w:val="Header"/>
      <w:tabs>
        <w:tab w:val="clear" w:pos="8640"/>
        <w:tab w:val="right" w:pos="9348"/>
      </w:tabs>
    </w:pPr>
    <w:r>
      <w:tab/>
    </w:r>
    <w:r>
      <w:tab/>
    </w:r>
    <w:r w:rsidR="00E15C7D">
      <w:fldChar w:fldCharType="begin"/>
    </w:r>
    <w:r w:rsidR="00E15C7D">
      <w:instrText xml:space="preserve"> PAGE </w:instrText>
    </w:r>
    <w:r w:rsidR="00E15C7D">
      <w:fldChar w:fldCharType="separate"/>
    </w:r>
    <w:r w:rsidR="00DE5E35">
      <w:rPr>
        <w:noProof/>
      </w:rPr>
      <w:t>2</w:t>
    </w:r>
    <w:r w:rsidR="00E15C7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DA3B" w14:textId="77777777" w:rsidR="008075D4" w:rsidRDefault="008075D4">
    <w:pPr>
      <w:pStyle w:val="Header"/>
      <w:tabs>
        <w:tab w:val="clear" w:pos="8640"/>
        <w:tab w:val="right" w:pos="9348"/>
      </w:tabs>
    </w:pPr>
    <w:r>
      <w:tab/>
    </w:r>
    <w:r>
      <w:tab/>
    </w:r>
    <w:r w:rsidR="00E15C7D">
      <w:fldChar w:fldCharType="begin"/>
    </w:r>
    <w:r w:rsidR="00E15C7D">
      <w:instrText xml:space="preserve"> PAGE </w:instrText>
    </w:r>
    <w:r w:rsidR="00E15C7D">
      <w:fldChar w:fldCharType="separate"/>
    </w:r>
    <w:r w:rsidR="00E15C7D">
      <w:rPr>
        <w:noProof/>
      </w:rPr>
      <w:t>1</w:t>
    </w:r>
    <w:r w:rsidR="00E15C7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46A964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5D"/>
    <w:rsid w:val="008075D4"/>
    <w:rsid w:val="0082323B"/>
    <w:rsid w:val="008D735D"/>
    <w:rsid w:val="009766BE"/>
    <w:rsid w:val="00CD2347"/>
    <w:rsid w:val="00D9148A"/>
    <w:rsid w:val="00DE5E35"/>
    <w:rsid w:val="00E15C7D"/>
    <w:rsid w:val="00F04A7C"/>
    <w:rsid w:val="00F57E6B"/>
    <w:rsid w:val="00F71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D6B6F"/>
  <w15:docId w15:val="{38691C00-B98E-9A4E-B7A1-16A62294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Times" w:eastAsia="HG Mincho Light J" w:hAnsi="Times"/>
      <w:sz w:val="24"/>
    </w:rPr>
  </w:style>
  <w:style w:type="paragraph" w:styleId="Heading1">
    <w:name w:val="heading 1"/>
    <w:basedOn w:val="Normal"/>
    <w:next w:val="text"/>
    <w:qFormat/>
    <w:rsid w:val="008908AB"/>
    <w:pPr>
      <w:keepNext/>
      <w:numPr>
        <w:numId w:val="1"/>
      </w:numPr>
      <w:tabs>
        <w:tab w:val="right" w:pos="9360"/>
      </w:tabs>
      <w:spacing w:before="85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text"/>
    <w:qFormat/>
    <w:pPr>
      <w:keepNext/>
      <w:numPr>
        <w:ilvl w:val="1"/>
        <w:numId w:val="1"/>
      </w:numPr>
      <w:spacing w:before="160" w:after="8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text"/>
    <w:qFormat/>
    <w:pPr>
      <w:keepNext/>
      <w:numPr>
        <w:ilvl w:val="2"/>
        <w:numId w:val="1"/>
      </w:numPr>
      <w:spacing w:before="120" w:line="360" w:lineRule="atLeast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rsid w:val="00CC7BFE"/>
    <w:pPr>
      <w:keepNext/>
      <w:numPr>
        <w:ilvl w:val="3"/>
        <w:numId w:val="1"/>
      </w:numPr>
      <w:spacing w:before="120"/>
      <w:ind w:left="360" w:hanging="360"/>
      <w:outlineLvl w:val="3"/>
    </w:pPr>
    <w:rPr>
      <w:rFonts w:ascii="Helvetica" w:hAnsi="Helvetica"/>
      <w:i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80" w:after="40"/>
      <w:ind w:left="2160" w:hanging="3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ind w:left="2520" w:hanging="360"/>
      <w:outlineLvl w:val="5"/>
    </w:pPr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/>
      <w:sz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text">
    <w:name w:val="text"/>
    <w:basedOn w:val="Normal"/>
    <w:pPr>
      <w:tabs>
        <w:tab w:val="left" w:pos="450"/>
        <w:tab w:val="center" w:pos="4680"/>
        <w:tab w:val="right" w:pos="9360"/>
      </w:tabs>
      <w:spacing w:before="80" w:line="280" w:lineRule="exact"/>
    </w:pPr>
  </w:style>
  <w:style w:type="paragraph" w:customStyle="1" w:styleId="Index">
    <w:name w:val="Index"/>
    <w:basedOn w:val="Normal"/>
    <w:pPr>
      <w:suppressLineNumbers/>
    </w:pPr>
  </w:style>
  <w:style w:type="paragraph" w:styleId="TOC4">
    <w:name w:val="toc 4"/>
    <w:basedOn w:val="Normal"/>
    <w:next w:val="Normal"/>
    <w:semiHidden/>
    <w:pPr>
      <w:tabs>
        <w:tab w:val="left" w:leader="dot" w:pos="8460"/>
        <w:tab w:val="right" w:pos="8820"/>
      </w:tabs>
      <w:ind w:left="1800" w:hanging="360"/>
    </w:pPr>
  </w:style>
  <w:style w:type="paragraph" w:styleId="TOC3">
    <w:name w:val="toc 3"/>
    <w:basedOn w:val="Normal"/>
    <w:next w:val="Normal"/>
    <w:semiHidden/>
    <w:pPr>
      <w:tabs>
        <w:tab w:val="left" w:leader="dot" w:pos="8460"/>
        <w:tab w:val="right" w:pos="8820"/>
      </w:tabs>
      <w:ind w:left="1800" w:hanging="460"/>
    </w:pPr>
  </w:style>
  <w:style w:type="paragraph" w:styleId="TOC2">
    <w:name w:val="toc 2"/>
    <w:basedOn w:val="Normal"/>
    <w:next w:val="Normal"/>
    <w:semiHidden/>
    <w:pPr>
      <w:tabs>
        <w:tab w:val="left" w:leader="dot" w:pos="8460"/>
        <w:tab w:val="right" w:pos="8820"/>
      </w:tabs>
      <w:spacing w:before="60"/>
      <w:ind w:left="980" w:hanging="360"/>
    </w:pPr>
  </w:style>
  <w:style w:type="paragraph" w:styleId="TOC1">
    <w:name w:val="toc 1"/>
    <w:basedOn w:val="Normal"/>
    <w:next w:val="Normal"/>
    <w:semiHidden/>
    <w:pPr>
      <w:tabs>
        <w:tab w:val="left" w:leader="dot" w:pos="8460"/>
        <w:tab w:val="right" w:pos="8820"/>
      </w:tabs>
      <w:spacing w:before="80"/>
      <w:ind w:left="440" w:hanging="440"/>
    </w:pPr>
  </w:style>
  <w:style w:type="paragraph" w:styleId="Footer">
    <w:name w:val="footer"/>
    <w:basedOn w:val="Normal"/>
    <w:pPr>
      <w:tabs>
        <w:tab w:val="center" w:pos="4320"/>
        <w:tab w:val="right" w:pos="9360"/>
      </w:tabs>
    </w:pPr>
  </w:style>
  <w:style w:type="paragraph" w:styleId="Header">
    <w:name w:val="header"/>
    <w:basedOn w:val="Normal"/>
    <w:rsid w:val="006C04BD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customStyle="1" w:styleId="Letter">
    <w:name w:val="Letter"/>
    <w:basedOn w:val="Normal"/>
    <w:pPr>
      <w:tabs>
        <w:tab w:val="left" w:pos="540"/>
        <w:tab w:val="left" w:pos="5400"/>
      </w:tabs>
    </w:pPr>
    <w:rPr>
      <w:rFonts w:ascii="Palatino" w:hAnsi="Palatino"/>
    </w:rPr>
  </w:style>
  <w:style w:type="paragraph" w:customStyle="1" w:styleId="memo">
    <w:name w:val="memo"/>
    <w:basedOn w:val="Normal"/>
    <w:pPr>
      <w:tabs>
        <w:tab w:val="left" w:pos="1080"/>
      </w:tabs>
    </w:pPr>
    <w:rPr>
      <w:rFonts w:ascii="New York" w:hAnsi="New York"/>
    </w:rPr>
  </w:style>
  <w:style w:type="paragraph" w:customStyle="1" w:styleId="comment">
    <w:name w:val="comment"/>
    <w:basedOn w:val="text"/>
    <w:pPr>
      <w:tabs>
        <w:tab w:val="left" w:pos="1350"/>
        <w:tab w:val="center" w:pos="5580"/>
        <w:tab w:val="right" w:pos="10260"/>
      </w:tabs>
      <w:ind w:left="900" w:firstLine="1"/>
    </w:pPr>
  </w:style>
  <w:style w:type="paragraph" w:styleId="Title">
    <w:name w:val="Title"/>
    <w:basedOn w:val="Heading1"/>
    <w:next w:val="Subtitle"/>
    <w:qFormat/>
    <w:pPr>
      <w:spacing w:before="120" w:after="120" w:line="320" w:lineRule="atLeast"/>
      <w:jc w:val="center"/>
    </w:p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customStyle="1" w:styleId="maintopic">
    <w:name w:val="main topic"/>
    <w:basedOn w:val="Normal"/>
    <w:pPr>
      <w:keepNext/>
      <w:spacing w:before="80" w:after="80"/>
    </w:pPr>
  </w:style>
  <w:style w:type="paragraph" w:customStyle="1" w:styleId="text-important">
    <w:name w:val="text-important"/>
    <w:basedOn w:val="text"/>
    <w:pPr>
      <w:pBdr>
        <w:top w:val="single" w:sz="1" w:space="8" w:color="000000"/>
        <w:bottom w:val="single" w:sz="1" w:space="8" w:color="000000"/>
      </w:pBdr>
      <w:tabs>
        <w:tab w:val="left" w:pos="1530"/>
        <w:tab w:val="left" w:pos="2880"/>
        <w:tab w:val="center" w:pos="5760"/>
      </w:tabs>
      <w:spacing w:line="240" w:lineRule="auto"/>
      <w:ind w:left="1080" w:right="1440" w:firstLine="1"/>
      <w:jc w:val="center"/>
    </w:pPr>
    <w:rPr>
      <w:rFonts w:ascii="Helvetica" w:hAnsi="Helvetica"/>
      <w:sz w:val="28"/>
    </w:rPr>
  </w:style>
  <w:style w:type="paragraph" w:customStyle="1" w:styleId="code">
    <w:name w:val="code"/>
    <w:basedOn w:val="Normal"/>
    <w:rPr>
      <w:rFonts w:ascii="Monaco" w:hAnsi="Monaco"/>
      <w:sz w:val="18"/>
    </w:rPr>
  </w:style>
  <w:style w:type="paragraph" w:customStyle="1" w:styleId="graphic">
    <w:name w:val="graphic"/>
    <w:next w:val="centercaption"/>
    <w:pPr>
      <w:keepNext/>
      <w:suppressAutoHyphens/>
      <w:spacing w:before="480" w:after="320" w:line="320" w:lineRule="atLeast"/>
      <w:jc w:val="center"/>
    </w:pPr>
    <w:rPr>
      <w:rFonts w:ascii="Palatino" w:eastAsia="HG Mincho Light J" w:hAnsi="Palatino"/>
      <w:sz w:val="24"/>
    </w:rPr>
  </w:style>
  <w:style w:type="paragraph" w:customStyle="1" w:styleId="centercaption">
    <w:name w:val="center caption"/>
    <w:basedOn w:val="graphic"/>
    <w:pPr>
      <w:keepNext w:val="0"/>
      <w:spacing w:before="120" w:line="280" w:lineRule="atLeast"/>
      <w:ind w:left="2880" w:right="1440" w:hanging="1080"/>
      <w:jc w:val="left"/>
    </w:pPr>
    <w:rPr>
      <w:rFonts w:ascii="Times" w:hAnsi="Times"/>
    </w:rPr>
  </w:style>
  <w:style w:type="paragraph" w:customStyle="1" w:styleId="objectives">
    <w:name w:val="objectives"/>
    <w:basedOn w:val="Normal"/>
    <w:pPr>
      <w:spacing w:line="320" w:lineRule="atLeast"/>
      <w:ind w:left="1080" w:hanging="360"/>
    </w:pPr>
  </w:style>
  <w:style w:type="paragraph" w:customStyle="1" w:styleId="items">
    <w:name w:val="items"/>
    <w:basedOn w:val="objectives"/>
    <w:pPr>
      <w:spacing w:before="80"/>
      <w:ind w:left="900"/>
    </w:pPr>
  </w:style>
  <w:style w:type="paragraph" w:customStyle="1" w:styleId="objectives-sub1">
    <w:name w:val="objectives-sub1"/>
    <w:basedOn w:val="objectives"/>
    <w:pPr>
      <w:spacing w:before="160" w:line="240" w:lineRule="auto"/>
      <w:ind w:left="1800"/>
    </w:pPr>
    <w:rPr>
      <w:sz w:val="28"/>
    </w:rPr>
  </w:style>
  <w:style w:type="paragraph" w:customStyle="1" w:styleId="references">
    <w:name w:val="references"/>
    <w:basedOn w:val="Normal"/>
    <w:pPr>
      <w:spacing w:before="120" w:after="80"/>
      <w:ind w:left="540" w:hanging="540"/>
    </w:pPr>
  </w:style>
  <w:style w:type="paragraph" w:customStyle="1" w:styleId="equation">
    <w:name w:val="equation"/>
    <w:basedOn w:val="text"/>
    <w:rsid w:val="00DE5E35"/>
    <w:pPr>
      <w:tabs>
        <w:tab w:val="clear" w:pos="450"/>
      </w:tabs>
      <w:spacing w:before="79" w:after="79" w:line="240" w:lineRule="auto"/>
    </w:pPr>
  </w:style>
  <w:style w:type="paragraph" w:customStyle="1" w:styleId="items-sub">
    <w:name w:val="items-sub"/>
    <w:basedOn w:val="objectives-sub1"/>
    <w:pPr>
      <w:spacing w:before="40"/>
      <w:ind w:left="1440"/>
    </w:pPr>
    <w:rPr>
      <w:sz w:val="24"/>
    </w:rPr>
  </w:style>
  <w:style w:type="paragraph" w:customStyle="1" w:styleId="centeredcaption">
    <w:name w:val="centered caption"/>
    <w:basedOn w:val="graphic"/>
    <w:pPr>
      <w:spacing w:before="160"/>
      <w:ind w:left="1980" w:right="720" w:hanging="1260"/>
    </w:pPr>
  </w:style>
  <w:style w:type="paragraph" w:customStyle="1" w:styleId="leftcaption">
    <w:name w:val="left caption"/>
    <w:basedOn w:val="centeredcaption"/>
    <w:pPr>
      <w:jc w:val="left"/>
    </w:pPr>
  </w:style>
  <w:style w:type="paragraph" w:customStyle="1" w:styleId="centerwidecaption">
    <w:name w:val="center wide caption"/>
    <w:basedOn w:val="centercaption"/>
    <w:pPr>
      <w:ind w:left="1800"/>
    </w:pPr>
  </w:style>
  <w:style w:type="paragraph" w:customStyle="1" w:styleId="items-indent">
    <w:name w:val="items-indent"/>
    <w:basedOn w:val="items"/>
    <w:pPr>
      <w:ind w:left="1440"/>
    </w:pPr>
  </w:style>
  <w:style w:type="character" w:styleId="Hyperlink">
    <w:name w:val="Hyperlink"/>
    <w:basedOn w:val="DefaultParagraphFont"/>
    <w:uiPriority w:val="99"/>
    <w:semiHidden/>
    <w:unhideWhenUsed/>
    <w:rsid w:val="006D01A7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82323B"/>
    <w:rPr>
      <w:rFonts w:ascii="Times" w:eastAsia="HG Mincho Light J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ry/Library/Containers/com.microsoft.Word/Data/Macintosh%20HD:Users:gerry:templates:Word: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HD:Users:gerry:templates:Word:article.dotx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Recktenwald</dc:creator>
  <cp:keywords/>
  <dc:description/>
  <cp:lastModifiedBy>Gerald Recktenwald</cp:lastModifiedBy>
  <cp:revision>4</cp:revision>
  <cp:lastPrinted>2004-04-09T16:59:00Z</cp:lastPrinted>
  <dcterms:created xsi:type="dcterms:W3CDTF">2014-04-15T05:04:00Z</dcterms:created>
  <dcterms:modified xsi:type="dcterms:W3CDTF">2018-02-12T10:41:00Z</dcterms:modified>
</cp:coreProperties>
</file>