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43" w:rsidRDefault="00775135">
      <w:r>
        <w:t>Class website</w:t>
      </w:r>
      <w:r>
        <w:tab/>
      </w:r>
    </w:p>
    <w:p w:rsidR="00775135" w:rsidRDefault="000F29D2">
      <w:hyperlink r:id="rId4" w:history="1">
        <w:r w:rsidR="00775135">
          <w:rPr>
            <w:rStyle w:val="Hyperlink"/>
            <w:rFonts w:ascii="Lucida Sans Unicode" w:hAnsi="Lucida Sans Unicode" w:cs="Lucida Sans Unicode"/>
            <w:color w:val="603417"/>
            <w:sz w:val="18"/>
            <w:szCs w:val="18"/>
            <w:u w:val="none"/>
            <w:shd w:val="clear" w:color="auto" w:fill="FFFFFF"/>
          </w:rPr>
          <w:t>http://web.cecs.pdx.edu/~derekt/</w:t>
        </w:r>
      </w:hyperlink>
    </w:p>
    <w:p w:rsidR="00D40C0B" w:rsidRDefault="00D40C0B"/>
    <w:p w:rsidR="00775135" w:rsidRDefault="00D40C0B">
      <w:r>
        <w:t>America’s Cup</w:t>
      </w:r>
    </w:p>
    <w:p w:rsidR="00D40C0B" w:rsidRDefault="000F29D2">
      <w:hyperlink r:id="rId5" w:history="1">
        <w:r w:rsidR="007505A7" w:rsidRPr="00AF3420">
          <w:rPr>
            <w:rStyle w:val="Hyperlink"/>
          </w:rPr>
          <w:t>https://www.youtube.com/watch?v=e9VpTmDtd6M</w:t>
        </w:r>
      </w:hyperlink>
    </w:p>
    <w:p w:rsidR="007505A7" w:rsidRDefault="007505A7"/>
    <w:p w:rsidR="00447C2F" w:rsidRDefault="004A1F9B">
      <w:r>
        <w:t>Bouncing water drop</w:t>
      </w:r>
    </w:p>
    <w:p w:rsidR="004A1F9B" w:rsidRDefault="000F29D2">
      <w:hyperlink r:id="rId6" w:history="1">
        <w:r w:rsidR="004A1F9B" w:rsidRPr="00703B84">
          <w:rPr>
            <w:rStyle w:val="Hyperlink"/>
          </w:rPr>
          <w:t>http://www.youtube.com/watch?v=zRSK4k3D-50</w:t>
        </w:r>
      </w:hyperlink>
    </w:p>
    <w:p w:rsidR="004A1F9B" w:rsidRDefault="004A1F9B"/>
    <w:p w:rsidR="004A1F9B" w:rsidRDefault="004A1F9B">
      <w:r>
        <w:t>Bellagio fountain</w:t>
      </w:r>
    </w:p>
    <w:p w:rsidR="004A1F9B" w:rsidRDefault="000F29D2">
      <w:hyperlink r:id="rId7" w:history="1">
        <w:r w:rsidR="007505A7" w:rsidRPr="00AF3420">
          <w:rPr>
            <w:rStyle w:val="Hyperlink"/>
          </w:rPr>
          <w:t>https://www.youtube.com/watch?v=l46xNxjVevU</w:t>
        </w:r>
      </w:hyperlink>
    </w:p>
    <w:p w:rsidR="007505A7" w:rsidRDefault="007505A7"/>
    <w:p w:rsidR="004A1F9B" w:rsidRDefault="004A1F9B">
      <w:proofErr w:type="spellStart"/>
      <w:r>
        <w:t>Bonnieville</w:t>
      </w:r>
      <w:proofErr w:type="spellEnd"/>
      <w:r>
        <w:t xml:space="preserve"> dam spillway</w:t>
      </w:r>
    </w:p>
    <w:p w:rsidR="004A1F9B" w:rsidRDefault="000F29D2">
      <w:hyperlink r:id="rId8" w:history="1">
        <w:r w:rsidR="004A1F9B" w:rsidRPr="00703B84">
          <w:rPr>
            <w:rStyle w:val="Hyperlink"/>
          </w:rPr>
          <w:t>http://www.youtube.com/watch?v=5xdvlXDLc7w&amp;NR=1</w:t>
        </w:r>
      </w:hyperlink>
    </w:p>
    <w:p w:rsidR="004A1F9B" w:rsidRDefault="004A1F9B"/>
    <w:p w:rsidR="004A1F9B" w:rsidRDefault="004A1F9B">
      <w:r>
        <w:t>Jesus lizard</w:t>
      </w:r>
    </w:p>
    <w:p w:rsidR="004A1F9B" w:rsidRDefault="000F29D2">
      <w:hyperlink r:id="rId9" w:history="1">
        <w:r w:rsidR="004A1F9B" w:rsidRPr="00703B84">
          <w:rPr>
            <w:rStyle w:val="Hyperlink"/>
          </w:rPr>
          <w:t>http://www.youtube.com/watch?v=45yabrnryXk</w:t>
        </w:r>
      </w:hyperlink>
    </w:p>
    <w:p w:rsidR="004A1F9B" w:rsidRDefault="004A1F9B"/>
    <w:p w:rsidR="004A1F9B" w:rsidRDefault="004A1F9B">
      <w:proofErr w:type="gramStart"/>
      <w:r>
        <w:t>microfluidic</w:t>
      </w:r>
      <w:proofErr w:type="gramEnd"/>
      <w:r>
        <w:t xml:space="preserve"> </w:t>
      </w:r>
      <w:proofErr w:type="spellStart"/>
      <w:r>
        <w:t>translume</w:t>
      </w:r>
      <w:proofErr w:type="spellEnd"/>
      <w:r>
        <w:t xml:space="preserve"> sheath flow</w:t>
      </w:r>
    </w:p>
    <w:p w:rsidR="004A1F9B" w:rsidRDefault="000F29D2">
      <w:hyperlink r:id="rId10" w:history="1">
        <w:r w:rsidR="004A1F9B" w:rsidRPr="00703B84">
          <w:rPr>
            <w:rStyle w:val="Hyperlink"/>
          </w:rPr>
          <w:t>http://www.youtube.com/watch?v=Q6VPMRfDooc</w:t>
        </w:r>
      </w:hyperlink>
    </w:p>
    <w:p w:rsidR="004A1F9B" w:rsidRDefault="004A1F9B"/>
    <w:p w:rsidR="004A1F9B" w:rsidRDefault="00F75AC3">
      <w:proofErr w:type="gramStart"/>
      <w:r>
        <w:t>microfluidics</w:t>
      </w:r>
      <w:proofErr w:type="gramEnd"/>
      <w:r>
        <w:t xml:space="preserve"> sorting, mixing, separating</w:t>
      </w:r>
    </w:p>
    <w:p w:rsidR="00F75AC3" w:rsidRDefault="000F29D2">
      <w:hyperlink r:id="rId11" w:history="1">
        <w:r w:rsidR="00F75AC3" w:rsidRPr="00703B84">
          <w:rPr>
            <w:rStyle w:val="Hyperlink"/>
          </w:rPr>
          <w:t>http://www.youtube.com/watch?v=AENnU0vdjPo&amp;feature=related</w:t>
        </w:r>
      </w:hyperlink>
    </w:p>
    <w:p w:rsidR="00F75AC3" w:rsidRDefault="00F75AC3"/>
    <w:p w:rsidR="00F75AC3" w:rsidRDefault="00F75AC3">
      <w:r>
        <w:t>Fire hose rodeo</w:t>
      </w:r>
    </w:p>
    <w:p w:rsidR="00F75AC3" w:rsidRDefault="000F29D2">
      <w:hyperlink r:id="rId12" w:history="1">
        <w:r w:rsidR="00F75AC3" w:rsidRPr="00703B84">
          <w:rPr>
            <w:rStyle w:val="Hyperlink"/>
          </w:rPr>
          <w:t>http://www.youtube.com/watch?v=jMhD4l_HGcQ</w:t>
        </w:r>
      </w:hyperlink>
    </w:p>
    <w:p w:rsidR="00F75AC3" w:rsidRDefault="00F75AC3"/>
    <w:p w:rsidR="009A4A42" w:rsidRDefault="009A4A42">
      <w:proofErr w:type="spellStart"/>
      <w:r>
        <w:t>Flyboard</w:t>
      </w:r>
      <w:proofErr w:type="spellEnd"/>
    </w:p>
    <w:p w:rsidR="009A4A42" w:rsidRDefault="000F29D2">
      <w:hyperlink r:id="rId13" w:history="1">
        <w:r w:rsidR="009A4A42" w:rsidRPr="001F7E0F">
          <w:rPr>
            <w:rStyle w:val="Hyperlink"/>
          </w:rPr>
          <w:t>http://www.youtube.com/watch?v=lM8kEHjQz9U&amp;feature=youtu.be</w:t>
        </w:r>
      </w:hyperlink>
    </w:p>
    <w:p w:rsidR="009A4A42" w:rsidRDefault="009A4A42"/>
    <w:p w:rsidR="009A4A42" w:rsidRDefault="009A4A42"/>
    <w:p w:rsidR="00F75AC3" w:rsidRDefault="00F75AC3">
      <w:r>
        <w:t xml:space="preserve">Struck in </w:t>
      </w:r>
      <w:r w:rsidR="00E71C73">
        <w:t xml:space="preserve">tow in </w:t>
      </w:r>
      <w:r>
        <w:t>surfing</w:t>
      </w:r>
      <w:r w:rsidR="003E2BE3">
        <w:t xml:space="preserve"> at </w:t>
      </w:r>
      <w:proofErr w:type="spellStart"/>
      <w:r w:rsidR="003E2BE3">
        <w:t>peahoo</w:t>
      </w:r>
      <w:proofErr w:type="spellEnd"/>
    </w:p>
    <w:p w:rsidR="00F75AC3" w:rsidRDefault="000F29D2">
      <w:hyperlink r:id="rId14" w:history="1">
        <w:r w:rsidR="00F75AC3" w:rsidRPr="00703B84">
          <w:rPr>
            <w:rStyle w:val="Hyperlink"/>
          </w:rPr>
          <w:t>http://www.youtube.com/watch?v=AlPqL7IUT6M</w:t>
        </w:r>
      </w:hyperlink>
    </w:p>
    <w:p w:rsidR="00F75AC3" w:rsidRDefault="00F75AC3"/>
    <w:p w:rsidR="00F75AC3" w:rsidRDefault="00F75AC3">
      <w:r>
        <w:t xml:space="preserve">Laird Hamilton </w:t>
      </w:r>
      <w:proofErr w:type="spellStart"/>
      <w:r>
        <w:t>Teahupoo</w:t>
      </w:r>
      <w:proofErr w:type="spellEnd"/>
      <w:r w:rsidR="003E2BE3">
        <w:t xml:space="preserve"> (pronounced </w:t>
      </w:r>
      <w:proofErr w:type="spellStart"/>
      <w:r w:rsidR="003E2BE3">
        <w:t>cho</w:t>
      </w:r>
      <w:proofErr w:type="spellEnd"/>
      <w:r w:rsidR="003E2BE3">
        <w:t xml:space="preserve"> poo)</w:t>
      </w:r>
    </w:p>
    <w:p w:rsidR="003A77D1" w:rsidRDefault="000F29D2">
      <w:hyperlink r:id="rId15" w:history="1">
        <w:r w:rsidRPr="00766AAE">
          <w:rPr>
            <w:rStyle w:val="Hyperlink"/>
          </w:rPr>
          <w:t>https://www.youtube.com/watch?v=xF5tWOcc6Is</w:t>
        </w:r>
      </w:hyperlink>
    </w:p>
    <w:p w:rsidR="00F75AC3" w:rsidRDefault="00F75AC3">
      <w:bookmarkStart w:id="0" w:name="_GoBack"/>
      <w:bookmarkEnd w:id="0"/>
    </w:p>
    <w:p w:rsidR="00F75AC3" w:rsidRDefault="00F75AC3">
      <w:r>
        <w:t>Aqua skipper</w:t>
      </w:r>
    </w:p>
    <w:p w:rsidR="00F75AC3" w:rsidRDefault="000F29D2">
      <w:hyperlink r:id="rId16" w:history="1">
        <w:r w:rsidR="0053644C" w:rsidRPr="00703B84">
          <w:rPr>
            <w:rStyle w:val="Hyperlink"/>
          </w:rPr>
          <w:t>http://www.youtube.com/watch?v=lQW3wWesaqQ</w:t>
        </w:r>
      </w:hyperlink>
    </w:p>
    <w:p w:rsidR="0053644C" w:rsidRDefault="0053644C"/>
    <w:p w:rsidR="0053644C" w:rsidRDefault="009A4A42">
      <w:r>
        <w:t>Non-Newtonian f</w:t>
      </w:r>
      <w:r w:rsidR="00C21A82">
        <w:t>luid</w:t>
      </w:r>
    </w:p>
    <w:p w:rsidR="00C21A82" w:rsidRDefault="000F29D2">
      <w:pPr>
        <w:rPr>
          <w:rStyle w:val="Hyperlink"/>
        </w:rPr>
      </w:pPr>
      <w:hyperlink r:id="rId17" w:history="1">
        <w:r w:rsidR="00C21A82" w:rsidRPr="00703B84">
          <w:rPr>
            <w:rStyle w:val="Hyperlink"/>
          </w:rPr>
          <w:t>http://www.youtube.com/watch?v=w4xkvCcAers</w:t>
        </w:r>
      </w:hyperlink>
    </w:p>
    <w:p w:rsidR="00C21A82" w:rsidRDefault="00C21A82"/>
    <w:p w:rsidR="0015095C" w:rsidRDefault="00A925AE">
      <w:r>
        <w:t xml:space="preserve">Japan </w:t>
      </w:r>
      <w:r w:rsidR="0015095C">
        <w:t>Tsunami</w:t>
      </w:r>
      <w:r w:rsidR="00E71C73">
        <w:t xml:space="preserve"> </w:t>
      </w:r>
    </w:p>
    <w:p w:rsidR="00A925AE" w:rsidRDefault="000F29D2">
      <w:hyperlink r:id="rId18" w:history="1">
        <w:r w:rsidR="00A925AE" w:rsidRPr="008854D4">
          <w:rPr>
            <w:rStyle w:val="Hyperlink"/>
          </w:rPr>
          <w:t>http://www.youtube.com/watch?v=H46eklYs1Hs</w:t>
        </w:r>
      </w:hyperlink>
    </w:p>
    <w:p w:rsidR="0015095C" w:rsidRDefault="0015095C"/>
    <w:p w:rsidR="00F75AC3" w:rsidRDefault="0015095C">
      <w:r>
        <w:t>Dryden drop tower</w:t>
      </w:r>
    </w:p>
    <w:p w:rsidR="0015095C" w:rsidRDefault="000F29D2">
      <w:hyperlink r:id="rId19" w:history="1">
        <w:r w:rsidR="0015095C" w:rsidRPr="001F7E0F">
          <w:rPr>
            <w:rStyle w:val="Hyperlink"/>
          </w:rPr>
          <w:t>http://www.youtube.com/watch?v=n8Ua4woUcy0</w:t>
        </w:r>
      </w:hyperlink>
    </w:p>
    <w:p w:rsidR="0015095C" w:rsidRDefault="0015095C"/>
    <w:p w:rsidR="0015095C" w:rsidRDefault="0015095C"/>
    <w:p w:rsidR="0015095C" w:rsidRDefault="0015095C"/>
    <w:p w:rsidR="0015095C" w:rsidRDefault="0015095C"/>
    <w:p w:rsidR="00F75AC3" w:rsidRDefault="00F75AC3"/>
    <w:sectPr w:rsidR="00F75AC3" w:rsidSect="0044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B"/>
    <w:rsid w:val="000F29D2"/>
    <w:rsid w:val="0015095C"/>
    <w:rsid w:val="003338FD"/>
    <w:rsid w:val="003A77D1"/>
    <w:rsid w:val="003E2BE3"/>
    <w:rsid w:val="00447C2F"/>
    <w:rsid w:val="004A1F9B"/>
    <w:rsid w:val="0053644C"/>
    <w:rsid w:val="00746743"/>
    <w:rsid w:val="007505A7"/>
    <w:rsid w:val="00775135"/>
    <w:rsid w:val="008C61A3"/>
    <w:rsid w:val="00996C0B"/>
    <w:rsid w:val="009A4A42"/>
    <w:rsid w:val="00A925AE"/>
    <w:rsid w:val="00C20163"/>
    <w:rsid w:val="00C21A82"/>
    <w:rsid w:val="00D40C0B"/>
    <w:rsid w:val="00E71C73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8B21-A639-4966-A8F5-C8F085A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9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xdvlXDLc7w&amp;NR=1" TargetMode="External"/><Relationship Id="rId13" Type="http://schemas.openxmlformats.org/officeDocument/2006/relationships/hyperlink" Target="http://www.youtube.com/watch?v=lM8kEHjQz9U&amp;feature=youtu.be" TargetMode="External"/><Relationship Id="rId18" Type="http://schemas.openxmlformats.org/officeDocument/2006/relationships/hyperlink" Target="http://www.youtube.com/watch?v=H46eklYs1H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46xNxjVevU" TargetMode="External"/><Relationship Id="rId12" Type="http://schemas.openxmlformats.org/officeDocument/2006/relationships/hyperlink" Target="http://www.youtube.com/watch?v=jMhD4l_HGcQ" TargetMode="External"/><Relationship Id="rId17" Type="http://schemas.openxmlformats.org/officeDocument/2006/relationships/hyperlink" Target="http://www.youtube.com/watch?v=w4xkvCcA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lQW3wWesaq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RSK4k3D-50" TargetMode="External"/><Relationship Id="rId11" Type="http://schemas.openxmlformats.org/officeDocument/2006/relationships/hyperlink" Target="http://www.youtube.com/watch?v=AENnU0vdjPo&amp;feature=related" TargetMode="External"/><Relationship Id="rId5" Type="http://schemas.openxmlformats.org/officeDocument/2006/relationships/hyperlink" Target="https://www.youtube.com/watch?v=e9VpTmDtd6M" TargetMode="External"/><Relationship Id="rId15" Type="http://schemas.openxmlformats.org/officeDocument/2006/relationships/hyperlink" Target="https://www.youtube.com/watch?v=xF5tWOcc6Is" TargetMode="External"/><Relationship Id="rId10" Type="http://schemas.openxmlformats.org/officeDocument/2006/relationships/hyperlink" Target="http://www.youtube.com/watch?v=Q6VPMRfDooc" TargetMode="External"/><Relationship Id="rId19" Type="http://schemas.openxmlformats.org/officeDocument/2006/relationships/hyperlink" Target="http://www.youtube.com/watch?v=n8Ua4woUcy0" TargetMode="External"/><Relationship Id="rId4" Type="http://schemas.openxmlformats.org/officeDocument/2006/relationships/hyperlink" Target="http://web.cecs.pdx.edu/~derekt/" TargetMode="External"/><Relationship Id="rId9" Type="http://schemas.openxmlformats.org/officeDocument/2006/relationships/hyperlink" Target="http://www.youtube.com/watch?v=45yabrnryXk" TargetMode="External"/><Relationship Id="rId14" Type="http://schemas.openxmlformats.org/officeDocument/2006/relationships/hyperlink" Target="http://www.youtube.com/watch?v=AlPqL7IUT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C85010C1</Template>
  <TotalTime>14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 Tretheway</cp:lastModifiedBy>
  <cp:revision>6</cp:revision>
  <cp:lastPrinted>2013-09-25T19:38:00Z</cp:lastPrinted>
  <dcterms:created xsi:type="dcterms:W3CDTF">2013-09-25T21:13:00Z</dcterms:created>
  <dcterms:modified xsi:type="dcterms:W3CDTF">2015-09-28T18:16:00Z</dcterms:modified>
</cp:coreProperties>
</file>