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63" w:tblpY="3119"/>
        <w:tblW w:w="11178" w:type="dxa"/>
        <w:tblLayout w:type="fixed"/>
        <w:tblLook w:val="04A0" w:firstRow="1" w:lastRow="0" w:firstColumn="1" w:lastColumn="0" w:noHBand="0" w:noVBand="1"/>
      </w:tblPr>
      <w:tblGrid>
        <w:gridCol w:w="1353"/>
        <w:gridCol w:w="1545"/>
        <w:gridCol w:w="2160"/>
        <w:gridCol w:w="2790"/>
        <w:gridCol w:w="3330"/>
      </w:tblGrid>
      <w:tr w:rsidR="00B964D0" w:rsidTr="00CA639F">
        <w:trPr>
          <w:trHeight w:val="361"/>
        </w:trPr>
        <w:tc>
          <w:tcPr>
            <w:tcW w:w="1353" w:type="dxa"/>
          </w:tcPr>
          <w:p w:rsidR="00B964D0" w:rsidRPr="00C84E46" w:rsidRDefault="00B964D0" w:rsidP="00B964D0">
            <w:pPr>
              <w:rPr>
                <w:b/>
                <w:color w:val="FF0000"/>
              </w:rPr>
            </w:pPr>
            <w:r w:rsidRPr="00C84E46">
              <w:rPr>
                <w:b/>
                <w:color w:val="FF0000"/>
              </w:rPr>
              <w:t>Project</w:t>
            </w:r>
          </w:p>
        </w:tc>
        <w:tc>
          <w:tcPr>
            <w:tcW w:w="1545" w:type="dxa"/>
          </w:tcPr>
          <w:p w:rsidR="00B964D0" w:rsidRPr="00C84E46" w:rsidRDefault="00B964D0" w:rsidP="00B964D0">
            <w:pPr>
              <w:rPr>
                <w:b/>
                <w:color w:val="FF0000"/>
              </w:rPr>
            </w:pPr>
            <w:r w:rsidRPr="00C84E46">
              <w:rPr>
                <w:b/>
                <w:color w:val="FF0000"/>
              </w:rPr>
              <w:t>Student</w:t>
            </w:r>
          </w:p>
        </w:tc>
        <w:tc>
          <w:tcPr>
            <w:tcW w:w="2160" w:type="dxa"/>
          </w:tcPr>
          <w:p w:rsidR="00B964D0" w:rsidRPr="00C84E46" w:rsidRDefault="002A03D3" w:rsidP="00B964D0">
            <w:pPr>
              <w:rPr>
                <w:b/>
                <w:color w:val="FF0000"/>
                <w:u w:val="single"/>
              </w:rPr>
            </w:pPr>
            <w:r w:rsidRPr="00C84E46">
              <w:rPr>
                <w:b/>
                <w:color w:val="FF0000"/>
                <w:u w:val="single"/>
              </w:rPr>
              <w:t>Homework 1, due November 1.</w:t>
            </w:r>
          </w:p>
        </w:tc>
        <w:tc>
          <w:tcPr>
            <w:tcW w:w="2790" w:type="dxa"/>
          </w:tcPr>
          <w:p w:rsidR="00B964D0" w:rsidRPr="00C84E46" w:rsidRDefault="002A03D3" w:rsidP="00B964D0">
            <w:pPr>
              <w:rPr>
                <w:b/>
                <w:color w:val="FF0000"/>
                <w:u w:val="single"/>
              </w:rPr>
            </w:pPr>
            <w:r w:rsidRPr="00C84E46">
              <w:rPr>
                <w:b/>
                <w:color w:val="FF0000"/>
                <w:u w:val="single"/>
              </w:rPr>
              <w:t>Homework 2</w:t>
            </w:r>
          </w:p>
          <w:p w:rsidR="002A03D3" w:rsidRPr="00C84E46" w:rsidRDefault="002A03D3" w:rsidP="00B964D0">
            <w:pPr>
              <w:rPr>
                <w:b/>
                <w:color w:val="FF0000"/>
              </w:rPr>
            </w:pPr>
            <w:r w:rsidRPr="00C84E46">
              <w:rPr>
                <w:b/>
                <w:color w:val="FF0000"/>
                <w:u w:val="single"/>
              </w:rPr>
              <w:t>Due November 15.</w:t>
            </w:r>
          </w:p>
        </w:tc>
        <w:tc>
          <w:tcPr>
            <w:tcW w:w="3330" w:type="dxa"/>
          </w:tcPr>
          <w:p w:rsidR="002A03D3" w:rsidRPr="00C84E46" w:rsidRDefault="002A03D3" w:rsidP="002A03D3">
            <w:pPr>
              <w:ind w:left="162" w:hanging="162"/>
              <w:rPr>
                <w:b/>
                <w:color w:val="FF0000"/>
                <w:u w:val="single"/>
              </w:rPr>
            </w:pPr>
            <w:r w:rsidRPr="00C84E46">
              <w:rPr>
                <w:b/>
                <w:color w:val="FF0000"/>
                <w:u w:val="single"/>
              </w:rPr>
              <w:t>Midterm will be around November 18</w:t>
            </w:r>
          </w:p>
          <w:p w:rsidR="00B964D0" w:rsidRPr="00C84E46" w:rsidRDefault="002A03D3" w:rsidP="002A03D3">
            <w:pPr>
              <w:ind w:left="162" w:hanging="162"/>
              <w:rPr>
                <w:b/>
                <w:color w:val="FF0000"/>
              </w:rPr>
            </w:pPr>
            <w:r w:rsidRPr="00C84E46">
              <w:rPr>
                <w:b/>
                <w:color w:val="FF0000"/>
                <w:u w:val="single"/>
              </w:rPr>
              <w:t>Midterm  Problems for all</w:t>
            </w:r>
          </w:p>
        </w:tc>
      </w:tr>
      <w:tr w:rsidR="002A03D3" w:rsidTr="00CA639F">
        <w:trPr>
          <w:trHeight w:val="361"/>
        </w:trPr>
        <w:tc>
          <w:tcPr>
            <w:tcW w:w="1353" w:type="dxa"/>
          </w:tcPr>
          <w:p w:rsidR="002A03D3" w:rsidRDefault="002A03D3" w:rsidP="00B964D0"/>
        </w:tc>
        <w:tc>
          <w:tcPr>
            <w:tcW w:w="1545" w:type="dxa"/>
          </w:tcPr>
          <w:p w:rsidR="002A03D3" w:rsidRDefault="002A03D3" w:rsidP="00B964D0"/>
        </w:tc>
        <w:tc>
          <w:tcPr>
            <w:tcW w:w="2160" w:type="dxa"/>
          </w:tcPr>
          <w:p w:rsidR="002A03D3" w:rsidRDefault="002A03D3" w:rsidP="00B964D0">
            <w:r>
              <w:t>Standard Homework is EXOR Logic synthesis. If you have individual homework, you do not need to return the standard homework.</w:t>
            </w:r>
          </w:p>
          <w:p w:rsidR="00B07256" w:rsidRDefault="00B07256" w:rsidP="00B964D0"/>
          <w:p w:rsidR="00B07256" w:rsidRDefault="00B07256" w:rsidP="00B964D0">
            <w:pPr>
              <w:rPr>
                <w:u w:val="single"/>
              </w:rPr>
            </w:pPr>
            <w:r w:rsidRPr="00B07256">
              <w:rPr>
                <w:u w:val="single"/>
              </w:rPr>
              <w:t>Written report is expected for each presentation.</w:t>
            </w:r>
          </w:p>
          <w:p w:rsidR="00133227" w:rsidRDefault="00133227" w:rsidP="00B964D0">
            <w:pPr>
              <w:rPr>
                <w:u w:val="single"/>
              </w:rPr>
            </w:pPr>
          </w:p>
          <w:p w:rsidR="00133227" w:rsidRPr="00B07256" w:rsidRDefault="00133227" w:rsidP="00B964D0">
            <w:pPr>
              <w:rPr>
                <w:u w:val="single"/>
              </w:rPr>
            </w:pPr>
            <w:r>
              <w:rPr>
                <w:u w:val="single"/>
              </w:rPr>
              <w:t>If there is no time for presentation, it is rescheduled to the next meeting.</w:t>
            </w:r>
          </w:p>
        </w:tc>
        <w:tc>
          <w:tcPr>
            <w:tcW w:w="2790" w:type="dxa"/>
          </w:tcPr>
          <w:p w:rsidR="00C84E46" w:rsidRDefault="00C84E46" w:rsidP="00B964D0">
            <w:r>
              <w:t xml:space="preserve">Design a complete controller in Verilog or VHDL, simulate it in MODELSIM. </w:t>
            </w:r>
          </w:p>
          <w:p w:rsidR="00C84E46" w:rsidRDefault="00C84E46" w:rsidP="00B964D0"/>
          <w:p w:rsidR="002A03D3" w:rsidRDefault="00C84E46" w:rsidP="00C84E46">
            <w:r>
              <w:t xml:space="preserve">Emulate on VELOCE if </w:t>
            </w:r>
            <w:proofErr w:type="spellStart"/>
            <w:r>
              <w:t>Veloce</w:t>
            </w:r>
            <w:proofErr w:type="spellEnd"/>
            <w:r>
              <w:t xml:space="preserve"> will work. </w:t>
            </w:r>
          </w:p>
          <w:p w:rsidR="00C84E46" w:rsidRDefault="00C84E46" w:rsidP="00C84E46"/>
          <w:p w:rsidR="00C84E46" w:rsidRDefault="00C84E46" w:rsidP="00C84E46">
            <w:r>
              <w:t>This homework cannot be replaced with other work. This is the most useful and fundamental information for this class.</w:t>
            </w:r>
          </w:p>
        </w:tc>
        <w:tc>
          <w:tcPr>
            <w:tcW w:w="3330" w:type="dxa"/>
          </w:tcPr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proofErr w:type="spellStart"/>
            <w:r>
              <w:rPr>
                <w:b/>
              </w:rPr>
              <w:t>KMaps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minterms</w:t>
            </w:r>
            <w:proofErr w:type="spellEnd"/>
            <w:r>
              <w:rPr>
                <w:b/>
              </w:rPr>
              <w:t xml:space="preserve">, prime </w:t>
            </w:r>
            <w:proofErr w:type="spellStart"/>
            <w:r>
              <w:rPr>
                <w:b/>
              </w:rPr>
              <w:t>implicants</w:t>
            </w:r>
            <w:proofErr w:type="spellEnd"/>
            <w:r>
              <w:rPr>
                <w:b/>
              </w:rPr>
              <w:t xml:space="preserve">, essential prime </w:t>
            </w:r>
            <w:proofErr w:type="spellStart"/>
            <w:r>
              <w:rPr>
                <w:b/>
              </w:rPr>
              <w:t>implicnats</w:t>
            </w:r>
            <w:proofErr w:type="spellEnd"/>
            <w:r>
              <w:rPr>
                <w:b/>
              </w:rPr>
              <w:t xml:space="preserve">, secondary essential prime </w:t>
            </w:r>
            <w:proofErr w:type="spellStart"/>
            <w:r>
              <w:rPr>
                <w:b/>
              </w:rPr>
              <w:t>implicants</w:t>
            </w:r>
            <w:proofErr w:type="spellEnd"/>
            <w:r>
              <w:rPr>
                <w:b/>
              </w:rPr>
              <w:t>.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 xml:space="preserve">Cube Calculus and operations </w:t>
            </w:r>
            <w:proofErr w:type="spellStart"/>
            <w:r>
              <w:rPr>
                <w:b/>
              </w:rPr>
              <w:t>supercube</w:t>
            </w:r>
            <w:proofErr w:type="spellEnd"/>
            <w:r>
              <w:rPr>
                <w:b/>
              </w:rPr>
              <w:t xml:space="preserve"> and product. 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 w:rsidRPr="002A03D3">
              <w:rPr>
                <w:b/>
              </w:rPr>
              <w:t>SOP,</w:t>
            </w:r>
            <w:r w:rsidR="00411169">
              <w:rPr>
                <w:b/>
              </w:rPr>
              <w:t xml:space="preserve"> </w:t>
            </w:r>
            <w:r w:rsidRPr="002A03D3">
              <w:rPr>
                <w:b/>
              </w:rPr>
              <w:t>POS, ESOP.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 xml:space="preserve">Three tree search methods to generate prime </w:t>
            </w:r>
            <w:proofErr w:type="spellStart"/>
            <w:r>
              <w:rPr>
                <w:b/>
              </w:rPr>
              <w:t>implicants</w:t>
            </w:r>
            <w:proofErr w:type="spellEnd"/>
            <w:r>
              <w:rPr>
                <w:b/>
              </w:rPr>
              <w:t>.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proofErr w:type="spellStart"/>
            <w:r>
              <w:rPr>
                <w:b/>
              </w:rPr>
              <w:t>Memristor</w:t>
            </w:r>
            <w:proofErr w:type="spellEnd"/>
            <w:r>
              <w:rPr>
                <w:b/>
              </w:rPr>
              <w:t xml:space="preserve"> and synthesis for </w:t>
            </w:r>
            <w:proofErr w:type="spellStart"/>
            <w:r>
              <w:rPr>
                <w:b/>
              </w:rPr>
              <w:t>memristors</w:t>
            </w:r>
            <w:proofErr w:type="spellEnd"/>
            <w:r>
              <w:rPr>
                <w:b/>
              </w:rPr>
              <w:t>.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>Reversible circuits and ESOPOS.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>Multi-valued logic and encoding for MV logic in binary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>Reductions of multi-output to single –output synthesis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>Deterministic, non-deterministic and probabilistic state machines.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>Synthesis of state machines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>Synthesis of simple controllers</w:t>
            </w:r>
          </w:p>
          <w:p w:rsidR="002A03D3" w:rsidRDefault="002A03D3" w:rsidP="002A03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b/>
              </w:rPr>
            </w:pPr>
            <w:r>
              <w:rPr>
                <w:b/>
              </w:rPr>
              <w:t>Data Path optimization: Scheduling and Allocation, elementary approaches.</w:t>
            </w:r>
          </w:p>
          <w:p w:rsidR="00AE096C" w:rsidRDefault="00173B2C" w:rsidP="00AE096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8" w:history="1">
              <w:r w:rsidR="00AE096C" w:rsidRPr="00D322DA">
                <w:rPr>
                  <w:rStyle w:val="Hyperlink"/>
                  <w:b/>
                </w:rPr>
                <w:t>http://www.scribd.com/doc/6949151/Research-Methodology</w:t>
              </w:r>
            </w:hyperlink>
          </w:p>
          <w:p w:rsidR="00AE096C" w:rsidRPr="002A03D3" w:rsidRDefault="00AE096C" w:rsidP="00AE096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B964D0" w:rsidTr="00CA639F">
        <w:trPr>
          <w:trHeight w:val="1414"/>
        </w:trPr>
        <w:tc>
          <w:tcPr>
            <w:tcW w:w="1353" w:type="dxa"/>
          </w:tcPr>
          <w:p w:rsidR="00B964D0" w:rsidRPr="007E3766" w:rsidRDefault="00B964D0" w:rsidP="00B964D0">
            <w:pPr>
              <w:rPr>
                <w:b/>
                <w:color w:val="FF0000"/>
                <w:sz w:val="18"/>
                <w:u w:val="single"/>
              </w:rPr>
            </w:pPr>
            <w:r w:rsidRPr="007E3766">
              <w:rPr>
                <w:b/>
                <w:color w:val="FF0000"/>
                <w:sz w:val="18"/>
                <w:u w:val="single"/>
              </w:rPr>
              <w:t xml:space="preserve">Project </w:t>
            </w:r>
            <w:r w:rsidR="00844C3C" w:rsidRPr="007E3766">
              <w:rPr>
                <w:b/>
                <w:color w:val="FF0000"/>
                <w:sz w:val="18"/>
                <w:u w:val="single"/>
              </w:rPr>
              <w:t xml:space="preserve">1 </w:t>
            </w:r>
            <w:r w:rsidRPr="007E3766">
              <w:rPr>
                <w:b/>
                <w:color w:val="FF0000"/>
                <w:sz w:val="18"/>
                <w:u w:val="single"/>
              </w:rPr>
              <w:t xml:space="preserve">MEMRISTOR </w:t>
            </w:r>
          </w:p>
          <w:p w:rsidR="00B964D0" w:rsidRPr="007E3766" w:rsidRDefault="00B964D0" w:rsidP="00B964D0">
            <w:pPr>
              <w:rPr>
                <w:b/>
                <w:color w:val="FF0000"/>
                <w:sz w:val="18"/>
              </w:rPr>
            </w:pPr>
          </w:p>
          <w:p w:rsidR="00B964D0" w:rsidRPr="00757A3B" w:rsidRDefault="00B964D0" w:rsidP="00B964D0">
            <w:pPr>
              <w:rPr>
                <w:b/>
                <w:sz w:val="18"/>
              </w:rPr>
            </w:pPr>
            <w:r w:rsidRPr="007E3766">
              <w:rPr>
                <w:b/>
                <w:color w:val="FF0000"/>
                <w:sz w:val="18"/>
              </w:rPr>
              <w:t>– Software, ABC system, synthesis</w:t>
            </w:r>
          </w:p>
        </w:tc>
        <w:tc>
          <w:tcPr>
            <w:tcW w:w="1545" w:type="dxa"/>
          </w:tcPr>
          <w:p w:rsidR="00B964D0" w:rsidRDefault="00B964D0" w:rsidP="00B964D0">
            <w:r>
              <w:t>Jens Burger</w:t>
            </w:r>
          </w:p>
        </w:tc>
        <w:tc>
          <w:tcPr>
            <w:tcW w:w="2160" w:type="dxa"/>
          </w:tcPr>
          <w:p w:rsidR="00C84E46" w:rsidRPr="00133227" w:rsidRDefault="002A03D3" w:rsidP="00B964D0">
            <w:pPr>
              <w:rPr>
                <w:color w:val="FF0000"/>
              </w:rPr>
            </w:pPr>
            <w:r>
              <w:t xml:space="preserve"> </w:t>
            </w:r>
            <w:r w:rsidRPr="00133227">
              <w:rPr>
                <w:b/>
                <w:color w:val="FF0000"/>
                <w:u w:val="single"/>
              </w:rPr>
              <w:t>Presentation</w:t>
            </w:r>
            <w:r w:rsidR="00C84E46" w:rsidRPr="00133227">
              <w:rPr>
                <w:b/>
                <w:color w:val="FF0000"/>
                <w:u w:val="single"/>
              </w:rPr>
              <w:t xml:space="preserve"> </w:t>
            </w:r>
            <w:r w:rsidRPr="00133227">
              <w:rPr>
                <w:b/>
                <w:color w:val="FF0000"/>
                <w:u w:val="single"/>
              </w:rPr>
              <w:t>1.</w:t>
            </w:r>
            <w:r w:rsidRPr="00133227">
              <w:rPr>
                <w:color w:val="FF0000"/>
              </w:rPr>
              <w:t xml:space="preserve"> </w:t>
            </w:r>
            <w:r w:rsidR="00C84E46" w:rsidRPr="00133227">
              <w:rPr>
                <w:color w:val="FF0000"/>
              </w:rPr>
              <w:t xml:space="preserve"> </w:t>
            </w:r>
          </w:p>
          <w:p w:rsidR="00C84E46" w:rsidRPr="00133227" w:rsidRDefault="00C84E46" w:rsidP="00B964D0">
            <w:pPr>
              <w:rPr>
                <w:color w:val="FF0000"/>
              </w:rPr>
            </w:pPr>
            <w:r w:rsidRPr="00133227">
              <w:rPr>
                <w:color w:val="FF0000"/>
              </w:rPr>
              <w:t>Wednesday of second week</w:t>
            </w:r>
          </w:p>
          <w:p w:rsidR="00B964D0" w:rsidRDefault="00C84E46" w:rsidP="00B964D0">
            <w:r w:rsidRPr="00133227">
              <w:rPr>
                <w:b/>
                <w:color w:val="FF0000"/>
                <w:u w:val="single"/>
              </w:rPr>
              <w:t>(DONE)</w:t>
            </w:r>
            <w:r w:rsidRPr="00133227">
              <w:rPr>
                <w:color w:val="FF0000"/>
              </w:rPr>
              <w:t xml:space="preserve"> </w:t>
            </w:r>
            <w:r w:rsidR="002A03D3">
              <w:t xml:space="preserve">Present </w:t>
            </w:r>
            <w:proofErr w:type="spellStart"/>
            <w:r w:rsidR="002A03D3">
              <w:t>memristors</w:t>
            </w:r>
            <w:proofErr w:type="spellEnd"/>
            <w:r w:rsidR="002A03D3">
              <w:t xml:space="preserve"> and IMPLY circuits.</w:t>
            </w:r>
          </w:p>
          <w:p w:rsidR="00C84E46" w:rsidRDefault="002A03D3" w:rsidP="00C84E46">
            <w:pPr>
              <w:rPr>
                <w:color w:val="0070C0"/>
              </w:rPr>
            </w:pPr>
            <w:r w:rsidRPr="00CA639F">
              <w:rPr>
                <w:b/>
                <w:color w:val="0070C0"/>
                <w:u w:val="single"/>
              </w:rPr>
              <w:t>Presentation.</w:t>
            </w:r>
            <w:r w:rsidRPr="00CA639F">
              <w:rPr>
                <w:color w:val="0070C0"/>
              </w:rPr>
              <w:t xml:space="preserve"> </w:t>
            </w:r>
            <w:r w:rsidR="00C84E46">
              <w:rPr>
                <w:color w:val="0070C0"/>
              </w:rPr>
              <w:t xml:space="preserve"> Wednesday of </w:t>
            </w:r>
            <w:r w:rsidR="00133227">
              <w:rPr>
                <w:color w:val="0070C0"/>
              </w:rPr>
              <w:t xml:space="preserve">fourth </w:t>
            </w:r>
            <w:r w:rsidR="00C84E46">
              <w:rPr>
                <w:color w:val="0070C0"/>
              </w:rPr>
              <w:t>week</w:t>
            </w:r>
          </w:p>
          <w:p w:rsidR="002A03D3" w:rsidRDefault="002A03D3" w:rsidP="00B964D0">
            <w:r>
              <w:t xml:space="preserve">Present a method </w:t>
            </w:r>
            <w:r>
              <w:lastRenderedPageBreak/>
              <w:t xml:space="preserve">and algorithm, data structure and analysis of synthesis with </w:t>
            </w:r>
            <w:proofErr w:type="spellStart"/>
            <w:r>
              <w:t>minimumum</w:t>
            </w:r>
            <w:proofErr w:type="spellEnd"/>
            <w:r>
              <w:t xml:space="preserve"> number of working </w:t>
            </w:r>
            <w:proofErr w:type="spellStart"/>
            <w:r>
              <w:t>memristors</w:t>
            </w:r>
            <w:proofErr w:type="spellEnd"/>
            <w:r>
              <w:t>.</w:t>
            </w:r>
          </w:p>
        </w:tc>
        <w:tc>
          <w:tcPr>
            <w:tcW w:w="2790" w:type="dxa"/>
          </w:tcPr>
          <w:p w:rsidR="002A03D3" w:rsidRPr="00CA639F" w:rsidRDefault="002A03D3" w:rsidP="00B964D0">
            <w:pPr>
              <w:rPr>
                <w:color w:val="0070C0"/>
              </w:rPr>
            </w:pPr>
            <w:r w:rsidRPr="00CA639F">
              <w:rPr>
                <w:b/>
                <w:color w:val="0070C0"/>
                <w:u w:val="single"/>
              </w:rPr>
              <w:lastRenderedPageBreak/>
              <w:t>Presentation.</w:t>
            </w:r>
            <w:r w:rsidRPr="00CA639F">
              <w:rPr>
                <w:color w:val="0070C0"/>
              </w:rPr>
              <w:t xml:space="preserve"> </w:t>
            </w:r>
          </w:p>
          <w:p w:rsidR="00B964D0" w:rsidRDefault="002A03D3" w:rsidP="00B964D0">
            <w:r>
              <w:t xml:space="preserve"> Learn ABC system and synthesis of AND/OR/ NOT logic circuits in it.</w:t>
            </w:r>
          </w:p>
          <w:p w:rsidR="002A03D3" w:rsidRDefault="002A03D3" w:rsidP="00B964D0">
            <w:r>
              <w:t>What methods can be adapted</w:t>
            </w:r>
            <w:r w:rsidR="00C84E46">
              <w:t xml:space="preserve"> for your </w:t>
            </w:r>
            <w:proofErr w:type="spellStart"/>
            <w:r w:rsidR="00C84E46">
              <w:t>memristor</w:t>
            </w:r>
            <w:proofErr w:type="spellEnd"/>
            <w:r w:rsidR="00C84E46">
              <w:t xml:space="preserve"> project</w:t>
            </w:r>
            <w:r>
              <w:t>?</w:t>
            </w:r>
          </w:p>
        </w:tc>
        <w:tc>
          <w:tcPr>
            <w:tcW w:w="3330" w:type="dxa"/>
          </w:tcPr>
          <w:p w:rsidR="00B964D0" w:rsidRDefault="002A03D3" w:rsidP="002A03D3">
            <w:pPr>
              <w:ind w:left="162" w:hanging="162"/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B964D0" w:rsidTr="00CA639F">
        <w:trPr>
          <w:trHeight w:val="270"/>
        </w:trPr>
        <w:tc>
          <w:tcPr>
            <w:tcW w:w="1353" w:type="dxa"/>
          </w:tcPr>
          <w:p w:rsidR="00B964D0" w:rsidRPr="007E3766" w:rsidRDefault="00B964D0" w:rsidP="00B964D0">
            <w:pPr>
              <w:rPr>
                <w:b/>
                <w:color w:val="FF0000"/>
                <w:sz w:val="18"/>
                <w:u w:val="single"/>
              </w:rPr>
            </w:pPr>
            <w:r w:rsidRPr="007E3766">
              <w:rPr>
                <w:b/>
                <w:color w:val="FF0000"/>
                <w:sz w:val="18"/>
                <w:u w:val="single"/>
              </w:rPr>
              <w:lastRenderedPageBreak/>
              <w:t xml:space="preserve">Project </w:t>
            </w:r>
            <w:r w:rsidR="00844C3C" w:rsidRPr="007E3766">
              <w:rPr>
                <w:b/>
                <w:color w:val="FF0000"/>
                <w:sz w:val="18"/>
                <w:u w:val="single"/>
              </w:rPr>
              <w:t xml:space="preserve">2 </w:t>
            </w:r>
            <w:r w:rsidRPr="007E3766">
              <w:rPr>
                <w:b/>
                <w:color w:val="FF0000"/>
                <w:sz w:val="18"/>
                <w:u w:val="single"/>
              </w:rPr>
              <w:t>STACK_ MACHINE</w:t>
            </w:r>
          </w:p>
          <w:p w:rsidR="00B964D0" w:rsidRPr="007E3766" w:rsidRDefault="00B964D0" w:rsidP="00B964D0">
            <w:pPr>
              <w:rPr>
                <w:b/>
                <w:color w:val="FF0000"/>
                <w:sz w:val="18"/>
              </w:rPr>
            </w:pPr>
          </w:p>
          <w:p w:rsidR="00B964D0" w:rsidRPr="00757A3B" w:rsidRDefault="00B964D0" w:rsidP="00B964D0">
            <w:pPr>
              <w:rPr>
                <w:b/>
                <w:sz w:val="18"/>
              </w:rPr>
            </w:pPr>
            <w:r w:rsidRPr="007E3766">
              <w:rPr>
                <w:b/>
                <w:color w:val="FF0000"/>
                <w:sz w:val="18"/>
              </w:rPr>
              <w:t xml:space="preserve">VHDL, </w:t>
            </w:r>
            <w:proofErr w:type="spellStart"/>
            <w:r w:rsidRPr="007E3766">
              <w:rPr>
                <w:b/>
                <w:color w:val="FF0000"/>
                <w:sz w:val="18"/>
              </w:rPr>
              <w:t>Veloce</w:t>
            </w:r>
            <w:proofErr w:type="spellEnd"/>
            <w:r w:rsidRPr="007E3766">
              <w:rPr>
                <w:b/>
                <w:color w:val="FF0000"/>
                <w:sz w:val="18"/>
              </w:rPr>
              <w:t>, architecture</w:t>
            </w:r>
          </w:p>
        </w:tc>
        <w:tc>
          <w:tcPr>
            <w:tcW w:w="1545" w:type="dxa"/>
          </w:tcPr>
          <w:p w:rsidR="00B964D0" w:rsidRDefault="00B964D0" w:rsidP="00B964D0">
            <w:proofErr w:type="spellStart"/>
            <w:r>
              <w:t>Sahar</w:t>
            </w:r>
            <w:proofErr w:type="spellEnd"/>
            <w:r>
              <w:t xml:space="preserve"> </w:t>
            </w:r>
            <w:proofErr w:type="spellStart"/>
            <w:r>
              <w:t>Deraezadeh</w:t>
            </w:r>
            <w:proofErr w:type="spellEnd"/>
          </w:p>
        </w:tc>
        <w:tc>
          <w:tcPr>
            <w:tcW w:w="2160" w:type="dxa"/>
          </w:tcPr>
          <w:p w:rsidR="00C84E46" w:rsidRDefault="002A03D3" w:rsidP="00CA639F">
            <w:pPr>
              <w:rPr>
                <w:color w:val="0070C0"/>
              </w:rPr>
            </w:pPr>
            <w:r>
              <w:t xml:space="preserve"> </w:t>
            </w:r>
            <w:r w:rsidR="00CA639F" w:rsidRPr="00133227">
              <w:rPr>
                <w:b/>
                <w:color w:val="FF0000"/>
                <w:u w:val="single"/>
              </w:rPr>
              <w:t>P</w:t>
            </w:r>
            <w:r w:rsidR="00C84E46" w:rsidRPr="00133227">
              <w:rPr>
                <w:b/>
                <w:color w:val="FF0000"/>
                <w:u w:val="single"/>
              </w:rPr>
              <w:t>resentation 2</w:t>
            </w:r>
            <w:r w:rsidR="00CA639F" w:rsidRPr="00133227">
              <w:rPr>
                <w:b/>
                <w:color w:val="FF0000"/>
                <w:u w:val="single"/>
              </w:rPr>
              <w:t>.</w:t>
            </w:r>
            <w:r w:rsidR="00CA639F" w:rsidRPr="00133227">
              <w:rPr>
                <w:color w:val="FF0000"/>
              </w:rPr>
              <w:t xml:space="preserve"> </w:t>
            </w:r>
            <w:r w:rsidR="00C84E46" w:rsidRPr="00133227">
              <w:rPr>
                <w:color w:val="FF0000"/>
              </w:rPr>
              <w:t>Monday of third week.</w:t>
            </w:r>
          </w:p>
          <w:p w:rsidR="00CA639F" w:rsidRDefault="00C84E46" w:rsidP="00CA639F">
            <w:r>
              <w:t xml:space="preserve"> </w:t>
            </w:r>
            <w:r w:rsidR="00CA639F">
              <w:t>Present all operations of cube calculus. Show examples and ability to extend cube calculus to new operations.</w:t>
            </w:r>
          </w:p>
          <w:p w:rsidR="00B964D0" w:rsidRDefault="00B964D0" w:rsidP="00CA639F"/>
        </w:tc>
        <w:tc>
          <w:tcPr>
            <w:tcW w:w="2790" w:type="dxa"/>
          </w:tcPr>
          <w:p w:rsidR="00B964D0" w:rsidRDefault="002A03D3" w:rsidP="00B964D0">
            <w:pPr>
              <w:rPr>
                <w:b/>
                <w:color w:val="0070C0"/>
                <w:u w:val="single"/>
              </w:rPr>
            </w:pPr>
            <w:r>
              <w:t xml:space="preserve"> </w:t>
            </w:r>
            <w:r w:rsidR="00C84E46" w:rsidRPr="00CA639F">
              <w:rPr>
                <w:b/>
                <w:color w:val="0070C0"/>
                <w:u w:val="single"/>
              </w:rPr>
              <w:t xml:space="preserve"> Presentation</w:t>
            </w:r>
            <w:r w:rsidR="00C84E46">
              <w:rPr>
                <w:b/>
                <w:color w:val="0070C0"/>
                <w:u w:val="single"/>
              </w:rPr>
              <w:t>.</w:t>
            </w:r>
          </w:p>
          <w:p w:rsidR="00C84E46" w:rsidRPr="00C84E46" w:rsidRDefault="00C84E46" w:rsidP="00B964D0">
            <w:r w:rsidRPr="00C84E46">
              <w:t>VHDL of cube calculus machine (old version)</w:t>
            </w:r>
            <w:r>
              <w:t xml:space="preserve"> and its simulation on </w:t>
            </w:r>
            <w:proofErr w:type="spellStart"/>
            <w:r>
              <w:t>Modelsim</w:t>
            </w:r>
            <w:proofErr w:type="spellEnd"/>
            <w:r>
              <w:t>.</w:t>
            </w:r>
          </w:p>
        </w:tc>
        <w:tc>
          <w:tcPr>
            <w:tcW w:w="3330" w:type="dxa"/>
          </w:tcPr>
          <w:p w:rsidR="00B964D0" w:rsidRPr="00844C3C" w:rsidRDefault="002A03D3" w:rsidP="002A03D3">
            <w:pPr>
              <w:ind w:left="162" w:hanging="162"/>
            </w:pPr>
            <w:r>
              <w:rPr>
                <w:b/>
                <w:u w:val="single"/>
              </w:rPr>
              <w:t xml:space="preserve"> </w:t>
            </w:r>
          </w:p>
          <w:p w:rsidR="00844C3C" w:rsidRPr="00B964D0" w:rsidRDefault="00844C3C" w:rsidP="002A03D3">
            <w:pPr>
              <w:ind w:left="162" w:hanging="162"/>
              <w:rPr>
                <w:color w:val="FF0000"/>
              </w:rPr>
            </w:pPr>
          </w:p>
        </w:tc>
      </w:tr>
      <w:tr w:rsidR="00B964D0" w:rsidTr="00CA639F">
        <w:trPr>
          <w:trHeight w:val="286"/>
        </w:trPr>
        <w:tc>
          <w:tcPr>
            <w:tcW w:w="1353" w:type="dxa"/>
          </w:tcPr>
          <w:p w:rsidR="00B964D0" w:rsidRDefault="00B964D0" w:rsidP="00B964D0"/>
        </w:tc>
        <w:tc>
          <w:tcPr>
            <w:tcW w:w="1545" w:type="dxa"/>
          </w:tcPr>
          <w:p w:rsidR="00B964D0" w:rsidRDefault="00B964D0" w:rsidP="00B964D0">
            <w:proofErr w:type="spellStart"/>
            <w:r>
              <w:t>Linh</w:t>
            </w:r>
            <w:proofErr w:type="spellEnd"/>
            <w:r>
              <w:t xml:space="preserve"> Tran</w:t>
            </w:r>
          </w:p>
        </w:tc>
        <w:tc>
          <w:tcPr>
            <w:tcW w:w="2160" w:type="dxa"/>
          </w:tcPr>
          <w:p w:rsidR="00C84E46" w:rsidRPr="00133227" w:rsidRDefault="002A03D3" w:rsidP="00C84E46">
            <w:pPr>
              <w:rPr>
                <w:b/>
                <w:color w:val="FF0000"/>
                <w:u w:val="single"/>
              </w:rPr>
            </w:pPr>
            <w:r w:rsidRPr="00133227">
              <w:rPr>
                <w:color w:val="FF0000"/>
              </w:rPr>
              <w:t xml:space="preserve"> </w:t>
            </w:r>
            <w:r w:rsidR="00CA639F" w:rsidRPr="00133227">
              <w:rPr>
                <w:color w:val="FF0000"/>
              </w:rPr>
              <w:t xml:space="preserve"> </w:t>
            </w:r>
            <w:r w:rsidR="00CA639F" w:rsidRPr="00133227">
              <w:rPr>
                <w:b/>
                <w:color w:val="FF0000"/>
                <w:u w:val="single"/>
              </w:rPr>
              <w:t>Presentation</w:t>
            </w:r>
            <w:r w:rsidR="00C84E46" w:rsidRPr="00133227">
              <w:rPr>
                <w:b/>
                <w:color w:val="FF0000"/>
                <w:u w:val="single"/>
              </w:rPr>
              <w:t>.</w:t>
            </w:r>
          </w:p>
          <w:p w:rsidR="00C84E46" w:rsidRPr="00133227" w:rsidRDefault="00C84E46" w:rsidP="00C84E46">
            <w:pPr>
              <w:rPr>
                <w:color w:val="FF0000"/>
              </w:rPr>
            </w:pPr>
            <w:r w:rsidRPr="00133227">
              <w:rPr>
                <w:color w:val="FF0000"/>
              </w:rPr>
              <w:t xml:space="preserve">Monday of third week. </w:t>
            </w:r>
          </w:p>
          <w:p w:rsidR="00B964D0" w:rsidRDefault="00CA639F" w:rsidP="00C84E46">
            <w:r>
              <w:t xml:space="preserve">Present stack architecture for Cube Calculus Machine. </w:t>
            </w:r>
          </w:p>
        </w:tc>
        <w:tc>
          <w:tcPr>
            <w:tcW w:w="2790" w:type="dxa"/>
          </w:tcPr>
          <w:p w:rsidR="00C84E46" w:rsidRDefault="002A03D3" w:rsidP="00B964D0">
            <w:r>
              <w:t xml:space="preserve"> </w:t>
            </w:r>
            <w:r w:rsidR="00C84E46" w:rsidRPr="00CA639F">
              <w:rPr>
                <w:b/>
                <w:color w:val="0070C0"/>
                <w:u w:val="single"/>
              </w:rPr>
              <w:t xml:space="preserve"> Presentation</w:t>
            </w:r>
            <w:r w:rsidR="00C84E46">
              <w:rPr>
                <w:b/>
                <w:color w:val="0070C0"/>
                <w:u w:val="single"/>
              </w:rPr>
              <w:t>.</w:t>
            </w:r>
            <w:r w:rsidR="00C84E46" w:rsidRPr="00C84E46">
              <w:t xml:space="preserve"> </w:t>
            </w:r>
          </w:p>
          <w:p w:rsidR="00B964D0" w:rsidRDefault="00C84E46" w:rsidP="00B964D0">
            <w:proofErr w:type="spellStart"/>
            <w:r w:rsidRPr="00C84E46">
              <w:t>Veloce</w:t>
            </w:r>
            <w:proofErr w:type="spellEnd"/>
            <w:r w:rsidRPr="00C84E46">
              <w:t xml:space="preserve"> and its uses.</w:t>
            </w:r>
          </w:p>
        </w:tc>
        <w:tc>
          <w:tcPr>
            <w:tcW w:w="3330" w:type="dxa"/>
          </w:tcPr>
          <w:p w:rsidR="00B964D0" w:rsidRPr="00B964D0" w:rsidRDefault="00844C3C" w:rsidP="002A03D3">
            <w:pPr>
              <w:ind w:left="162" w:hanging="162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964D0" w:rsidTr="00CA639F">
        <w:trPr>
          <w:trHeight w:val="270"/>
        </w:trPr>
        <w:tc>
          <w:tcPr>
            <w:tcW w:w="1353" w:type="dxa"/>
          </w:tcPr>
          <w:p w:rsidR="00B964D0" w:rsidRDefault="00B964D0" w:rsidP="00B964D0"/>
        </w:tc>
        <w:tc>
          <w:tcPr>
            <w:tcW w:w="1545" w:type="dxa"/>
          </w:tcPr>
          <w:p w:rsidR="00B964D0" w:rsidRDefault="007E3766" w:rsidP="00B964D0">
            <w:proofErr w:type="spellStart"/>
            <w:r>
              <w:t>Addy</w:t>
            </w:r>
            <w:proofErr w:type="spellEnd"/>
            <w:r>
              <w:t xml:space="preserve"> </w:t>
            </w:r>
            <w:proofErr w:type="spellStart"/>
            <w:r>
              <w:t>Gronquist</w:t>
            </w:r>
            <w:proofErr w:type="spellEnd"/>
          </w:p>
        </w:tc>
        <w:tc>
          <w:tcPr>
            <w:tcW w:w="2160" w:type="dxa"/>
          </w:tcPr>
          <w:p w:rsidR="00C84E46" w:rsidRPr="00133227" w:rsidRDefault="002A03D3" w:rsidP="00C84E46">
            <w:pPr>
              <w:rPr>
                <w:color w:val="FF0000"/>
              </w:rPr>
            </w:pPr>
            <w:r w:rsidRPr="00133227">
              <w:rPr>
                <w:color w:val="FF0000"/>
              </w:rPr>
              <w:t xml:space="preserve"> </w:t>
            </w:r>
            <w:r w:rsidR="00CA639F" w:rsidRPr="00133227">
              <w:rPr>
                <w:color w:val="FF0000"/>
              </w:rPr>
              <w:t xml:space="preserve"> </w:t>
            </w:r>
            <w:r w:rsidR="00CA639F" w:rsidRPr="00133227">
              <w:rPr>
                <w:b/>
                <w:color w:val="FF0000"/>
                <w:u w:val="single"/>
              </w:rPr>
              <w:t>Presentation.</w:t>
            </w:r>
            <w:r w:rsidR="00CA639F" w:rsidRPr="00133227">
              <w:rPr>
                <w:color w:val="FF0000"/>
              </w:rPr>
              <w:t xml:space="preserve"> </w:t>
            </w:r>
            <w:r w:rsidR="00C84E46" w:rsidRPr="00133227">
              <w:rPr>
                <w:color w:val="FF0000"/>
              </w:rPr>
              <w:t xml:space="preserve"> Monday of third week. </w:t>
            </w:r>
          </w:p>
          <w:p w:rsidR="00B964D0" w:rsidRDefault="00CA639F" w:rsidP="00C84E46">
            <w:r>
              <w:t xml:space="preserve">Present stack architectures, </w:t>
            </w:r>
            <w:proofErr w:type="spellStart"/>
            <w:r>
              <w:t>Lukasiewicz</w:t>
            </w:r>
            <w:proofErr w:type="spellEnd"/>
            <w:r>
              <w:t xml:space="preserve"> notation, </w:t>
            </w:r>
            <w:proofErr w:type="gramStart"/>
            <w:r>
              <w:t>HP</w:t>
            </w:r>
            <w:proofErr w:type="gramEnd"/>
            <w:r>
              <w:t xml:space="preserve"> calculator and stack machines to recognize languages.</w:t>
            </w:r>
          </w:p>
        </w:tc>
        <w:tc>
          <w:tcPr>
            <w:tcW w:w="2790" w:type="dxa"/>
          </w:tcPr>
          <w:p w:rsidR="00B964D0" w:rsidRDefault="002A03D3" w:rsidP="00B964D0">
            <w:pPr>
              <w:rPr>
                <w:b/>
                <w:color w:val="0070C0"/>
                <w:u w:val="single"/>
              </w:rPr>
            </w:pPr>
            <w:r>
              <w:t xml:space="preserve"> </w:t>
            </w:r>
            <w:r w:rsidR="00C84E46" w:rsidRPr="00CA639F">
              <w:rPr>
                <w:b/>
                <w:color w:val="0070C0"/>
                <w:u w:val="single"/>
              </w:rPr>
              <w:t xml:space="preserve"> Presentation</w:t>
            </w:r>
          </w:p>
          <w:p w:rsidR="00C84E46" w:rsidRPr="00C84E46" w:rsidRDefault="00C84E46" w:rsidP="00B964D0">
            <w:proofErr w:type="spellStart"/>
            <w:r w:rsidRPr="00C84E46">
              <w:t>Veloce</w:t>
            </w:r>
            <w:proofErr w:type="spellEnd"/>
            <w:r w:rsidRPr="00C84E46">
              <w:t xml:space="preserve"> and its uses.</w:t>
            </w:r>
          </w:p>
        </w:tc>
        <w:tc>
          <w:tcPr>
            <w:tcW w:w="3330" w:type="dxa"/>
          </w:tcPr>
          <w:p w:rsidR="00B964D0" w:rsidRPr="00B964D0" w:rsidRDefault="00844C3C" w:rsidP="002A03D3">
            <w:pPr>
              <w:ind w:left="162" w:hanging="162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964D0" w:rsidTr="00CA639F">
        <w:trPr>
          <w:trHeight w:val="286"/>
        </w:trPr>
        <w:tc>
          <w:tcPr>
            <w:tcW w:w="1353" w:type="dxa"/>
          </w:tcPr>
          <w:p w:rsidR="00B964D0" w:rsidRPr="007E3766" w:rsidRDefault="00B964D0" w:rsidP="00B964D0">
            <w:pPr>
              <w:rPr>
                <w:b/>
                <w:color w:val="FF0000"/>
                <w:sz w:val="18"/>
                <w:u w:val="single"/>
              </w:rPr>
            </w:pPr>
            <w:r w:rsidRPr="007E3766">
              <w:rPr>
                <w:b/>
                <w:color w:val="FF0000"/>
                <w:sz w:val="18"/>
                <w:u w:val="single"/>
              </w:rPr>
              <w:t xml:space="preserve">Project </w:t>
            </w:r>
            <w:r w:rsidR="00844C3C" w:rsidRPr="007E3766">
              <w:rPr>
                <w:b/>
                <w:color w:val="FF0000"/>
                <w:sz w:val="18"/>
                <w:u w:val="single"/>
              </w:rPr>
              <w:t xml:space="preserve">3 </w:t>
            </w:r>
            <w:r w:rsidRPr="007E3766">
              <w:rPr>
                <w:b/>
                <w:color w:val="FF0000"/>
                <w:sz w:val="18"/>
                <w:u w:val="single"/>
              </w:rPr>
              <w:t>VISION</w:t>
            </w:r>
          </w:p>
          <w:p w:rsidR="00B964D0" w:rsidRPr="007E3766" w:rsidRDefault="00B964D0" w:rsidP="00B964D0">
            <w:pPr>
              <w:rPr>
                <w:b/>
                <w:color w:val="FF0000"/>
                <w:sz w:val="18"/>
              </w:rPr>
            </w:pPr>
          </w:p>
          <w:p w:rsidR="00B964D0" w:rsidRDefault="00B964D0" w:rsidP="00B964D0">
            <w:r w:rsidRPr="007E3766">
              <w:rPr>
                <w:b/>
                <w:color w:val="FF0000"/>
                <w:sz w:val="18"/>
              </w:rPr>
              <w:t>FPGA, robot vision, VHDL</w:t>
            </w:r>
          </w:p>
        </w:tc>
        <w:tc>
          <w:tcPr>
            <w:tcW w:w="1545" w:type="dxa"/>
          </w:tcPr>
          <w:p w:rsidR="00B964D0" w:rsidRDefault="007E3766" w:rsidP="00B964D0">
            <w:r>
              <w:t xml:space="preserve"> </w:t>
            </w:r>
          </w:p>
          <w:p w:rsidR="00844C3C" w:rsidRDefault="007E3766" w:rsidP="00B964D0">
            <w:r>
              <w:t>Prince</w:t>
            </w:r>
          </w:p>
        </w:tc>
        <w:tc>
          <w:tcPr>
            <w:tcW w:w="2160" w:type="dxa"/>
          </w:tcPr>
          <w:p w:rsidR="00C84E46" w:rsidRDefault="007E3766" w:rsidP="00C84E46">
            <w:r>
              <w:t xml:space="preserve"> </w:t>
            </w:r>
            <w:r w:rsidR="00CA639F" w:rsidRPr="00133227">
              <w:rPr>
                <w:b/>
                <w:color w:val="FF0000"/>
                <w:u w:val="single"/>
              </w:rPr>
              <w:t>P</w:t>
            </w:r>
            <w:r w:rsidR="00C84E46" w:rsidRPr="00133227">
              <w:rPr>
                <w:b/>
                <w:color w:val="FF0000"/>
                <w:u w:val="single"/>
              </w:rPr>
              <w:t>resentation</w:t>
            </w:r>
            <w:r w:rsidR="00CA639F" w:rsidRPr="00133227">
              <w:rPr>
                <w:b/>
                <w:color w:val="FF0000"/>
                <w:u w:val="single"/>
              </w:rPr>
              <w:t>.</w:t>
            </w:r>
            <w:r w:rsidR="00CA639F" w:rsidRPr="00133227">
              <w:rPr>
                <w:color w:val="FF0000"/>
              </w:rPr>
              <w:t xml:space="preserve"> </w:t>
            </w:r>
            <w:r w:rsidR="00133227" w:rsidRPr="00133227">
              <w:rPr>
                <w:color w:val="FF0000"/>
              </w:rPr>
              <w:t xml:space="preserve">Monday of fourth </w:t>
            </w:r>
            <w:r w:rsidR="00C84E46" w:rsidRPr="00133227">
              <w:rPr>
                <w:color w:val="FF0000"/>
              </w:rPr>
              <w:t xml:space="preserve">week. </w:t>
            </w:r>
          </w:p>
          <w:p w:rsidR="00B964D0" w:rsidRDefault="00CA639F" w:rsidP="00C84E46">
            <w:r>
              <w:t xml:space="preserve">Present work of </w:t>
            </w:r>
            <w:proofErr w:type="spellStart"/>
            <w:r>
              <w:t>Sumitha</w:t>
            </w:r>
            <w:proofErr w:type="spellEnd"/>
            <w:r>
              <w:t xml:space="preserve"> </w:t>
            </w:r>
            <w:proofErr w:type="spellStart"/>
            <w:r>
              <w:t>Ajith</w:t>
            </w:r>
            <w:proofErr w:type="spellEnd"/>
            <w:r>
              <w:t xml:space="preserve"> and her team from VHDL Class. Present your ideas of integration.</w:t>
            </w:r>
          </w:p>
        </w:tc>
        <w:tc>
          <w:tcPr>
            <w:tcW w:w="2790" w:type="dxa"/>
          </w:tcPr>
          <w:p w:rsidR="00B964D0" w:rsidRDefault="002A03D3" w:rsidP="00B964D0">
            <w:r>
              <w:t xml:space="preserve"> </w:t>
            </w:r>
          </w:p>
        </w:tc>
        <w:tc>
          <w:tcPr>
            <w:tcW w:w="3330" w:type="dxa"/>
          </w:tcPr>
          <w:p w:rsidR="00B964D0" w:rsidRDefault="002A03D3" w:rsidP="002A03D3">
            <w:pPr>
              <w:ind w:left="162" w:hanging="162"/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B964D0" w:rsidTr="00C84E46">
        <w:trPr>
          <w:trHeight w:val="1970"/>
        </w:trPr>
        <w:tc>
          <w:tcPr>
            <w:tcW w:w="1353" w:type="dxa"/>
          </w:tcPr>
          <w:p w:rsidR="00B964D0" w:rsidRDefault="00B964D0" w:rsidP="00B964D0"/>
        </w:tc>
        <w:tc>
          <w:tcPr>
            <w:tcW w:w="1545" w:type="dxa"/>
          </w:tcPr>
          <w:p w:rsidR="00B964D0" w:rsidRDefault="007E3766" w:rsidP="00B964D0">
            <w:r>
              <w:t xml:space="preserve"> </w:t>
            </w:r>
            <w:proofErr w:type="spellStart"/>
            <w:r>
              <w:t>Rupesh</w:t>
            </w:r>
            <w:proofErr w:type="spellEnd"/>
          </w:p>
          <w:p w:rsidR="00B964D0" w:rsidRDefault="00B964D0" w:rsidP="00B964D0"/>
        </w:tc>
        <w:tc>
          <w:tcPr>
            <w:tcW w:w="2160" w:type="dxa"/>
          </w:tcPr>
          <w:p w:rsidR="00C84E46" w:rsidRDefault="007E3766" w:rsidP="00C84E46">
            <w:r>
              <w:t xml:space="preserve"> </w:t>
            </w:r>
            <w:r w:rsidR="00CA639F" w:rsidRPr="00133227">
              <w:rPr>
                <w:b/>
                <w:color w:val="FF0000"/>
                <w:u w:val="single"/>
              </w:rPr>
              <w:t>P</w:t>
            </w:r>
            <w:r w:rsidR="00C84E46" w:rsidRPr="00133227">
              <w:rPr>
                <w:b/>
                <w:color w:val="FF0000"/>
                <w:u w:val="single"/>
              </w:rPr>
              <w:t>resentation</w:t>
            </w:r>
            <w:r w:rsidR="00CA639F" w:rsidRPr="00133227">
              <w:rPr>
                <w:b/>
                <w:color w:val="FF0000"/>
                <w:u w:val="single"/>
              </w:rPr>
              <w:t>.</w:t>
            </w:r>
            <w:r w:rsidR="00CA639F" w:rsidRPr="00133227">
              <w:rPr>
                <w:color w:val="FF0000"/>
              </w:rPr>
              <w:t xml:space="preserve"> </w:t>
            </w:r>
            <w:r w:rsidR="00133227" w:rsidRPr="00133227">
              <w:rPr>
                <w:color w:val="FF0000"/>
              </w:rPr>
              <w:t>Monday of fourth week.</w:t>
            </w:r>
          </w:p>
          <w:p w:rsidR="00B964D0" w:rsidRDefault="00CA639F" w:rsidP="00C84E46">
            <w:r>
              <w:t xml:space="preserve">Present work of Eric </w:t>
            </w:r>
            <w:proofErr w:type="spellStart"/>
            <w:r>
              <w:t>Liskay</w:t>
            </w:r>
            <w:proofErr w:type="spellEnd"/>
            <w:r>
              <w:t xml:space="preserve">, Andrew </w:t>
            </w:r>
            <w:proofErr w:type="spellStart"/>
            <w:r>
              <w:t>Northy</w:t>
            </w:r>
            <w:proofErr w:type="spellEnd"/>
            <w:r>
              <w:t xml:space="preserve"> and </w:t>
            </w:r>
            <w:proofErr w:type="spellStart"/>
            <w:r>
              <w:t>Nera</w:t>
            </w:r>
            <w:r w:rsidR="00133227">
              <w:t>j</w:t>
            </w:r>
            <w:proofErr w:type="spellEnd"/>
            <w:r>
              <w:t xml:space="preserve"> Kumar from VHDL </w:t>
            </w:r>
            <w:r>
              <w:lastRenderedPageBreak/>
              <w:t>class. Present your ideas of integration.</w:t>
            </w:r>
          </w:p>
        </w:tc>
        <w:tc>
          <w:tcPr>
            <w:tcW w:w="2790" w:type="dxa"/>
          </w:tcPr>
          <w:p w:rsidR="00B964D0" w:rsidRDefault="002A03D3" w:rsidP="00844C3C">
            <w:r>
              <w:lastRenderedPageBreak/>
              <w:t xml:space="preserve"> </w:t>
            </w:r>
          </w:p>
        </w:tc>
        <w:tc>
          <w:tcPr>
            <w:tcW w:w="3330" w:type="dxa"/>
          </w:tcPr>
          <w:p w:rsidR="00B964D0" w:rsidRDefault="00B964D0" w:rsidP="002A03D3">
            <w:pPr>
              <w:ind w:left="162" w:hanging="162"/>
            </w:pPr>
          </w:p>
        </w:tc>
      </w:tr>
      <w:tr w:rsidR="00B964D0" w:rsidTr="00CA639F">
        <w:trPr>
          <w:trHeight w:val="286"/>
        </w:trPr>
        <w:tc>
          <w:tcPr>
            <w:tcW w:w="1353" w:type="dxa"/>
          </w:tcPr>
          <w:p w:rsidR="00B964D0" w:rsidRDefault="00B964D0" w:rsidP="00B964D0"/>
        </w:tc>
        <w:tc>
          <w:tcPr>
            <w:tcW w:w="1545" w:type="dxa"/>
          </w:tcPr>
          <w:p w:rsidR="00B964D0" w:rsidRDefault="00B964D0" w:rsidP="00B964D0">
            <w:proofErr w:type="spellStart"/>
            <w:r>
              <w:t>Saicharan</w:t>
            </w:r>
            <w:proofErr w:type="spellEnd"/>
            <w:r>
              <w:t xml:space="preserve"> </w:t>
            </w:r>
            <w:proofErr w:type="spellStart"/>
            <w:r>
              <w:t>Bandarupalli</w:t>
            </w:r>
            <w:proofErr w:type="spellEnd"/>
            <w:r>
              <w:t xml:space="preserve"> </w:t>
            </w:r>
          </w:p>
          <w:p w:rsidR="00B964D0" w:rsidRDefault="00B964D0" w:rsidP="00B964D0"/>
          <w:p w:rsidR="00B964D0" w:rsidRDefault="00B964D0" w:rsidP="00B964D0"/>
        </w:tc>
        <w:tc>
          <w:tcPr>
            <w:tcW w:w="2160" w:type="dxa"/>
          </w:tcPr>
          <w:p w:rsidR="00C84E46" w:rsidRDefault="002A03D3" w:rsidP="00CA639F">
            <w:r>
              <w:t xml:space="preserve"> </w:t>
            </w:r>
            <w:r w:rsidR="00CA639F" w:rsidRPr="00133227">
              <w:rPr>
                <w:b/>
                <w:color w:val="FF0000"/>
                <w:u w:val="single"/>
              </w:rPr>
              <w:t>P</w:t>
            </w:r>
            <w:r w:rsidR="00C84E46" w:rsidRPr="00133227">
              <w:rPr>
                <w:b/>
                <w:color w:val="FF0000"/>
                <w:u w:val="single"/>
              </w:rPr>
              <w:t>resentation</w:t>
            </w:r>
            <w:r w:rsidR="00CA639F" w:rsidRPr="00133227">
              <w:rPr>
                <w:b/>
                <w:color w:val="FF0000"/>
                <w:u w:val="single"/>
              </w:rPr>
              <w:t>.</w:t>
            </w:r>
            <w:r w:rsidR="00CA639F" w:rsidRPr="00133227">
              <w:rPr>
                <w:color w:val="FF0000"/>
              </w:rPr>
              <w:t xml:space="preserve"> </w:t>
            </w:r>
            <w:r w:rsidR="00133227" w:rsidRPr="00133227">
              <w:rPr>
                <w:color w:val="FF0000"/>
              </w:rPr>
              <w:t>Monday of fourth week.</w:t>
            </w:r>
          </w:p>
          <w:p w:rsidR="00CA639F" w:rsidRDefault="00CA639F" w:rsidP="00CA639F">
            <w:r>
              <w:t xml:space="preserve">Present work of Mathias </w:t>
            </w:r>
            <w:proofErr w:type="spellStart"/>
            <w:r>
              <w:t>Sunardi</w:t>
            </w:r>
            <w:proofErr w:type="spellEnd"/>
            <w:r>
              <w:t xml:space="preserve"> and his team from VH</w:t>
            </w:r>
            <w:r w:rsidR="00133227">
              <w:t>DL</w:t>
            </w:r>
            <w:r>
              <w:t xml:space="preserve"> class.  Present your ideas of integration.</w:t>
            </w:r>
          </w:p>
          <w:p w:rsidR="00B964D0" w:rsidRDefault="00B964D0" w:rsidP="00CA639F"/>
        </w:tc>
        <w:tc>
          <w:tcPr>
            <w:tcW w:w="2790" w:type="dxa"/>
          </w:tcPr>
          <w:p w:rsidR="00B964D0" w:rsidRDefault="00B964D0" w:rsidP="00B964D0"/>
        </w:tc>
        <w:tc>
          <w:tcPr>
            <w:tcW w:w="3330" w:type="dxa"/>
          </w:tcPr>
          <w:p w:rsidR="00B964D0" w:rsidRDefault="00B964D0" w:rsidP="002A03D3">
            <w:pPr>
              <w:ind w:left="162" w:hanging="162"/>
            </w:pPr>
          </w:p>
        </w:tc>
      </w:tr>
      <w:tr w:rsidR="00B964D0" w:rsidTr="00CA639F">
        <w:trPr>
          <w:trHeight w:val="286"/>
        </w:trPr>
        <w:tc>
          <w:tcPr>
            <w:tcW w:w="1353" w:type="dxa"/>
          </w:tcPr>
          <w:p w:rsidR="00B964D0" w:rsidRPr="007E3766" w:rsidRDefault="00B964D0" w:rsidP="00B964D0">
            <w:pPr>
              <w:rPr>
                <w:b/>
                <w:color w:val="FF0000"/>
                <w:sz w:val="18"/>
                <w:u w:val="single"/>
              </w:rPr>
            </w:pPr>
            <w:r w:rsidRPr="007E3766">
              <w:rPr>
                <w:b/>
                <w:color w:val="FF0000"/>
                <w:sz w:val="18"/>
                <w:u w:val="single"/>
              </w:rPr>
              <w:t xml:space="preserve">Project </w:t>
            </w:r>
            <w:r w:rsidR="00844C3C" w:rsidRPr="007E3766">
              <w:rPr>
                <w:b/>
                <w:color w:val="FF0000"/>
                <w:sz w:val="18"/>
                <w:u w:val="single"/>
              </w:rPr>
              <w:t xml:space="preserve">4 </w:t>
            </w:r>
            <w:r w:rsidRPr="007E3766">
              <w:rPr>
                <w:b/>
                <w:color w:val="FF0000"/>
                <w:sz w:val="18"/>
                <w:u w:val="single"/>
              </w:rPr>
              <w:t>KALMAN</w:t>
            </w:r>
          </w:p>
          <w:p w:rsidR="00B964D0" w:rsidRPr="007E3766" w:rsidRDefault="00B964D0" w:rsidP="00B964D0">
            <w:pPr>
              <w:rPr>
                <w:b/>
                <w:color w:val="FF0000"/>
                <w:sz w:val="18"/>
              </w:rPr>
            </w:pPr>
          </w:p>
          <w:p w:rsidR="00B964D0" w:rsidRPr="007E3766" w:rsidRDefault="00B964D0" w:rsidP="00B964D0">
            <w:pPr>
              <w:rPr>
                <w:color w:val="FF0000"/>
              </w:rPr>
            </w:pPr>
            <w:r w:rsidRPr="007E3766">
              <w:rPr>
                <w:b/>
                <w:color w:val="FF0000"/>
                <w:sz w:val="18"/>
              </w:rPr>
              <w:t>FPGA, robot control, VHDL</w:t>
            </w:r>
          </w:p>
        </w:tc>
        <w:tc>
          <w:tcPr>
            <w:tcW w:w="1545" w:type="dxa"/>
          </w:tcPr>
          <w:p w:rsidR="00B964D0" w:rsidRDefault="00B964D0" w:rsidP="00B964D0">
            <w:proofErr w:type="spellStart"/>
            <w:r>
              <w:t>Govindu</w:t>
            </w:r>
            <w:proofErr w:type="spellEnd"/>
            <w:r>
              <w:t xml:space="preserve"> Sri </w:t>
            </w:r>
            <w:proofErr w:type="spellStart"/>
            <w:r>
              <w:t>Harsha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</w:p>
          <w:p w:rsidR="00B964D0" w:rsidRDefault="00B964D0" w:rsidP="00B964D0"/>
          <w:p w:rsidR="00B964D0" w:rsidRDefault="00173B2C" w:rsidP="00B964D0">
            <w:hyperlink r:id="rId9" w:history="1">
              <w:r w:rsidR="00B964D0" w:rsidRPr="00A82FC5">
                <w:rPr>
                  <w:rStyle w:val="Hyperlink"/>
                </w:rPr>
                <w:t>govindu@pdx.edu</w:t>
              </w:r>
            </w:hyperlink>
          </w:p>
          <w:p w:rsidR="00B964D0" w:rsidRDefault="00B964D0" w:rsidP="00B964D0"/>
        </w:tc>
        <w:tc>
          <w:tcPr>
            <w:tcW w:w="2160" w:type="dxa"/>
          </w:tcPr>
          <w:p w:rsidR="00C84E46" w:rsidRPr="00133227" w:rsidRDefault="00CA639F" w:rsidP="00C84E46">
            <w:pPr>
              <w:rPr>
                <w:color w:val="FF0000"/>
              </w:rPr>
            </w:pPr>
            <w:r w:rsidRPr="00133227">
              <w:rPr>
                <w:b/>
                <w:color w:val="FF0000"/>
                <w:u w:val="single"/>
              </w:rPr>
              <w:t>P</w:t>
            </w:r>
            <w:r w:rsidR="00C84E46" w:rsidRPr="00133227">
              <w:rPr>
                <w:b/>
                <w:color w:val="FF0000"/>
                <w:u w:val="single"/>
              </w:rPr>
              <w:t>resentation</w:t>
            </w:r>
            <w:r w:rsidRPr="00133227">
              <w:rPr>
                <w:b/>
                <w:color w:val="FF0000"/>
                <w:u w:val="single"/>
              </w:rPr>
              <w:t>.</w:t>
            </w:r>
            <w:r w:rsidRPr="00133227">
              <w:rPr>
                <w:color w:val="FF0000"/>
              </w:rPr>
              <w:t xml:space="preserve"> </w:t>
            </w:r>
            <w:proofErr w:type="gramStart"/>
            <w:r w:rsidR="00B07256" w:rsidRPr="00133227">
              <w:rPr>
                <w:color w:val="FF0000"/>
              </w:rPr>
              <w:t>Monday</w:t>
            </w:r>
            <w:r w:rsidR="00C84E46" w:rsidRPr="00133227">
              <w:rPr>
                <w:color w:val="FF0000"/>
              </w:rPr>
              <w:t xml:space="preserve">  of</w:t>
            </w:r>
            <w:proofErr w:type="gramEnd"/>
            <w:r w:rsidR="00C84E46" w:rsidRPr="00133227">
              <w:rPr>
                <w:color w:val="FF0000"/>
              </w:rPr>
              <w:t xml:space="preserve"> </w:t>
            </w:r>
            <w:r w:rsidR="00B07256" w:rsidRPr="00133227">
              <w:rPr>
                <w:color w:val="FF0000"/>
              </w:rPr>
              <w:t>fourth</w:t>
            </w:r>
            <w:r w:rsidR="00C84E46" w:rsidRPr="00133227">
              <w:rPr>
                <w:color w:val="FF0000"/>
              </w:rPr>
              <w:t xml:space="preserve"> week. </w:t>
            </w:r>
          </w:p>
          <w:p w:rsidR="00C84E46" w:rsidRDefault="00CA639F" w:rsidP="00C84E46">
            <w:r>
              <w:t xml:space="preserve">Present </w:t>
            </w:r>
            <w:r w:rsidR="00C84E46">
              <w:t xml:space="preserve">the mathematical concept and applications of </w:t>
            </w:r>
            <w:proofErr w:type="spellStart"/>
            <w:r w:rsidR="00C84E46">
              <w:t>Kalman</w:t>
            </w:r>
            <w:proofErr w:type="spellEnd"/>
            <w:r w:rsidR="00C84E46">
              <w:t xml:space="preserve"> filter. Your idea for the controller architecture. </w:t>
            </w:r>
            <w:r w:rsidR="00B07256">
              <w:t xml:space="preserve">Hardware realization of </w:t>
            </w:r>
            <w:r w:rsidR="00C84E46">
              <w:t xml:space="preserve">Matrix operations. </w:t>
            </w:r>
          </w:p>
          <w:p w:rsidR="00B964D0" w:rsidRDefault="00B964D0" w:rsidP="00CA639F"/>
        </w:tc>
        <w:tc>
          <w:tcPr>
            <w:tcW w:w="2790" w:type="dxa"/>
          </w:tcPr>
          <w:p w:rsidR="00B964D0" w:rsidRDefault="00B964D0" w:rsidP="00B964D0"/>
        </w:tc>
        <w:tc>
          <w:tcPr>
            <w:tcW w:w="3330" w:type="dxa"/>
          </w:tcPr>
          <w:p w:rsidR="00B964D0" w:rsidRDefault="00B964D0" w:rsidP="002A03D3">
            <w:pPr>
              <w:ind w:left="162" w:hanging="162"/>
            </w:pPr>
          </w:p>
        </w:tc>
      </w:tr>
      <w:tr w:rsidR="007E3766" w:rsidTr="00CA639F">
        <w:trPr>
          <w:trHeight w:val="286"/>
        </w:trPr>
        <w:tc>
          <w:tcPr>
            <w:tcW w:w="1353" w:type="dxa"/>
          </w:tcPr>
          <w:p w:rsidR="007E3766" w:rsidRPr="007E3766" w:rsidRDefault="007E3766" w:rsidP="00B964D0">
            <w:pPr>
              <w:rPr>
                <w:b/>
                <w:color w:val="FF0000"/>
                <w:u w:val="single"/>
              </w:rPr>
            </w:pPr>
            <w:r w:rsidRPr="007E3766">
              <w:rPr>
                <w:b/>
                <w:color w:val="FF0000"/>
                <w:u w:val="single"/>
              </w:rPr>
              <w:t>Project 6 ESOPOS circuits</w:t>
            </w:r>
          </w:p>
        </w:tc>
        <w:tc>
          <w:tcPr>
            <w:tcW w:w="1545" w:type="dxa"/>
          </w:tcPr>
          <w:p w:rsidR="007E3766" w:rsidRPr="007E3766" w:rsidRDefault="007E3766" w:rsidP="00B964D0">
            <w:r w:rsidRPr="007E3766">
              <w:t xml:space="preserve">Robert </w:t>
            </w:r>
            <w:proofErr w:type="spellStart"/>
            <w:r w:rsidRPr="007E3766">
              <w:t>Fiszer</w:t>
            </w:r>
            <w:proofErr w:type="spellEnd"/>
          </w:p>
        </w:tc>
        <w:tc>
          <w:tcPr>
            <w:tcW w:w="2160" w:type="dxa"/>
          </w:tcPr>
          <w:p w:rsidR="00C84E46" w:rsidRDefault="00CA639F" w:rsidP="00CA639F">
            <w:pPr>
              <w:rPr>
                <w:b/>
                <w:color w:val="0070C0"/>
                <w:u w:val="single"/>
              </w:rPr>
            </w:pPr>
            <w:r w:rsidRPr="00CA639F">
              <w:rPr>
                <w:b/>
                <w:color w:val="0070C0"/>
                <w:u w:val="single"/>
              </w:rPr>
              <w:t>P</w:t>
            </w:r>
            <w:r w:rsidR="00C84E46">
              <w:rPr>
                <w:b/>
                <w:color w:val="0070C0"/>
                <w:u w:val="single"/>
              </w:rPr>
              <w:t>resentation</w:t>
            </w:r>
          </w:p>
          <w:p w:rsidR="00C84E46" w:rsidRDefault="00CA639F" w:rsidP="00C84E46">
            <w:r w:rsidRPr="00CA639F">
              <w:rPr>
                <w:color w:val="0070C0"/>
              </w:rPr>
              <w:t xml:space="preserve"> </w:t>
            </w:r>
            <w:proofErr w:type="gramStart"/>
            <w:r w:rsidR="00C84E46">
              <w:rPr>
                <w:color w:val="0070C0"/>
              </w:rPr>
              <w:t>Wednesday  of</w:t>
            </w:r>
            <w:proofErr w:type="gramEnd"/>
            <w:r w:rsidR="00C84E46">
              <w:rPr>
                <w:color w:val="0070C0"/>
              </w:rPr>
              <w:t xml:space="preserve"> </w:t>
            </w:r>
            <w:r w:rsidR="00B07256">
              <w:rPr>
                <w:color w:val="0070C0"/>
              </w:rPr>
              <w:t>fourth</w:t>
            </w:r>
            <w:r w:rsidR="00C84E46">
              <w:rPr>
                <w:color w:val="0070C0"/>
              </w:rPr>
              <w:t xml:space="preserve"> week.</w:t>
            </w:r>
            <w:r w:rsidR="00C84E46">
              <w:t xml:space="preserve"> </w:t>
            </w:r>
          </w:p>
          <w:p w:rsidR="00411169" w:rsidRDefault="00CA639F" w:rsidP="00B07256">
            <w:proofErr w:type="gramStart"/>
            <w:r>
              <w:t>Present</w:t>
            </w:r>
            <w:r w:rsidR="00C84E46">
              <w:t xml:space="preserve"> </w:t>
            </w:r>
            <w:r w:rsidR="00B07256">
              <w:t xml:space="preserve"> reversible</w:t>
            </w:r>
            <w:proofErr w:type="gramEnd"/>
            <w:r w:rsidR="00B07256">
              <w:t xml:space="preserve"> functions, reversible gates, PSE gates and ESOPOS circuit. </w:t>
            </w:r>
            <w:r w:rsidR="00411169">
              <w:t>Present previous work on using ESOP and RM concepts in synthesis of reversible circuits.</w:t>
            </w:r>
          </w:p>
          <w:p w:rsidR="00411169" w:rsidRDefault="00411169" w:rsidP="00B07256"/>
          <w:p w:rsidR="007E3766" w:rsidRDefault="00B07256" w:rsidP="00B07256">
            <w:r w:rsidRPr="00411169">
              <w:rPr>
                <w:i/>
                <w:u w:val="single"/>
              </w:rPr>
              <w:t>This cannot be your previous presentation from conference</w:t>
            </w:r>
            <w:r>
              <w:t xml:space="preserve"> </w:t>
            </w:r>
            <w:r w:rsidRPr="00411169">
              <w:rPr>
                <w:i/>
                <w:u w:val="single"/>
              </w:rPr>
              <w:t xml:space="preserve">or classes. </w:t>
            </w:r>
            <w:r>
              <w:t xml:space="preserve">Emphasize </w:t>
            </w:r>
            <w:r>
              <w:lastRenderedPageBreak/>
              <w:t>on software design and evaluation.</w:t>
            </w:r>
          </w:p>
        </w:tc>
        <w:tc>
          <w:tcPr>
            <w:tcW w:w="2790" w:type="dxa"/>
          </w:tcPr>
          <w:p w:rsidR="007E3766" w:rsidRDefault="007E3766" w:rsidP="00B964D0"/>
        </w:tc>
        <w:tc>
          <w:tcPr>
            <w:tcW w:w="3330" w:type="dxa"/>
          </w:tcPr>
          <w:p w:rsidR="007E3766" w:rsidRPr="007E3766" w:rsidRDefault="007E3766" w:rsidP="002A03D3">
            <w:pPr>
              <w:ind w:left="162" w:hanging="162"/>
            </w:pPr>
          </w:p>
        </w:tc>
      </w:tr>
      <w:tr w:rsidR="007E3766" w:rsidTr="00CA639F">
        <w:trPr>
          <w:trHeight w:val="286"/>
        </w:trPr>
        <w:tc>
          <w:tcPr>
            <w:tcW w:w="1353" w:type="dxa"/>
          </w:tcPr>
          <w:p w:rsidR="007E3766" w:rsidRPr="007E3766" w:rsidRDefault="007E3766" w:rsidP="00B964D0">
            <w:pPr>
              <w:rPr>
                <w:b/>
                <w:color w:val="FF0000"/>
                <w:u w:val="single"/>
              </w:rPr>
            </w:pPr>
            <w:r w:rsidRPr="007E3766">
              <w:rPr>
                <w:b/>
                <w:color w:val="FF0000"/>
                <w:u w:val="single"/>
              </w:rPr>
              <w:lastRenderedPageBreak/>
              <w:t>Project 7</w:t>
            </w:r>
          </w:p>
          <w:p w:rsidR="007E3766" w:rsidRPr="007E3766" w:rsidRDefault="007E3766" w:rsidP="00B964D0">
            <w:pPr>
              <w:rPr>
                <w:b/>
                <w:color w:val="FF0000"/>
                <w:u w:val="single"/>
              </w:rPr>
            </w:pPr>
            <w:r w:rsidRPr="007E3766">
              <w:rPr>
                <w:b/>
                <w:color w:val="FF0000"/>
                <w:u w:val="single"/>
              </w:rPr>
              <w:t>Chaotic Logic</w:t>
            </w:r>
          </w:p>
        </w:tc>
        <w:tc>
          <w:tcPr>
            <w:tcW w:w="1545" w:type="dxa"/>
          </w:tcPr>
          <w:p w:rsidR="007E3766" w:rsidRPr="007E3766" w:rsidRDefault="007E3766" w:rsidP="00B964D0">
            <w:proofErr w:type="spellStart"/>
            <w:r w:rsidRPr="007E3766">
              <w:t>ChinniKrishna</w:t>
            </w:r>
            <w:proofErr w:type="spellEnd"/>
            <w:r w:rsidRPr="007E3766">
              <w:t xml:space="preserve"> </w:t>
            </w:r>
            <w:proofErr w:type="spellStart"/>
            <w:r w:rsidRPr="007E3766">
              <w:t>Kothapalli</w:t>
            </w:r>
            <w:proofErr w:type="spellEnd"/>
          </w:p>
        </w:tc>
        <w:tc>
          <w:tcPr>
            <w:tcW w:w="2160" w:type="dxa"/>
          </w:tcPr>
          <w:p w:rsidR="00C84E46" w:rsidRPr="00133227" w:rsidRDefault="00CA639F" w:rsidP="00CA639F">
            <w:pPr>
              <w:rPr>
                <w:b/>
                <w:color w:val="FF0000"/>
                <w:u w:val="single"/>
              </w:rPr>
            </w:pPr>
            <w:r w:rsidRPr="00133227">
              <w:rPr>
                <w:b/>
                <w:color w:val="FF0000"/>
                <w:u w:val="single"/>
              </w:rPr>
              <w:t>P</w:t>
            </w:r>
            <w:r w:rsidR="00C84E46" w:rsidRPr="00133227">
              <w:rPr>
                <w:b/>
                <w:color w:val="FF0000"/>
                <w:u w:val="single"/>
              </w:rPr>
              <w:t>resentation</w:t>
            </w:r>
          </w:p>
          <w:p w:rsidR="00C84E46" w:rsidRPr="00133227" w:rsidRDefault="00C84E46" w:rsidP="00C84E46">
            <w:pPr>
              <w:rPr>
                <w:color w:val="FF0000"/>
              </w:rPr>
            </w:pPr>
            <w:proofErr w:type="gramStart"/>
            <w:r w:rsidRPr="00133227">
              <w:rPr>
                <w:color w:val="FF0000"/>
              </w:rPr>
              <w:t>Monday  of</w:t>
            </w:r>
            <w:proofErr w:type="gramEnd"/>
            <w:r w:rsidRPr="00133227">
              <w:rPr>
                <w:color w:val="FF0000"/>
              </w:rPr>
              <w:t xml:space="preserve"> third week. </w:t>
            </w:r>
          </w:p>
          <w:p w:rsidR="007E3766" w:rsidRDefault="00CA639F" w:rsidP="00B07256">
            <w:proofErr w:type="gramStart"/>
            <w:r>
              <w:t>Present</w:t>
            </w:r>
            <w:r w:rsidR="00C84E46">
              <w:t xml:space="preserve"> </w:t>
            </w:r>
            <w:r w:rsidR="00B07256">
              <w:t xml:space="preserve"> the</w:t>
            </w:r>
            <w:proofErr w:type="gramEnd"/>
            <w:r w:rsidR="00B07256">
              <w:t xml:space="preserve"> basic advantages, ideas and designs of chaotic </w:t>
            </w:r>
            <w:r w:rsidR="00C84E46">
              <w:t>circuits.</w:t>
            </w:r>
          </w:p>
        </w:tc>
        <w:tc>
          <w:tcPr>
            <w:tcW w:w="2790" w:type="dxa"/>
          </w:tcPr>
          <w:p w:rsidR="007E3766" w:rsidRDefault="007E3766" w:rsidP="00B964D0"/>
        </w:tc>
        <w:tc>
          <w:tcPr>
            <w:tcW w:w="3330" w:type="dxa"/>
          </w:tcPr>
          <w:p w:rsidR="007E3766" w:rsidRDefault="007E3766" w:rsidP="002A03D3">
            <w:pPr>
              <w:ind w:left="162" w:hanging="162"/>
              <w:rPr>
                <w:b/>
                <w:u w:val="single"/>
              </w:rPr>
            </w:pPr>
          </w:p>
        </w:tc>
      </w:tr>
    </w:tbl>
    <w:p w:rsidR="007E3766" w:rsidRDefault="007E3766" w:rsidP="00757A3B">
      <w:pPr>
        <w:jc w:val="center"/>
        <w:rPr>
          <w:b/>
          <w:color w:val="FF0000"/>
          <w:sz w:val="48"/>
        </w:rPr>
      </w:pPr>
    </w:p>
    <w:p w:rsidR="00411169" w:rsidRDefault="00411169" w:rsidP="00757A3B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Order of student presentations in class or in additional </w:t>
      </w:r>
      <w:r w:rsidR="006C5DB5">
        <w:rPr>
          <w:b/>
          <w:color w:val="FF0000"/>
          <w:sz w:val="48"/>
        </w:rPr>
        <w:t>meetings</w:t>
      </w:r>
    </w:p>
    <w:tbl>
      <w:tblPr>
        <w:tblStyle w:val="TableGrid"/>
        <w:tblW w:w="1081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116"/>
        <w:gridCol w:w="1104"/>
        <w:gridCol w:w="149"/>
        <w:gridCol w:w="1776"/>
        <w:gridCol w:w="95"/>
        <w:gridCol w:w="2274"/>
        <w:gridCol w:w="1871"/>
        <w:gridCol w:w="2132"/>
        <w:gridCol w:w="301"/>
      </w:tblGrid>
      <w:tr w:rsidR="00B07256" w:rsidTr="005B527E">
        <w:trPr>
          <w:gridAfter w:val="1"/>
          <w:wAfter w:w="301" w:type="dxa"/>
          <w:trHeight w:val="683"/>
        </w:trPr>
        <w:tc>
          <w:tcPr>
            <w:tcW w:w="1116" w:type="dxa"/>
          </w:tcPr>
          <w:p w:rsidR="00B07256" w:rsidRPr="00B07256" w:rsidRDefault="00B07256" w:rsidP="00757A3B">
            <w:pPr>
              <w:jc w:val="center"/>
              <w:rPr>
                <w:b/>
                <w:color w:val="FF0000"/>
                <w:sz w:val="28"/>
              </w:rPr>
            </w:pPr>
            <w:r w:rsidRPr="00B07256">
              <w:rPr>
                <w:b/>
                <w:color w:val="FF0000"/>
                <w:sz w:val="28"/>
              </w:rPr>
              <w:t>Week of class</w:t>
            </w:r>
          </w:p>
        </w:tc>
        <w:tc>
          <w:tcPr>
            <w:tcW w:w="1104" w:type="dxa"/>
          </w:tcPr>
          <w:p w:rsidR="00B07256" w:rsidRPr="00B07256" w:rsidRDefault="00B07256" w:rsidP="00B262AC">
            <w:pPr>
              <w:jc w:val="center"/>
              <w:rPr>
                <w:b/>
                <w:color w:val="FF0000"/>
                <w:sz w:val="28"/>
              </w:rPr>
            </w:pPr>
            <w:r w:rsidRPr="00B07256">
              <w:rPr>
                <w:b/>
                <w:color w:val="FF0000"/>
                <w:sz w:val="18"/>
              </w:rPr>
              <w:t xml:space="preserve">Number of </w:t>
            </w:r>
            <w:r w:rsidRPr="00133227">
              <w:rPr>
                <w:b/>
                <w:color w:val="FF0000"/>
                <w:sz w:val="16"/>
              </w:rPr>
              <w:t>presentation</w:t>
            </w:r>
          </w:p>
        </w:tc>
        <w:tc>
          <w:tcPr>
            <w:tcW w:w="1925" w:type="dxa"/>
            <w:gridSpan w:val="2"/>
          </w:tcPr>
          <w:p w:rsidR="00B07256" w:rsidRPr="00B07256" w:rsidRDefault="00B07256" w:rsidP="00B262AC">
            <w:pPr>
              <w:jc w:val="center"/>
              <w:rPr>
                <w:b/>
                <w:color w:val="FF0000"/>
                <w:sz w:val="28"/>
              </w:rPr>
            </w:pPr>
            <w:r w:rsidRPr="00B07256">
              <w:rPr>
                <w:b/>
                <w:color w:val="FF0000"/>
                <w:sz w:val="28"/>
              </w:rPr>
              <w:t xml:space="preserve">Date </w:t>
            </w:r>
          </w:p>
        </w:tc>
        <w:tc>
          <w:tcPr>
            <w:tcW w:w="2369" w:type="dxa"/>
            <w:gridSpan w:val="2"/>
          </w:tcPr>
          <w:p w:rsidR="00B07256" w:rsidRPr="00B07256" w:rsidRDefault="00B07256" w:rsidP="00B262AC">
            <w:pPr>
              <w:jc w:val="center"/>
              <w:rPr>
                <w:b/>
                <w:color w:val="FF0000"/>
                <w:sz w:val="28"/>
              </w:rPr>
            </w:pPr>
            <w:r w:rsidRPr="00B07256">
              <w:rPr>
                <w:b/>
                <w:color w:val="FF0000"/>
                <w:sz w:val="28"/>
              </w:rPr>
              <w:t>student</w:t>
            </w:r>
          </w:p>
        </w:tc>
        <w:tc>
          <w:tcPr>
            <w:tcW w:w="1871" w:type="dxa"/>
          </w:tcPr>
          <w:p w:rsidR="00B07256" w:rsidRPr="00B07256" w:rsidRDefault="00B07256" w:rsidP="00757A3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Topic</w:t>
            </w:r>
          </w:p>
        </w:tc>
        <w:tc>
          <w:tcPr>
            <w:tcW w:w="2132" w:type="dxa"/>
          </w:tcPr>
          <w:p w:rsidR="00B07256" w:rsidRPr="00B07256" w:rsidRDefault="00B07256" w:rsidP="00757A3B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To be done</w:t>
            </w:r>
          </w:p>
        </w:tc>
      </w:tr>
      <w:tr w:rsidR="00B07256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B07256" w:rsidRPr="00B07256" w:rsidRDefault="00B07256" w:rsidP="00757A3B">
            <w:pPr>
              <w:jc w:val="center"/>
              <w:rPr>
                <w:sz w:val="24"/>
              </w:rPr>
            </w:pPr>
            <w:r w:rsidRPr="00B07256"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B07256" w:rsidRPr="00B07256" w:rsidRDefault="00B07256" w:rsidP="00757A3B">
            <w:pPr>
              <w:jc w:val="center"/>
              <w:rPr>
                <w:sz w:val="24"/>
              </w:rPr>
            </w:pPr>
            <w:r w:rsidRPr="00B07256">
              <w:rPr>
                <w:sz w:val="24"/>
              </w:rPr>
              <w:t>1</w:t>
            </w:r>
          </w:p>
        </w:tc>
        <w:tc>
          <w:tcPr>
            <w:tcW w:w="1925" w:type="dxa"/>
            <w:gridSpan w:val="2"/>
          </w:tcPr>
          <w:p w:rsidR="00B07256" w:rsidRPr="00B07256" w:rsidRDefault="00133227" w:rsidP="00757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3, 2012</w:t>
            </w:r>
          </w:p>
        </w:tc>
        <w:tc>
          <w:tcPr>
            <w:tcW w:w="2369" w:type="dxa"/>
            <w:gridSpan w:val="2"/>
          </w:tcPr>
          <w:p w:rsidR="00B07256" w:rsidRDefault="00B07256" w:rsidP="00757A3B">
            <w:pPr>
              <w:jc w:val="center"/>
              <w:rPr>
                <w:b/>
                <w:color w:val="FF0000"/>
                <w:sz w:val="48"/>
              </w:rPr>
            </w:pPr>
            <w:r>
              <w:t>Jens Burger</w:t>
            </w:r>
          </w:p>
        </w:tc>
        <w:tc>
          <w:tcPr>
            <w:tcW w:w="1871" w:type="dxa"/>
          </w:tcPr>
          <w:p w:rsidR="00B07256" w:rsidRPr="00411169" w:rsidRDefault="00B07256" w:rsidP="00757A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Memristor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and IMPLY gate</w:t>
            </w:r>
          </w:p>
        </w:tc>
        <w:tc>
          <w:tcPr>
            <w:tcW w:w="2132" w:type="dxa"/>
          </w:tcPr>
          <w:p w:rsidR="00B07256" w:rsidRPr="00B07256" w:rsidRDefault="00B07256" w:rsidP="00757A3B">
            <w:pPr>
              <w:jc w:val="center"/>
              <w:rPr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 with</w:t>
            </w:r>
            <w:r>
              <w:t xml:space="preserve"> answers to my questions in class.</w:t>
            </w:r>
          </w:p>
        </w:tc>
      </w:tr>
      <w:tr w:rsidR="00B07256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B07256" w:rsidRPr="00B07256" w:rsidRDefault="00B07256" w:rsidP="00757A3B">
            <w:pPr>
              <w:jc w:val="center"/>
              <w:rPr>
                <w:b/>
                <w:color w:val="FF0000"/>
                <w:sz w:val="24"/>
              </w:rPr>
            </w:pPr>
            <w:r w:rsidRPr="00B07256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104" w:type="dxa"/>
          </w:tcPr>
          <w:p w:rsidR="00B07256" w:rsidRPr="00B07256" w:rsidRDefault="00B07256" w:rsidP="00757A3B">
            <w:pPr>
              <w:jc w:val="center"/>
              <w:rPr>
                <w:sz w:val="24"/>
              </w:rPr>
            </w:pPr>
            <w:r w:rsidRPr="00B07256">
              <w:rPr>
                <w:sz w:val="24"/>
              </w:rPr>
              <w:t>2</w:t>
            </w:r>
          </w:p>
        </w:tc>
        <w:tc>
          <w:tcPr>
            <w:tcW w:w="1925" w:type="dxa"/>
            <w:gridSpan w:val="2"/>
          </w:tcPr>
          <w:p w:rsidR="00B07256" w:rsidRPr="00B07256" w:rsidRDefault="00133227" w:rsidP="001332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8, 2012</w:t>
            </w:r>
          </w:p>
        </w:tc>
        <w:tc>
          <w:tcPr>
            <w:tcW w:w="2369" w:type="dxa"/>
            <w:gridSpan w:val="2"/>
          </w:tcPr>
          <w:p w:rsidR="00B07256" w:rsidRDefault="00B07256" w:rsidP="00757A3B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>
              <w:t>Sahar</w:t>
            </w:r>
            <w:proofErr w:type="spellEnd"/>
            <w:r>
              <w:t xml:space="preserve"> </w:t>
            </w:r>
            <w:proofErr w:type="spellStart"/>
            <w:r>
              <w:t>Deraezadeh</w:t>
            </w:r>
            <w:proofErr w:type="spellEnd"/>
          </w:p>
        </w:tc>
        <w:tc>
          <w:tcPr>
            <w:tcW w:w="1871" w:type="dxa"/>
          </w:tcPr>
          <w:p w:rsidR="00B07256" w:rsidRPr="00411169" w:rsidRDefault="00133227" w:rsidP="00757A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Cube Calculus</w:t>
            </w:r>
          </w:p>
        </w:tc>
        <w:tc>
          <w:tcPr>
            <w:tcW w:w="2132" w:type="dxa"/>
          </w:tcPr>
          <w:p w:rsidR="00B07256" w:rsidRDefault="00411169" w:rsidP="00757A3B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B07256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B07256" w:rsidRPr="00B07256" w:rsidRDefault="00B07256" w:rsidP="00757A3B">
            <w:pPr>
              <w:jc w:val="center"/>
              <w:rPr>
                <w:b/>
                <w:color w:val="FF0000"/>
                <w:sz w:val="24"/>
              </w:rPr>
            </w:pPr>
            <w:r w:rsidRPr="00B07256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104" w:type="dxa"/>
          </w:tcPr>
          <w:p w:rsidR="00B07256" w:rsidRPr="00B07256" w:rsidRDefault="00B07256" w:rsidP="00757A3B">
            <w:pPr>
              <w:jc w:val="center"/>
              <w:rPr>
                <w:sz w:val="24"/>
              </w:rPr>
            </w:pPr>
            <w:r w:rsidRPr="00B07256">
              <w:rPr>
                <w:sz w:val="24"/>
              </w:rPr>
              <w:t>3</w:t>
            </w:r>
          </w:p>
        </w:tc>
        <w:tc>
          <w:tcPr>
            <w:tcW w:w="1925" w:type="dxa"/>
            <w:gridSpan w:val="2"/>
          </w:tcPr>
          <w:p w:rsidR="00B07256" w:rsidRPr="00B07256" w:rsidRDefault="00133227" w:rsidP="001332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8, 2012</w:t>
            </w:r>
          </w:p>
        </w:tc>
        <w:tc>
          <w:tcPr>
            <w:tcW w:w="2369" w:type="dxa"/>
            <w:gridSpan w:val="2"/>
          </w:tcPr>
          <w:p w:rsidR="00B07256" w:rsidRDefault="00B07256" w:rsidP="00757A3B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>
              <w:t>Linh</w:t>
            </w:r>
            <w:proofErr w:type="spellEnd"/>
            <w:r>
              <w:t xml:space="preserve"> Tran</w:t>
            </w:r>
          </w:p>
        </w:tc>
        <w:tc>
          <w:tcPr>
            <w:tcW w:w="1871" w:type="dxa"/>
          </w:tcPr>
          <w:p w:rsidR="00B07256" w:rsidRPr="00411169" w:rsidRDefault="00133227" w:rsidP="00757A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Stack Architecture for CCM</w:t>
            </w:r>
          </w:p>
        </w:tc>
        <w:tc>
          <w:tcPr>
            <w:tcW w:w="2132" w:type="dxa"/>
          </w:tcPr>
          <w:p w:rsidR="00B07256" w:rsidRDefault="00411169" w:rsidP="00757A3B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B07256" w:rsidTr="005B527E">
        <w:trPr>
          <w:gridAfter w:val="1"/>
          <w:wAfter w:w="301" w:type="dxa"/>
          <w:trHeight w:val="577"/>
        </w:trPr>
        <w:tc>
          <w:tcPr>
            <w:tcW w:w="1116" w:type="dxa"/>
          </w:tcPr>
          <w:p w:rsidR="00B07256" w:rsidRPr="00B07256" w:rsidRDefault="00B07256" w:rsidP="00757A3B">
            <w:pPr>
              <w:jc w:val="center"/>
              <w:rPr>
                <w:b/>
                <w:color w:val="FF0000"/>
                <w:sz w:val="24"/>
              </w:rPr>
            </w:pPr>
            <w:r w:rsidRPr="00B07256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104" w:type="dxa"/>
          </w:tcPr>
          <w:p w:rsidR="00B07256" w:rsidRPr="00B07256" w:rsidRDefault="00B07256" w:rsidP="00757A3B">
            <w:pPr>
              <w:jc w:val="center"/>
              <w:rPr>
                <w:sz w:val="24"/>
              </w:rPr>
            </w:pPr>
            <w:r w:rsidRPr="00B07256">
              <w:rPr>
                <w:sz w:val="24"/>
              </w:rPr>
              <w:t>4</w:t>
            </w:r>
          </w:p>
        </w:tc>
        <w:tc>
          <w:tcPr>
            <w:tcW w:w="1925" w:type="dxa"/>
            <w:gridSpan w:val="2"/>
          </w:tcPr>
          <w:p w:rsidR="00B07256" w:rsidRPr="00B07256" w:rsidRDefault="00133227" w:rsidP="00B072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8, 2012</w:t>
            </w:r>
          </w:p>
        </w:tc>
        <w:tc>
          <w:tcPr>
            <w:tcW w:w="2369" w:type="dxa"/>
            <w:gridSpan w:val="2"/>
          </w:tcPr>
          <w:p w:rsidR="00B07256" w:rsidRDefault="00B07256" w:rsidP="00757A3B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>
              <w:t>Addy</w:t>
            </w:r>
            <w:proofErr w:type="spellEnd"/>
            <w:r>
              <w:t xml:space="preserve"> </w:t>
            </w:r>
            <w:proofErr w:type="spellStart"/>
            <w:r>
              <w:t>Gronquist</w:t>
            </w:r>
            <w:proofErr w:type="spellEnd"/>
          </w:p>
        </w:tc>
        <w:tc>
          <w:tcPr>
            <w:tcW w:w="1871" w:type="dxa"/>
          </w:tcPr>
          <w:p w:rsidR="00B07256" w:rsidRPr="00411169" w:rsidRDefault="00133227" w:rsidP="00757A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Stack Architectures</w:t>
            </w:r>
          </w:p>
        </w:tc>
        <w:tc>
          <w:tcPr>
            <w:tcW w:w="2132" w:type="dxa"/>
          </w:tcPr>
          <w:p w:rsidR="00B07256" w:rsidRDefault="00411169" w:rsidP="00757A3B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B07256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B07256" w:rsidRDefault="00B07256" w:rsidP="00757A3B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104" w:type="dxa"/>
          </w:tcPr>
          <w:p w:rsidR="00B07256" w:rsidRPr="00133227" w:rsidRDefault="00133227" w:rsidP="00757A3B">
            <w:pPr>
              <w:jc w:val="center"/>
              <w:rPr>
                <w:sz w:val="48"/>
              </w:rPr>
            </w:pPr>
            <w:r w:rsidRPr="00133227">
              <w:rPr>
                <w:sz w:val="28"/>
              </w:rPr>
              <w:t>5</w:t>
            </w:r>
          </w:p>
        </w:tc>
        <w:tc>
          <w:tcPr>
            <w:tcW w:w="1925" w:type="dxa"/>
            <w:gridSpan w:val="2"/>
          </w:tcPr>
          <w:p w:rsidR="00B07256" w:rsidRDefault="00133227" w:rsidP="00757A3B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sz w:val="24"/>
              </w:rPr>
              <w:t>October 8, 2012</w:t>
            </w:r>
          </w:p>
        </w:tc>
        <w:tc>
          <w:tcPr>
            <w:tcW w:w="2369" w:type="dxa"/>
            <w:gridSpan w:val="2"/>
          </w:tcPr>
          <w:p w:rsidR="00B07256" w:rsidRDefault="00B07256" w:rsidP="00757A3B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 w:rsidRPr="007E3766">
              <w:t>ChinniKrishna</w:t>
            </w:r>
            <w:proofErr w:type="spellEnd"/>
            <w:r w:rsidRPr="007E3766">
              <w:t xml:space="preserve"> </w:t>
            </w:r>
            <w:proofErr w:type="spellStart"/>
            <w:r w:rsidRPr="007E3766">
              <w:t>Kothapalli</w:t>
            </w:r>
            <w:proofErr w:type="spellEnd"/>
          </w:p>
        </w:tc>
        <w:tc>
          <w:tcPr>
            <w:tcW w:w="1871" w:type="dxa"/>
          </w:tcPr>
          <w:p w:rsidR="00B07256" w:rsidRPr="00411169" w:rsidRDefault="00133227" w:rsidP="00757A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Intro to Chaotic circuits</w:t>
            </w:r>
          </w:p>
        </w:tc>
        <w:tc>
          <w:tcPr>
            <w:tcW w:w="2132" w:type="dxa"/>
          </w:tcPr>
          <w:p w:rsidR="00B07256" w:rsidRDefault="00411169" w:rsidP="00757A3B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B07256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B07256" w:rsidRPr="00133227" w:rsidRDefault="00133227" w:rsidP="00757A3B">
            <w:pPr>
              <w:jc w:val="center"/>
              <w:rPr>
                <w:b/>
                <w:color w:val="FF0000"/>
                <w:sz w:val="28"/>
              </w:rPr>
            </w:pPr>
            <w:r w:rsidRPr="00133227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104" w:type="dxa"/>
          </w:tcPr>
          <w:p w:rsidR="00B07256" w:rsidRPr="00133227" w:rsidRDefault="00133227" w:rsidP="00757A3B">
            <w:pPr>
              <w:jc w:val="center"/>
              <w:rPr>
                <w:sz w:val="28"/>
              </w:rPr>
            </w:pPr>
            <w:r w:rsidRPr="00133227">
              <w:rPr>
                <w:sz w:val="28"/>
              </w:rPr>
              <w:t>6</w:t>
            </w:r>
          </w:p>
        </w:tc>
        <w:tc>
          <w:tcPr>
            <w:tcW w:w="1925" w:type="dxa"/>
            <w:gridSpan w:val="2"/>
          </w:tcPr>
          <w:p w:rsidR="00B07256" w:rsidRDefault="00133227" w:rsidP="00133227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sz w:val="24"/>
              </w:rPr>
              <w:t>October 15, 2012</w:t>
            </w:r>
          </w:p>
        </w:tc>
        <w:tc>
          <w:tcPr>
            <w:tcW w:w="2369" w:type="dxa"/>
            <w:gridSpan w:val="2"/>
          </w:tcPr>
          <w:p w:rsidR="00B07256" w:rsidRDefault="00133227" w:rsidP="00757A3B">
            <w:pPr>
              <w:jc w:val="center"/>
              <w:rPr>
                <w:b/>
                <w:color w:val="FF0000"/>
                <w:sz w:val="48"/>
              </w:rPr>
            </w:pPr>
            <w:r>
              <w:t>Prince</w:t>
            </w:r>
          </w:p>
        </w:tc>
        <w:tc>
          <w:tcPr>
            <w:tcW w:w="1871" w:type="dxa"/>
          </w:tcPr>
          <w:p w:rsidR="00B07256" w:rsidRPr="00411169" w:rsidRDefault="00411169" w:rsidP="00757A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W</w:t>
            </w:r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ork of </w:t>
            </w:r>
            <w:proofErr w:type="spellStart"/>
            <w:r w:rsidR="00133227" w:rsidRPr="00411169">
              <w:rPr>
                <w:b/>
                <w:color w:val="FF0000"/>
                <w:sz w:val="24"/>
                <w:szCs w:val="24"/>
              </w:rPr>
              <w:t>Sumitha</w:t>
            </w:r>
            <w:proofErr w:type="spellEnd"/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33227" w:rsidRPr="00411169">
              <w:rPr>
                <w:b/>
                <w:color w:val="FF0000"/>
                <w:sz w:val="24"/>
                <w:szCs w:val="24"/>
              </w:rPr>
              <w:t>Ajith</w:t>
            </w:r>
            <w:proofErr w:type="spellEnd"/>
          </w:p>
        </w:tc>
        <w:tc>
          <w:tcPr>
            <w:tcW w:w="2132" w:type="dxa"/>
          </w:tcPr>
          <w:p w:rsidR="00B07256" w:rsidRDefault="00411169" w:rsidP="00757A3B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B07256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B07256" w:rsidRPr="00133227" w:rsidRDefault="00133227" w:rsidP="00757A3B">
            <w:pPr>
              <w:jc w:val="center"/>
              <w:rPr>
                <w:b/>
                <w:color w:val="FF0000"/>
                <w:sz w:val="28"/>
              </w:rPr>
            </w:pPr>
            <w:r w:rsidRPr="00133227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104" w:type="dxa"/>
          </w:tcPr>
          <w:p w:rsidR="00B07256" w:rsidRPr="00133227" w:rsidRDefault="00133227" w:rsidP="00757A3B">
            <w:pPr>
              <w:jc w:val="center"/>
              <w:rPr>
                <w:sz w:val="28"/>
              </w:rPr>
            </w:pPr>
            <w:r w:rsidRPr="00133227">
              <w:rPr>
                <w:sz w:val="28"/>
              </w:rPr>
              <w:t>7</w:t>
            </w:r>
          </w:p>
        </w:tc>
        <w:tc>
          <w:tcPr>
            <w:tcW w:w="1925" w:type="dxa"/>
            <w:gridSpan w:val="2"/>
          </w:tcPr>
          <w:p w:rsidR="00B07256" w:rsidRDefault="00133227" w:rsidP="00133227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sz w:val="24"/>
              </w:rPr>
              <w:t>October 15, 2012</w:t>
            </w:r>
          </w:p>
        </w:tc>
        <w:tc>
          <w:tcPr>
            <w:tcW w:w="2369" w:type="dxa"/>
            <w:gridSpan w:val="2"/>
          </w:tcPr>
          <w:p w:rsidR="00B07256" w:rsidRPr="00133227" w:rsidRDefault="00133227" w:rsidP="00133227">
            <w:pPr>
              <w:jc w:val="center"/>
            </w:pPr>
            <w:proofErr w:type="spellStart"/>
            <w:r>
              <w:t>Rupesh</w:t>
            </w:r>
            <w:proofErr w:type="spellEnd"/>
          </w:p>
        </w:tc>
        <w:tc>
          <w:tcPr>
            <w:tcW w:w="1871" w:type="dxa"/>
          </w:tcPr>
          <w:p w:rsidR="00B07256" w:rsidRPr="00411169" w:rsidRDefault="00411169" w:rsidP="00757A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Work</w:t>
            </w:r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 of Eric </w:t>
            </w:r>
            <w:proofErr w:type="spellStart"/>
            <w:r w:rsidR="00133227" w:rsidRPr="00411169">
              <w:rPr>
                <w:b/>
                <w:color w:val="FF0000"/>
                <w:sz w:val="24"/>
                <w:szCs w:val="24"/>
              </w:rPr>
              <w:t>Liskay</w:t>
            </w:r>
            <w:proofErr w:type="spellEnd"/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, Andrew </w:t>
            </w:r>
            <w:proofErr w:type="spellStart"/>
            <w:r w:rsidR="00133227" w:rsidRPr="00411169">
              <w:rPr>
                <w:b/>
                <w:color w:val="FF0000"/>
                <w:sz w:val="24"/>
                <w:szCs w:val="24"/>
              </w:rPr>
              <w:t>Northy</w:t>
            </w:r>
            <w:proofErr w:type="spellEnd"/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="00133227" w:rsidRPr="00411169">
              <w:rPr>
                <w:b/>
                <w:color w:val="FF0000"/>
                <w:sz w:val="24"/>
                <w:szCs w:val="24"/>
              </w:rPr>
              <w:t>Neraj</w:t>
            </w:r>
            <w:proofErr w:type="spellEnd"/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 Kumar</w:t>
            </w:r>
          </w:p>
        </w:tc>
        <w:tc>
          <w:tcPr>
            <w:tcW w:w="2132" w:type="dxa"/>
          </w:tcPr>
          <w:p w:rsidR="00B07256" w:rsidRDefault="00411169" w:rsidP="00757A3B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133227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133227" w:rsidRPr="00133227" w:rsidRDefault="00133227" w:rsidP="00133227">
            <w:pPr>
              <w:jc w:val="center"/>
              <w:rPr>
                <w:b/>
                <w:color w:val="FF0000"/>
                <w:sz w:val="28"/>
              </w:rPr>
            </w:pPr>
            <w:r w:rsidRPr="00133227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104" w:type="dxa"/>
          </w:tcPr>
          <w:p w:rsidR="00133227" w:rsidRPr="00133227" w:rsidRDefault="00133227" w:rsidP="00133227">
            <w:pPr>
              <w:jc w:val="center"/>
              <w:rPr>
                <w:sz w:val="28"/>
              </w:rPr>
            </w:pPr>
            <w:r w:rsidRPr="00133227">
              <w:rPr>
                <w:sz w:val="28"/>
              </w:rPr>
              <w:t>8</w:t>
            </w:r>
          </w:p>
        </w:tc>
        <w:tc>
          <w:tcPr>
            <w:tcW w:w="1925" w:type="dxa"/>
            <w:gridSpan w:val="2"/>
          </w:tcPr>
          <w:p w:rsidR="00133227" w:rsidRDefault="00133227" w:rsidP="00133227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sz w:val="24"/>
              </w:rPr>
              <w:t>October 15, 2012</w:t>
            </w:r>
          </w:p>
        </w:tc>
        <w:tc>
          <w:tcPr>
            <w:tcW w:w="2369" w:type="dxa"/>
            <w:gridSpan w:val="2"/>
          </w:tcPr>
          <w:p w:rsidR="00133227" w:rsidRDefault="00133227" w:rsidP="00133227">
            <w:proofErr w:type="spellStart"/>
            <w:r>
              <w:t>Saicharan</w:t>
            </w:r>
            <w:proofErr w:type="spellEnd"/>
            <w:r>
              <w:t xml:space="preserve"> </w:t>
            </w:r>
            <w:proofErr w:type="spellStart"/>
            <w:r>
              <w:t>Bandarupalli</w:t>
            </w:r>
            <w:proofErr w:type="spellEnd"/>
            <w:r>
              <w:t xml:space="preserve"> </w:t>
            </w:r>
          </w:p>
          <w:p w:rsidR="00133227" w:rsidRDefault="00133227" w:rsidP="00133227"/>
          <w:p w:rsidR="00133227" w:rsidRDefault="00133227" w:rsidP="00133227"/>
        </w:tc>
        <w:tc>
          <w:tcPr>
            <w:tcW w:w="1871" w:type="dxa"/>
          </w:tcPr>
          <w:p w:rsidR="00133227" w:rsidRPr="00411169" w:rsidRDefault="00411169" w:rsidP="001332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Work</w:t>
            </w:r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 of Mathias </w:t>
            </w:r>
            <w:proofErr w:type="spellStart"/>
            <w:r w:rsidR="00133227" w:rsidRPr="00411169">
              <w:rPr>
                <w:b/>
                <w:color w:val="FF0000"/>
                <w:sz w:val="24"/>
                <w:szCs w:val="24"/>
              </w:rPr>
              <w:t>Sunardi</w:t>
            </w:r>
            <w:proofErr w:type="spellEnd"/>
            <w:r w:rsidR="00133227" w:rsidRPr="0041116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33227" w:rsidRPr="00411169">
              <w:rPr>
                <w:b/>
                <w:color w:val="FF0000"/>
                <w:sz w:val="24"/>
                <w:szCs w:val="24"/>
              </w:rPr>
              <w:lastRenderedPageBreak/>
              <w:t>and his team</w:t>
            </w:r>
          </w:p>
        </w:tc>
        <w:tc>
          <w:tcPr>
            <w:tcW w:w="2132" w:type="dxa"/>
          </w:tcPr>
          <w:p w:rsidR="00133227" w:rsidRDefault="00411169" w:rsidP="00133227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lastRenderedPageBreak/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133227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133227" w:rsidRPr="00133227" w:rsidRDefault="00133227" w:rsidP="00133227">
            <w:pPr>
              <w:jc w:val="center"/>
              <w:rPr>
                <w:b/>
                <w:color w:val="FF0000"/>
                <w:sz w:val="28"/>
              </w:rPr>
            </w:pPr>
            <w:r w:rsidRPr="00133227">
              <w:rPr>
                <w:b/>
                <w:color w:val="FF0000"/>
                <w:sz w:val="28"/>
              </w:rPr>
              <w:lastRenderedPageBreak/>
              <w:t>4</w:t>
            </w:r>
          </w:p>
        </w:tc>
        <w:tc>
          <w:tcPr>
            <w:tcW w:w="1104" w:type="dxa"/>
          </w:tcPr>
          <w:p w:rsidR="00133227" w:rsidRPr="00133227" w:rsidRDefault="00133227" w:rsidP="00133227">
            <w:pPr>
              <w:jc w:val="center"/>
              <w:rPr>
                <w:sz w:val="28"/>
              </w:rPr>
            </w:pPr>
            <w:r w:rsidRPr="00133227">
              <w:rPr>
                <w:sz w:val="28"/>
              </w:rPr>
              <w:t>9</w:t>
            </w:r>
          </w:p>
        </w:tc>
        <w:tc>
          <w:tcPr>
            <w:tcW w:w="1925" w:type="dxa"/>
            <w:gridSpan w:val="2"/>
          </w:tcPr>
          <w:p w:rsidR="00133227" w:rsidRDefault="00133227" w:rsidP="00133227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sz w:val="24"/>
              </w:rPr>
              <w:t>October 15, 2012</w:t>
            </w:r>
          </w:p>
        </w:tc>
        <w:tc>
          <w:tcPr>
            <w:tcW w:w="2369" w:type="dxa"/>
            <w:gridSpan w:val="2"/>
          </w:tcPr>
          <w:p w:rsidR="00133227" w:rsidRDefault="00133227" w:rsidP="00133227">
            <w:proofErr w:type="spellStart"/>
            <w:r>
              <w:t>Govindu</w:t>
            </w:r>
            <w:proofErr w:type="spellEnd"/>
            <w:r>
              <w:t xml:space="preserve"> Sri </w:t>
            </w:r>
            <w:proofErr w:type="spellStart"/>
            <w:r>
              <w:t>Harsha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</w:p>
          <w:p w:rsidR="00133227" w:rsidRDefault="00133227" w:rsidP="00133227">
            <w:pPr>
              <w:jc w:val="center"/>
            </w:pPr>
          </w:p>
        </w:tc>
        <w:tc>
          <w:tcPr>
            <w:tcW w:w="1871" w:type="dxa"/>
          </w:tcPr>
          <w:p w:rsidR="00133227" w:rsidRPr="00411169" w:rsidRDefault="00133227" w:rsidP="001332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Kalman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Filter in FPGA</w:t>
            </w:r>
          </w:p>
        </w:tc>
        <w:tc>
          <w:tcPr>
            <w:tcW w:w="2132" w:type="dxa"/>
          </w:tcPr>
          <w:p w:rsidR="00133227" w:rsidRDefault="00411169" w:rsidP="00133227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133227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133227" w:rsidRPr="00133227" w:rsidRDefault="00133227" w:rsidP="00133227">
            <w:pPr>
              <w:jc w:val="center"/>
              <w:rPr>
                <w:b/>
                <w:color w:val="FF0000"/>
                <w:sz w:val="28"/>
              </w:rPr>
            </w:pPr>
            <w:r w:rsidRPr="00133227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104" w:type="dxa"/>
          </w:tcPr>
          <w:p w:rsidR="00133227" w:rsidRPr="00133227" w:rsidRDefault="00133227" w:rsidP="00133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25" w:type="dxa"/>
            <w:gridSpan w:val="2"/>
          </w:tcPr>
          <w:p w:rsidR="00133227" w:rsidRDefault="00133227" w:rsidP="001332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17, 2012</w:t>
            </w:r>
          </w:p>
        </w:tc>
        <w:tc>
          <w:tcPr>
            <w:tcW w:w="2369" w:type="dxa"/>
            <w:gridSpan w:val="2"/>
          </w:tcPr>
          <w:p w:rsidR="00133227" w:rsidRDefault="00133227" w:rsidP="00133227">
            <w:r w:rsidRPr="007E3766">
              <w:t xml:space="preserve">Robert </w:t>
            </w:r>
            <w:proofErr w:type="spellStart"/>
            <w:r w:rsidRPr="007E3766">
              <w:t>Fiszer</w:t>
            </w:r>
            <w:proofErr w:type="spellEnd"/>
          </w:p>
        </w:tc>
        <w:tc>
          <w:tcPr>
            <w:tcW w:w="1871" w:type="dxa"/>
          </w:tcPr>
          <w:p w:rsidR="00133227" w:rsidRPr="00133227" w:rsidRDefault="00411169" w:rsidP="00133227">
            <w:pPr>
              <w:jc w:val="center"/>
              <w:rPr>
                <w:b/>
                <w:color w:val="FF0000"/>
                <w:sz w:val="28"/>
              </w:rPr>
            </w:pPr>
            <w:r w:rsidRPr="00411169">
              <w:rPr>
                <w:b/>
                <w:color w:val="FF0000"/>
                <w:sz w:val="24"/>
              </w:rPr>
              <w:t>ESOP based synthesis of reversible circuits and the ESOPOS concept.</w:t>
            </w:r>
          </w:p>
        </w:tc>
        <w:tc>
          <w:tcPr>
            <w:tcW w:w="2132" w:type="dxa"/>
          </w:tcPr>
          <w:p w:rsidR="00133227" w:rsidRDefault="00411169" w:rsidP="00133227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 xml:space="preserve">. PPT slides. </w:t>
            </w:r>
            <w:r w:rsidRPr="00411169">
              <w:rPr>
                <w:i/>
                <w:u w:val="single"/>
              </w:rPr>
              <w:t>This can be a chapter of your Master Thesis.</w:t>
            </w:r>
          </w:p>
        </w:tc>
      </w:tr>
      <w:tr w:rsidR="00133227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133227" w:rsidRPr="00133227" w:rsidRDefault="00133227" w:rsidP="00133227">
            <w:pPr>
              <w:jc w:val="center"/>
              <w:rPr>
                <w:b/>
                <w:color w:val="FF0000"/>
                <w:sz w:val="28"/>
              </w:rPr>
            </w:pPr>
            <w:r w:rsidRPr="00133227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104" w:type="dxa"/>
          </w:tcPr>
          <w:p w:rsidR="00133227" w:rsidRPr="00133227" w:rsidRDefault="00133227" w:rsidP="00133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5" w:type="dxa"/>
            <w:gridSpan w:val="2"/>
          </w:tcPr>
          <w:p w:rsidR="00133227" w:rsidRDefault="00133227" w:rsidP="001332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17, 2012</w:t>
            </w:r>
          </w:p>
        </w:tc>
        <w:tc>
          <w:tcPr>
            <w:tcW w:w="2369" w:type="dxa"/>
            <w:gridSpan w:val="2"/>
          </w:tcPr>
          <w:p w:rsidR="00133227" w:rsidRDefault="00133227" w:rsidP="00133227">
            <w:r>
              <w:t>Jens Burger</w:t>
            </w:r>
          </w:p>
        </w:tc>
        <w:tc>
          <w:tcPr>
            <w:tcW w:w="1871" w:type="dxa"/>
          </w:tcPr>
          <w:p w:rsidR="00133227" w:rsidRPr="00133227" w:rsidRDefault="00411169" w:rsidP="00133227">
            <w:pPr>
              <w:jc w:val="center"/>
              <w:rPr>
                <w:b/>
                <w:color w:val="FF0000"/>
                <w:sz w:val="28"/>
              </w:rPr>
            </w:pPr>
            <w:r w:rsidRPr="00411169">
              <w:rPr>
                <w:b/>
                <w:color w:val="FF0000"/>
                <w:sz w:val="24"/>
              </w:rPr>
              <w:t xml:space="preserve">Logic Synthesis for IMPLY gates with the minimum number of working </w:t>
            </w:r>
            <w:proofErr w:type="spellStart"/>
            <w:r w:rsidRPr="00411169">
              <w:rPr>
                <w:b/>
                <w:color w:val="FF0000"/>
                <w:sz w:val="24"/>
              </w:rPr>
              <w:t>memristors</w:t>
            </w:r>
            <w:proofErr w:type="spellEnd"/>
          </w:p>
        </w:tc>
        <w:tc>
          <w:tcPr>
            <w:tcW w:w="2132" w:type="dxa"/>
          </w:tcPr>
          <w:p w:rsidR="00133227" w:rsidRDefault="00411169" w:rsidP="00133227">
            <w:pPr>
              <w:jc w:val="center"/>
              <w:rPr>
                <w:b/>
                <w:color w:val="FF0000"/>
                <w:sz w:val="48"/>
              </w:rPr>
            </w:pPr>
            <w:r w:rsidRPr="00B07256">
              <w:t>Needs a good</w:t>
            </w:r>
            <w:r>
              <w:t xml:space="preserve"> written</w:t>
            </w:r>
            <w:r w:rsidRPr="00B07256">
              <w:t xml:space="preserve"> report</w:t>
            </w:r>
            <w:r>
              <w:t>. PPT slides.</w:t>
            </w:r>
          </w:p>
        </w:tc>
      </w:tr>
      <w:tr w:rsidR="005B527E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5B527E" w:rsidRPr="00133227" w:rsidRDefault="006C5DB5" w:rsidP="00133227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104" w:type="dxa"/>
          </w:tcPr>
          <w:p w:rsidR="005B527E" w:rsidRDefault="006C5DB5" w:rsidP="00133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25" w:type="dxa"/>
            <w:gridSpan w:val="2"/>
          </w:tcPr>
          <w:p w:rsidR="005B527E" w:rsidRDefault="006C5DB5" w:rsidP="001332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22, 2012</w:t>
            </w:r>
          </w:p>
        </w:tc>
        <w:tc>
          <w:tcPr>
            <w:tcW w:w="2369" w:type="dxa"/>
            <w:gridSpan w:val="2"/>
          </w:tcPr>
          <w:p w:rsidR="005B527E" w:rsidRDefault="005B527E" w:rsidP="00133227"/>
        </w:tc>
        <w:tc>
          <w:tcPr>
            <w:tcW w:w="1871" w:type="dxa"/>
          </w:tcPr>
          <w:p w:rsidR="005B527E" w:rsidRPr="00411169" w:rsidRDefault="005B527E" w:rsidP="00133227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132" w:type="dxa"/>
          </w:tcPr>
          <w:p w:rsidR="005B527E" w:rsidRPr="00B07256" w:rsidRDefault="005B527E" w:rsidP="00133227">
            <w:pPr>
              <w:jc w:val="center"/>
            </w:pPr>
          </w:p>
        </w:tc>
      </w:tr>
      <w:tr w:rsidR="006C5DB5" w:rsidTr="005B527E">
        <w:trPr>
          <w:gridAfter w:val="1"/>
          <w:wAfter w:w="301" w:type="dxa"/>
          <w:trHeight w:val="592"/>
        </w:trPr>
        <w:tc>
          <w:tcPr>
            <w:tcW w:w="1116" w:type="dxa"/>
          </w:tcPr>
          <w:p w:rsidR="006C5DB5" w:rsidRPr="00133227" w:rsidRDefault="006C5DB5" w:rsidP="00B262A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104" w:type="dxa"/>
          </w:tcPr>
          <w:p w:rsidR="006C5DB5" w:rsidRDefault="006C5DB5" w:rsidP="006C5D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25" w:type="dxa"/>
            <w:gridSpan w:val="2"/>
          </w:tcPr>
          <w:p w:rsidR="006C5DB5" w:rsidRDefault="006C5DB5" w:rsidP="00B26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22, 2012</w:t>
            </w:r>
          </w:p>
        </w:tc>
        <w:tc>
          <w:tcPr>
            <w:tcW w:w="2369" w:type="dxa"/>
            <w:gridSpan w:val="2"/>
          </w:tcPr>
          <w:p w:rsidR="006C5DB5" w:rsidRDefault="006C5DB5" w:rsidP="00B262AC"/>
        </w:tc>
        <w:tc>
          <w:tcPr>
            <w:tcW w:w="1871" w:type="dxa"/>
          </w:tcPr>
          <w:p w:rsidR="006C5DB5" w:rsidRPr="00411169" w:rsidRDefault="006C5DB5" w:rsidP="00B262AC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132" w:type="dxa"/>
          </w:tcPr>
          <w:p w:rsidR="006C5DB5" w:rsidRPr="00B07256" w:rsidRDefault="006C5DB5" w:rsidP="00B262AC">
            <w:pPr>
              <w:jc w:val="center"/>
            </w:pPr>
          </w:p>
        </w:tc>
      </w:tr>
      <w:tr w:rsidR="005B527E" w:rsidTr="005B527E">
        <w:trPr>
          <w:gridAfter w:val="1"/>
          <w:wAfter w:w="301" w:type="dxa"/>
          <w:trHeight w:val="1124"/>
        </w:trPr>
        <w:tc>
          <w:tcPr>
            <w:tcW w:w="1116" w:type="dxa"/>
          </w:tcPr>
          <w:p w:rsidR="005B527E" w:rsidRPr="00133227" w:rsidRDefault="005B527E" w:rsidP="00133227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104" w:type="dxa"/>
          </w:tcPr>
          <w:p w:rsidR="005B527E" w:rsidRDefault="005B527E" w:rsidP="00133227">
            <w:pPr>
              <w:jc w:val="center"/>
              <w:rPr>
                <w:sz w:val="28"/>
              </w:rPr>
            </w:pPr>
          </w:p>
        </w:tc>
        <w:tc>
          <w:tcPr>
            <w:tcW w:w="1925" w:type="dxa"/>
            <w:gridSpan w:val="2"/>
          </w:tcPr>
          <w:p w:rsidR="005B527E" w:rsidRDefault="005B527E" w:rsidP="00133227">
            <w:pPr>
              <w:jc w:val="center"/>
              <w:rPr>
                <w:sz w:val="24"/>
              </w:rPr>
            </w:pPr>
          </w:p>
        </w:tc>
        <w:tc>
          <w:tcPr>
            <w:tcW w:w="2369" w:type="dxa"/>
            <w:gridSpan w:val="2"/>
          </w:tcPr>
          <w:p w:rsidR="005B527E" w:rsidRDefault="005B527E" w:rsidP="00133227"/>
        </w:tc>
        <w:tc>
          <w:tcPr>
            <w:tcW w:w="1871" w:type="dxa"/>
          </w:tcPr>
          <w:p w:rsidR="005B527E" w:rsidRPr="00411169" w:rsidRDefault="005B527E" w:rsidP="00133227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132" w:type="dxa"/>
          </w:tcPr>
          <w:p w:rsidR="005B527E" w:rsidRPr="00B07256" w:rsidRDefault="005B527E" w:rsidP="00133227">
            <w:pPr>
              <w:jc w:val="center"/>
            </w:pPr>
          </w:p>
        </w:tc>
      </w:tr>
      <w:tr w:rsidR="005B527E" w:rsidTr="005B527E">
        <w:trPr>
          <w:trHeight w:val="683"/>
        </w:trPr>
        <w:tc>
          <w:tcPr>
            <w:tcW w:w="2369" w:type="dxa"/>
            <w:gridSpan w:val="3"/>
          </w:tcPr>
          <w:p w:rsidR="005B527E" w:rsidRPr="00B07256" w:rsidRDefault="005B527E" w:rsidP="00B262AC">
            <w:pPr>
              <w:jc w:val="center"/>
              <w:rPr>
                <w:b/>
                <w:color w:val="FF0000"/>
                <w:sz w:val="28"/>
              </w:rPr>
            </w:pPr>
            <w:r w:rsidRPr="00B07256">
              <w:rPr>
                <w:b/>
                <w:color w:val="FF0000"/>
                <w:sz w:val="28"/>
              </w:rPr>
              <w:t>student</w:t>
            </w:r>
          </w:p>
        </w:tc>
        <w:tc>
          <w:tcPr>
            <w:tcW w:w="1871" w:type="dxa"/>
            <w:gridSpan w:val="2"/>
          </w:tcPr>
          <w:p w:rsidR="006C5DB5" w:rsidRPr="006C5DB5" w:rsidRDefault="006C5DB5" w:rsidP="00B262AC">
            <w:pPr>
              <w:jc w:val="center"/>
              <w:rPr>
                <w:b/>
                <w:color w:val="FF0000"/>
              </w:rPr>
            </w:pPr>
            <w:r w:rsidRPr="006C5DB5">
              <w:rPr>
                <w:b/>
                <w:color w:val="FF0000"/>
              </w:rPr>
              <w:t xml:space="preserve">Research/Project </w:t>
            </w:r>
          </w:p>
          <w:p w:rsidR="005B527E" w:rsidRPr="00B07256" w:rsidRDefault="005B527E" w:rsidP="00B262A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Topic</w:t>
            </w:r>
          </w:p>
        </w:tc>
        <w:tc>
          <w:tcPr>
            <w:tcW w:w="6578" w:type="dxa"/>
            <w:gridSpan w:val="4"/>
          </w:tcPr>
          <w:p w:rsidR="005B527E" w:rsidRPr="00B07256" w:rsidRDefault="005B527E" w:rsidP="00B262AC">
            <w:pPr>
              <w:jc w:val="center"/>
              <w:rPr>
                <w:b/>
                <w:color w:val="FF0000"/>
                <w:sz w:val="28"/>
              </w:rPr>
            </w:pPr>
            <w:r w:rsidRPr="005B527E">
              <w:rPr>
                <w:b/>
                <w:color w:val="FF0000"/>
                <w:sz w:val="44"/>
              </w:rPr>
              <w:t>Reading Materials</w:t>
            </w: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Default="005B527E" w:rsidP="00B262AC">
            <w:pPr>
              <w:jc w:val="center"/>
              <w:rPr>
                <w:b/>
                <w:color w:val="FF0000"/>
                <w:sz w:val="48"/>
              </w:rPr>
            </w:pPr>
            <w:r>
              <w:t>Jens Burger</w:t>
            </w:r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Memristor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and IMPLY gate</w:t>
            </w:r>
          </w:p>
        </w:tc>
        <w:tc>
          <w:tcPr>
            <w:tcW w:w="6578" w:type="dxa"/>
            <w:gridSpan w:val="4"/>
          </w:tcPr>
          <w:p w:rsidR="005B527E" w:rsidRPr="005B527E" w:rsidRDefault="005B527E" w:rsidP="005B527E">
            <w:pPr>
              <w:pStyle w:val="ListParagraph"/>
              <w:numPr>
                <w:ilvl w:val="0"/>
                <w:numId w:val="4"/>
              </w:numPr>
              <w:ind w:left="440"/>
              <w:rPr>
                <w:szCs w:val="18"/>
              </w:rPr>
            </w:pPr>
            <w:r w:rsidRPr="005B527E">
              <w:rPr>
                <w:szCs w:val="18"/>
              </w:rPr>
              <w:t>paper</w:t>
            </w:r>
            <w:r w:rsidR="00D300E4">
              <w:rPr>
                <w:szCs w:val="18"/>
              </w:rPr>
              <w:t>s</w:t>
            </w:r>
            <w:r w:rsidRPr="005B527E">
              <w:rPr>
                <w:szCs w:val="18"/>
              </w:rPr>
              <w:t xml:space="preserve"> by HP team, </w:t>
            </w:r>
          </w:p>
          <w:p w:rsidR="005B527E" w:rsidRPr="005B527E" w:rsidRDefault="005B527E" w:rsidP="005B527E">
            <w:pPr>
              <w:pStyle w:val="ListParagraph"/>
              <w:numPr>
                <w:ilvl w:val="0"/>
                <w:numId w:val="4"/>
              </w:numPr>
              <w:ind w:left="440"/>
              <w:rPr>
                <w:szCs w:val="18"/>
              </w:rPr>
            </w:pPr>
            <w:r w:rsidRPr="005B527E">
              <w:rPr>
                <w:szCs w:val="18"/>
              </w:rPr>
              <w:t xml:space="preserve">papers of </w:t>
            </w:r>
            <w:proofErr w:type="spellStart"/>
            <w:r w:rsidRPr="005B527E">
              <w:rPr>
                <w:szCs w:val="18"/>
              </w:rPr>
              <w:t>Lehtonen</w:t>
            </w:r>
            <w:proofErr w:type="spellEnd"/>
            <w:r w:rsidRPr="005B527E">
              <w:rPr>
                <w:szCs w:val="18"/>
              </w:rPr>
              <w:t xml:space="preserve">, </w:t>
            </w:r>
          </w:p>
          <w:p w:rsidR="005B527E" w:rsidRPr="005B527E" w:rsidRDefault="005B527E" w:rsidP="005B527E">
            <w:pPr>
              <w:pStyle w:val="ListParagraph"/>
              <w:numPr>
                <w:ilvl w:val="0"/>
                <w:numId w:val="4"/>
              </w:numPr>
              <w:ind w:left="440"/>
              <w:rPr>
                <w:szCs w:val="18"/>
              </w:rPr>
            </w:pPr>
            <w:proofErr w:type="spellStart"/>
            <w:r w:rsidRPr="005B527E">
              <w:rPr>
                <w:szCs w:val="18"/>
              </w:rPr>
              <w:t>Perkowski</w:t>
            </w:r>
            <w:proofErr w:type="spellEnd"/>
            <w:r w:rsidRPr="005B527E">
              <w:rPr>
                <w:szCs w:val="18"/>
              </w:rPr>
              <w:t xml:space="preserve"> </w:t>
            </w:r>
            <w:r w:rsidR="00D300E4">
              <w:rPr>
                <w:szCs w:val="18"/>
              </w:rPr>
              <w:t xml:space="preserve">‘s </w:t>
            </w:r>
            <w:r w:rsidRPr="005B527E">
              <w:rPr>
                <w:szCs w:val="18"/>
              </w:rPr>
              <w:t xml:space="preserve">slides, </w:t>
            </w:r>
          </w:p>
          <w:p w:rsidR="005B527E" w:rsidRPr="00D300E4" w:rsidRDefault="005B527E" w:rsidP="005B527E">
            <w:pPr>
              <w:pStyle w:val="ListParagraph"/>
              <w:numPr>
                <w:ilvl w:val="0"/>
                <w:numId w:val="4"/>
              </w:numPr>
              <w:ind w:left="440"/>
              <w:rPr>
                <w:sz w:val="18"/>
                <w:szCs w:val="18"/>
              </w:rPr>
            </w:pPr>
            <w:proofErr w:type="gramStart"/>
            <w:r w:rsidRPr="005B527E">
              <w:rPr>
                <w:szCs w:val="18"/>
              </w:rPr>
              <w:t>papers</w:t>
            </w:r>
            <w:proofErr w:type="gramEnd"/>
            <w:r w:rsidRPr="005B527E">
              <w:rPr>
                <w:szCs w:val="18"/>
              </w:rPr>
              <w:t xml:space="preserve"> and webpage about ABC system.</w:t>
            </w:r>
          </w:p>
          <w:p w:rsidR="00D300E4" w:rsidRPr="00905AFC" w:rsidRDefault="00D300E4" w:rsidP="005B527E">
            <w:pPr>
              <w:pStyle w:val="ListParagraph"/>
              <w:numPr>
                <w:ilvl w:val="0"/>
                <w:numId w:val="4"/>
              </w:numPr>
              <w:ind w:left="440"/>
              <w:rPr>
                <w:sz w:val="18"/>
                <w:szCs w:val="18"/>
              </w:rPr>
            </w:pPr>
            <w:r>
              <w:rPr>
                <w:szCs w:val="18"/>
              </w:rPr>
              <w:t>Papers from directory given you by me</w:t>
            </w:r>
          </w:p>
          <w:p w:rsidR="00905AFC" w:rsidRDefault="00173B2C" w:rsidP="00905A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hyperlink r:id="rId10" w:history="1">
              <w:r w:rsidR="00905AFC" w:rsidRPr="00D322DA">
                <w:rPr>
                  <w:rStyle w:val="Hyperlink"/>
                  <w:sz w:val="18"/>
                  <w:szCs w:val="18"/>
                </w:rPr>
                <w:t>http://www.bing.com/videos/search?q=memristor+videos&amp;view=detail&amp;mid=A5952FFF47FE52D0CA99A5952FFF47FE52D0CA99&amp;first=41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hyperlink r:id="rId11" w:history="1">
              <w:r w:rsidR="00905AFC" w:rsidRPr="00D322DA">
                <w:rPr>
                  <w:rStyle w:val="Hyperlink"/>
                  <w:sz w:val="18"/>
                  <w:szCs w:val="18"/>
                </w:rPr>
                <w:t>http://www.bing.com/videos/search?q=memristor+videos&amp;view=detail&amp;mid=041A5E680A43D3439724041A5E680A43D3439724&amp;first=0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hyperlink r:id="rId12" w:history="1">
              <w:r w:rsidR="00905AFC" w:rsidRPr="00D322DA">
                <w:rPr>
                  <w:rStyle w:val="Hyperlink"/>
                  <w:sz w:val="18"/>
                  <w:szCs w:val="18"/>
                </w:rPr>
                <w:t>http://www.bing.com/videos/search?q=memristor+videos+kvatinsky&amp;view=detail&amp;mid=997D91EC7B012853F5AA997D91EC7B012853F5AA&amp;first=0</w:t>
              </w:r>
            </w:hyperlink>
          </w:p>
          <w:p w:rsidR="00905AFC" w:rsidRPr="005B527E" w:rsidRDefault="00905AFC" w:rsidP="00905AF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Default="005B527E" w:rsidP="00B262AC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>
              <w:t>Sahar</w:t>
            </w:r>
            <w:proofErr w:type="spellEnd"/>
            <w:r>
              <w:t xml:space="preserve"> </w:t>
            </w:r>
            <w:proofErr w:type="spellStart"/>
            <w:r>
              <w:t>Deraezadeh</w:t>
            </w:r>
            <w:proofErr w:type="spellEnd"/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Cube Calculus</w:t>
            </w:r>
          </w:p>
        </w:tc>
        <w:tc>
          <w:tcPr>
            <w:tcW w:w="6578" w:type="dxa"/>
            <w:gridSpan w:val="4"/>
          </w:tcPr>
          <w:p w:rsidR="005B527E" w:rsidRDefault="005B527E" w:rsidP="005B527E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 xml:space="preserve">Chapter of a </w:t>
            </w:r>
            <w:proofErr w:type="spellStart"/>
            <w:r>
              <w:t>Perkowski</w:t>
            </w:r>
            <w:proofErr w:type="spellEnd"/>
            <w:r>
              <w:t xml:space="preserve"> book on Cube Calculus. 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 xml:space="preserve">Book on Cube Calculus by </w:t>
            </w:r>
            <w:proofErr w:type="spellStart"/>
            <w:r>
              <w:t>Dietmeyer</w:t>
            </w:r>
            <w:proofErr w:type="spellEnd"/>
            <w:r>
              <w:t xml:space="preserve">. 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>Book on Cube Calculus by Roth?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>Reports (and chapters) from previous classes about Cube Calculus Machine, old and new version.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5"/>
              </w:numPr>
              <w:ind w:left="440" w:hanging="270"/>
            </w:pPr>
            <w:r>
              <w:t>Webpages about CCM.</w:t>
            </w:r>
          </w:p>
          <w:p w:rsidR="00905AFC" w:rsidRDefault="00173B2C" w:rsidP="00905AFC">
            <w:pPr>
              <w:pStyle w:val="ListParagraph"/>
              <w:numPr>
                <w:ilvl w:val="0"/>
                <w:numId w:val="5"/>
              </w:numPr>
            </w:pPr>
            <w:hyperlink r:id="rId13" w:history="1">
              <w:r w:rsidR="00905AFC" w:rsidRPr="00D322DA">
                <w:rPr>
                  <w:rStyle w:val="Hyperlink"/>
                </w:rPr>
                <w:t>http://www.bing.com/search?q=cubical+notation+logic+synthesis&amp;FORM=HDRSC1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5"/>
              </w:numPr>
            </w:pPr>
            <w:hyperlink r:id="rId14" w:history="1">
              <w:r w:rsidR="00905AFC" w:rsidRPr="00D322DA">
                <w:rPr>
                  <w:rStyle w:val="Hyperlink"/>
                </w:rPr>
                <w:t>http://www.computer.org/comp/trans/tc/1969/01/01671114.pdf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5"/>
              </w:numPr>
            </w:pPr>
            <w:hyperlink r:id="rId15" w:history="1">
              <w:r w:rsidR="00905AFC" w:rsidRPr="00D322DA">
                <w:rPr>
                  <w:rStyle w:val="Hyperlink"/>
                </w:rPr>
                <w:t>http://www.ece.unm.edu/~jimp/vlsi_test/papers/fund_cad_algos.pdf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5"/>
              </w:numPr>
            </w:pPr>
            <w:hyperlink r:id="rId16" w:history="1">
              <w:r w:rsidR="00905AFC" w:rsidRPr="00D322DA">
                <w:rPr>
                  <w:rStyle w:val="Hyperlink"/>
                </w:rPr>
                <w:t>http://citeseerx.ist.psu.edu/viewdoc/summary?doi=10.1.1.92.5547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5"/>
              </w:numPr>
            </w:pPr>
            <w:hyperlink r:id="rId17" w:history="1">
              <w:r w:rsidR="00905AFC" w:rsidRPr="00D322DA">
                <w:rPr>
                  <w:rStyle w:val="Hyperlink"/>
                </w:rPr>
                <w:t>http://delivery.acm.org/10.1145/810000/803582/p9-rosenberg.pdf?ip=131.252.212.103&amp;acc=ACTIVE%20SERVICE&amp;CFID=168654162&amp;CFTOKEN=20589686&amp;__acm__=1349742287_048743e6bed2653c008201e2e654a403</w:t>
              </w:r>
            </w:hyperlink>
          </w:p>
          <w:p w:rsidR="00905AFC" w:rsidRDefault="00905AFC" w:rsidP="00905AFC">
            <w:pPr>
              <w:pStyle w:val="ListParagraph"/>
              <w:numPr>
                <w:ilvl w:val="0"/>
                <w:numId w:val="5"/>
              </w:numPr>
            </w:pPr>
          </w:p>
          <w:p w:rsidR="00905AFC" w:rsidRPr="005B527E" w:rsidRDefault="00905AFC" w:rsidP="005B527E">
            <w:pPr>
              <w:pStyle w:val="ListParagraph"/>
              <w:numPr>
                <w:ilvl w:val="0"/>
                <w:numId w:val="5"/>
              </w:numPr>
              <w:ind w:left="440" w:hanging="270"/>
            </w:pP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Default="005B527E" w:rsidP="00B262AC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>
              <w:lastRenderedPageBreak/>
              <w:t>Linh</w:t>
            </w:r>
            <w:proofErr w:type="spellEnd"/>
            <w:r>
              <w:t xml:space="preserve"> Tran</w:t>
            </w:r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Stack Architecture for CCM</w:t>
            </w:r>
          </w:p>
        </w:tc>
        <w:tc>
          <w:tcPr>
            <w:tcW w:w="6578" w:type="dxa"/>
            <w:gridSpan w:val="4"/>
          </w:tcPr>
          <w:p w:rsidR="005B527E" w:rsidRDefault="005B527E" w:rsidP="005B527E">
            <w:pPr>
              <w:pStyle w:val="ListParagraph"/>
              <w:numPr>
                <w:ilvl w:val="0"/>
                <w:numId w:val="6"/>
              </w:numPr>
              <w:ind w:left="350" w:hanging="270"/>
            </w:pPr>
            <w:r>
              <w:t xml:space="preserve">Chapter of a </w:t>
            </w:r>
            <w:proofErr w:type="spellStart"/>
            <w:r>
              <w:t>Perkowski</w:t>
            </w:r>
            <w:proofErr w:type="spellEnd"/>
            <w:r>
              <w:t xml:space="preserve"> book on Cube Calculus. 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6"/>
              </w:numPr>
              <w:ind w:left="350" w:hanging="270"/>
            </w:pPr>
            <w:r>
              <w:t xml:space="preserve">Book on Cube Calculus by </w:t>
            </w:r>
            <w:proofErr w:type="spellStart"/>
            <w:r>
              <w:t>Dietmeyer</w:t>
            </w:r>
            <w:proofErr w:type="spellEnd"/>
            <w:r>
              <w:t xml:space="preserve">. 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6"/>
              </w:numPr>
              <w:ind w:left="350" w:hanging="270"/>
            </w:pPr>
            <w:r>
              <w:t>Book on Cube Calculus by Roth?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6"/>
              </w:numPr>
              <w:ind w:left="350" w:hanging="270"/>
            </w:pPr>
            <w:r>
              <w:t>Reports (and chapters) from previous classes about Cube Calculus Machine, old and new version.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6"/>
              </w:numPr>
              <w:ind w:left="350" w:hanging="270"/>
            </w:pPr>
            <w:r>
              <w:t>Webpages about CCM.</w:t>
            </w:r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18" w:history="1">
              <w:r w:rsidR="00905AFC" w:rsidRPr="00D322DA">
                <w:rPr>
                  <w:rStyle w:val="Hyperlink"/>
                </w:rPr>
                <w:t>http://icwww.epfl.ch/~seicules/DTIS/web/lectures/DT7.pdf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19" w:history="1">
              <w:r w:rsidR="00905AFC" w:rsidRPr="00D322DA">
                <w:rPr>
                  <w:rStyle w:val="Hyperlink"/>
                </w:rPr>
                <w:t>http://delivery.acm.org/10.1145/810000/803607/p179-gaines.pdf?ip=131.252.212.103&amp;acc=ACTIVE%20SERVICE&amp;CFID=168654162&amp;CFTOKEN=20589686&amp;__acm__=1349742424_b24e345cfe5481419bdc173be63b2684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20" w:history="1">
              <w:r w:rsidR="00905AFC" w:rsidRPr="00D322DA">
                <w:rPr>
                  <w:rStyle w:val="Hyperlink"/>
                </w:rPr>
                <w:t>http://books.google.com/books/about/Computer_logic_testing_and_verification.html?id=HeO7AAAAIAAJ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21" w:history="1">
              <w:r w:rsidR="00905AFC" w:rsidRPr="00D322DA">
                <w:rPr>
                  <w:rStyle w:val="Hyperlink"/>
                </w:rPr>
                <w:t>http://dl.acm.org/citation.cfm?doid=224841.225156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22" w:history="1">
              <w:r w:rsidR="00905AFC" w:rsidRPr="00D322DA">
                <w:rPr>
                  <w:rStyle w:val="Hyperlink"/>
                </w:rPr>
                <w:t>http://www.computer.org/csdl/proceedings/vlsid/1995/6905/00/69050225-abs.html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23" w:history="1">
              <w:r w:rsidR="00905AFC" w:rsidRPr="00D322DA">
                <w:rPr>
                  <w:rStyle w:val="Hyperlink"/>
                </w:rPr>
                <w:t>http://web.cecs.pdx.edu/~mperkows/CLASS_VHDL_99/tran888/lecture007-cube-calculus.pdf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24" w:history="1">
              <w:r w:rsidR="00905AFC" w:rsidRPr="00D322DA">
                <w:rPr>
                  <w:rStyle w:val="Hyperlink"/>
                </w:rPr>
                <w:t>http://web.cecs.pdx.edu/~mperkows/CLASS_VHDL/==projectCCM.html</w:t>
              </w:r>
            </w:hyperlink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25" w:history="1">
              <w:r w:rsidR="00905AFC" w:rsidRPr="00D322DA">
                <w:rPr>
                  <w:rStyle w:val="Hyperlink"/>
                </w:rPr>
                <w:t>http://web.cecs.pdx.edu/~mperkows/CLASS_479/LECTURES479/PE017.Cube-Calculus-Machine.pdf</w:t>
              </w:r>
            </w:hyperlink>
          </w:p>
          <w:p w:rsidR="00905AFC" w:rsidRPr="00905AFC" w:rsidRDefault="00905AFC" w:rsidP="00905AFC">
            <w:pPr>
              <w:pStyle w:val="ListParagraph"/>
              <w:numPr>
                <w:ilvl w:val="0"/>
                <w:numId w:val="6"/>
              </w:numPr>
            </w:pPr>
            <w:r>
              <w:rPr>
                <w:rStyle w:val="HTMLCite"/>
                <w:rFonts w:ascii="Arial" w:hAnsi="Arial" w:cs="Arial"/>
                <w:lang w:val="en"/>
              </w:rPr>
              <w:t>users.ece.utexas.edu/~</w:t>
            </w:r>
            <w:proofErr w:type="spellStart"/>
            <w:r>
              <w:rPr>
                <w:rStyle w:val="HTMLCite"/>
                <w:rFonts w:ascii="Arial" w:hAnsi="Arial" w:cs="Arial"/>
                <w:lang w:val="en"/>
              </w:rPr>
              <w:t>adnan</w:t>
            </w:r>
            <w:proofErr w:type="spellEnd"/>
            <w:r>
              <w:rPr>
                <w:rStyle w:val="HTMLCite"/>
                <w:rFonts w:ascii="Arial" w:hAnsi="Arial" w:cs="Arial"/>
                <w:lang w:val="en"/>
              </w:rPr>
              <w:t>/syn-07/009-multi-valued-</w:t>
            </w:r>
            <w:r>
              <w:rPr>
                <w:rStyle w:val="Strong"/>
                <w:rFonts w:ascii="Arial" w:hAnsi="Arial" w:cs="Arial"/>
                <w:color w:val="388222"/>
                <w:lang w:val="en"/>
              </w:rPr>
              <w:t>logic</w:t>
            </w:r>
            <w:r>
              <w:rPr>
                <w:rStyle w:val="HTMLCite"/>
                <w:rFonts w:ascii="Arial" w:hAnsi="Arial" w:cs="Arial"/>
                <w:lang w:val="en"/>
              </w:rPr>
              <w:t>.ppt</w:t>
            </w:r>
            <w:r>
              <w:rPr>
                <w:rFonts w:ascii="Arial" w:hAnsi="Arial" w:cs="Arial"/>
                <w:color w:val="737373"/>
                <w:lang w:val="en"/>
              </w:rPr>
              <w:t> </w:t>
            </w:r>
          </w:p>
          <w:p w:rsidR="00905AFC" w:rsidRDefault="00173B2C" w:rsidP="00905AFC">
            <w:pPr>
              <w:pStyle w:val="ListParagraph"/>
              <w:numPr>
                <w:ilvl w:val="0"/>
                <w:numId w:val="6"/>
              </w:numPr>
            </w:pPr>
            <w:hyperlink r:id="rId26" w:history="1">
              <w:r w:rsidR="00905AFC" w:rsidRPr="00D322DA">
                <w:rPr>
                  <w:rStyle w:val="Hyperlink"/>
                </w:rPr>
                <w:t>http://www.ece.tamu.edu/~sunil/projects-web/papers/mvlogic.pdf</w:t>
              </w:r>
            </w:hyperlink>
          </w:p>
          <w:p w:rsidR="00905AFC" w:rsidRPr="005B527E" w:rsidRDefault="00905AFC" w:rsidP="00B262AC">
            <w:pPr>
              <w:pStyle w:val="ListParagraph"/>
            </w:pPr>
          </w:p>
        </w:tc>
      </w:tr>
      <w:tr w:rsidR="005B527E" w:rsidTr="005B527E">
        <w:trPr>
          <w:trHeight w:val="577"/>
        </w:trPr>
        <w:tc>
          <w:tcPr>
            <w:tcW w:w="2369" w:type="dxa"/>
            <w:gridSpan w:val="3"/>
          </w:tcPr>
          <w:p w:rsidR="005B527E" w:rsidRDefault="005B527E" w:rsidP="00B262AC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>
              <w:t>Addy</w:t>
            </w:r>
            <w:proofErr w:type="spellEnd"/>
            <w:r>
              <w:t xml:space="preserve"> </w:t>
            </w:r>
            <w:proofErr w:type="spellStart"/>
            <w:r>
              <w:t>Gronquist</w:t>
            </w:r>
            <w:proofErr w:type="spellEnd"/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Stack Architectures</w:t>
            </w:r>
          </w:p>
        </w:tc>
        <w:tc>
          <w:tcPr>
            <w:tcW w:w="6578" w:type="dxa"/>
            <w:gridSpan w:val="4"/>
          </w:tcPr>
          <w:p w:rsidR="005B527E" w:rsidRDefault="005B527E" w:rsidP="005B527E">
            <w:pPr>
              <w:pStyle w:val="ListParagraph"/>
              <w:numPr>
                <w:ilvl w:val="0"/>
                <w:numId w:val="7"/>
              </w:numPr>
              <w:ind w:left="260" w:hanging="260"/>
            </w:pPr>
            <w:r>
              <w:t>Webpage of VHDL class about stacks.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7"/>
              </w:numPr>
              <w:ind w:left="260" w:hanging="260"/>
            </w:pPr>
            <w:r>
              <w:t>Books and Wiki about basic computer architectures based on stack.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7"/>
              </w:numPr>
              <w:ind w:left="260" w:hanging="260"/>
            </w:pPr>
            <w:r>
              <w:t>Uses of stack in languages and LISP machines.</w:t>
            </w:r>
          </w:p>
          <w:p w:rsidR="005B527E" w:rsidRDefault="005B527E" w:rsidP="005B527E">
            <w:pPr>
              <w:pStyle w:val="ListParagraph"/>
              <w:numPr>
                <w:ilvl w:val="0"/>
                <w:numId w:val="7"/>
              </w:numPr>
              <w:ind w:left="260" w:hanging="260"/>
            </w:pPr>
            <w:r>
              <w:t>Other materials for this team</w:t>
            </w:r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27" w:history="1">
              <w:r w:rsidR="00B262AC" w:rsidRPr="00D322DA">
                <w:rPr>
                  <w:rStyle w:val="Hyperlink"/>
                </w:rPr>
                <w:t>http://www.scribd.com/doc/64138079/Micheli-Synthesis-and-Optimization-of-Digital-Circuits-Converted-Page003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28" w:history="1">
              <w:r w:rsidR="00B262AC" w:rsidRPr="00D322DA">
                <w:rPr>
                  <w:rStyle w:val="Hyperlink"/>
                </w:rPr>
                <w:t>http://www.amazon.com/LOGIC-DESIGN-OF-DIGITAL-SYSTEMS/dp/B001E3N5ZO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29" w:history="1">
              <w:r w:rsidR="00B262AC" w:rsidRPr="00D322DA">
                <w:rPr>
                  <w:rStyle w:val="Hyperlink"/>
                </w:rPr>
                <w:t>http://downloadfreefilesearch.com/search.html?type=all&amp;search=switching+theory+and+logic+design+by+kohavi&amp;wm=144&amp;sub=9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0" w:history="1">
              <w:r w:rsidR="00B262AC" w:rsidRPr="00D322DA">
                <w:rPr>
                  <w:rStyle w:val="Hyperlink"/>
                </w:rPr>
                <w:t>http://ieeexplore.ieee.org/xpls/abs_all.jsp?arnumber=93794&amp;isnumber=3066&amp;tag=1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1" w:history="1">
              <w:r w:rsidR="00B262AC" w:rsidRPr="00D322DA">
                <w:rPr>
                  <w:rStyle w:val="Hyperlink"/>
                </w:rPr>
                <w:t>http://www.odbms.org/download/030.02%20Subieta%20Stack-Based%20Architecture%20and%20Stack-Based%20Query%20Language%20March%202008.PDF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2" w:history="1">
              <w:r w:rsidR="00B262AC" w:rsidRPr="00D322DA">
                <w:rPr>
                  <w:rStyle w:val="Hyperlink"/>
                </w:rPr>
                <w:t>http://en.wikipedia.org/wiki/Stack_machine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3" w:history="1">
              <w:r w:rsidR="00B262AC" w:rsidRPr="00D322DA">
                <w:rPr>
                  <w:rStyle w:val="Hyperlink"/>
                </w:rPr>
                <w:t>http://www.codeproject.com/Articles/461052/Stack-based-vs-Register-based-Virtual-Machine-Arch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4" w:history="1">
              <w:r w:rsidR="00B262AC" w:rsidRPr="00D322DA">
                <w:rPr>
                  <w:rStyle w:val="Hyperlink"/>
                </w:rPr>
                <w:t>http://wiki.answers.com/Q/What_is_a_stack_based_architecture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5" w:history="1">
              <w:r w:rsidR="00B262AC" w:rsidRPr="00D322DA">
                <w:rPr>
                  <w:rStyle w:val="Hyperlink"/>
                </w:rPr>
                <w:t>http://brainwagon.org/2010/12/02/the-j1-forth-cpu-running-on-an-fpga/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6" w:history="1">
              <w:r w:rsidR="00B262AC" w:rsidRPr="00D322DA">
                <w:rPr>
                  <w:rStyle w:val="Hyperlink"/>
                </w:rPr>
                <w:t>http://blog.tube42.se/?tag=fpga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7" w:history="1">
              <w:r w:rsidR="00B262AC" w:rsidRPr="00D322DA">
                <w:rPr>
                  <w:rStyle w:val="Hyperlink"/>
                </w:rPr>
                <w:t>http://academic.research.microsoft.com/Paper/5989437.aspx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7"/>
              </w:numPr>
            </w:pPr>
            <w:hyperlink r:id="rId38" w:history="1">
              <w:r w:rsidR="00B262AC" w:rsidRPr="00D322DA">
                <w:rPr>
                  <w:rStyle w:val="Hyperlink"/>
                </w:rPr>
                <w:t>http://academic.research.microsoft.com/Paper/3217886.aspx?viewType=1</w:t>
              </w:r>
            </w:hyperlink>
          </w:p>
          <w:p w:rsidR="00B262AC" w:rsidRPr="005B527E" w:rsidRDefault="00B262AC" w:rsidP="00B262AC">
            <w:pPr>
              <w:pStyle w:val="ListParagraph"/>
            </w:pP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Default="005B527E" w:rsidP="00B262AC">
            <w:pPr>
              <w:jc w:val="center"/>
              <w:rPr>
                <w:b/>
                <w:color w:val="FF0000"/>
                <w:sz w:val="48"/>
              </w:rPr>
            </w:pPr>
            <w:proofErr w:type="spellStart"/>
            <w:r w:rsidRPr="007E3766">
              <w:lastRenderedPageBreak/>
              <w:t>ChinniKrishna</w:t>
            </w:r>
            <w:proofErr w:type="spellEnd"/>
            <w:r w:rsidRPr="007E3766">
              <w:t xml:space="preserve"> </w:t>
            </w:r>
            <w:proofErr w:type="spellStart"/>
            <w:r w:rsidRPr="007E3766">
              <w:t>Kothapalli</w:t>
            </w:r>
            <w:proofErr w:type="spellEnd"/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>Intro to Chaotic circuits</w:t>
            </w:r>
          </w:p>
        </w:tc>
        <w:tc>
          <w:tcPr>
            <w:tcW w:w="6578" w:type="dxa"/>
            <w:gridSpan w:val="4"/>
          </w:tcPr>
          <w:p w:rsidR="00D300E4" w:rsidRDefault="00D300E4" w:rsidP="00D300E4">
            <w:pPr>
              <w:pStyle w:val="ListParagraph"/>
              <w:numPr>
                <w:ilvl w:val="0"/>
                <w:numId w:val="10"/>
              </w:numPr>
              <w:ind w:left="440"/>
            </w:pPr>
            <w:r>
              <w:t>Webpages and WIKI on chaotic circuits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10"/>
              </w:numPr>
              <w:ind w:left="440"/>
            </w:pPr>
            <w:r>
              <w:t>Papers that you gave me.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10"/>
              </w:numPr>
              <w:ind w:left="440"/>
            </w:pPr>
            <w:r>
              <w:t xml:space="preserve">Other papers by </w:t>
            </w:r>
            <w:proofErr w:type="spellStart"/>
            <w:r>
              <w:t>Sinha</w:t>
            </w:r>
            <w:proofErr w:type="spellEnd"/>
            <w:r>
              <w:t>.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10"/>
              </w:numPr>
              <w:ind w:left="440"/>
            </w:pPr>
            <w:r>
              <w:t>Papers on Analog FPAAs</w:t>
            </w:r>
          </w:p>
          <w:p w:rsidR="005B527E" w:rsidRDefault="00D300E4" w:rsidP="00D300E4">
            <w:pPr>
              <w:pStyle w:val="ListParagraph"/>
              <w:numPr>
                <w:ilvl w:val="0"/>
                <w:numId w:val="10"/>
              </w:numPr>
              <w:ind w:left="440"/>
            </w:pPr>
            <w:r>
              <w:t xml:space="preserve">Paper on MR FPGA – </w:t>
            </w:r>
            <w:proofErr w:type="spellStart"/>
            <w:r>
              <w:t>memristor</w:t>
            </w:r>
            <w:proofErr w:type="spellEnd"/>
            <w:r>
              <w:t xml:space="preserve"> based FPGA of new generation</w:t>
            </w:r>
          </w:p>
          <w:p w:rsidR="00B262AC" w:rsidRDefault="00173B2C" w:rsidP="00B262AC">
            <w:pPr>
              <w:pStyle w:val="ListParagraph"/>
              <w:numPr>
                <w:ilvl w:val="0"/>
                <w:numId w:val="10"/>
              </w:numPr>
            </w:pPr>
            <w:hyperlink r:id="rId39" w:history="1">
              <w:r w:rsidR="00B262AC" w:rsidRPr="00D322DA">
                <w:rPr>
                  <w:rStyle w:val="Hyperlink"/>
                </w:rPr>
                <w:t>http://en.wikipedia.org/wiki/Chua's_circuit</w:t>
              </w:r>
            </w:hyperlink>
          </w:p>
          <w:p w:rsidR="00B262AC" w:rsidRDefault="00173B2C" w:rsidP="00B262AC">
            <w:pPr>
              <w:pStyle w:val="ListParagraph"/>
              <w:numPr>
                <w:ilvl w:val="0"/>
                <w:numId w:val="10"/>
              </w:numPr>
            </w:pPr>
            <w:hyperlink r:id="rId40" w:history="1">
              <w:r w:rsidR="00B262AC" w:rsidRPr="00D322DA">
                <w:rPr>
                  <w:rStyle w:val="Hyperlink"/>
                </w:rPr>
                <w:t>http://en.wikipedia.org/wiki/Chaos_computing</w:t>
              </w:r>
            </w:hyperlink>
          </w:p>
          <w:p w:rsidR="00B262AC" w:rsidRDefault="00173B2C" w:rsidP="00AE096C">
            <w:pPr>
              <w:pStyle w:val="ListParagraph"/>
              <w:numPr>
                <w:ilvl w:val="0"/>
                <w:numId w:val="10"/>
              </w:numPr>
            </w:pPr>
            <w:hyperlink r:id="rId41" w:history="1">
              <w:r w:rsidR="00AE096C" w:rsidRPr="00D322DA">
                <w:rPr>
                  <w:rStyle w:val="Hyperlink"/>
                </w:rPr>
                <w:t>http://www.imsc.res.in/~sudeshna/PRE_17.pdf</w:t>
              </w:r>
            </w:hyperlink>
          </w:p>
          <w:p w:rsidR="00AE096C" w:rsidRDefault="00173B2C" w:rsidP="00AE096C">
            <w:pPr>
              <w:pStyle w:val="ListParagraph"/>
              <w:numPr>
                <w:ilvl w:val="0"/>
                <w:numId w:val="10"/>
              </w:numPr>
            </w:pPr>
            <w:hyperlink r:id="rId42" w:history="1">
              <w:r w:rsidR="00AE096C" w:rsidRPr="00D322DA">
                <w:rPr>
                  <w:rStyle w:val="Hyperlink"/>
                </w:rPr>
                <w:t>http://www.docstoc.com/docs/81019780/INTRODUCTION-TO-PATTERN-CHEMISTRY--Parts-1-to-4</w:t>
              </w:r>
            </w:hyperlink>
          </w:p>
          <w:p w:rsidR="00AE096C" w:rsidRDefault="00173B2C" w:rsidP="00AE096C">
            <w:pPr>
              <w:pStyle w:val="ListParagraph"/>
              <w:numPr>
                <w:ilvl w:val="0"/>
                <w:numId w:val="10"/>
              </w:numPr>
            </w:pPr>
            <w:hyperlink r:id="rId43" w:history="1">
              <w:r w:rsidR="00AE096C" w:rsidRPr="00D322DA">
                <w:rPr>
                  <w:rStyle w:val="Hyperlink"/>
                </w:rPr>
                <w:t>http://www.powershow.com/view/15029a-ZGU4Y/Simple_Chaotic_Systems_and_Circuits_powerpoint_ppt_presentation</w:t>
              </w:r>
            </w:hyperlink>
          </w:p>
          <w:p w:rsidR="00AE096C" w:rsidRPr="005A3408" w:rsidRDefault="00173B2C" w:rsidP="00AE096C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u w:val="none"/>
              </w:rPr>
            </w:pPr>
            <w:hyperlink r:id="rId44" w:history="1">
              <w:r w:rsidR="00AE096C" w:rsidRPr="00D322DA">
                <w:rPr>
                  <w:rStyle w:val="Hyperlink"/>
                </w:rPr>
                <w:t>http://wn.com/Chaotic_behavior_with_MATLAB</w:t>
              </w:r>
            </w:hyperlink>
          </w:p>
          <w:p w:rsidR="005A3408" w:rsidRDefault="005A3408" w:rsidP="005A3408">
            <w:pPr>
              <w:pStyle w:val="ListParagraph"/>
              <w:numPr>
                <w:ilvl w:val="0"/>
                <w:numId w:val="10"/>
              </w:numPr>
            </w:pPr>
            <w:hyperlink r:id="rId45" w:history="1">
              <w:r w:rsidRPr="00216F3A">
                <w:rPr>
                  <w:rStyle w:val="Hyperlink"/>
                </w:rPr>
                <w:t>http://ieeexplore.ieee.org/stamp/stamp.jsp?tp=&amp;arnumber=1046831</w:t>
              </w:r>
            </w:hyperlink>
          </w:p>
          <w:p w:rsidR="005A3408" w:rsidRDefault="005A3408" w:rsidP="005A3408">
            <w:pPr>
              <w:pStyle w:val="ListParagraph"/>
              <w:numPr>
                <w:ilvl w:val="0"/>
                <w:numId w:val="10"/>
              </w:numPr>
            </w:pPr>
            <w:hyperlink r:id="rId46" w:history="1">
              <w:r w:rsidRPr="00216F3A">
                <w:rPr>
                  <w:rStyle w:val="Hyperlink"/>
                </w:rPr>
                <w:t>http://www.worldscientific.com/doi/abs/10.1142/S0218127403008053</w:t>
              </w:r>
            </w:hyperlink>
          </w:p>
          <w:p w:rsidR="005A3408" w:rsidRDefault="005A3408" w:rsidP="005A3408">
            <w:pPr>
              <w:pStyle w:val="ListParagraph"/>
              <w:numPr>
                <w:ilvl w:val="0"/>
                <w:numId w:val="10"/>
              </w:numPr>
            </w:pPr>
            <w:hyperlink r:id="rId47" w:history="1">
              <w:r w:rsidRPr="00216F3A">
                <w:rPr>
                  <w:rStyle w:val="Hyperlink"/>
                </w:rPr>
                <w:t>http://www.worldscientific.com/doi/pdfplus/10.1142/S0218127403008053</w:t>
              </w:r>
            </w:hyperlink>
          </w:p>
          <w:p w:rsidR="005A3408" w:rsidRDefault="005A3408" w:rsidP="005A3408">
            <w:pPr>
              <w:pStyle w:val="ListParagraph"/>
              <w:numPr>
                <w:ilvl w:val="0"/>
                <w:numId w:val="10"/>
              </w:numPr>
            </w:pPr>
            <w:hyperlink r:id="rId48" w:history="1">
              <w:r w:rsidRPr="00216F3A">
                <w:rPr>
                  <w:rStyle w:val="Hyperlink"/>
                </w:rPr>
                <w:t>http://www.worldscientific.com/doi/pdf/10.1142/S0218127412500113</w:t>
              </w:r>
            </w:hyperlink>
          </w:p>
          <w:p w:rsidR="005A3408" w:rsidRDefault="005A3408" w:rsidP="005A3408">
            <w:pPr>
              <w:pStyle w:val="ListParagraph"/>
              <w:numPr>
                <w:ilvl w:val="0"/>
                <w:numId w:val="10"/>
              </w:numPr>
            </w:pPr>
            <w:hyperlink r:id="rId49" w:history="1">
              <w:r w:rsidRPr="00216F3A">
                <w:rPr>
                  <w:rStyle w:val="Hyperlink"/>
                </w:rPr>
                <w:t>http://www.worldscientific.com/doi/pdf/10.1142/S0218126609005575</w:t>
              </w:r>
            </w:hyperlink>
          </w:p>
          <w:p w:rsidR="005A3408" w:rsidRDefault="005A3408" w:rsidP="005A3408">
            <w:pPr>
              <w:pStyle w:val="ListParagraph"/>
              <w:numPr>
                <w:ilvl w:val="0"/>
                <w:numId w:val="10"/>
              </w:numPr>
            </w:pPr>
            <w:hyperlink r:id="rId50" w:history="1">
              <w:r w:rsidRPr="00216F3A">
                <w:rPr>
                  <w:rStyle w:val="Hyperlink"/>
                </w:rPr>
                <w:t>http://prl.aps.org/pdf/PRL/v102/i10/e104101</w:t>
              </w:r>
            </w:hyperlink>
          </w:p>
          <w:p w:rsidR="005A3408" w:rsidRDefault="005A3408" w:rsidP="005A3408">
            <w:pPr>
              <w:pStyle w:val="ListParagraph"/>
              <w:numPr>
                <w:ilvl w:val="0"/>
                <w:numId w:val="10"/>
              </w:numPr>
            </w:pPr>
            <w:hyperlink r:id="rId51" w:history="1">
              <w:r w:rsidRPr="00216F3A">
                <w:rPr>
                  <w:rStyle w:val="Hyperlink"/>
                </w:rPr>
                <w:t>http://ac.els-cdn.com/S0375960105003166/1-s2.0-S0375960105003166-main.pdf?_tid=c566422e-1240-11e2-bcdc-00000aab0f02&amp;acdnat=1349808197_613602014b1c8a357879065be102b6a1</w:t>
              </w:r>
            </w:hyperlink>
          </w:p>
          <w:p w:rsidR="005A3408" w:rsidRDefault="0053275F" w:rsidP="0053275F">
            <w:pPr>
              <w:pStyle w:val="ListParagraph"/>
              <w:numPr>
                <w:ilvl w:val="0"/>
                <w:numId w:val="10"/>
              </w:numPr>
            </w:pPr>
            <w:hyperlink r:id="rId52" w:history="1">
              <w:r w:rsidRPr="00216F3A">
                <w:rPr>
                  <w:rStyle w:val="Hyperlink"/>
                </w:rPr>
                <w:t>http://prl.aps.org/pdf/PRL/v71/i13/p2010_1</w:t>
              </w:r>
            </w:hyperlink>
          </w:p>
          <w:p w:rsidR="0053275F" w:rsidRDefault="0053275F" w:rsidP="0053275F">
            <w:pPr>
              <w:pStyle w:val="ListParagraph"/>
              <w:numPr>
                <w:ilvl w:val="0"/>
                <w:numId w:val="10"/>
              </w:numPr>
            </w:pPr>
            <w:hyperlink r:id="rId53" w:history="1">
              <w:r w:rsidRPr="00216F3A">
                <w:rPr>
                  <w:rStyle w:val="Hyperlink"/>
                </w:rPr>
                <w:t>http://repository.ias.ac.in/60883/1/13-pub.pdf</w:t>
              </w:r>
            </w:hyperlink>
          </w:p>
          <w:p w:rsidR="0053275F" w:rsidRDefault="0053275F" w:rsidP="0053275F">
            <w:pPr>
              <w:pStyle w:val="ListParagraph"/>
              <w:numPr>
                <w:ilvl w:val="0"/>
                <w:numId w:val="10"/>
              </w:numPr>
            </w:pPr>
            <w:hyperlink r:id="rId54" w:history="1">
              <w:r w:rsidRPr="00216F3A">
                <w:rPr>
                  <w:rStyle w:val="Hyperlink"/>
                </w:rPr>
                <w:t>http://pre.aps.org/pdf/PRE/v66/i1/e016209</w:t>
              </w:r>
            </w:hyperlink>
          </w:p>
          <w:p w:rsidR="0053275F" w:rsidRDefault="0053275F" w:rsidP="0053275F">
            <w:pPr>
              <w:pStyle w:val="ListParagraph"/>
              <w:numPr>
                <w:ilvl w:val="0"/>
                <w:numId w:val="10"/>
              </w:numPr>
            </w:pPr>
            <w:hyperlink r:id="rId55" w:history="1">
              <w:r w:rsidRPr="00216F3A">
                <w:rPr>
                  <w:rStyle w:val="Hyperlink"/>
                </w:rPr>
                <w:t>http://repository.ias.ac.in/60908/1/40-pub.pdf</w:t>
              </w:r>
            </w:hyperlink>
          </w:p>
          <w:p w:rsidR="0053275F" w:rsidRDefault="00B90FE9" w:rsidP="00B90FE9">
            <w:pPr>
              <w:pStyle w:val="ListParagraph"/>
              <w:numPr>
                <w:ilvl w:val="0"/>
                <w:numId w:val="10"/>
              </w:numPr>
            </w:pPr>
            <w:hyperlink r:id="rId56" w:history="1">
              <w:r w:rsidRPr="00216F3A">
                <w:rPr>
                  <w:rStyle w:val="Hyperlink"/>
                </w:rPr>
                <w:t>http://www.camtp.uni-mb.si/chaos/2008/lectures.shtml</w:t>
              </w:r>
            </w:hyperlink>
          </w:p>
          <w:p w:rsidR="00B90FE9" w:rsidRDefault="00B90FE9" w:rsidP="00B610F8">
            <w:pPr>
              <w:ind w:left="360"/>
            </w:pPr>
            <w:bookmarkStart w:id="0" w:name="_GoBack"/>
            <w:bookmarkEnd w:id="0"/>
          </w:p>
          <w:p w:rsidR="00AE096C" w:rsidRPr="00D300E4" w:rsidRDefault="00AE096C" w:rsidP="004533BE">
            <w:pPr>
              <w:pStyle w:val="ListParagraph"/>
            </w:pPr>
          </w:p>
        </w:tc>
      </w:tr>
      <w:tr w:rsidR="005B527E" w:rsidTr="00D300E4">
        <w:trPr>
          <w:trHeight w:val="1223"/>
        </w:trPr>
        <w:tc>
          <w:tcPr>
            <w:tcW w:w="2369" w:type="dxa"/>
            <w:gridSpan w:val="3"/>
          </w:tcPr>
          <w:p w:rsidR="005B527E" w:rsidRDefault="005B527E" w:rsidP="00B262AC">
            <w:pPr>
              <w:jc w:val="center"/>
              <w:rPr>
                <w:b/>
                <w:color w:val="FF0000"/>
                <w:sz w:val="48"/>
              </w:rPr>
            </w:pPr>
            <w:r>
              <w:lastRenderedPageBreak/>
              <w:t>Prince</w:t>
            </w:r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 xml:space="preserve">Work of </w:t>
            </w: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Sumitha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Ajith</w:t>
            </w:r>
            <w:proofErr w:type="spellEnd"/>
          </w:p>
        </w:tc>
        <w:tc>
          <w:tcPr>
            <w:tcW w:w="6578" w:type="dxa"/>
            <w:gridSpan w:val="4"/>
          </w:tcPr>
          <w:p w:rsidR="00D300E4" w:rsidRDefault="00D300E4" w:rsidP="00D300E4">
            <w:pPr>
              <w:pStyle w:val="ListParagraph"/>
              <w:numPr>
                <w:ilvl w:val="0"/>
                <w:numId w:val="11"/>
              </w:numPr>
              <w:ind w:left="350" w:hanging="350"/>
            </w:pPr>
            <w:r>
              <w:t xml:space="preserve">Reports by </w:t>
            </w:r>
            <w:proofErr w:type="spellStart"/>
            <w:r>
              <w:t>Sumitha</w:t>
            </w:r>
            <w:proofErr w:type="spellEnd"/>
            <w:r>
              <w:t xml:space="preserve"> </w:t>
            </w:r>
            <w:proofErr w:type="spellStart"/>
            <w:r>
              <w:t>Ajith</w:t>
            </w:r>
            <w:proofErr w:type="spellEnd"/>
            <w:r>
              <w:t>.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11"/>
              </w:numPr>
              <w:ind w:left="350" w:hanging="350"/>
            </w:pPr>
            <w:r>
              <w:t>Webpages about FPGA and VHDL based robot vision architectures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11"/>
              </w:numPr>
              <w:ind w:left="350" w:hanging="350"/>
            </w:pPr>
            <w:proofErr w:type="spellStart"/>
            <w:r>
              <w:t>Perkowski’s</w:t>
            </w:r>
            <w:proofErr w:type="spellEnd"/>
            <w:r>
              <w:t xml:space="preserve"> slides from ECE 479 class about robot vision.</w:t>
            </w:r>
          </w:p>
          <w:p w:rsidR="005B527E" w:rsidRDefault="00D300E4" w:rsidP="00D300E4">
            <w:pPr>
              <w:pStyle w:val="ListParagraph"/>
              <w:numPr>
                <w:ilvl w:val="0"/>
                <w:numId w:val="11"/>
              </w:numPr>
              <w:ind w:left="350" w:hanging="350"/>
            </w:pPr>
            <w:r>
              <w:t>Slides about Hough Transform from there and from other sources.</w:t>
            </w:r>
          </w:p>
          <w:p w:rsidR="004533BE" w:rsidRDefault="00173B2C" w:rsidP="004533BE">
            <w:pPr>
              <w:pStyle w:val="ListParagraph"/>
              <w:numPr>
                <w:ilvl w:val="0"/>
                <w:numId w:val="11"/>
              </w:numPr>
            </w:pPr>
            <w:hyperlink r:id="rId57" w:history="1">
              <w:r w:rsidR="004533BE" w:rsidRPr="00D322DA">
                <w:rPr>
                  <w:rStyle w:val="Hyperlink"/>
                </w:rPr>
                <w:t>http://proceedings.spiedigitallibrary.org/proceeding.aspx?articleid=1316587</w:t>
              </w:r>
            </w:hyperlink>
          </w:p>
          <w:p w:rsidR="004533BE" w:rsidRDefault="00173B2C" w:rsidP="004533BE">
            <w:pPr>
              <w:pStyle w:val="ListParagraph"/>
              <w:numPr>
                <w:ilvl w:val="0"/>
                <w:numId w:val="11"/>
              </w:numPr>
            </w:pPr>
            <w:hyperlink r:id="rId58" w:history="1">
              <w:r w:rsidR="004533BE" w:rsidRPr="00D322DA">
                <w:rPr>
                  <w:rStyle w:val="Hyperlink"/>
                </w:rPr>
                <w:t>http://www.youtube.com/watch?v=ojfTEXZvQOg</w:t>
              </w:r>
            </w:hyperlink>
          </w:p>
          <w:p w:rsidR="004533BE" w:rsidRPr="00D300E4" w:rsidRDefault="004533BE" w:rsidP="004533BE">
            <w:pPr>
              <w:pStyle w:val="ListParagraph"/>
            </w:pP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Pr="00133227" w:rsidRDefault="005B527E" w:rsidP="00B262AC">
            <w:pPr>
              <w:jc w:val="center"/>
            </w:pPr>
            <w:proofErr w:type="spellStart"/>
            <w:r>
              <w:t>Rupesh</w:t>
            </w:r>
            <w:proofErr w:type="spellEnd"/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 xml:space="preserve">Work of Eric </w:t>
            </w: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Liskay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, Andrew </w:t>
            </w: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Northy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Neraj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Kumar</w:t>
            </w:r>
          </w:p>
        </w:tc>
        <w:tc>
          <w:tcPr>
            <w:tcW w:w="6578" w:type="dxa"/>
            <w:gridSpan w:val="4"/>
          </w:tcPr>
          <w:p w:rsidR="00D300E4" w:rsidRDefault="00D300E4" w:rsidP="00D300E4">
            <w:pPr>
              <w:pStyle w:val="ListParagraph"/>
              <w:numPr>
                <w:ilvl w:val="0"/>
                <w:numId w:val="12"/>
              </w:numPr>
              <w:ind w:left="440"/>
            </w:pPr>
            <w:r>
              <w:t xml:space="preserve">Report by </w:t>
            </w:r>
            <w:proofErr w:type="spellStart"/>
            <w:r>
              <w:t>Liskay</w:t>
            </w:r>
            <w:proofErr w:type="spellEnd"/>
            <w:r>
              <w:t xml:space="preserve">, </w:t>
            </w:r>
            <w:proofErr w:type="spellStart"/>
            <w:r>
              <w:t>Northy</w:t>
            </w:r>
            <w:proofErr w:type="spellEnd"/>
            <w:r>
              <w:t xml:space="preserve"> and Kumar.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12"/>
              </w:numPr>
              <w:ind w:left="350" w:hanging="350"/>
            </w:pPr>
            <w:proofErr w:type="spellStart"/>
            <w:r>
              <w:t>Perkowski’s</w:t>
            </w:r>
            <w:proofErr w:type="spellEnd"/>
            <w:r>
              <w:t xml:space="preserve"> slides from ECE 479 class about robot vision.</w:t>
            </w:r>
          </w:p>
          <w:p w:rsidR="005B527E" w:rsidRPr="00D300E4" w:rsidRDefault="00D300E4" w:rsidP="00D300E4">
            <w:pPr>
              <w:pStyle w:val="ListParagraph"/>
              <w:numPr>
                <w:ilvl w:val="0"/>
                <w:numId w:val="12"/>
              </w:numPr>
              <w:ind w:left="350" w:hanging="350"/>
            </w:pPr>
            <w:r>
              <w:t>Slides about Hough Transform from there and from other sources.</w:t>
            </w: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Default="005B527E" w:rsidP="00B262AC">
            <w:proofErr w:type="spellStart"/>
            <w:r>
              <w:t>Saicharan</w:t>
            </w:r>
            <w:proofErr w:type="spellEnd"/>
            <w:r>
              <w:t xml:space="preserve"> </w:t>
            </w:r>
            <w:proofErr w:type="spellStart"/>
            <w:r>
              <w:t>Bandarupalli</w:t>
            </w:r>
            <w:proofErr w:type="spellEnd"/>
            <w:r>
              <w:t xml:space="preserve"> </w:t>
            </w:r>
          </w:p>
          <w:p w:rsidR="005B527E" w:rsidRDefault="005B527E" w:rsidP="00B262AC"/>
          <w:p w:rsidR="005B527E" w:rsidRDefault="005B527E" w:rsidP="00B262AC"/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1169">
              <w:rPr>
                <w:b/>
                <w:color w:val="FF0000"/>
                <w:sz w:val="24"/>
                <w:szCs w:val="24"/>
              </w:rPr>
              <w:t xml:space="preserve">Work of Mathias </w:t>
            </w: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Sunardi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and his team</w:t>
            </w:r>
          </w:p>
        </w:tc>
        <w:tc>
          <w:tcPr>
            <w:tcW w:w="6578" w:type="dxa"/>
            <w:gridSpan w:val="4"/>
          </w:tcPr>
          <w:p w:rsidR="006C5DB5" w:rsidRDefault="006C5DB5" w:rsidP="006C5DB5">
            <w:pPr>
              <w:pStyle w:val="ListParagraph"/>
              <w:numPr>
                <w:ilvl w:val="0"/>
                <w:numId w:val="13"/>
              </w:numPr>
              <w:ind w:left="350" w:hanging="350"/>
            </w:pPr>
            <w:r>
              <w:t>Report</w:t>
            </w:r>
            <w:r w:rsidR="00D300E4">
              <w:t xml:space="preserve"> by</w:t>
            </w:r>
            <w:r>
              <w:t xml:space="preserve"> Mathias </w:t>
            </w:r>
            <w:proofErr w:type="spellStart"/>
            <w:r>
              <w:t>Sunardi</w:t>
            </w:r>
            <w:proofErr w:type="spellEnd"/>
            <w:r>
              <w:t xml:space="preserve"> from last VHDL class.</w:t>
            </w:r>
          </w:p>
          <w:p w:rsidR="005B527E" w:rsidRPr="006C5DB5" w:rsidRDefault="00D300E4" w:rsidP="006C5DB5">
            <w:pPr>
              <w:pStyle w:val="ListParagraph"/>
              <w:numPr>
                <w:ilvl w:val="0"/>
                <w:numId w:val="13"/>
              </w:numPr>
              <w:ind w:left="350" w:hanging="350"/>
            </w:pPr>
            <w:r>
              <w:t>Slides about Hough Transform from there and from other sources.</w:t>
            </w: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Default="005B527E" w:rsidP="00B262AC">
            <w:proofErr w:type="spellStart"/>
            <w:r>
              <w:t>Govindu</w:t>
            </w:r>
            <w:proofErr w:type="spellEnd"/>
            <w:r>
              <w:t xml:space="preserve"> Sri </w:t>
            </w:r>
            <w:proofErr w:type="spellStart"/>
            <w:r>
              <w:t>Harsha</w:t>
            </w:r>
            <w:proofErr w:type="spellEnd"/>
            <w:r>
              <w:t xml:space="preserve"> </w:t>
            </w:r>
            <w:proofErr w:type="spellStart"/>
            <w:r>
              <w:t>Dev</w:t>
            </w:r>
            <w:proofErr w:type="spellEnd"/>
          </w:p>
          <w:p w:rsidR="005B527E" w:rsidRDefault="005B527E" w:rsidP="00B262AC">
            <w:pPr>
              <w:jc w:val="center"/>
            </w:pPr>
          </w:p>
        </w:tc>
        <w:tc>
          <w:tcPr>
            <w:tcW w:w="1871" w:type="dxa"/>
            <w:gridSpan w:val="2"/>
          </w:tcPr>
          <w:p w:rsidR="005B527E" w:rsidRPr="00411169" w:rsidRDefault="005B527E" w:rsidP="00B262A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11169">
              <w:rPr>
                <w:b/>
                <w:color w:val="FF0000"/>
                <w:sz w:val="24"/>
                <w:szCs w:val="24"/>
              </w:rPr>
              <w:t>Kalman</w:t>
            </w:r>
            <w:proofErr w:type="spellEnd"/>
            <w:r w:rsidRPr="00411169">
              <w:rPr>
                <w:b/>
                <w:color w:val="FF0000"/>
                <w:sz w:val="24"/>
                <w:szCs w:val="24"/>
              </w:rPr>
              <w:t xml:space="preserve"> Filter in FPGA</w:t>
            </w:r>
          </w:p>
        </w:tc>
        <w:tc>
          <w:tcPr>
            <w:tcW w:w="6578" w:type="dxa"/>
            <w:gridSpan w:val="4"/>
          </w:tcPr>
          <w:p w:rsidR="00D300E4" w:rsidRDefault="00D300E4" w:rsidP="00D300E4">
            <w:pPr>
              <w:pStyle w:val="ListParagraph"/>
              <w:numPr>
                <w:ilvl w:val="0"/>
                <w:numId w:val="9"/>
              </w:numPr>
              <w:ind w:left="350" w:hanging="270"/>
            </w:pPr>
            <w:r>
              <w:t xml:space="preserve">Slides by </w:t>
            </w:r>
            <w:proofErr w:type="spellStart"/>
            <w:proofErr w:type="gramStart"/>
            <w:r w:rsidR="005B527E">
              <w:t>Perkowski</w:t>
            </w:r>
            <w:proofErr w:type="spellEnd"/>
            <w:r w:rsidR="005B527E">
              <w:t xml:space="preserve"> </w:t>
            </w:r>
            <w:r>
              <w:t xml:space="preserve"> on</w:t>
            </w:r>
            <w:proofErr w:type="gramEnd"/>
            <w:r>
              <w:t xml:space="preserve"> </w:t>
            </w:r>
            <w:proofErr w:type="spellStart"/>
            <w:r>
              <w:t>Kalman</w:t>
            </w:r>
            <w:proofErr w:type="spellEnd"/>
            <w:r>
              <w:t xml:space="preserve"> filter.</w:t>
            </w:r>
          </w:p>
          <w:p w:rsidR="005B527E" w:rsidRDefault="00D300E4" w:rsidP="00D300E4">
            <w:pPr>
              <w:pStyle w:val="ListParagraph"/>
              <w:numPr>
                <w:ilvl w:val="0"/>
                <w:numId w:val="9"/>
              </w:numPr>
              <w:ind w:left="350" w:hanging="270"/>
            </w:pPr>
            <w:r>
              <w:t xml:space="preserve">Papers on FPGA-based </w:t>
            </w:r>
            <w:proofErr w:type="spellStart"/>
            <w:r>
              <w:t>Kalman</w:t>
            </w:r>
            <w:proofErr w:type="spellEnd"/>
            <w:r>
              <w:t xml:space="preserve"> filter.</w:t>
            </w:r>
          </w:p>
          <w:p w:rsidR="006C5DB5" w:rsidRDefault="00173B2C" w:rsidP="006C5DB5">
            <w:pPr>
              <w:pStyle w:val="ListParagraph"/>
              <w:numPr>
                <w:ilvl w:val="0"/>
                <w:numId w:val="9"/>
              </w:numPr>
            </w:pPr>
            <w:hyperlink r:id="rId59" w:history="1">
              <w:r w:rsidR="006C5DB5" w:rsidRPr="00D322DA">
                <w:rPr>
                  <w:rStyle w:val="Hyperlink"/>
                </w:rPr>
                <w:t>http://ieeexplore.ieee.org/xpls/abs_all.jsp?arnumber=4297329&amp;tag=1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9"/>
              </w:numPr>
            </w:pPr>
            <w:hyperlink r:id="rId60" w:history="1">
              <w:r w:rsidR="006C5DB5" w:rsidRPr="00D322DA">
                <w:rPr>
                  <w:rStyle w:val="Hyperlink"/>
                </w:rPr>
                <w:t>http://cas.ee.ic.ac.uk/people/gac1/pubs/VanderleiFPL07.pdf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9"/>
              </w:numPr>
            </w:pPr>
            <w:hyperlink r:id="rId61" w:history="1">
              <w:r w:rsidR="006C5DB5" w:rsidRPr="00D322DA">
                <w:rPr>
                  <w:rStyle w:val="Hyperlink"/>
                </w:rPr>
                <w:t>http://www.dsprelated.com/showmessage/58704/1.php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9"/>
              </w:numPr>
            </w:pPr>
            <w:hyperlink r:id="rId62" w:history="1">
              <w:r w:rsidR="006C5DB5" w:rsidRPr="00D322DA">
                <w:rPr>
                  <w:rStyle w:val="Hyperlink"/>
                </w:rPr>
                <w:t>http://www.bing.com/videos/search?q=kalman+filter+++robot&amp;view=detail&amp;mid=126A6ACF318BC5F0AB45126A6ACF318BC5F0AB45&amp;first=0</w:t>
              </w:r>
            </w:hyperlink>
          </w:p>
          <w:p w:rsidR="006C5DB5" w:rsidRPr="00D300E4" w:rsidRDefault="006C5DB5" w:rsidP="00B262AC">
            <w:pPr>
              <w:pStyle w:val="ListParagraph"/>
            </w:pPr>
          </w:p>
        </w:tc>
      </w:tr>
      <w:tr w:rsidR="005B527E" w:rsidTr="005B527E">
        <w:trPr>
          <w:trHeight w:val="592"/>
        </w:trPr>
        <w:tc>
          <w:tcPr>
            <w:tcW w:w="2369" w:type="dxa"/>
            <w:gridSpan w:val="3"/>
          </w:tcPr>
          <w:p w:rsidR="005B527E" w:rsidRDefault="005B527E" w:rsidP="00B262AC">
            <w:r w:rsidRPr="007E3766">
              <w:t xml:space="preserve">Robert </w:t>
            </w:r>
            <w:proofErr w:type="spellStart"/>
            <w:r w:rsidRPr="007E3766">
              <w:t>Fiszer</w:t>
            </w:r>
            <w:proofErr w:type="spellEnd"/>
          </w:p>
        </w:tc>
        <w:tc>
          <w:tcPr>
            <w:tcW w:w="1871" w:type="dxa"/>
            <w:gridSpan w:val="2"/>
          </w:tcPr>
          <w:p w:rsidR="005B527E" w:rsidRPr="00133227" w:rsidRDefault="005B527E" w:rsidP="00B262AC">
            <w:pPr>
              <w:jc w:val="center"/>
              <w:rPr>
                <w:b/>
                <w:color w:val="FF0000"/>
                <w:sz w:val="28"/>
              </w:rPr>
            </w:pPr>
            <w:r w:rsidRPr="00411169">
              <w:rPr>
                <w:b/>
                <w:color w:val="FF0000"/>
                <w:sz w:val="24"/>
              </w:rPr>
              <w:t>ESOP based synthesis of reversible circuits and the ESOPOS concept.</w:t>
            </w:r>
          </w:p>
        </w:tc>
        <w:tc>
          <w:tcPr>
            <w:tcW w:w="6578" w:type="dxa"/>
            <w:gridSpan w:val="4"/>
          </w:tcPr>
          <w:p w:rsidR="00D300E4" w:rsidRDefault="00D300E4" w:rsidP="00D300E4">
            <w:pPr>
              <w:pStyle w:val="ListParagraph"/>
              <w:numPr>
                <w:ilvl w:val="0"/>
                <w:numId w:val="8"/>
              </w:numPr>
              <w:ind w:left="260" w:hanging="260"/>
            </w:pPr>
            <w:r>
              <w:t>All variants of our paper on ESOPOS.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8"/>
              </w:numPr>
              <w:ind w:left="260" w:hanging="260"/>
            </w:pPr>
            <w:r>
              <w:t>Papers on ESOP-based reversible synthesis that I mentioned recently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8"/>
              </w:numPr>
              <w:ind w:left="260" w:hanging="260"/>
            </w:pPr>
            <w:r>
              <w:t>Other papers from Internet on ESOP-based reversible synthesis</w:t>
            </w:r>
          </w:p>
          <w:p w:rsidR="00D300E4" w:rsidRDefault="00D300E4" w:rsidP="00D300E4">
            <w:pPr>
              <w:pStyle w:val="ListParagraph"/>
              <w:numPr>
                <w:ilvl w:val="0"/>
                <w:numId w:val="8"/>
              </w:numPr>
              <w:ind w:left="260" w:hanging="260"/>
            </w:pPr>
            <w:r>
              <w:t xml:space="preserve">Review Survey paper by </w:t>
            </w:r>
            <w:proofErr w:type="spellStart"/>
            <w:r>
              <w:t>Saeedi</w:t>
            </w:r>
            <w:proofErr w:type="spellEnd"/>
            <w:r>
              <w:t xml:space="preserve"> and Markov.</w:t>
            </w:r>
          </w:p>
          <w:p w:rsidR="005B527E" w:rsidRDefault="005B527E" w:rsidP="00D300E4">
            <w:pPr>
              <w:pStyle w:val="ListParagraph"/>
              <w:numPr>
                <w:ilvl w:val="0"/>
                <w:numId w:val="8"/>
              </w:numPr>
              <w:ind w:left="260" w:hanging="260"/>
            </w:pPr>
            <w:r>
              <w:t xml:space="preserve">Chapter of a </w:t>
            </w:r>
            <w:proofErr w:type="spellStart"/>
            <w:r>
              <w:t>Perkowski</w:t>
            </w:r>
            <w:proofErr w:type="spellEnd"/>
            <w:r>
              <w:t xml:space="preserve"> book on Cube Calculus. </w:t>
            </w:r>
          </w:p>
          <w:p w:rsidR="005B527E" w:rsidRDefault="005B527E" w:rsidP="00D300E4">
            <w:pPr>
              <w:pStyle w:val="ListParagraph"/>
              <w:numPr>
                <w:ilvl w:val="0"/>
                <w:numId w:val="8"/>
              </w:numPr>
              <w:ind w:left="260" w:hanging="260"/>
            </w:pPr>
            <w:r>
              <w:t xml:space="preserve">Book on Cube Calculus by </w:t>
            </w:r>
            <w:proofErr w:type="spellStart"/>
            <w:r>
              <w:t>Dietmeyer</w:t>
            </w:r>
            <w:proofErr w:type="spellEnd"/>
            <w:r>
              <w:t xml:space="preserve">. </w:t>
            </w:r>
          </w:p>
          <w:p w:rsidR="006C5DB5" w:rsidRDefault="00173B2C" w:rsidP="006C5DB5">
            <w:pPr>
              <w:pStyle w:val="ListParagraph"/>
              <w:numPr>
                <w:ilvl w:val="0"/>
                <w:numId w:val="8"/>
              </w:numPr>
            </w:pPr>
            <w:hyperlink r:id="rId63" w:history="1">
              <w:r w:rsidR="006C5DB5" w:rsidRPr="00D322DA">
                <w:rPr>
                  <w:rStyle w:val="Hyperlink"/>
                </w:rPr>
                <w:t>http://www.informatik.uni-bremen.de/agra/doc/work/11_evohot_impr_esop_synthesis_r</w:t>
              </w:r>
              <w:r w:rsidR="006C5DB5" w:rsidRPr="00D322DA">
                <w:rPr>
                  <w:rStyle w:val="Hyperlink"/>
                </w:rPr>
                <w:lastRenderedPageBreak/>
                <w:t>eversible_circuits.pdf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8"/>
              </w:numPr>
            </w:pPr>
            <w:hyperlink r:id="rId64" w:history="1">
              <w:r w:rsidR="006C5DB5" w:rsidRPr="00D322DA">
                <w:rPr>
                  <w:rStyle w:val="Hyperlink"/>
                </w:rPr>
                <w:t>http://www.cs.unb.ca/~gdueck/courses/cs6805/papers/ESOP_trans.pdf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8"/>
              </w:numPr>
            </w:pPr>
            <w:hyperlink r:id="rId65" w:history="1">
              <w:r w:rsidR="006C5DB5" w:rsidRPr="00D322DA">
                <w:rPr>
                  <w:rStyle w:val="Hyperlink"/>
                </w:rPr>
                <w:t>http://academic.research.microsoft.com/Keyword/35585/Reversible-Logic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8"/>
              </w:numPr>
            </w:pPr>
            <w:hyperlink r:id="rId66" w:history="1">
              <w:r w:rsidR="006C5DB5" w:rsidRPr="00D322DA">
                <w:rPr>
                  <w:rStyle w:val="Hyperlink"/>
                </w:rPr>
                <w:t>http://www.cs.unb.ca/~gdueck/courses/cs6805/papers/PacRim.pdf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8"/>
              </w:numPr>
            </w:pPr>
            <w:hyperlink r:id="rId67" w:history="1">
              <w:r w:rsidR="006C5DB5" w:rsidRPr="00D322DA">
                <w:rPr>
                  <w:rStyle w:val="Hyperlink"/>
                </w:rPr>
                <w:t>http://citeseerx.ist.psu.edu/showciting?cid=4462084</w:t>
              </w:r>
            </w:hyperlink>
          </w:p>
          <w:p w:rsidR="006C5DB5" w:rsidRDefault="00173B2C" w:rsidP="006C5DB5">
            <w:pPr>
              <w:pStyle w:val="ListParagraph"/>
              <w:numPr>
                <w:ilvl w:val="0"/>
                <w:numId w:val="8"/>
              </w:numPr>
            </w:pPr>
            <w:hyperlink r:id="rId68" w:history="1">
              <w:r w:rsidR="006C5DB5" w:rsidRPr="00D322DA">
                <w:rPr>
                  <w:rStyle w:val="Hyperlink"/>
                </w:rPr>
                <w:t>http://www.aueb.gr/pympe/hercma/proceedings2007/H07-FULL-PAPERS-1/SAMPSON-VOUDOURIS-KALATHAS-PAPAKONSTANTINOU-1.pdf</w:t>
              </w:r>
            </w:hyperlink>
          </w:p>
          <w:p w:rsidR="006C5DB5" w:rsidRPr="00D300E4" w:rsidRDefault="006C5DB5" w:rsidP="006C5DB5">
            <w:pPr>
              <w:pStyle w:val="ListParagraph"/>
            </w:pPr>
          </w:p>
        </w:tc>
      </w:tr>
    </w:tbl>
    <w:p w:rsidR="00B07256" w:rsidRPr="00757A3B" w:rsidRDefault="00B07256" w:rsidP="00757A3B">
      <w:pPr>
        <w:jc w:val="center"/>
        <w:rPr>
          <w:b/>
          <w:color w:val="FF0000"/>
          <w:sz w:val="48"/>
        </w:rPr>
      </w:pPr>
    </w:p>
    <w:sectPr w:rsidR="00B07256" w:rsidRPr="00757A3B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2C" w:rsidRDefault="00173B2C" w:rsidP="00411169">
      <w:pPr>
        <w:spacing w:after="0" w:line="240" w:lineRule="auto"/>
      </w:pPr>
      <w:r>
        <w:separator/>
      </w:r>
    </w:p>
  </w:endnote>
  <w:endnote w:type="continuationSeparator" w:id="0">
    <w:p w:rsidR="00173B2C" w:rsidRDefault="00173B2C" w:rsidP="0041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C" w:rsidRDefault="00B26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C" w:rsidRDefault="00B26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C" w:rsidRDefault="00B26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2C" w:rsidRDefault="00173B2C" w:rsidP="00411169">
      <w:pPr>
        <w:spacing w:after="0" w:line="240" w:lineRule="auto"/>
      </w:pPr>
      <w:r>
        <w:separator/>
      </w:r>
    </w:p>
  </w:footnote>
  <w:footnote w:type="continuationSeparator" w:id="0">
    <w:p w:rsidR="00173B2C" w:rsidRDefault="00173B2C" w:rsidP="0041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C" w:rsidRDefault="00B26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C" w:rsidRDefault="00B262AC">
    <w:pPr>
      <w:pStyle w:val="Header"/>
    </w:pPr>
    <w:r>
      <w:t>PROJECTS FOR 574 FALL 2012</w:t>
    </w:r>
  </w:p>
  <w:p w:rsidR="00B262AC" w:rsidRPr="00F43F13" w:rsidRDefault="00B262AC" w:rsidP="00411169">
    <w:pPr>
      <w:pStyle w:val="Header"/>
      <w:rPr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AC" w:rsidRDefault="00B26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7CE"/>
    <w:multiLevelType w:val="hybridMultilevel"/>
    <w:tmpl w:val="5932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4235"/>
    <w:multiLevelType w:val="hybridMultilevel"/>
    <w:tmpl w:val="F9D6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170"/>
    <w:multiLevelType w:val="hybridMultilevel"/>
    <w:tmpl w:val="520C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4B87"/>
    <w:multiLevelType w:val="hybridMultilevel"/>
    <w:tmpl w:val="6CAC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3745"/>
    <w:multiLevelType w:val="hybridMultilevel"/>
    <w:tmpl w:val="3AD0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011D"/>
    <w:multiLevelType w:val="hybridMultilevel"/>
    <w:tmpl w:val="DEFC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72A"/>
    <w:multiLevelType w:val="hybridMultilevel"/>
    <w:tmpl w:val="62A4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0F73"/>
    <w:multiLevelType w:val="hybridMultilevel"/>
    <w:tmpl w:val="DDA4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F55"/>
    <w:multiLevelType w:val="hybridMultilevel"/>
    <w:tmpl w:val="C30E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4FC9"/>
    <w:multiLevelType w:val="hybridMultilevel"/>
    <w:tmpl w:val="1E04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53DC"/>
    <w:multiLevelType w:val="hybridMultilevel"/>
    <w:tmpl w:val="AA8C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75048"/>
    <w:multiLevelType w:val="hybridMultilevel"/>
    <w:tmpl w:val="A2B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52609"/>
    <w:multiLevelType w:val="hybridMultilevel"/>
    <w:tmpl w:val="E7C2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3B"/>
    <w:rsid w:val="00060DE0"/>
    <w:rsid w:val="00133227"/>
    <w:rsid w:val="00173B2C"/>
    <w:rsid w:val="00244513"/>
    <w:rsid w:val="002A03D3"/>
    <w:rsid w:val="00411169"/>
    <w:rsid w:val="004533BE"/>
    <w:rsid w:val="0053275F"/>
    <w:rsid w:val="005A3408"/>
    <w:rsid w:val="005B527E"/>
    <w:rsid w:val="006C5DB5"/>
    <w:rsid w:val="00757A3B"/>
    <w:rsid w:val="007E3766"/>
    <w:rsid w:val="007F0389"/>
    <w:rsid w:val="00844C3C"/>
    <w:rsid w:val="008741F8"/>
    <w:rsid w:val="00905AFC"/>
    <w:rsid w:val="00AE096C"/>
    <w:rsid w:val="00AE5728"/>
    <w:rsid w:val="00B07256"/>
    <w:rsid w:val="00B12C44"/>
    <w:rsid w:val="00B262AC"/>
    <w:rsid w:val="00B610F8"/>
    <w:rsid w:val="00B90FE9"/>
    <w:rsid w:val="00B964D0"/>
    <w:rsid w:val="00C84E46"/>
    <w:rsid w:val="00CA639F"/>
    <w:rsid w:val="00D300E4"/>
    <w:rsid w:val="00DB7E65"/>
    <w:rsid w:val="00E9282F"/>
    <w:rsid w:val="00F271A1"/>
    <w:rsid w:val="00F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69"/>
  </w:style>
  <w:style w:type="paragraph" w:styleId="Footer">
    <w:name w:val="footer"/>
    <w:basedOn w:val="Normal"/>
    <w:link w:val="FooterChar"/>
    <w:uiPriority w:val="99"/>
    <w:unhideWhenUsed/>
    <w:rsid w:val="0041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69"/>
  </w:style>
  <w:style w:type="paragraph" w:styleId="BalloonText">
    <w:name w:val="Balloon Text"/>
    <w:basedOn w:val="Normal"/>
    <w:link w:val="BalloonTextChar"/>
    <w:uiPriority w:val="99"/>
    <w:semiHidden/>
    <w:unhideWhenUsed/>
    <w:rsid w:val="00F4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1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05AFC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905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69"/>
  </w:style>
  <w:style w:type="paragraph" w:styleId="Footer">
    <w:name w:val="footer"/>
    <w:basedOn w:val="Normal"/>
    <w:link w:val="FooterChar"/>
    <w:uiPriority w:val="99"/>
    <w:unhideWhenUsed/>
    <w:rsid w:val="0041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69"/>
  </w:style>
  <w:style w:type="paragraph" w:styleId="BalloonText">
    <w:name w:val="Balloon Text"/>
    <w:basedOn w:val="Normal"/>
    <w:link w:val="BalloonTextChar"/>
    <w:uiPriority w:val="99"/>
    <w:semiHidden/>
    <w:unhideWhenUsed/>
    <w:rsid w:val="00F4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1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05AFC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905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ng.com/search?q=cubical+notation+logic+synthesis&amp;FORM=HDRSC1" TargetMode="External"/><Relationship Id="rId18" Type="http://schemas.openxmlformats.org/officeDocument/2006/relationships/hyperlink" Target="http://icwww.epfl.ch/~seicules/DTIS/web/lectures/DT7.pdf" TargetMode="External"/><Relationship Id="rId26" Type="http://schemas.openxmlformats.org/officeDocument/2006/relationships/hyperlink" Target="http://www.ece.tamu.edu/~sunil/projects-web/papers/mvlogic.pdf" TargetMode="External"/><Relationship Id="rId39" Type="http://schemas.openxmlformats.org/officeDocument/2006/relationships/hyperlink" Target="http://en.wikipedia.org/wiki/Chua's_circuit" TargetMode="External"/><Relationship Id="rId21" Type="http://schemas.openxmlformats.org/officeDocument/2006/relationships/hyperlink" Target="http://dl.acm.org/citation.cfm?doid=224841.225156" TargetMode="External"/><Relationship Id="rId34" Type="http://schemas.openxmlformats.org/officeDocument/2006/relationships/hyperlink" Target="http://wiki.answers.com/Q/What_is_a_stack_based_architecture" TargetMode="External"/><Relationship Id="rId42" Type="http://schemas.openxmlformats.org/officeDocument/2006/relationships/hyperlink" Target="http://www.docstoc.com/docs/81019780/INTRODUCTION-TO-PATTERN-CHEMISTRY--Parts-1-to-4" TargetMode="External"/><Relationship Id="rId47" Type="http://schemas.openxmlformats.org/officeDocument/2006/relationships/hyperlink" Target="http://www.worldscientific.com/doi/pdfplus/10.1142/S0218127403008053" TargetMode="External"/><Relationship Id="rId50" Type="http://schemas.openxmlformats.org/officeDocument/2006/relationships/hyperlink" Target="http://prl.aps.org/pdf/PRL/v102/i10/e104101" TargetMode="External"/><Relationship Id="rId55" Type="http://schemas.openxmlformats.org/officeDocument/2006/relationships/hyperlink" Target="http://repository.ias.ac.in/60908/1/40-pub.pdf" TargetMode="External"/><Relationship Id="rId63" Type="http://schemas.openxmlformats.org/officeDocument/2006/relationships/hyperlink" Target="http://www.informatik.uni-bremen.de/agra/doc/work/11_evohot_impr_esop_synthesis_reversible_circuits.pdf" TargetMode="External"/><Relationship Id="rId68" Type="http://schemas.openxmlformats.org/officeDocument/2006/relationships/hyperlink" Target="http://www.aueb.gr/pympe/hercma/proceedings2007/H07-FULL-PAPERS-1/SAMPSON-VOUDOURIS-KALATHAS-PAPAKONSTANTINOU-1.pd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iteseerx.ist.psu.edu/viewdoc/summary?doi=10.1.1.92.5547" TargetMode="External"/><Relationship Id="rId29" Type="http://schemas.openxmlformats.org/officeDocument/2006/relationships/hyperlink" Target="http://downloadfreefilesearch.com/search.html?type=all&amp;search=switching+theory+and+logic+design+by+kohavi&amp;wm=144&amp;sub=9" TargetMode="External"/><Relationship Id="rId11" Type="http://schemas.openxmlformats.org/officeDocument/2006/relationships/hyperlink" Target="http://www.bing.com/videos/search?q=memristor+videos&amp;view=detail&amp;mid=041A5E680A43D3439724041A5E680A43D3439724&amp;first=0" TargetMode="External"/><Relationship Id="rId24" Type="http://schemas.openxmlformats.org/officeDocument/2006/relationships/hyperlink" Target="http://web.cecs.pdx.edu/~mperkows/CLASS_VHDL/==projectCCM.html" TargetMode="External"/><Relationship Id="rId32" Type="http://schemas.openxmlformats.org/officeDocument/2006/relationships/hyperlink" Target="http://en.wikipedia.org/wiki/Stack_machine" TargetMode="External"/><Relationship Id="rId37" Type="http://schemas.openxmlformats.org/officeDocument/2006/relationships/hyperlink" Target="http://academic.research.microsoft.com/Paper/5989437.aspx" TargetMode="External"/><Relationship Id="rId40" Type="http://schemas.openxmlformats.org/officeDocument/2006/relationships/hyperlink" Target="http://en.wikipedia.org/wiki/Chaos_computing" TargetMode="External"/><Relationship Id="rId45" Type="http://schemas.openxmlformats.org/officeDocument/2006/relationships/hyperlink" Target="http://ieeexplore.ieee.org/stamp/stamp.jsp?tp=&amp;arnumber=1046831" TargetMode="External"/><Relationship Id="rId53" Type="http://schemas.openxmlformats.org/officeDocument/2006/relationships/hyperlink" Target="http://repository.ias.ac.in/60883/1/13-pub.pdf" TargetMode="External"/><Relationship Id="rId58" Type="http://schemas.openxmlformats.org/officeDocument/2006/relationships/hyperlink" Target="http://www.youtube.com/watch?v=ojfTEXZvQOg" TargetMode="External"/><Relationship Id="rId66" Type="http://schemas.openxmlformats.org/officeDocument/2006/relationships/hyperlink" Target="http://www.cs.unb.ca/~gdueck/courses/cs6805/papers/PacRim.pdf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ce.unm.edu/~jimp/vlsi_test/papers/fund_cad_algos.pdf" TargetMode="External"/><Relationship Id="rId23" Type="http://schemas.openxmlformats.org/officeDocument/2006/relationships/hyperlink" Target="http://web.cecs.pdx.edu/~mperkows/CLASS_VHDL_99/tran888/lecture007-cube-calculus.pdf" TargetMode="External"/><Relationship Id="rId28" Type="http://schemas.openxmlformats.org/officeDocument/2006/relationships/hyperlink" Target="http://www.amazon.com/LOGIC-DESIGN-OF-DIGITAL-SYSTEMS/dp/B001E3N5ZO" TargetMode="External"/><Relationship Id="rId36" Type="http://schemas.openxmlformats.org/officeDocument/2006/relationships/hyperlink" Target="http://blog.tube42.se/?tag=fpga" TargetMode="External"/><Relationship Id="rId49" Type="http://schemas.openxmlformats.org/officeDocument/2006/relationships/hyperlink" Target="http://www.worldscientific.com/doi/pdf/10.1142/S0218126609005575" TargetMode="External"/><Relationship Id="rId57" Type="http://schemas.openxmlformats.org/officeDocument/2006/relationships/hyperlink" Target="http://proceedings.spiedigitallibrary.org/proceeding.aspx?articleid=1316587" TargetMode="External"/><Relationship Id="rId61" Type="http://schemas.openxmlformats.org/officeDocument/2006/relationships/hyperlink" Target="http://www.dsprelated.com/showmessage/58704/1.php" TargetMode="External"/><Relationship Id="rId10" Type="http://schemas.openxmlformats.org/officeDocument/2006/relationships/hyperlink" Target="http://www.bing.com/videos/search?q=memristor+videos&amp;view=detail&amp;mid=A5952FFF47FE52D0CA99A5952FFF47FE52D0CA99&amp;first=41" TargetMode="External"/><Relationship Id="rId19" Type="http://schemas.openxmlformats.org/officeDocument/2006/relationships/hyperlink" Target="http://delivery.acm.org/10.1145/810000/803607/p179-gaines.pdf?ip=131.252.212.103&amp;acc=ACTIVE%20SERVICE&amp;CFID=168654162&amp;CFTOKEN=20589686&amp;__acm__=1349742424_b24e345cfe5481419bdc173be63b2684" TargetMode="External"/><Relationship Id="rId31" Type="http://schemas.openxmlformats.org/officeDocument/2006/relationships/hyperlink" Target="http://www.odbms.org/download/030.02%20Subieta%20Stack-Based%20Architecture%20and%20Stack-Based%20Query%20Language%20March%202008.PDF" TargetMode="External"/><Relationship Id="rId44" Type="http://schemas.openxmlformats.org/officeDocument/2006/relationships/hyperlink" Target="http://wn.com/Chaotic_behavior_with_MATLAB" TargetMode="External"/><Relationship Id="rId52" Type="http://schemas.openxmlformats.org/officeDocument/2006/relationships/hyperlink" Target="http://prl.aps.org/pdf/PRL/v71/i13/p2010_1" TargetMode="External"/><Relationship Id="rId60" Type="http://schemas.openxmlformats.org/officeDocument/2006/relationships/hyperlink" Target="http://cas.ee.ic.ac.uk/people/gac1/pubs/VanderleiFPL07.pdf" TargetMode="External"/><Relationship Id="rId65" Type="http://schemas.openxmlformats.org/officeDocument/2006/relationships/hyperlink" Target="http://academic.research.microsoft.com/Keyword/35585/Reversible-Logic" TargetMode="Externa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ovindu@pdx.edu" TargetMode="External"/><Relationship Id="rId14" Type="http://schemas.openxmlformats.org/officeDocument/2006/relationships/hyperlink" Target="http://www.computer.org/comp/trans/tc/1969/01/01671114.pdf" TargetMode="External"/><Relationship Id="rId22" Type="http://schemas.openxmlformats.org/officeDocument/2006/relationships/hyperlink" Target="http://www.computer.org/csdl/proceedings/vlsid/1995/6905/00/69050225-abs.html" TargetMode="External"/><Relationship Id="rId27" Type="http://schemas.openxmlformats.org/officeDocument/2006/relationships/hyperlink" Target="http://www.scribd.com/doc/64138079/Micheli-Synthesis-and-Optimization-of-Digital-Circuits-Converted-Page003" TargetMode="External"/><Relationship Id="rId30" Type="http://schemas.openxmlformats.org/officeDocument/2006/relationships/hyperlink" Target="http://ieeexplore.ieee.org/xpls/abs_all.jsp?arnumber=93794&amp;isnumber=3066&amp;tag=1" TargetMode="External"/><Relationship Id="rId35" Type="http://schemas.openxmlformats.org/officeDocument/2006/relationships/hyperlink" Target="http://brainwagon.org/2010/12/02/the-j1-forth-cpu-running-on-an-fpga/" TargetMode="External"/><Relationship Id="rId43" Type="http://schemas.openxmlformats.org/officeDocument/2006/relationships/hyperlink" Target="http://www.powershow.com/view/15029a-ZGU4Y/Simple_Chaotic_Systems_and_Circuits_powerpoint_ppt_presentation" TargetMode="External"/><Relationship Id="rId48" Type="http://schemas.openxmlformats.org/officeDocument/2006/relationships/hyperlink" Target="http://www.worldscientific.com/doi/pdf/10.1142/S0218127412500113" TargetMode="External"/><Relationship Id="rId56" Type="http://schemas.openxmlformats.org/officeDocument/2006/relationships/hyperlink" Target="http://www.camtp.uni-mb.si/chaos/2008/lectures.shtml" TargetMode="External"/><Relationship Id="rId64" Type="http://schemas.openxmlformats.org/officeDocument/2006/relationships/hyperlink" Target="http://www.cs.unb.ca/~gdueck/courses/cs6805/papers/ESOP_trans.pdf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scribd.com/doc/6949151/Research-Methodology" TargetMode="External"/><Relationship Id="rId51" Type="http://schemas.openxmlformats.org/officeDocument/2006/relationships/hyperlink" Target="http://ac.els-cdn.com/S0375960105003166/1-s2.0-S0375960105003166-main.pdf?_tid=c566422e-1240-11e2-bcdc-00000aab0f02&amp;acdnat=1349808197_613602014b1c8a357879065be102b6a1" TargetMode="External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hyperlink" Target="http://www.bing.com/videos/search?q=memristor+videos+kvatinsky&amp;view=detail&amp;mid=997D91EC7B012853F5AA997D91EC7B012853F5AA&amp;first=0" TargetMode="External"/><Relationship Id="rId17" Type="http://schemas.openxmlformats.org/officeDocument/2006/relationships/hyperlink" Target="http://delivery.acm.org/10.1145/810000/803582/p9-rosenberg.pdf?ip=131.252.212.103&amp;acc=ACTIVE%20SERVICE&amp;CFID=168654162&amp;CFTOKEN=20589686&amp;__acm__=1349742287_048743e6bed2653c008201e2e654a403" TargetMode="External"/><Relationship Id="rId25" Type="http://schemas.openxmlformats.org/officeDocument/2006/relationships/hyperlink" Target="http://web.cecs.pdx.edu/~mperkows/CLASS_479/LECTURES479/PE017.Cube-Calculus-Machine.pdf" TargetMode="External"/><Relationship Id="rId33" Type="http://schemas.openxmlformats.org/officeDocument/2006/relationships/hyperlink" Target="http://www.codeproject.com/Articles/461052/Stack-based-vs-Register-based-Virtual-Machine-Arch" TargetMode="External"/><Relationship Id="rId38" Type="http://schemas.openxmlformats.org/officeDocument/2006/relationships/hyperlink" Target="http://academic.research.microsoft.com/Paper/3217886.aspx?viewType=1" TargetMode="External"/><Relationship Id="rId46" Type="http://schemas.openxmlformats.org/officeDocument/2006/relationships/hyperlink" Target="http://www.worldscientific.com/doi/abs/10.1142/S0218127403008053" TargetMode="External"/><Relationship Id="rId59" Type="http://schemas.openxmlformats.org/officeDocument/2006/relationships/hyperlink" Target="http://ieeexplore.ieee.org/xpls/abs_all.jsp?arnumber=4297329&amp;tag=1" TargetMode="External"/><Relationship Id="rId67" Type="http://schemas.openxmlformats.org/officeDocument/2006/relationships/hyperlink" Target="http://citeseerx.ist.psu.edu/showciting?cid=4462084" TargetMode="External"/><Relationship Id="rId20" Type="http://schemas.openxmlformats.org/officeDocument/2006/relationships/hyperlink" Target="http://books.google.com/books/about/Computer_logic_testing_and_verification.html?id=HeO7AAAAIAAJ" TargetMode="External"/><Relationship Id="rId41" Type="http://schemas.openxmlformats.org/officeDocument/2006/relationships/hyperlink" Target="http://www.imsc.res.in/~sudeshna/PRE_17.pdf" TargetMode="External"/><Relationship Id="rId54" Type="http://schemas.openxmlformats.org/officeDocument/2006/relationships/hyperlink" Target="http://pre.aps.org/pdf/PRE/v66/i1/e016209" TargetMode="External"/><Relationship Id="rId62" Type="http://schemas.openxmlformats.org/officeDocument/2006/relationships/hyperlink" Target="http://www.bing.com/videos/search?q=kalman+filter+++robot&amp;view=detail&amp;mid=126A6ACF318BC5F0AB45126A6ACF318BC5F0AB45&amp;first=0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342F935</Template>
  <TotalTime>1219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mperkows</dc:creator>
  <cp:lastModifiedBy>mperkows</cp:lastModifiedBy>
  <cp:revision>13</cp:revision>
  <cp:lastPrinted>2012-10-09T01:19:00Z</cp:lastPrinted>
  <dcterms:created xsi:type="dcterms:W3CDTF">2012-09-26T17:54:00Z</dcterms:created>
  <dcterms:modified xsi:type="dcterms:W3CDTF">2012-10-09T19:58:00Z</dcterms:modified>
</cp:coreProperties>
</file>