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785"/>
        <w:tblW w:w="10252" w:type="dxa"/>
        <w:tblLayout w:type="fixed"/>
        <w:tblLook w:val="04A0" w:firstRow="1" w:lastRow="0" w:firstColumn="1" w:lastColumn="0" w:noHBand="0" w:noVBand="1"/>
      </w:tblPr>
      <w:tblGrid>
        <w:gridCol w:w="3141"/>
        <w:gridCol w:w="1467"/>
        <w:gridCol w:w="5644"/>
      </w:tblGrid>
      <w:tr w:rsidR="00C04DAB" w:rsidTr="0040229F">
        <w:trPr>
          <w:trHeight w:val="347"/>
        </w:trPr>
        <w:tc>
          <w:tcPr>
            <w:tcW w:w="3141" w:type="dxa"/>
          </w:tcPr>
          <w:p w:rsidR="00C04DAB" w:rsidRPr="0093692F" w:rsidRDefault="00C04DAB" w:rsidP="0040229F">
            <w:pPr>
              <w:rPr>
                <w:b/>
              </w:rPr>
            </w:pPr>
            <w:r w:rsidRPr="0093692F">
              <w:rPr>
                <w:b/>
                <w:color w:val="FF0000"/>
                <w:sz w:val="24"/>
              </w:rPr>
              <w:t>DESIGN PROJECT 2013</w:t>
            </w:r>
          </w:p>
        </w:tc>
        <w:tc>
          <w:tcPr>
            <w:tcW w:w="1467" w:type="dxa"/>
          </w:tcPr>
          <w:p w:rsidR="00C04DAB" w:rsidRPr="000216A8" w:rsidRDefault="00C04DAB" w:rsidP="0040229F">
            <w:pPr>
              <w:rPr>
                <w:b/>
              </w:rPr>
            </w:pPr>
            <w:r w:rsidRPr="000216A8">
              <w:rPr>
                <w:b/>
                <w:color w:val="FF0000"/>
                <w:sz w:val="28"/>
              </w:rPr>
              <w:t>People</w:t>
            </w:r>
          </w:p>
        </w:tc>
        <w:tc>
          <w:tcPr>
            <w:tcW w:w="5644" w:type="dxa"/>
          </w:tcPr>
          <w:p w:rsidR="00C04DAB" w:rsidRPr="000216A8" w:rsidRDefault="00C04DAB" w:rsidP="0040229F">
            <w:pPr>
              <w:jc w:val="center"/>
              <w:rPr>
                <w:b/>
              </w:rPr>
            </w:pPr>
            <w:r w:rsidRPr="000216A8">
              <w:rPr>
                <w:b/>
                <w:color w:val="FF0000"/>
                <w:sz w:val="24"/>
              </w:rPr>
              <w:t>Plan of Work</w:t>
            </w:r>
          </w:p>
        </w:tc>
      </w:tr>
      <w:tr w:rsidR="00253532" w:rsidTr="0040229F">
        <w:trPr>
          <w:trHeight w:val="347"/>
        </w:trPr>
        <w:tc>
          <w:tcPr>
            <w:tcW w:w="3141" w:type="dxa"/>
          </w:tcPr>
          <w:p w:rsidR="00253532" w:rsidRPr="0093692F" w:rsidRDefault="00253532" w:rsidP="0040229F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1467" w:type="dxa"/>
          </w:tcPr>
          <w:p w:rsidR="00253532" w:rsidRPr="000216A8" w:rsidRDefault="00253532" w:rsidP="0040229F">
            <w:pPr>
              <w:rPr>
                <w:b/>
                <w:color w:val="FF0000"/>
                <w:sz w:val="28"/>
              </w:rPr>
            </w:pPr>
          </w:p>
        </w:tc>
        <w:tc>
          <w:tcPr>
            <w:tcW w:w="5644" w:type="dxa"/>
          </w:tcPr>
          <w:p w:rsidR="00253532" w:rsidRPr="00253532" w:rsidRDefault="00253532" w:rsidP="00770584">
            <w:pPr>
              <w:rPr>
                <w:b/>
                <w:color w:val="FF0000"/>
                <w:sz w:val="24"/>
              </w:rPr>
            </w:pPr>
            <w:r w:rsidRPr="00253532">
              <w:rPr>
                <w:b/>
                <w:color w:val="FF0000"/>
                <w:sz w:val="24"/>
                <w:highlight w:val="cyan"/>
              </w:rPr>
              <w:t>Every group has to make a presentation about their project proposal.</w:t>
            </w:r>
          </w:p>
        </w:tc>
      </w:tr>
      <w:tr w:rsidR="00253532" w:rsidTr="0040229F">
        <w:trPr>
          <w:trHeight w:val="347"/>
        </w:trPr>
        <w:tc>
          <w:tcPr>
            <w:tcW w:w="3141" w:type="dxa"/>
          </w:tcPr>
          <w:p w:rsidR="00253532" w:rsidRPr="00253532" w:rsidRDefault="00253532" w:rsidP="0040229F">
            <w:pPr>
              <w:rPr>
                <w:b/>
                <w:color w:val="FF0000"/>
                <w:sz w:val="24"/>
                <w:u w:val="single"/>
              </w:rPr>
            </w:pPr>
            <w:r w:rsidRPr="00BF5560">
              <w:rPr>
                <w:b/>
                <w:color w:val="FF0000"/>
                <w:sz w:val="24"/>
                <w:highlight w:val="cyan"/>
                <w:u w:val="single"/>
              </w:rPr>
              <w:t xml:space="preserve">I welcome all teams to discuss projects and </w:t>
            </w:r>
            <w:proofErr w:type="spellStart"/>
            <w:r w:rsidRPr="00BF5560">
              <w:rPr>
                <w:b/>
                <w:color w:val="FF0000"/>
                <w:sz w:val="24"/>
                <w:highlight w:val="cyan"/>
                <w:u w:val="single"/>
              </w:rPr>
              <w:t>homeworks</w:t>
            </w:r>
            <w:proofErr w:type="spellEnd"/>
            <w:r w:rsidRPr="00BF5560">
              <w:rPr>
                <w:b/>
                <w:color w:val="FF0000"/>
                <w:sz w:val="24"/>
                <w:highlight w:val="cyan"/>
                <w:u w:val="single"/>
              </w:rPr>
              <w:t xml:space="preserve"> with me during office hours on Friday or at any time.</w:t>
            </w:r>
          </w:p>
        </w:tc>
        <w:tc>
          <w:tcPr>
            <w:tcW w:w="1467" w:type="dxa"/>
          </w:tcPr>
          <w:p w:rsidR="00253532" w:rsidRPr="000216A8" w:rsidRDefault="00253532" w:rsidP="0040229F">
            <w:pPr>
              <w:rPr>
                <w:b/>
                <w:color w:val="FF0000"/>
                <w:sz w:val="28"/>
              </w:rPr>
            </w:pPr>
          </w:p>
        </w:tc>
        <w:tc>
          <w:tcPr>
            <w:tcW w:w="5644" w:type="dxa"/>
          </w:tcPr>
          <w:p w:rsidR="00253532" w:rsidRPr="00253532" w:rsidRDefault="00770584" w:rsidP="00770584">
            <w:pPr>
              <w:rPr>
                <w:b/>
                <w:color w:val="FF0000"/>
                <w:sz w:val="24"/>
                <w:highlight w:val="cyan"/>
              </w:rPr>
            </w:pPr>
            <w:r>
              <w:rPr>
                <w:b/>
                <w:color w:val="FF0000"/>
                <w:sz w:val="24"/>
                <w:highlight w:val="cyan"/>
              </w:rPr>
              <w:t>You can propose changes to specializations within the teams.</w:t>
            </w:r>
          </w:p>
        </w:tc>
      </w:tr>
      <w:tr w:rsidR="00C04DAB" w:rsidTr="0040229F">
        <w:trPr>
          <w:trHeight w:val="347"/>
        </w:trPr>
        <w:tc>
          <w:tcPr>
            <w:tcW w:w="3141" w:type="dxa"/>
          </w:tcPr>
          <w:p w:rsidR="00C04DAB" w:rsidRPr="00AA6F9C" w:rsidRDefault="007B10A0" w:rsidP="0040229F">
            <w:pPr>
              <w:rPr>
                <w:b/>
                <w:color w:val="FF0000"/>
                <w:highlight w:val="yellow"/>
              </w:rPr>
            </w:pPr>
            <w:proofErr w:type="spellStart"/>
            <w:r>
              <w:rPr>
                <w:b/>
                <w:color w:val="FF0000"/>
                <w:highlight w:val="yellow"/>
              </w:rPr>
              <w:t>Superproject</w:t>
            </w:r>
            <w:proofErr w:type="spellEnd"/>
            <w:r>
              <w:rPr>
                <w:b/>
                <w:color w:val="FF0000"/>
                <w:highlight w:val="yellow"/>
              </w:rPr>
              <w:t xml:space="preserve"> </w:t>
            </w:r>
            <w:r w:rsidR="00C04DAB" w:rsidRPr="00AA6F9C">
              <w:rPr>
                <w:b/>
                <w:color w:val="FF0000"/>
                <w:highlight w:val="yellow"/>
              </w:rPr>
              <w:t xml:space="preserve"> = MCECSBOT</w:t>
            </w:r>
            <w:r w:rsidR="006B5806" w:rsidRPr="00AA6F9C">
              <w:rPr>
                <w:b/>
                <w:color w:val="FF0000"/>
                <w:highlight w:val="yellow"/>
              </w:rPr>
              <w:t xml:space="preserve"> – the Guide Robot for engineering buildings</w:t>
            </w:r>
          </w:p>
          <w:p w:rsidR="006B5806" w:rsidRPr="00AA6F9C" w:rsidRDefault="006B5806" w:rsidP="0040229F">
            <w:pPr>
              <w:rPr>
                <w:b/>
                <w:sz w:val="20"/>
                <w:highlight w:val="yellow"/>
              </w:rPr>
            </w:pPr>
            <w:r w:rsidRPr="00AA6F9C">
              <w:rPr>
                <w:b/>
                <w:color w:val="00B050"/>
                <w:sz w:val="20"/>
                <w:highlight w:val="yellow"/>
              </w:rPr>
              <w:t>Ask Mathias and Omar for keys to the room that the robot is located</w:t>
            </w:r>
            <w:r w:rsidRPr="00AA6F9C">
              <w:rPr>
                <w:b/>
                <w:sz w:val="20"/>
                <w:highlight w:val="yellow"/>
              </w:rPr>
              <w:t>.</w:t>
            </w:r>
          </w:p>
          <w:p w:rsidR="006B6641" w:rsidRPr="00AA6F9C" w:rsidRDefault="006B6641" w:rsidP="0040229F">
            <w:pPr>
              <w:rPr>
                <w:b/>
                <w:highlight w:val="yellow"/>
              </w:rPr>
            </w:pPr>
            <w:r w:rsidRPr="00AA6F9C">
              <w:rPr>
                <w:b/>
                <w:sz w:val="20"/>
                <w:highlight w:val="yellow"/>
              </w:rPr>
              <w:t xml:space="preserve">No standard </w:t>
            </w:r>
            <w:proofErr w:type="spellStart"/>
            <w:r w:rsidRPr="00AA6F9C">
              <w:rPr>
                <w:b/>
                <w:sz w:val="20"/>
                <w:highlight w:val="yellow"/>
              </w:rPr>
              <w:t>Homeworks</w:t>
            </w:r>
            <w:proofErr w:type="spellEnd"/>
          </w:p>
        </w:tc>
        <w:tc>
          <w:tcPr>
            <w:tcW w:w="1467" w:type="dxa"/>
          </w:tcPr>
          <w:p w:rsidR="00C04DAB" w:rsidRPr="00AA6F9C" w:rsidRDefault="00C04DAB" w:rsidP="0040229F">
            <w:pPr>
              <w:rPr>
                <w:highlight w:val="yellow"/>
              </w:rPr>
            </w:pPr>
            <w:r w:rsidRPr="00AA6F9C">
              <w:rPr>
                <w:sz w:val="18"/>
                <w:highlight w:val="yellow"/>
              </w:rPr>
              <w:t xml:space="preserve">U - </w:t>
            </w:r>
            <w:proofErr w:type="spellStart"/>
            <w:r w:rsidRPr="00AA6F9C">
              <w:rPr>
                <w:sz w:val="18"/>
                <w:highlight w:val="yellow"/>
              </w:rPr>
              <w:t>undegraduate</w:t>
            </w:r>
            <w:proofErr w:type="spellEnd"/>
          </w:p>
        </w:tc>
        <w:tc>
          <w:tcPr>
            <w:tcW w:w="5644" w:type="dxa"/>
          </w:tcPr>
          <w:p w:rsidR="00C963C9" w:rsidRPr="00AA6F9C" w:rsidRDefault="00C963C9" w:rsidP="0040229F">
            <w:pPr>
              <w:rPr>
                <w:highlight w:val="yellow"/>
              </w:rPr>
            </w:pPr>
            <w:r w:rsidRPr="00AA6F9C">
              <w:rPr>
                <w:highlight w:val="yellow"/>
              </w:rPr>
              <w:t xml:space="preserve">See separate documents, </w:t>
            </w:r>
          </w:p>
          <w:p w:rsidR="00C04DAB" w:rsidRDefault="00C963C9" w:rsidP="0040229F">
            <w:pPr>
              <w:rPr>
                <w:highlight w:val="yellow"/>
              </w:rPr>
            </w:pPr>
            <w:proofErr w:type="gramStart"/>
            <w:r w:rsidRPr="00AA6F9C">
              <w:rPr>
                <w:highlight w:val="yellow"/>
              </w:rPr>
              <w:t>ask</w:t>
            </w:r>
            <w:proofErr w:type="gramEnd"/>
            <w:r w:rsidRPr="00AA6F9C">
              <w:rPr>
                <w:highlight w:val="yellow"/>
              </w:rPr>
              <w:t xml:space="preserve"> Mathias </w:t>
            </w:r>
            <w:proofErr w:type="spellStart"/>
            <w:r w:rsidRPr="00AA6F9C">
              <w:rPr>
                <w:highlight w:val="yellow"/>
              </w:rPr>
              <w:t>Sunardi</w:t>
            </w:r>
            <w:proofErr w:type="spellEnd"/>
            <w:r w:rsidRPr="00AA6F9C">
              <w:rPr>
                <w:highlight w:val="yellow"/>
              </w:rPr>
              <w:t xml:space="preserve"> and Omar </w:t>
            </w:r>
            <w:proofErr w:type="spellStart"/>
            <w:r w:rsidRPr="00AA6F9C">
              <w:rPr>
                <w:highlight w:val="yellow"/>
              </w:rPr>
              <w:t>Mohsin</w:t>
            </w:r>
            <w:proofErr w:type="spellEnd"/>
            <w:r w:rsidRPr="00AA6F9C">
              <w:rPr>
                <w:highlight w:val="yellow"/>
              </w:rPr>
              <w:t>, especially Mathias</w:t>
            </w:r>
            <w:r w:rsidR="006677AD">
              <w:rPr>
                <w:highlight w:val="yellow"/>
              </w:rPr>
              <w:t>.</w:t>
            </w:r>
          </w:p>
          <w:p w:rsidR="006677AD" w:rsidRDefault="006677AD" w:rsidP="0040229F">
            <w:pPr>
              <w:rPr>
                <w:highlight w:val="yellow"/>
              </w:rPr>
            </w:pPr>
          </w:p>
          <w:p w:rsidR="006677AD" w:rsidRDefault="006677AD" w:rsidP="0040229F">
            <w:pPr>
              <w:rPr>
                <w:highlight w:val="yellow"/>
              </w:rPr>
            </w:pPr>
          </w:p>
          <w:p w:rsidR="006677AD" w:rsidRPr="00AA6F9C" w:rsidRDefault="006677AD" w:rsidP="0040229F">
            <w:pPr>
              <w:rPr>
                <w:highlight w:val="yellow"/>
              </w:rPr>
            </w:pPr>
            <w:r w:rsidRPr="006677AD">
              <w:rPr>
                <w:highlight w:val="cyan"/>
              </w:rPr>
              <w:t>These teams should have their presentations soon.</w:t>
            </w:r>
          </w:p>
        </w:tc>
      </w:tr>
      <w:tr w:rsidR="00C04DAB" w:rsidTr="0040229F">
        <w:trPr>
          <w:trHeight w:val="347"/>
        </w:trPr>
        <w:tc>
          <w:tcPr>
            <w:tcW w:w="3141" w:type="dxa"/>
          </w:tcPr>
          <w:p w:rsidR="00C04DAB" w:rsidRPr="006677AD" w:rsidRDefault="00F92757" w:rsidP="0040229F">
            <w:r w:rsidRPr="006677AD">
              <w:t xml:space="preserve"> </w:t>
            </w:r>
          </w:p>
        </w:tc>
        <w:tc>
          <w:tcPr>
            <w:tcW w:w="1467" w:type="dxa"/>
          </w:tcPr>
          <w:p w:rsidR="00C04DAB" w:rsidRPr="006677AD" w:rsidRDefault="00C04DAB" w:rsidP="0040229F">
            <w:pPr>
              <w:rPr>
                <w:color w:val="0070C0"/>
              </w:rPr>
            </w:pPr>
            <w:r w:rsidRPr="006677AD">
              <w:rPr>
                <w:color w:val="0070C0"/>
              </w:rPr>
              <w:t xml:space="preserve">Jeffrey </w:t>
            </w:r>
            <w:proofErr w:type="spellStart"/>
            <w:r w:rsidRPr="006677AD">
              <w:rPr>
                <w:color w:val="0070C0"/>
              </w:rPr>
              <w:t>Whissen</w:t>
            </w:r>
            <w:proofErr w:type="spellEnd"/>
            <w:r w:rsidRPr="006677AD">
              <w:rPr>
                <w:color w:val="0070C0"/>
              </w:rPr>
              <w:t xml:space="preserve"> U</w:t>
            </w:r>
          </w:p>
        </w:tc>
        <w:tc>
          <w:tcPr>
            <w:tcW w:w="5644" w:type="dxa"/>
          </w:tcPr>
          <w:p w:rsidR="00C04DAB" w:rsidRPr="006677AD" w:rsidRDefault="000E785E" w:rsidP="0040229F">
            <w:r>
              <w:t xml:space="preserve"> I know you.</w:t>
            </w:r>
          </w:p>
        </w:tc>
      </w:tr>
      <w:tr w:rsidR="00C04DAB" w:rsidTr="0040229F">
        <w:trPr>
          <w:trHeight w:val="347"/>
        </w:trPr>
        <w:tc>
          <w:tcPr>
            <w:tcW w:w="3141" w:type="dxa"/>
          </w:tcPr>
          <w:p w:rsidR="00C04DAB" w:rsidRPr="006677AD" w:rsidRDefault="00F92757" w:rsidP="0040229F">
            <w:r w:rsidRPr="006677AD">
              <w:t xml:space="preserve"> </w:t>
            </w:r>
          </w:p>
        </w:tc>
        <w:tc>
          <w:tcPr>
            <w:tcW w:w="1467" w:type="dxa"/>
          </w:tcPr>
          <w:p w:rsidR="00C04DAB" w:rsidRPr="006677AD" w:rsidRDefault="00C04DAB" w:rsidP="0040229F">
            <w:pPr>
              <w:rPr>
                <w:color w:val="0070C0"/>
              </w:rPr>
            </w:pPr>
            <w:proofErr w:type="spellStart"/>
            <w:r w:rsidRPr="006677AD">
              <w:rPr>
                <w:color w:val="0070C0"/>
              </w:rPr>
              <w:t>Wisam</w:t>
            </w:r>
            <w:proofErr w:type="spellEnd"/>
            <w:r w:rsidRPr="006677AD">
              <w:rPr>
                <w:color w:val="0070C0"/>
              </w:rPr>
              <w:t xml:space="preserve"> </w:t>
            </w:r>
            <w:proofErr w:type="spellStart"/>
            <w:r w:rsidRPr="006677AD">
              <w:rPr>
                <w:color w:val="0070C0"/>
              </w:rPr>
              <w:t>Abdulkadir</w:t>
            </w:r>
            <w:proofErr w:type="spellEnd"/>
            <w:r w:rsidRPr="006677AD">
              <w:rPr>
                <w:color w:val="0070C0"/>
              </w:rPr>
              <w:t xml:space="preserve"> PHD</w:t>
            </w:r>
          </w:p>
        </w:tc>
        <w:tc>
          <w:tcPr>
            <w:tcW w:w="5644" w:type="dxa"/>
          </w:tcPr>
          <w:p w:rsidR="009057C0" w:rsidRPr="006677AD" w:rsidRDefault="009057C0" w:rsidP="009057C0">
            <w:r w:rsidRPr="006677AD">
              <w:t>Background: Control, programming.</w:t>
            </w:r>
          </w:p>
          <w:p w:rsidR="00C04DAB" w:rsidRPr="006677AD" w:rsidRDefault="009057C0" w:rsidP="009057C0">
            <w:r w:rsidRPr="006677AD">
              <w:t>Robot control. Motion control, microcontrollers. MC?</w:t>
            </w:r>
          </w:p>
        </w:tc>
      </w:tr>
      <w:tr w:rsidR="00C04DAB" w:rsidTr="0040229F">
        <w:trPr>
          <w:trHeight w:val="347"/>
        </w:trPr>
        <w:tc>
          <w:tcPr>
            <w:tcW w:w="3141" w:type="dxa"/>
          </w:tcPr>
          <w:p w:rsidR="00C04DAB" w:rsidRPr="006677AD" w:rsidRDefault="00F92757" w:rsidP="0040229F">
            <w:r w:rsidRPr="006677AD">
              <w:t xml:space="preserve"> </w:t>
            </w:r>
          </w:p>
        </w:tc>
        <w:tc>
          <w:tcPr>
            <w:tcW w:w="1467" w:type="dxa"/>
          </w:tcPr>
          <w:p w:rsidR="00C04DAB" w:rsidRPr="006677AD" w:rsidRDefault="00C04DAB" w:rsidP="0040229F">
            <w:pPr>
              <w:rPr>
                <w:color w:val="0070C0"/>
              </w:rPr>
            </w:pPr>
            <w:r w:rsidRPr="006677AD">
              <w:rPr>
                <w:color w:val="0070C0"/>
              </w:rPr>
              <w:t>Michael Walton U</w:t>
            </w:r>
          </w:p>
        </w:tc>
        <w:tc>
          <w:tcPr>
            <w:tcW w:w="5644" w:type="dxa"/>
          </w:tcPr>
          <w:p w:rsidR="00C04DAB" w:rsidRPr="006677AD" w:rsidRDefault="009057C0" w:rsidP="0040229F">
            <w:r w:rsidRPr="006677AD">
              <w:t>GA, sensor, interfacing, AI, embedded systems, sonar (possible laser range finder?)</w:t>
            </w:r>
          </w:p>
        </w:tc>
      </w:tr>
      <w:tr w:rsidR="00C04DAB" w:rsidTr="0040229F">
        <w:trPr>
          <w:trHeight w:val="322"/>
        </w:trPr>
        <w:tc>
          <w:tcPr>
            <w:tcW w:w="3141" w:type="dxa"/>
          </w:tcPr>
          <w:p w:rsidR="00C04DAB" w:rsidRPr="006677AD" w:rsidRDefault="00F92757" w:rsidP="0040229F">
            <w:r w:rsidRPr="006677AD">
              <w:t xml:space="preserve"> </w:t>
            </w:r>
          </w:p>
        </w:tc>
        <w:tc>
          <w:tcPr>
            <w:tcW w:w="1467" w:type="dxa"/>
          </w:tcPr>
          <w:p w:rsidR="00C04DAB" w:rsidRPr="006677AD" w:rsidRDefault="00C04DAB" w:rsidP="0040229F">
            <w:pPr>
              <w:rPr>
                <w:color w:val="0070C0"/>
              </w:rPr>
            </w:pPr>
            <w:r w:rsidRPr="006677AD">
              <w:rPr>
                <w:color w:val="0070C0"/>
              </w:rPr>
              <w:t>Benjamin Huntsman U</w:t>
            </w:r>
          </w:p>
        </w:tc>
        <w:tc>
          <w:tcPr>
            <w:tcW w:w="5644" w:type="dxa"/>
          </w:tcPr>
          <w:p w:rsidR="00C04DAB" w:rsidRPr="006677AD" w:rsidRDefault="009057C0" w:rsidP="0040229F">
            <w:r w:rsidRPr="006677AD">
              <w:t>Vision, autonomous vehicle, motion</w:t>
            </w:r>
          </w:p>
        </w:tc>
      </w:tr>
      <w:tr w:rsidR="00C04DAB" w:rsidTr="0040229F">
        <w:trPr>
          <w:trHeight w:val="347"/>
        </w:trPr>
        <w:tc>
          <w:tcPr>
            <w:tcW w:w="3141" w:type="dxa"/>
          </w:tcPr>
          <w:p w:rsidR="00C04DAB" w:rsidRPr="006677AD" w:rsidRDefault="00F92757" w:rsidP="0040229F">
            <w:r w:rsidRPr="006677AD">
              <w:t xml:space="preserve"> </w:t>
            </w:r>
          </w:p>
        </w:tc>
        <w:tc>
          <w:tcPr>
            <w:tcW w:w="1467" w:type="dxa"/>
          </w:tcPr>
          <w:p w:rsidR="00C04DAB" w:rsidRPr="006677AD" w:rsidRDefault="00C04DAB" w:rsidP="0040229F">
            <w:pPr>
              <w:rPr>
                <w:color w:val="0070C0"/>
              </w:rPr>
            </w:pPr>
            <w:proofErr w:type="spellStart"/>
            <w:r w:rsidRPr="006677AD">
              <w:rPr>
                <w:color w:val="0070C0"/>
              </w:rPr>
              <w:t>Prachi</w:t>
            </w:r>
            <w:proofErr w:type="spellEnd"/>
            <w:r w:rsidRPr="006677AD">
              <w:rPr>
                <w:color w:val="0070C0"/>
              </w:rPr>
              <w:t xml:space="preserve"> </w:t>
            </w:r>
            <w:proofErr w:type="spellStart"/>
            <w:r w:rsidRPr="006677AD">
              <w:rPr>
                <w:color w:val="0070C0"/>
              </w:rPr>
              <w:t>Pai</w:t>
            </w:r>
            <w:proofErr w:type="spellEnd"/>
            <w:r w:rsidRPr="006677AD">
              <w:rPr>
                <w:color w:val="0070C0"/>
              </w:rPr>
              <w:t xml:space="preserve"> </w:t>
            </w:r>
            <w:proofErr w:type="spellStart"/>
            <w:r w:rsidRPr="006677AD">
              <w:rPr>
                <w:color w:val="0070C0"/>
              </w:rPr>
              <w:t>Asnodkar</w:t>
            </w:r>
            <w:proofErr w:type="spellEnd"/>
            <w:r w:rsidRPr="006677AD">
              <w:rPr>
                <w:color w:val="0070C0"/>
              </w:rPr>
              <w:t xml:space="preserve"> U</w:t>
            </w:r>
          </w:p>
        </w:tc>
        <w:tc>
          <w:tcPr>
            <w:tcW w:w="5644" w:type="dxa"/>
          </w:tcPr>
          <w:p w:rsidR="007823F0" w:rsidRPr="006677AD" w:rsidRDefault="007823F0" w:rsidP="0040229F">
            <w:r w:rsidRPr="006677AD">
              <w:t>Good programming</w:t>
            </w:r>
          </w:p>
          <w:p w:rsidR="00C04DAB" w:rsidRPr="006677AD" w:rsidRDefault="007823F0" w:rsidP="0040229F">
            <w:r w:rsidRPr="006677AD">
              <w:t>Wants to work with Atwood. Human-robot interface</w:t>
            </w:r>
          </w:p>
        </w:tc>
      </w:tr>
      <w:tr w:rsidR="00C04DAB" w:rsidTr="0040229F">
        <w:trPr>
          <w:trHeight w:val="347"/>
        </w:trPr>
        <w:tc>
          <w:tcPr>
            <w:tcW w:w="3141" w:type="dxa"/>
          </w:tcPr>
          <w:p w:rsidR="00C04DAB" w:rsidRPr="006677AD" w:rsidRDefault="00F92757" w:rsidP="0040229F">
            <w:r w:rsidRPr="006677AD">
              <w:t xml:space="preserve"> </w:t>
            </w:r>
          </w:p>
        </w:tc>
        <w:tc>
          <w:tcPr>
            <w:tcW w:w="1467" w:type="dxa"/>
          </w:tcPr>
          <w:p w:rsidR="00C04DAB" w:rsidRPr="006677AD" w:rsidRDefault="00C04DAB" w:rsidP="0040229F">
            <w:pPr>
              <w:rPr>
                <w:color w:val="0070C0"/>
              </w:rPr>
            </w:pPr>
            <w:r w:rsidRPr="006677AD">
              <w:rPr>
                <w:color w:val="0070C0"/>
              </w:rPr>
              <w:t>Richard Atwood U</w:t>
            </w:r>
          </w:p>
        </w:tc>
        <w:tc>
          <w:tcPr>
            <w:tcW w:w="5644" w:type="dxa"/>
          </w:tcPr>
          <w:p w:rsidR="00C04DAB" w:rsidRPr="006677AD" w:rsidRDefault="009057C0" w:rsidP="0040229F">
            <w:r w:rsidRPr="006677AD">
              <w:t>GA, robot programming, guide bots.</w:t>
            </w:r>
          </w:p>
        </w:tc>
      </w:tr>
      <w:tr w:rsidR="00C04DAB" w:rsidTr="0040229F">
        <w:trPr>
          <w:trHeight w:val="373"/>
        </w:trPr>
        <w:tc>
          <w:tcPr>
            <w:tcW w:w="3141" w:type="dxa"/>
          </w:tcPr>
          <w:p w:rsidR="007B10A0" w:rsidRDefault="00C04DAB" w:rsidP="0040229F">
            <w:pPr>
              <w:rPr>
                <w:b/>
                <w:color w:val="FF0000"/>
                <w:highlight w:val="yellow"/>
              </w:rPr>
            </w:pPr>
            <w:proofErr w:type="spellStart"/>
            <w:proofErr w:type="gramStart"/>
            <w:r w:rsidRPr="00AA6F9C">
              <w:rPr>
                <w:b/>
                <w:color w:val="FF0000"/>
                <w:highlight w:val="yellow"/>
              </w:rPr>
              <w:t>Superproject</w:t>
            </w:r>
            <w:proofErr w:type="spellEnd"/>
            <w:r w:rsidRPr="00AA6F9C">
              <w:rPr>
                <w:b/>
                <w:color w:val="FF0000"/>
                <w:highlight w:val="yellow"/>
              </w:rPr>
              <w:t xml:space="preserve">  =</w:t>
            </w:r>
            <w:proofErr w:type="gramEnd"/>
            <w:r w:rsidRPr="00AA6F9C">
              <w:rPr>
                <w:b/>
                <w:color w:val="FF0000"/>
                <w:highlight w:val="yellow"/>
              </w:rPr>
              <w:t xml:space="preserve"> </w:t>
            </w:r>
            <w:r w:rsidR="007B10A0">
              <w:rPr>
                <w:b/>
                <w:color w:val="FF0000"/>
                <w:highlight w:val="yellow"/>
              </w:rPr>
              <w:t>MOTORCYCLE_VISION.</w:t>
            </w:r>
          </w:p>
          <w:p w:rsidR="00C04DAB" w:rsidRPr="00AA6F9C" w:rsidRDefault="00C04DAB" w:rsidP="0040229F">
            <w:pPr>
              <w:rPr>
                <w:b/>
                <w:color w:val="FF0000"/>
                <w:highlight w:val="yellow"/>
              </w:rPr>
            </w:pPr>
            <w:r w:rsidRPr="00AA6F9C">
              <w:rPr>
                <w:b/>
                <w:color w:val="FF0000"/>
                <w:highlight w:val="yellow"/>
              </w:rPr>
              <w:t xml:space="preserve">Medical Imaging Cornell Cup </w:t>
            </w:r>
            <w:r w:rsidR="006B5806" w:rsidRPr="00AA6F9C">
              <w:rPr>
                <w:b/>
                <w:color w:val="FF0000"/>
                <w:highlight w:val="yellow"/>
              </w:rPr>
              <w:t>–</w:t>
            </w:r>
            <w:r w:rsidRPr="00AA6F9C">
              <w:rPr>
                <w:b/>
                <w:color w:val="FF0000"/>
                <w:highlight w:val="yellow"/>
              </w:rPr>
              <w:t xml:space="preserve"> Intel</w:t>
            </w:r>
          </w:p>
          <w:p w:rsidR="006B6641" w:rsidRPr="00AA6F9C" w:rsidRDefault="006B5806" w:rsidP="0040229F">
            <w:pPr>
              <w:rPr>
                <w:b/>
                <w:sz w:val="20"/>
                <w:highlight w:val="yellow"/>
              </w:rPr>
            </w:pPr>
            <w:r w:rsidRPr="00AA6F9C">
              <w:rPr>
                <w:b/>
                <w:color w:val="00B050"/>
                <w:sz w:val="20"/>
                <w:highlight w:val="yellow"/>
              </w:rPr>
              <w:t>You do not</w:t>
            </w:r>
            <w:r w:rsidR="000E785E">
              <w:rPr>
                <w:b/>
                <w:color w:val="00B050"/>
                <w:sz w:val="20"/>
                <w:highlight w:val="yellow"/>
              </w:rPr>
              <w:t xml:space="preserve"> need a robot for this project </w:t>
            </w:r>
            <w:r w:rsidRPr="00AA6F9C">
              <w:rPr>
                <w:b/>
                <w:color w:val="00B050"/>
                <w:sz w:val="20"/>
                <w:highlight w:val="yellow"/>
              </w:rPr>
              <w:t>but you still need a lab access. You may use any other lab for this project as well. I have a microscope camera if you need it.</w:t>
            </w:r>
            <w:r w:rsidR="006B6641" w:rsidRPr="00AA6F9C">
              <w:rPr>
                <w:b/>
                <w:sz w:val="20"/>
                <w:highlight w:val="yellow"/>
              </w:rPr>
              <w:t xml:space="preserve"> </w:t>
            </w:r>
          </w:p>
          <w:p w:rsidR="006B5806" w:rsidRPr="00AA6F9C" w:rsidRDefault="006B6641" w:rsidP="0040229F">
            <w:pPr>
              <w:rPr>
                <w:b/>
                <w:highlight w:val="yellow"/>
              </w:rPr>
            </w:pPr>
            <w:r w:rsidRPr="00AA6F9C">
              <w:rPr>
                <w:b/>
                <w:sz w:val="20"/>
                <w:highlight w:val="yellow"/>
              </w:rPr>
              <w:t xml:space="preserve">No standard </w:t>
            </w:r>
            <w:proofErr w:type="spellStart"/>
            <w:r w:rsidRPr="00AA6F9C">
              <w:rPr>
                <w:b/>
                <w:sz w:val="20"/>
                <w:highlight w:val="yellow"/>
              </w:rPr>
              <w:t>Homeworks</w:t>
            </w:r>
            <w:proofErr w:type="spellEnd"/>
          </w:p>
        </w:tc>
        <w:tc>
          <w:tcPr>
            <w:tcW w:w="1467" w:type="dxa"/>
          </w:tcPr>
          <w:p w:rsidR="00C04DAB" w:rsidRPr="00AA6F9C" w:rsidRDefault="00C04DAB" w:rsidP="0040229F">
            <w:pPr>
              <w:rPr>
                <w:highlight w:val="yellow"/>
              </w:rPr>
            </w:pPr>
          </w:p>
        </w:tc>
        <w:tc>
          <w:tcPr>
            <w:tcW w:w="5644" w:type="dxa"/>
          </w:tcPr>
          <w:p w:rsidR="00C963C9" w:rsidRPr="00AA6F9C" w:rsidRDefault="00C963C9" w:rsidP="0040229F">
            <w:pPr>
              <w:rPr>
                <w:highlight w:val="yellow"/>
              </w:rPr>
            </w:pPr>
            <w:r w:rsidRPr="00AA6F9C">
              <w:rPr>
                <w:highlight w:val="yellow"/>
              </w:rPr>
              <w:t xml:space="preserve">See separate documents, </w:t>
            </w:r>
          </w:p>
          <w:p w:rsidR="006677AD" w:rsidRDefault="006677AD" w:rsidP="0040229F">
            <w:pPr>
              <w:rPr>
                <w:highlight w:val="yellow"/>
              </w:rPr>
            </w:pPr>
          </w:p>
          <w:p w:rsidR="006677AD" w:rsidRDefault="006677AD" w:rsidP="0040229F">
            <w:pPr>
              <w:rPr>
                <w:highlight w:val="cyan"/>
              </w:rPr>
            </w:pPr>
            <w:r w:rsidRPr="006677AD">
              <w:rPr>
                <w:highlight w:val="cyan"/>
              </w:rPr>
              <w:t>Th</w:t>
            </w:r>
            <w:r>
              <w:rPr>
                <w:highlight w:val="cyan"/>
              </w:rPr>
              <w:t>is team</w:t>
            </w:r>
            <w:r w:rsidRPr="006677AD">
              <w:rPr>
                <w:highlight w:val="cyan"/>
              </w:rPr>
              <w:t xml:space="preserve"> should have their presentations soon.</w:t>
            </w:r>
          </w:p>
          <w:p w:rsidR="00770584" w:rsidRDefault="00770584" w:rsidP="0040229F">
            <w:pPr>
              <w:rPr>
                <w:highlight w:val="cyan"/>
              </w:rPr>
            </w:pPr>
          </w:p>
          <w:p w:rsidR="00770584" w:rsidRPr="00AA6F9C" w:rsidRDefault="00770584" w:rsidP="0040229F">
            <w:pPr>
              <w:rPr>
                <w:highlight w:val="yellow"/>
              </w:rPr>
            </w:pPr>
            <w:r>
              <w:rPr>
                <w:highlight w:val="cyan"/>
              </w:rPr>
              <w:t>This team should become vision and pattern recognition experts</w:t>
            </w:r>
            <w:r w:rsidR="00FD4CBC">
              <w:rPr>
                <w:highlight w:val="cyan"/>
              </w:rPr>
              <w:t xml:space="preserve"> – top knowledge in the whole class. They have more team members not registered for the class but welcome to attend some class lectures and especially project meetings.</w:t>
            </w:r>
          </w:p>
        </w:tc>
      </w:tr>
      <w:tr w:rsidR="00C04DAB" w:rsidTr="0040229F">
        <w:trPr>
          <w:trHeight w:val="373"/>
        </w:trPr>
        <w:tc>
          <w:tcPr>
            <w:tcW w:w="3141" w:type="dxa"/>
          </w:tcPr>
          <w:p w:rsidR="00C04DAB" w:rsidRPr="006677AD" w:rsidRDefault="00F92757" w:rsidP="0040229F">
            <w:r w:rsidRPr="006677AD">
              <w:t xml:space="preserve"> </w:t>
            </w:r>
          </w:p>
        </w:tc>
        <w:tc>
          <w:tcPr>
            <w:tcW w:w="1467" w:type="dxa"/>
          </w:tcPr>
          <w:p w:rsidR="00C04DAB" w:rsidRPr="006677AD" w:rsidRDefault="00C04DAB" w:rsidP="0040229F">
            <w:pPr>
              <w:rPr>
                <w:color w:val="0070C0"/>
              </w:rPr>
            </w:pPr>
            <w:r w:rsidRPr="006677AD">
              <w:rPr>
                <w:color w:val="0070C0"/>
              </w:rPr>
              <w:t xml:space="preserve">Matt </w:t>
            </w:r>
            <w:proofErr w:type="spellStart"/>
            <w:r w:rsidRPr="006677AD">
              <w:rPr>
                <w:color w:val="0070C0"/>
              </w:rPr>
              <w:t>Stehr</w:t>
            </w:r>
            <w:proofErr w:type="spellEnd"/>
            <w:r w:rsidRPr="006677AD">
              <w:rPr>
                <w:color w:val="0070C0"/>
              </w:rPr>
              <w:t xml:space="preserve"> U</w:t>
            </w:r>
          </w:p>
        </w:tc>
        <w:tc>
          <w:tcPr>
            <w:tcW w:w="5644" w:type="dxa"/>
          </w:tcPr>
          <w:p w:rsidR="00C04DAB" w:rsidRPr="006677AD" w:rsidRDefault="00C963C9" w:rsidP="0040229F">
            <w:r w:rsidRPr="006677AD">
              <w:t xml:space="preserve">Learn </w:t>
            </w:r>
            <w:proofErr w:type="spellStart"/>
            <w:proofErr w:type="gramStart"/>
            <w:r w:rsidRPr="006677AD">
              <w:t>OpenCV</w:t>
            </w:r>
            <w:proofErr w:type="spellEnd"/>
            <w:r w:rsidRPr="006677AD">
              <w:t>,</w:t>
            </w:r>
            <w:proofErr w:type="gramEnd"/>
            <w:r w:rsidRPr="006677AD">
              <w:t xml:space="preserve"> read documentation of previous projects that I gave you.</w:t>
            </w:r>
          </w:p>
        </w:tc>
      </w:tr>
      <w:tr w:rsidR="00C04DAB" w:rsidTr="0040229F">
        <w:trPr>
          <w:trHeight w:val="373"/>
        </w:trPr>
        <w:tc>
          <w:tcPr>
            <w:tcW w:w="3141" w:type="dxa"/>
          </w:tcPr>
          <w:p w:rsidR="00C04DAB" w:rsidRPr="006677AD" w:rsidRDefault="00F92757" w:rsidP="0040229F">
            <w:r w:rsidRPr="006677AD">
              <w:t xml:space="preserve"> </w:t>
            </w:r>
          </w:p>
        </w:tc>
        <w:tc>
          <w:tcPr>
            <w:tcW w:w="1467" w:type="dxa"/>
          </w:tcPr>
          <w:p w:rsidR="00C04DAB" w:rsidRPr="006677AD" w:rsidRDefault="00C04DAB" w:rsidP="0040229F">
            <w:pPr>
              <w:rPr>
                <w:color w:val="0070C0"/>
              </w:rPr>
            </w:pPr>
            <w:proofErr w:type="spellStart"/>
            <w:r w:rsidRPr="006677AD">
              <w:rPr>
                <w:color w:val="0070C0"/>
              </w:rPr>
              <w:t>Nik</w:t>
            </w:r>
            <w:proofErr w:type="spellEnd"/>
            <w:r w:rsidRPr="006677AD">
              <w:rPr>
                <w:color w:val="0070C0"/>
              </w:rPr>
              <w:t xml:space="preserve"> Davis U</w:t>
            </w:r>
          </w:p>
        </w:tc>
        <w:tc>
          <w:tcPr>
            <w:tcW w:w="5644" w:type="dxa"/>
          </w:tcPr>
          <w:p w:rsidR="00C04DAB" w:rsidRPr="006677AD" w:rsidRDefault="00C963C9" w:rsidP="0040229F">
            <w:r w:rsidRPr="006677AD">
              <w:t xml:space="preserve">Learn </w:t>
            </w:r>
            <w:proofErr w:type="spellStart"/>
            <w:proofErr w:type="gramStart"/>
            <w:r w:rsidRPr="006677AD">
              <w:t>OpenCV</w:t>
            </w:r>
            <w:proofErr w:type="spellEnd"/>
            <w:r w:rsidRPr="006677AD">
              <w:t>,</w:t>
            </w:r>
            <w:proofErr w:type="gramEnd"/>
            <w:r w:rsidRPr="006677AD">
              <w:t xml:space="preserve"> read documentation of previous projects that I gave you.</w:t>
            </w:r>
          </w:p>
        </w:tc>
      </w:tr>
      <w:tr w:rsidR="00C04DAB" w:rsidTr="0040229F">
        <w:trPr>
          <w:trHeight w:val="373"/>
        </w:trPr>
        <w:tc>
          <w:tcPr>
            <w:tcW w:w="3141" w:type="dxa"/>
          </w:tcPr>
          <w:p w:rsidR="00C04DAB" w:rsidRPr="00AA6F9C" w:rsidRDefault="007B10A0" w:rsidP="0040229F">
            <w:pPr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 xml:space="preserve">Project </w:t>
            </w:r>
            <w:r w:rsidR="00C04DAB" w:rsidRPr="00AA6F9C">
              <w:rPr>
                <w:b/>
                <w:color w:val="FF0000"/>
                <w:highlight w:val="yellow"/>
              </w:rPr>
              <w:t>= C</w:t>
            </w:r>
            <w:r>
              <w:rPr>
                <w:b/>
                <w:color w:val="FF0000"/>
                <w:highlight w:val="yellow"/>
              </w:rPr>
              <w:t xml:space="preserve">OUNTESS_QUANTA </w:t>
            </w:r>
            <w:r w:rsidR="00C04DAB" w:rsidRPr="00AA6F9C">
              <w:rPr>
                <w:b/>
                <w:color w:val="FF0000"/>
                <w:highlight w:val="yellow"/>
              </w:rPr>
              <w:t>– Humanoid Robot</w:t>
            </w:r>
            <w:r w:rsidR="006B5806" w:rsidRPr="00AA6F9C">
              <w:rPr>
                <w:b/>
                <w:color w:val="FF0000"/>
                <w:highlight w:val="yellow"/>
              </w:rPr>
              <w:t xml:space="preserve"> with vision-based interaction</w:t>
            </w:r>
            <w:r w:rsidR="006B6641" w:rsidRPr="00AA6F9C">
              <w:rPr>
                <w:b/>
                <w:color w:val="FF0000"/>
                <w:highlight w:val="yellow"/>
              </w:rPr>
              <w:t>.</w:t>
            </w:r>
          </w:p>
          <w:p w:rsidR="006B6641" w:rsidRDefault="006B6641" w:rsidP="0040229F">
            <w:pPr>
              <w:rPr>
                <w:b/>
                <w:color w:val="00B050"/>
                <w:highlight w:val="yellow"/>
              </w:rPr>
            </w:pPr>
            <w:r w:rsidRPr="00AA6F9C">
              <w:rPr>
                <w:b/>
                <w:color w:val="00B050"/>
                <w:highlight w:val="yellow"/>
              </w:rPr>
              <w:t>Mostly software, good animation and use of AI</w:t>
            </w:r>
            <w:r w:rsidR="000E785E">
              <w:rPr>
                <w:b/>
                <w:color w:val="00B050"/>
                <w:highlight w:val="yellow"/>
              </w:rPr>
              <w:t>.</w:t>
            </w:r>
          </w:p>
          <w:p w:rsidR="000E785E" w:rsidRDefault="000E785E" w:rsidP="0040229F">
            <w:pPr>
              <w:rPr>
                <w:b/>
                <w:color w:val="00B050"/>
                <w:highlight w:val="yellow"/>
              </w:rPr>
            </w:pPr>
            <w:r>
              <w:rPr>
                <w:b/>
                <w:color w:val="00B050"/>
                <w:highlight w:val="yellow"/>
              </w:rPr>
              <w:t xml:space="preserve">Vision-based behavior – KINECT </w:t>
            </w:r>
            <w:r>
              <w:rPr>
                <w:b/>
                <w:color w:val="00B050"/>
                <w:highlight w:val="yellow"/>
              </w:rPr>
              <w:lastRenderedPageBreak/>
              <w:t>gesture recognition.</w:t>
            </w:r>
          </w:p>
          <w:p w:rsidR="00FD4CBC" w:rsidRDefault="00FD4CBC" w:rsidP="0040229F">
            <w:pPr>
              <w:rPr>
                <w:b/>
                <w:color w:val="00B050"/>
                <w:highlight w:val="yellow"/>
              </w:rPr>
            </w:pPr>
          </w:p>
          <w:p w:rsidR="00FD4CBC" w:rsidRDefault="00FD4CBC" w:rsidP="0040229F">
            <w:pPr>
              <w:rPr>
                <w:b/>
                <w:highlight w:val="yellow"/>
                <w:u w:val="single"/>
              </w:rPr>
            </w:pPr>
            <w:r w:rsidRPr="00FD4CBC">
              <w:rPr>
                <w:b/>
                <w:highlight w:val="yellow"/>
                <w:u w:val="single"/>
              </w:rPr>
              <w:t xml:space="preserve">Standard </w:t>
            </w:r>
            <w:proofErr w:type="spellStart"/>
            <w:r w:rsidRPr="00FD4CBC">
              <w:rPr>
                <w:b/>
                <w:highlight w:val="yellow"/>
                <w:u w:val="single"/>
              </w:rPr>
              <w:t>homeworks</w:t>
            </w:r>
            <w:proofErr w:type="spellEnd"/>
            <w:r w:rsidRPr="00FD4CBC">
              <w:rPr>
                <w:b/>
                <w:highlight w:val="yellow"/>
                <w:u w:val="single"/>
              </w:rPr>
              <w:t xml:space="preserve"> mandatory. Should be all used on the robot.</w:t>
            </w:r>
          </w:p>
          <w:p w:rsidR="00FD4CBC" w:rsidRDefault="00FD4CBC" w:rsidP="00FD4CBC">
            <w:pPr>
              <w:pStyle w:val="ListParagraph"/>
              <w:numPr>
                <w:ilvl w:val="0"/>
                <w:numId w:val="14"/>
              </w:numPr>
              <w:rPr>
                <w:b/>
                <w:color w:val="FF0000"/>
                <w:highlight w:val="yellow"/>
                <w:u w:val="single"/>
              </w:rPr>
            </w:pPr>
            <w:r>
              <w:rPr>
                <w:b/>
                <w:color w:val="FF0000"/>
                <w:highlight w:val="yellow"/>
                <w:u w:val="single"/>
              </w:rPr>
              <w:t>IGA</w:t>
            </w:r>
          </w:p>
          <w:p w:rsidR="00FD4CBC" w:rsidRDefault="00FD4CBC" w:rsidP="00FD4CBC">
            <w:pPr>
              <w:pStyle w:val="ListParagraph"/>
              <w:numPr>
                <w:ilvl w:val="0"/>
                <w:numId w:val="14"/>
              </w:numPr>
              <w:rPr>
                <w:b/>
                <w:color w:val="FF0000"/>
                <w:highlight w:val="yellow"/>
                <w:u w:val="single"/>
              </w:rPr>
            </w:pPr>
            <w:r>
              <w:rPr>
                <w:b/>
                <w:color w:val="FF0000"/>
                <w:highlight w:val="yellow"/>
                <w:u w:val="single"/>
              </w:rPr>
              <w:t>Search</w:t>
            </w:r>
          </w:p>
          <w:p w:rsidR="00FD4CBC" w:rsidRDefault="00FD4CBC" w:rsidP="00FD4CBC">
            <w:pPr>
              <w:pStyle w:val="ListParagraph"/>
              <w:numPr>
                <w:ilvl w:val="0"/>
                <w:numId w:val="14"/>
              </w:numPr>
              <w:rPr>
                <w:b/>
                <w:color w:val="FF0000"/>
                <w:highlight w:val="yellow"/>
                <w:u w:val="single"/>
              </w:rPr>
            </w:pPr>
            <w:r>
              <w:rPr>
                <w:b/>
                <w:color w:val="FF0000"/>
                <w:highlight w:val="yellow"/>
                <w:u w:val="single"/>
              </w:rPr>
              <w:t>Vision</w:t>
            </w:r>
          </w:p>
          <w:p w:rsidR="00FD4CBC" w:rsidRPr="00FD4CBC" w:rsidRDefault="00FD4CBC" w:rsidP="00FD4CBC">
            <w:pPr>
              <w:pStyle w:val="ListParagraph"/>
              <w:numPr>
                <w:ilvl w:val="0"/>
                <w:numId w:val="14"/>
              </w:numPr>
              <w:rPr>
                <w:b/>
                <w:color w:val="FF0000"/>
                <w:highlight w:val="yellow"/>
                <w:u w:val="single"/>
              </w:rPr>
            </w:pPr>
            <w:r>
              <w:rPr>
                <w:b/>
                <w:color w:val="FF0000"/>
                <w:highlight w:val="yellow"/>
                <w:u w:val="single"/>
              </w:rPr>
              <w:t>Kinematics</w:t>
            </w:r>
          </w:p>
        </w:tc>
        <w:tc>
          <w:tcPr>
            <w:tcW w:w="1467" w:type="dxa"/>
          </w:tcPr>
          <w:p w:rsidR="00C04DAB" w:rsidRPr="00AA6F9C" w:rsidRDefault="006B5806" w:rsidP="0040229F">
            <w:pPr>
              <w:rPr>
                <w:highlight w:val="yellow"/>
              </w:rPr>
            </w:pPr>
            <w:r w:rsidRPr="00AA6F9C">
              <w:rPr>
                <w:highlight w:val="yellow"/>
              </w:rPr>
              <w:lastRenderedPageBreak/>
              <w:t xml:space="preserve">The robot is in the Robot Theatre in front. This team has to start learning </w:t>
            </w:r>
            <w:r w:rsidRPr="00AA6F9C">
              <w:rPr>
                <w:highlight w:val="yellow"/>
              </w:rPr>
              <w:lastRenderedPageBreak/>
              <w:t>KINECT and vision (</w:t>
            </w:r>
            <w:proofErr w:type="spellStart"/>
            <w:r w:rsidRPr="00AA6F9C">
              <w:rPr>
                <w:highlight w:val="yellow"/>
              </w:rPr>
              <w:t>OpenCV</w:t>
            </w:r>
            <w:proofErr w:type="spellEnd"/>
            <w:r w:rsidRPr="00AA6F9C">
              <w:rPr>
                <w:highlight w:val="yellow"/>
              </w:rPr>
              <w:t xml:space="preserve"> or </w:t>
            </w:r>
            <w:proofErr w:type="spellStart"/>
            <w:r w:rsidRPr="00AA6F9C">
              <w:rPr>
                <w:highlight w:val="yellow"/>
              </w:rPr>
              <w:t>Matlab</w:t>
            </w:r>
            <w:proofErr w:type="spellEnd"/>
            <w:r w:rsidRPr="00AA6F9C">
              <w:rPr>
                <w:highlight w:val="yellow"/>
              </w:rPr>
              <w:t>) as early as possible.</w:t>
            </w:r>
          </w:p>
        </w:tc>
        <w:tc>
          <w:tcPr>
            <w:tcW w:w="5644" w:type="dxa"/>
          </w:tcPr>
          <w:p w:rsidR="00C04DAB" w:rsidRPr="00AA6F9C" w:rsidRDefault="00C04DAB" w:rsidP="0040229F">
            <w:pPr>
              <w:rPr>
                <w:highlight w:val="yellow"/>
              </w:rPr>
            </w:pPr>
            <w:proofErr w:type="gramStart"/>
            <w:r w:rsidRPr="00AA6F9C">
              <w:rPr>
                <w:highlight w:val="yellow"/>
              </w:rPr>
              <w:lastRenderedPageBreak/>
              <w:t>1.Add</w:t>
            </w:r>
            <w:proofErr w:type="gramEnd"/>
            <w:r w:rsidRPr="00AA6F9C">
              <w:rPr>
                <w:highlight w:val="yellow"/>
              </w:rPr>
              <w:t xml:space="preserve"> more degrees or improve the right arm to allow play two instruments.</w:t>
            </w:r>
          </w:p>
          <w:p w:rsidR="00C04DAB" w:rsidRPr="00AA6F9C" w:rsidRDefault="00C04DAB" w:rsidP="0040229F">
            <w:pPr>
              <w:rPr>
                <w:highlight w:val="yellow"/>
              </w:rPr>
            </w:pPr>
            <w:r w:rsidRPr="00AA6F9C">
              <w:rPr>
                <w:highlight w:val="yellow"/>
              </w:rPr>
              <w:t>2. Add Kinect in front of body</w:t>
            </w:r>
          </w:p>
          <w:p w:rsidR="00C04DAB" w:rsidRPr="00AA6F9C" w:rsidRDefault="00C04DAB" w:rsidP="0040229F">
            <w:pPr>
              <w:rPr>
                <w:highlight w:val="yellow"/>
              </w:rPr>
            </w:pPr>
            <w:r w:rsidRPr="00AA6F9C">
              <w:rPr>
                <w:highlight w:val="yellow"/>
              </w:rPr>
              <w:t>3. The left hand should also play a drum or other document that will be located on a separate pole. See drum in theatre.</w:t>
            </w:r>
          </w:p>
          <w:p w:rsidR="00C04DAB" w:rsidRPr="00AA6F9C" w:rsidRDefault="00C04DAB" w:rsidP="0040229F">
            <w:pPr>
              <w:rPr>
                <w:highlight w:val="yellow"/>
              </w:rPr>
            </w:pPr>
            <w:r w:rsidRPr="00AA6F9C">
              <w:rPr>
                <w:highlight w:val="yellow"/>
              </w:rPr>
              <w:t>4. Adapt the editor to play music.</w:t>
            </w:r>
          </w:p>
          <w:p w:rsidR="00C04DAB" w:rsidRPr="00AA6F9C" w:rsidRDefault="00C04DAB" w:rsidP="0040229F">
            <w:pPr>
              <w:rPr>
                <w:highlight w:val="yellow"/>
              </w:rPr>
            </w:pPr>
            <w:proofErr w:type="gramStart"/>
            <w:r w:rsidRPr="00AA6F9C">
              <w:rPr>
                <w:highlight w:val="yellow"/>
              </w:rPr>
              <w:lastRenderedPageBreak/>
              <w:t>5.Use</w:t>
            </w:r>
            <w:proofErr w:type="gramEnd"/>
            <w:r w:rsidRPr="00AA6F9C">
              <w:rPr>
                <w:highlight w:val="yellow"/>
              </w:rPr>
              <w:t xml:space="preserve"> existing software for Kinect vision to interact about music and gestures.</w:t>
            </w:r>
          </w:p>
          <w:p w:rsidR="00C04DAB" w:rsidRPr="00AA6F9C" w:rsidRDefault="00C04DAB" w:rsidP="0040229F">
            <w:pPr>
              <w:rPr>
                <w:highlight w:val="yellow"/>
              </w:rPr>
            </w:pPr>
            <w:r w:rsidRPr="00AA6F9C">
              <w:rPr>
                <w:highlight w:val="yellow"/>
              </w:rPr>
              <w:t>6. Add big screen near robot with information about ECE for robot conversation.</w:t>
            </w:r>
          </w:p>
          <w:p w:rsidR="00C04DAB" w:rsidRPr="00AA6F9C" w:rsidRDefault="00C04DAB" w:rsidP="0040229F">
            <w:pPr>
              <w:rPr>
                <w:highlight w:val="yellow"/>
              </w:rPr>
            </w:pPr>
            <w:r w:rsidRPr="00AA6F9C">
              <w:rPr>
                <w:highlight w:val="yellow"/>
              </w:rPr>
              <w:t>7. Integrate base motions, head motions and hand motions for music, interaction and presentation.</w:t>
            </w:r>
          </w:p>
        </w:tc>
      </w:tr>
      <w:tr w:rsidR="00C04DAB" w:rsidTr="0040229F">
        <w:trPr>
          <w:trHeight w:val="373"/>
        </w:trPr>
        <w:tc>
          <w:tcPr>
            <w:tcW w:w="3141" w:type="dxa"/>
          </w:tcPr>
          <w:p w:rsidR="00C04DAB" w:rsidRPr="00AA6F9C" w:rsidRDefault="00F92757" w:rsidP="0040229F">
            <w:pPr>
              <w:rPr>
                <w:highlight w:val="yellow"/>
              </w:rPr>
            </w:pPr>
            <w:r>
              <w:rPr>
                <w:highlight w:val="yellow"/>
              </w:rPr>
              <w:lastRenderedPageBreak/>
              <w:t xml:space="preserve"> </w:t>
            </w:r>
          </w:p>
        </w:tc>
        <w:tc>
          <w:tcPr>
            <w:tcW w:w="1467" w:type="dxa"/>
          </w:tcPr>
          <w:p w:rsidR="00C04DAB" w:rsidRPr="006677AD" w:rsidRDefault="006B6641" w:rsidP="0040229F">
            <w:r w:rsidRPr="006677AD">
              <w:rPr>
                <w:color w:val="0070C0"/>
              </w:rPr>
              <w:t xml:space="preserve">Brad Pitney </w:t>
            </w:r>
            <w:r w:rsidRPr="006677AD">
              <w:t>(</w:t>
            </w:r>
            <w:r w:rsidR="00C04DAB" w:rsidRPr="006677AD">
              <w:t>Mostly software</w:t>
            </w:r>
            <w:r w:rsidRPr="006677AD">
              <w:t>)</w:t>
            </w:r>
          </w:p>
        </w:tc>
        <w:tc>
          <w:tcPr>
            <w:tcW w:w="5644" w:type="dxa"/>
          </w:tcPr>
          <w:p w:rsidR="00C04DAB" w:rsidRPr="006677AD" w:rsidRDefault="00AA6F9C" w:rsidP="0040229F">
            <w:r w:rsidRPr="006677AD">
              <w:t>Interested in ML and adaptive behavior, great for this project. Good background in programming, GA, NN, MATLAB, Vision.</w:t>
            </w:r>
            <w:r w:rsidR="00BF5560">
              <w:t xml:space="preserve"> </w:t>
            </w:r>
            <w:r w:rsidR="00BF5560" w:rsidRPr="00BF5560">
              <w:rPr>
                <w:u w:val="single"/>
              </w:rPr>
              <w:t xml:space="preserve">This student will be </w:t>
            </w:r>
            <w:proofErr w:type="spellStart"/>
            <w:r w:rsidR="00BF5560" w:rsidRPr="00BF5560">
              <w:rPr>
                <w:u w:val="single"/>
              </w:rPr>
              <w:t>OpenCV</w:t>
            </w:r>
            <w:proofErr w:type="spellEnd"/>
            <w:r w:rsidR="00BF5560" w:rsidRPr="00BF5560">
              <w:rPr>
                <w:u w:val="single"/>
              </w:rPr>
              <w:t xml:space="preserve"> specialist</w:t>
            </w:r>
            <w:r w:rsidR="00BF5560">
              <w:t>.</w:t>
            </w:r>
          </w:p>
        </w:tc>
      </w:tr>
      <w:tr w:rsidR="00AA6F9C" w:rsidTr="0040229F">
        <w:trPr>
          <w:trHeight w:val="373"/>
        </w:trPr>
        <w:tc>
          <w:tcPr>
            <w:tcW w:w="3141" w:type="dxa"/>
          </w:tcPr>
          <w:p w:rsidR="00AA6F9C" w:rsidRPr="00AA6F9C" w:rsidRDefault="00AA6F9C" w:rsidP="0040229F">
            <w:pPr>
              <w:rPr>
                <w:highlight w:val="yellow"/>
              </w:rPr>
            </w:pPr>
          </w:p>
        </w:tc>
        <w:tc>
          <w:tcPr>
            <w:tcW w:w="1467" w:type="dxa"/>
          </w:tcPr>
          <w:p w:rsidR="00AA6F9C" w:rsidRPr="006677AD" w:rsidRDefault="00AA6F9C" w:rsidP="0040229F">
            <w:pPr>
              <w:rPr>
                <w:color w:val="0070C0"/>
              </w:rPr>
            </w:pPr>
            <w:r w:rsidRPr="006677AD">
              <w:rPr>
                <w:color w:val="0070C0"/>
              </w:rPr>
              <w:t>Yin Shi</w:t>
            </w:r>
          </w:p>
        </w:tc>
        <w:tc>
          <w:tcPr>
            <w:tcW w:w="5644" w:type="dxa"/>
          </w:tcPr>
          <w:p w:rsidR="006677AD" w:rsidRDefault="00AA6F9C" w:rsidP="0040229F">
            <w:pPr>
              <w:rPr>
                <w:highlight w:val="cyan"/>
              </w:rPr>
            </w:pPr>
            <w:r w:rsidRPr="006677AD">
              <w:t>Interested in sensor interface, knows the robot.</w:t>
            </w:r>
            <w:r w:rsidR="006677AD" w:rsidRPr="006677AD">
              <w:rPr>
                <w:highlight w:val="cyan"/>
              </w:rPr>
              <w:t xml:space="preserve"> </w:t>
            </w:r>
          </w:p>
          <w:p w:rsidR="00BF5560" w:rsidRPr="00BF5560" w:rsidRDefault="00BF5560" w:rsidP="0040229F">
            <w:r w:rsidRPr="00BF5560">
              <w:t>This student will be programming and interfacing and motion specialist.</w:t>
            </w:r>
          </w:p>
          <w:p w:rsidR="00BF5560" w:rsidRDefault="00BF5560" w:rsidP="0040229F">
            <w:pPr>
              <w:rPr>
                <w:highlight w:val="cyan"/>
              </w:rPr>
            </w:pPr>
          </w:p>
          <w:p w:rsidR="00AA6F9C" w:rsidRPr="006677AD" w:rsidRDefault="006677AD" w:rsidP="0040229F">
            <w:r w:rsidRPr="006677AD">
              <w:rPr>
                <w:highlight w:val="cyan"/>
              </w:rPr>
              <w:t>Th</w:t>
            </w:r>
            <w:r>
              <w:rPr>
                <w:highlight w:val="cyan"/>
              </w:rPr>
              <w:t>is team should have their</w:t>
            </w:r>
            <w:r w:rsidR="00770584">
              <w:rPr>
                <w:highlight w:val="cyan"/>
              </w:rPr>
              <w:t xml:space="preserve"> robot</w:t>
            </w:r>
            <w:r>
              <w:rPr>
                <w:highlight w:val="cyan"/>
              </w:rPr>
              <w:t xml:space="preserve"> </w:t>
            </w:r>
            <w:r w:rsidR="00253532">
              <w:rPr>
                <w:highlight w:val="cyan"/>
              </w:rPr>
              <w:t xml:space="preserve">demonstration and </w:t>
            </w:r>
            <w:r>
              <w:rPr>
                <w:highlight w:val="cyan"/>
              </w:rPr>
              <w:t>presentation</w:t>
            </w:r>
            <w:r w:rsidRPr="006677AD">
              <w:rPr>
                <w:highlight w:val="cyan"/>
              </w:rPr>
              <w:t xml:space="preserve"> </w:t>
            </w:r>
            <w:r w:rsidR="00253532">
              <w:rPr>
                <w:highlight w:val="cyan"/>
              </w:rPr>
              <w:t xml:space="preserve">very </w:t>
            </w:r>
            <w:r w:rsidRPr="006677AD">
              <w:rPr>
                <w:highlight w:val="cyan"/>
              </w:rPr>
              <w:t>soon.</w:t>
            </w:r>
          </w:p>
        </w:tc>
      </w:tr>
      <w:tr w:rsidR="00C04DAB" w:rsidTr="0040229F">
        <w:trPr>
          <w:trHeight w:val="373"/>
        </w:trPr>
        <w:tc>
          <w:tcPr>
            <w:tcW w:w="3141" w:type="dxa"/>
          </w:tcPr>
          <w:p w:rsidR="00C04DAB" w:rsidRPr="00AA6F9C" w:rsidRDefault="00F92757" w:rsidP="0040229F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</w:tc>
        <w:tc>
          <w:tcPr>
            <w:tcW w:w="1467" w:type="dxa"/>
          </w:tcPr>
          <w:p w:rsidR="00C04DAB" w:rsidRPr="006677AD" w:rsidRDefault="006B6641" w:rsidP="0040229F">
            <w:proofErr w:type="spellStart"/>
            <w:r w:rsidRPr="006677AD">
              <w:rPr>
                <w:color w:val="0070C0"/>
              </w:rPr>
              <w:t>Cale</w:t>
            </w:r>
            <w:proofErr w:type="spellEnd"/>
            <w:r w:rsidRPr="006677AD">
              <w:rPr>
                <w:color w:val="0070C0"/>
              </w:rPr>
              <w:t xml:space="preserve"> (</w:t>
            </w:r>
            <w:proofErr w:type="spellStart"/>
            <w:r w:rsidRPr="006677AD">
              <w:rPr>
                <w:color w:val="0070C0"/>
              </w:rPr>
              <w:t>Chal</w:t>
            </w:r>
            <w:proofErr w:type="spellEnd"/>
            <w:r w:rsidRPr="006677AD">
              <w:rPr>
                <w:color w:val="0070C0"/>
              </w:rPr>
              <w:t xml:space="preserve">) </w:t>
            </w:r>
            <w:proofErr w:type="spellStart"/>
            <w:r w:rsidRPr="006677AD">
              <w:rPr>
                <w:color w:val="0070C0"/>
              </w:rPr>
              <w:t>McCollough</w:t>
            </w:r>
            <w:proofErr w:type="spellEnd"/>
            <w:r w:rsidRPr="006677AD">
              <w:rPr>
                <w:color w:val="0070C0"/>
              </w:rPr>
              <w:t xml:space="preserve"> </w:t>
            </w:r>
            <w:r w:rsidRPr="006677AD">
              <w:t>(</w:t>
            </w:r>
            <w:r w:rsidR="00C04DAB" w:rsidRPr="006677AD">
              <w:t>Some hardware</w:t>
            </w:r>
            <w:r w:rsidR="00C963C9" w:rsidRPr="006677AD">
              <w:t>, mostly software</w:t>
            </w:r>
            <w:r w:rsidRPr="006677AD">
              <w:t>)</w:t>
            </w:r>
          </w:p>
        </w:tc>
        <w:tc>
          <w:tcPr>
            <w:tcW w:w="5644" w:type="dxa"/>
          </w:tcPr>
          <w:p w:rsidR="007823F0" w:rsidRPr="006677AD" w:rsidRDefault="007823F0" w:rsidP="0040229F">
            <w:r w:rsidRPr="006677AD">
              <w:t>Good programming, AI, philosophy</w:t>
            </w:r>
          </w:p>
          <w:p w:rsidR="00BF5560" w:rsidRDefault="007823F0" w:rsidP="0040229F">
            <w:r w:rsidRPr="006677AD">
              <w:t xml:space="preserve">Interest in music </w:t>
            </w:r>
            <w:proofErr w:type="spellStart"/>
            <w:r w:rsidRPr="006677AD">
              <w:t>vs</w:t>
            </w:r>
            <w:proofErr w:type="spellEnd"/>
            <w:r w:rsidRPr="006677AD">
              <w:t xml:space="preserve"> robots. GREAT for this project.</w:t>
            </w:r>
            <w:r w:rsidR="00BF5560">
              <w:t xml:space="preserve"> </w:t>
            </w:r>
          </w:p>
          <w:p w:rsidR="00C04DAB" w:rsidRPr="00BF5560" w:rsidRDefault="00BF5560" w:rsidP="0040229F">
            <w:pPr>
              <w:rPr>
                <w:u w:val="single"/>
              </w:rPr>
            </w:pPr>
            <w:r w:rsidRPr="00BF5560">
              <w:rPr>
                <w:u w:val="single"/>
              </w:rPr>
              <w:t>This student will be AI and interaction specialist.</w:t>
            </w:r>
          </w:p>
        </w:tc>
      </w:tr>
      <w:tr w:rsidR="00C04DAB" w:rsidTr="0040229F">
        <w:trPr>
          <w:trHeight w:val="373"/>
        </w:trPr>
        <w:tc>
          <w:tcPr>
            <w:tcW w:w="3141" w:type="dxa"/>
          </w:tcPr>
          <w:p w:rsidR="00C04DAB" w:rsidRDefault="007B10A0" w:rsidP="0040229F">
            <w:pPr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 xml:space="preserve">Project </w:t>
            </w:r>
            <w:r w:rsidR="00C04DAB" w:rsidRPr="00E60447">
              <w:rPr>
                <w:b/>
                <w:color w:val="FF0000"/>
                <w:highlight w:val="yellow"/>
              </w:rPr>
              <w:t xml:space="preserve"> </w:t>
            </w:r>
            <w:r>
              <w:rPr>
                <w:b/>
                <w:color w:val="FF0000"/>
                <w:highlight w:val="yellow"/>
              </w:rPr>
              <w:t>SONBI</w:t>
            </w:r>
            <w:r w:rsidR="00C04DAB" w:rsidRPr="00E60447">
              <w:rPr>
                <w:b/>
                <w:color w:val="FF0000"/>
                <w:highlight w:val="yellow"/>
              </w:rPr>
              <w:t xml:space="preserve"> </w:t>
            </w:r>
            <w:r>
              <w:rPr>
                <w:b/>
                <w:color w:val="FF0000"/>
                <w:highlight w:val="yellow"/>
              </w:rPr>
              <w:t xml:space="preserve"> </w:t>
            </w:r>
            <w:r w:rsidR="00C04DAB" w:rsidRPr="00E60447">
              <w:rPr>
                <w:b/>
                <w:color w:val="FF0000"/>
                <w:highlight w:val="yellow"/>
              </w:rPr>
              <w:t>– Humanoid Robot</w:t>
            </w:r>
            <w:r w:rsidR="006B5806" w:rsidRPr="00E60447">
              <w:rPr>
                <w:b/>
                <w:color w:val="FF0000"/>
                <w:highlight w:val="yellow"/>
              </w:rPr>
              <w:t xml:space="preserve"> for Orchestra that balances in the air</w:t>
            </w:r>
          </w:p>
          <w:p w:rsidR="000E785E" w:rsidRDefault="000E785E" w:rsidP="0040229F">
            <w:pPr>
              <w:rPr>
                <w:b/>
                <w:color w:val="FF0000"/>
                <w:highlight w:val="yellow"/>
              </w:rPr>
            </w:pPr>
          </w:p>
          <w:p w:rsidR="000E785E" w:rsidRDefault="000E785E" w:rsidP="0040229F">
            <w:pPr>
              <w:rPr>
                <w:b/>
                <w:color w:val="0070C0"/>
                <w:highlight w:val="yellow"/>
              </w:rPr>
            </w:pPr>
            <w:r w:rsidRPr="000E785E">
              <w:rPr>
                <w:b/>
                <w:color w:val="0070C0"/>
                <w:highlight w:val="yellow"/>
              </w:rPr>
              <w:t>The scope of this project and its specific sub-project will depend on the number of people who registered for class and take project.</w:t>
            </w:r>
          </w:p>
          <w:p w:rsidR="000E785E" w:rsidRDefault="000E785E" w:rsidP="0040229F">
            <w:pPr>
              <w:rPr>
                <w:b/>
                <w:color w:val="0070C0"/>
                <w:highlight w:val="yellow"/>
              </w:rPr>
            </w:pPr>
          </w:p>
          <w:p w:rsidR="000E785E" w:rsidRPr="000E785E" w:rsidRDefault="000E785E" w:rsidP="0040229F">
            <w:pPr>
              <w:rPr>
                <w:b/>
                <w:color w:val="0070C0"/>
                <w:highlight w:val="yellow"/>
              </w:rPr>
            </w:pPr>
            <w:r>
              <w:rPr>
                <w:b/>
                <w:color w:val="0070C0"/>
                <w:highlight w:val="yellow"/>
              </w:rPr>
              <w:t>The project in first phase requires assembling a robot (most exists) and adding legs. In second phase this is human-robot interaction project based on natural language and artificial intelligence. Speech and music processing.</w:t>
            </w:r>
          </w:p>
          <w:p w:rsidR="006B6641" w:rsidRPr="00E60447" w:rsidRDefault="006B6641" w:rsidP="0040229F">
            <w:pPr>
              <w:rPr>
                <w:b/>
                <w:color w:val="FF0000"/>
                <w:highlight w:val="yellow"/>
              </w:rPr>
            </w:pPr>
          </w:p>
          <w:p w:rsidR="00FD4CBC" w:rsidRDefault="00FD4CBC" w:rsidP="00FD4CBC">
            <w:pPr>
              <w:rPr>
                <w:b/>
                <w:highlight w:val="yellow"/>
                <w:u w:val="single"/>
              </w:rPr>
            </w:pPr>
            <w:r w:rsidRPr="00FD4CBC">
              <w:rPr>
                <w:b/>
                <w:highlight w:val="yellow"/>
                <w:u w:val="single"/>
              </w:rPr>
              <w:t xml:space="preserve">Standard </w:t>
            </w:r>
            <w:proofErr w:type="spellStart"/>
            <w:r w:rsidRPr="00FD4CBC">
              <w:rPr>
                <w:b/>
                <w:highlight w:val="yellow"/>
                <w:u w:val="single"/>
              </w:rPr>
              <w:t>homeworks</w:t>
            </w:r>
            <w:proofErr w:type="spellEnd"/>
            <w:r w:rsidRPr="00FD4CBC">
              <w:rPr>
                <w:b/>
                <w:highlight w:val="yellow"/>
                <w:u w:val="single"/>
              </w:rPr>
              <w:t xml:space="preserve"> mandatory. Should be all used on the robot.</w:t>
            </w:r>
          </w:p>
          <w:p w:rsidR="00FD4CBC" w:rsidRDefault="00FD4CBC" w:rsidP="00FD4CBC">
            <w:pPr>
              <w:pStyle w:val="ListParagraph"/>
              <w:numPr>
                <w:ilvl w:val="0"/>
                <w:numId w:val="15"/>
              </w:numPr>
              <w:rPr>
                <w:b/>
                <w:color w:val="FF0000"/>
                <w:highlight w:val="yellow"/>
                <w:u w:val="single"/>
              </w:rPr>
            </w:pPr>
            <w:r>
              <w:rPr>
                <w:b/>
                <w:color w:val="FF0000"/>
                <w:highlight w:val="yellow"/>
                <w:u w:val="single"/>
              </w:rPr>
              <w:t>IGA</w:t>
            </w:r>
          </w:p>
          <w:p w:rsidR="00FD4CBC" w:rsidRDefault="00FD4CBC" w:rsidP="00FD4CBC">
            <w:pPr>
              <w:pStyle w:val="ListParagraph"/>
              <w:numPr>
                <w:ilvl w:val="0"/>
                <w:numId w:val="15"/>
              </w:numPr>
              <w:rPr>
                <w:b/>
                <w:color w:val="FF0000"/>
                <w:highlight w:val="yellow"/>
                <w:u w:val="single"/>
              </w:rPr>
            </w:pPr>
            <w:r>
              <w:rPr>
                <w:b/>
                <w:color w:val="FF0000"/>
                <w:highlight w:val="yellow"/>
                <w:u w:val="single"/>
              </w:rPr>
              <w:t>Search or fuzzy or NN</w:t>
            </w:r>
          </w:p>
          <w:p w:rsidR="00FD4CBC" w:rsidRDefault="00FD4CBC" w:rsidP="00FD4CBC">
            <w:pPr>
              <w:pStyle w:val="ListParagraph"/>
              <w:numPr>
                <w:ilvl w:val="0"/>
                <w:numId w:val="15"/>
              </w:numPr>
              <w:rPr>
                <w:b/>
                <w:color w:val="FF0000"/>
                <w:highlight w:val="yellow"/>
                <w:u w:val="single"/>
              </w:rPr>
            </w:pPr>
            <w:r>
              <w:rPr>
                <w:b/>
                <w:color w:val="FF0000"/>
                <w:highlight w:val="yellow"/>
                <w:u w:val="single"/>
              </w:rPr>
              <w:lastRenderedPageBreak/>
              <w:t>Vision</w:t>
            </w:r>
          </w:p>
          <w:p w:rsidR="00121E4F" w:rsidRDefault="00FD4CBC" w:rsidP="00FD4CBC">
            <w:pPr>
              <w:pStyle w:val="ListParagraph"/>
              <w:numPr>
                <w:ilvl w:val="0"/>
                <w:numId w:val="15"/>
              </w:numPr>
              <w:rPr>
                <w:b/>
                <w:color w:val="FF0000"/>
                <w:highlight w:val="yellow"/>
                <w:u w:val="single"/>
              </w:rPr>
            </w:pPr>
            <w:r w:rsidRPr="00FD4CBC">
              <w:rPr>
                <w:b/>
                <w:color w:val="FF0000"/>
                <w:highlight w:val="yellow"/>
                <w:u w:val="single"/>
              </w:rPr>
              <w:t>Kinematics</w:t>
            </w:r>
          </w:p>
          <w:p w:rsidR="00FD4CBC" w:rsidRPr="00FD4CBC" w:rsidRDefault="00FD4CBC" w:rsidP="00FD4CBC">
            <w:pPr>
              <w:rPr>
                <w:b/>
                <w:color w:val="FF0000"/>
                <w:highlight w:val="yellow"/>
                <w:u w:val="single"/>
              </w:rPr>
            </w:pPr>
            <w:r>
              <w:rPr>
                <w:b/>
                <w:color w:val="FF0000"/>
                <w:highlight w:val="yellow"/>
                <w:u w:val="single"/>
              </w:rPr>
              <w:t>Vision can be done as the second project and be next used in interaction.</w:t>
            </w:r>
          </w:p>
        </w:tc>
        <w:tc>
          <w:tcPr>
            <w:tcW w:w="1467" w:type="dxa"/>
          </w:tcPr>
          <w:p w:rsidR="00C04DAB" w:rsidRPr="00E60447" w:rsidRDefault="00C04DAB" w:rsidP="0040229F">
            <w:pPr>
              <w:rPr>
                <w:highlight w:val="yellow"/>
              </w:rPr>
            </w:pPr>
            <w:r w:rsidRPr="00E60447">
              <w:rPr>
                <w:highlight w:val="yellow"/>
              </w:rPr>
              <w:lastRenderedPageBreak/>
              <w:t>Mostly hardware design and controllers</w:t>
            </w:r>
            <w:r w:rsidR="00C963C9" w:rsidRPr="00E60447">
              <w:rPr>
                <w:highlight w:val="yellow"/>
              </w:rPr>
              <w:t>. This project is for people who like mostly hardware design. But want to learn some simple motion control.</w:t>
            </w:r>
          </w:p>
        </w:tc>
        <w:tc>
          <w:tcPr>
            <w:tcW w:w="5644" w:type="dxa"/>
          </w:tcPr>
          <w:p w:rsidR="00C04DAB" w:rsidRPr="00E60447" w:rsidRDefault="00C04DAB" w:rsidP="0040229F">
            <w:pPr>
              <w:rPr>
                <w:highlight w:val="yellow"/>
              </w:rPr>
            </w:pPr>
            <w:r w:rsidRPr="00E60447">
              <w:rPr>
                <w:highlight w:val="yellow"/>
              </w:rPr>
              <w:t>This robot is located in small room. Ask me to take it. It will be located in Robot Theatre.</w:t>
            </w:r>
          </w:p>
          <w:p w:rsidR="00C04DAB" w:rsidRPr="00E60447" w:rsidRDefault="00C04DAB" w:rsidP="0040229F">
            <w:pPr>
              <w:rPr>
                <w:highlight w:val="yellow"/>
              </w:rPr>
            </w:pPr>
            <w:proofErr w:type="gramStart"/>
            <w:r w:rsidRPr="00E60447">
              <w:rPr>
                <w:highlight w:val="yellow"/>
              </w:rPr>
              <w:t>1.Fix</w:t>
            </w:r>
            <w:proofErr w:type="gramEnd"/>
            <w:r w:rsidRPr="00E60447">
              <w:rPr>
                <w:highlight w:val="yellow"/>
              </w:rPr>
              <w:t xml:space="preserve"> the panel covering the balancing machine.</w:t>
            </w:r>
          </w:p>
          <w:p w:rsidR="00C04DAB" w:rsidRPr="00E60447" w:rsidRDefault="00C04DAB" w:rsidP="0040229F">
            <w:pPr>
              <w:rPr>
                <w:highlight w:val="yellow"/>
              </w:rPr>
            </w:pPr>
            <w:r w:rsidRPr="00E60447">
              <w:rPr>
                <w:highlight w:val="yellow"/>
              </w:rPr>
              <w:t>2. Attach the panel to the balancing machine.</w:t>
            </w:r>
          </w:p>
          <w:p w:rsidR="00C04DAB" w:rsidRPr="00E60447" w:rsidRDefault="00C04DAB" w:rsidP="0040229F">
            <w:pPr>
              <w:rPr>
                <w:highlight w:val="yellow"/>
              </w:rPr>
            </w:pPr>
            <w:r w:rsidRPr="00E60447">
              <w:rPr>
                <w:highlight w:val="yellow"/>
              </w:rPr>
              <w:t>3. Cover panel with some nice material and attach robot fishes to it.</w:t>
            </w:r>
          </w:p>
          <w:p w:rsidR="00C04DAB" w:rsidRPr="00E60447" w:rsidRDefault="00C04DAB" w:rsidP="0040229F">
            <w:pPr>
              <w:rPr>
                <w:highlight w:val="yellow"/>
              </w:rPr>
            </w:pPr>
            <w:r w:rsidRPr="00E60447">
              <w:rPr>
                <w:highlight w:val="yellow"/>
              </w:rPr>
              <w:t>4. Add legs to the robot (new)</w:t>
            </w:r>
          </w:p>
          <w:p w:rsidR="00C04DAB" w:rsidRPr="00E60447" w:rsidRDefault="00C04DAB" w:rsidP="0040229F">
            <w:pPr>
              <w:rPr>
                <w:highlight w:val="yellow"/>
              </w:rPr>
            </w:pPr>
            <w:r w:rsidRPr="00E60447">
              <w:rPr>
                <w:highlight w:val="yellow"/>
              </w:rPr>
              <w:t>5. Add head to the robot (it exists).</w:t>
            </w:r>
          </w:p>
          <w:p w:rsidR="00C04DAB" w:rsidRPr="00E60447" w:rsidRDefault="00C04DAB" w:rsidP="0040229F">
            <w:pPr>
              <w:rPr>
                <w:highlight w:val="yellow"/>
              </w:rPr>
            </w:pPr>
            <w:r w:rsidRPr="00E60447">
              <w:rPr>
                <w:highlight w:val="yellow"/>
              </w:rPr>
              <w:t>6. Fix hands (if necessary)</w:t>
            </w:r>
          </w:p>
          <w:p w:rsidR="00C04DAB" w:rsidRPr="00E60447" w:rsidRDefault="00C04DAB" w:rsidP="0040229F">
            <w:pPr>
              <w:rPr>
                <w:highlight w:val="yellow"/>
              </w:rPr>
            </w:pPr>
            <w:r w:rsidRPr="00E60447">
              <w:rPr>
                <w:highlight w:val="yellow"/>
              </w:rPr>
              <w:t>7. Add balancing motion controller.</w:t>
            </w:r>
          </w:p>
          <w:p w:rsidR="00C04DAB" w:rsidRPr="00E60447" w:rsidRDefault="00C04DAB" w:rsidP="0040229F">
            <w:pPr>
              <w:rPr>
                <w:highlight w:val="yellow"/>
              </w:rPr>
            </w:pPr>
            <w:r w:rsidRPr="00E60447">
              <w:rPr>
                <w:highlight w:val="yellow"/>
              </w:rPr>
              <w:t>8. Synchronize robot motion, balancing machine and fishes.</w:t>
            </w:r>
          </w:p>
          <w:p w:rsidR="00C04DAB" w:rsidRPr="00E60447" w:rsidRDefault="00C04DAB" w:rsidP="0040229F">
            <w:pPr>
              <w:rPr>
                <w:highlight w:val="yellow"/>
              </w:rPr>
            </w:pPr>
            <w:r w:rsidRPr="00E60447">
              <w:rPr>
                <w:highlight w:val="yellow"/>
              </w:rPr>
              <w:t>9. Take behavior software from some other robo</w:t>
            </w:r>
            <w:r w:rsidR="00C963C9" w:rsidRPr="00E60447">
              <w:rPr>
                <w:highlight w:val="yellow"/>
              </w:rPr>
              <w:t xml:space="preserve">t to demonstrate some behaviors, such as playing drums or </w:t>
            </w:r>
            <w:proofErr w:type="spellStart"/>
            <w:r w:rsidR="00C963C9" w:rsidRPr="00E60447">
              <w:rPr>
                <w:highlight w:val="yellow"/>
              </w:rPr>
              <w:t>quitar</w:t>
            </w:r>
            <w:proofErr w:type="spellEnd"/>
            <w:r w:rsidR="00C963C9" w:rsidRPr="00E60447">
              <w:rPr>
                <w:highlight w:val="yellow"/>
              </w:rPr>
              <w:t>.</w:t>
            </w:r>
          </w:p>
        </w:tc>
      </w:tr>
      <w:tr w:rsidR="00C04DAB" w:rsidTr="0040229F">
        <w:trPr>
          <w:trHeight w:val="373"/>
        </w:trPr>
        <w:tc>
          <w:tcPr>
            <w:tcW w:w="3141" w:type="dxa"/>
          </w:tcPr>
          <w:p w:rsidR="00C04DAB" w:rsidRPr="006677AD" w:rsidRDefault="007B10A0" w:rsidP="0040229F">
            <w:r w:rsidRPr="006677AD">
              <w:lastRenderedPageBreak/>
              <w:t xml:space="preserve"> </w:t>
            </w:r>
            <w:r w:rsidR="00FD4CBC">
              <w:t>1</w:t>
            </w:r>
          </w:p>
        </w:tc>
        <w:tc>
          <w:tcPr>
            <w:tcW w:w="1467" w:type="dxa"/>
          </w:tcPr>
          <w:p w:rsidR="00C04DAB" w:rsidRPr="000E785E" w:rsidRDefault="00121E4F" w:rsidP="0040229F">
            <w:pPr>
              <w:rPr>
                <w:color w:val="0070C0"/>
              </w:rPr>
            </w:pPr>
            <w:proofErr w:type="spellStart"/>
            <w:r w:rsidRPr="000E785E">
              <w:rPr>
                <w:color w:val="0070C0"/>
              </w:rPr>
              <w:t>Booshik</w:t>
            </w:r>
            <w:proofErr w:type="spellEnd"/>
            <w:r w:rsidRPr="000E785E">
              <w:rPr>
                <w:color w:val="0070C0"/>
              </w:rPr>
              <w:t xml:space="preserve"> </w:t>
            </w:r>
            <w:proofErr w:type="spellStart"/>
            <w:r w:rsidRPr="000E785E">
              <w:rPr>
                <w:color w:val="0070C0"/>
              </w:rPr>
              <w:t>Ryu</w:t>
            </w:r>
            <w:proofErr w:type="spellEnd"/>
          </w:p>
        </w:tc>
        <w:tc>
          <w:tcPr>
            <w:tcW w:w="5644" w:type="dxa"/>
          </w:tcPr>
          <w:p w:rsidR="00C04DAB" w:rsidRPr="006677AD" w:rsidRDefault="00F92757" w:rsidP="0040229F">
            <w:r w:rsidRPr="006677AD">
              <w:t>Background: microprocessors, Computer Architecture</w:t>
            </w:r>
          </w:p>
          <w:p w:rsidR="00F92757" w:rsidRDefault="00F92757" w:rsidP="0040229F">
            <w:r w:rsidRPr="006677AD">
              <w:t>Interest: Space scanning, Walking robot.</w:t>
            </w:r>
          </w:p>
          <w:p w:rsidR="00BF5560" w:rsidRPr="00BF5560" w:rsidRDefault="00BF5560" w:rsidP="0040229F">
            <w:pPr>
              <w:rPr>
                <w:u w:val="single"/>
              </w:rPr>
            </w:pPr>
            <w:r w:rsidRPr="00BF5560">
              <w:rPr>
                <w:u w:val="single"/>
              </w:rPr>
              <w:t>This student will be</w:t>
            </w:r>
            <w:r>
              <w:rPr>
                <w:u w:val="single"/>
              </w:rPr>
              <w:t xml:space="preserve"> </w:t>
            </w:r>
            <w:proofErr w:type="gramStart"/>
            <w:r>
              <w:rPr>
                <w:u w:val="single"/>
              </w:rPr>
              <w:t xml:space="preserve">general </w:t>
            </w:r>
            <w:r w:rsidRPr="00BF5560">
              <w:rPr>
                <w:u w:val="single"/>
              </w:rPr>
              <w:t xml:space="preserve"> motion</w:t>
            </w:r>
            <w:proofErr w:type="gramEnd"/>
            <w:r w:rsidRPr="00BF5560">
              <w:rPr>
                <w:u w:val="single"/>
              </w:rPr>
              <w:t xml:space="preserve"> design specialist.</w:t>
            </w:r>
            <w:r>
              <w:rPr>
                <w:u w:val="single"/>
              </w:rPr>
              <w:t xml:space="preserve"> Motion Editing. Interface to Vision.</w:t>
            </w:r>
          </w:p>
        </w:tc>
      </w:tr>
      <w:tr w:rsidR="00FD4CBC" w:rsidTr="0040229F">
        <w:trPr>
          <w:trHeight w:val="373"/>
        </w:trPr>
        <w:tc>
          <w:tcPr>
            <w:tcW w:w="3141" w:type="dxa"/>
          </w:tcPr>
          <w:p w:rsidR="00FD4CBC" w:rsidRPr="006677AD" w:rsidRDefault="00FD4CBC" w:rsidP="00FD4CBC">
            <w:r>
              <w:t>2</w:t>
            </w:r>
          </w:p>
        </w:tc>
        <w:tc>
          <w:tcPr>
            <w:tcW w:w="1467" w:type="dxa"/>
          </w:tcPr>
          <w:p w:rsidR="00FD4CBC" w:rsidRPr="000E785E" w:rsidRDefault="00FD4CBC" w:rsidP="00FD4CBC">
            <w:pPr>
              <w:rPr>
                <w:color w:val="0070C0"/>
              </w:rPr>
            </w:pPr>
            <w:r w:rsidRPr="000E785E">
              <w:rPr>
                <w:color w:val="0070C0"/>
              </w:rPr>
              <w:t xml:space="preserve">Harley </w:t>
            </w:r>
            <w:proofErr w:type="spellStart"/>
            <w:r w:rsidRPr="000E785E">
              <w:rPr>
                <w:color w:val="0070C0"/>
              </w:rPr>
              <w:t>Mc</w:t>
            </w:r>
            <w:proofErr w:type="spellEnd"/>
            <w:r w:rsidRPr="000E785E">
              <w:rPr>
                <w:color w:val="0070C0"/>
              </w:rPr>
              <w:t xml:space="preserve"> Waters</w:t>
            </w:r>
          </w:p>
        </w:tc>
        <w:tc>
          <w:tcPr>
            <w:tcW w:w="5644" w:type="dxa"/>
          </w:tcPr>
          <w:p w:rsidR="00FD4CBC" w:rsidRPr="006677AD" w:rsidRDefault="00FD4CBC" w:rsidP="00FD4CBC">
            <w:r w:rsidRPr="006677AD">
              <w:t>Good background</w:t>
            </w:r>
          </w:p>
          <w:p w:rsidR="00FD4CBC" w:rsidRDefault="00FD4CBC" w:rsidP="00FD4CBC">
            <w:r w:rsidRPr="006677AD">
              <w:t>Tracking and navigation. Software/hardware 50.50</w:t>
            </w:r>
          </w:p>
          <w:p w:rsidR="00FD4CBC" w:rsidRPr="00BF5560" w:rsidRDefault="00FD4CBC" w:rsidP="00FD4CBC">
            <w:pPr>
              <w:rPr>
                <w:u w:val="single"/>
              </w:rPr>
            </w:pPr>
            <w:r w:rsidRPr="00BF5560">
              <w:rPr>
                <w:u w:val="single"/>
              </w:rPr>
              <w:t>This student will be responsible for leg design and programming.</w:t>
            </w:r>
          </w:p>
        </w:tc>
      </w:tr>
      <w:tr w:rsidR="00FD4CBC" w:rsidTr="0040229F">
        <w:trPr>
          <w:trHeight w:val="373"/>
        </w:trPr>
        <w:tc>
          <w:tcPr>
            <w:tcW w:w="3141" w:type="dxa"/>
          </w:tcPr>
          <w:p w:rsidR="00FD4CBC" w:rsidRPr="006677AD" w:rsidRDefault="00FD4CBC" w:rsidP="00FD4CBC">
            <w:r>
              <w:t>3</w:t>
            </w:r>
          </w:p>
        </w:tc>
        <w:tc>
          <w:tcPr>
            <w:tcW w:w="1467" w:type="dxa"/>
          </w:tcPr>
          <w:p w:rsidR="00FD4CBC" w:rsidRPr="000E785E" w:rsidRDefault="00FD4CBC" w:rsidP="00FD4CBC">
            <w:pPr>
              <w:rPr>
                <w:color w:val="0070C0"/>
              </w:rPr>
            </w:pPr>
            <w:r w:rsidRPr="000E785E">
              <w:rPr>
                <w:color w:val="0070C0"/>
              </w:rPr>
              <w:t>New student from India</w:t>
            </w:r>
          </w:p>
        </w:tc>
        <w:tc>
          <w:tcPr>
            <w:tcW w:w="5644" w:type="dxa"/>
          </w:tcPr>
          <w:p w:rsidR="00FD4CBC" w:rsidRDefault="00FD4CBC" w:rsidP="00FD4CBC">
            <w:r w:rsidRPr="006677AD">
              <w:t>Software/hardware 50/50</w:t>
            </w:r>
          </w:p>
          <w:p w:rsidR="00FD4CBC" w:rsidRPr="006677AD" w:rsidRDefault="00FD4CBC" w:rsidP="00FD4CBC">
            <w:r w:rsidRPr="00BF5560">
              <w:rPr>
                <w:u w:val="single"/>
              </w:rPr>
              <w:t>This student will be responsible for leg design and programming.</w:t>
            </w:r>
          </w:p>
        </w:tc>
      </w:tr>
      <w:tr w:rsidR="00FD4CBC" w:rsidTr="0040229F">
        <w:trPr>
          <w:trHeight w:val="373"/>
        </w:trPr>
        <w:tc>
          <w:tcPr>
            <w:tcW w:w="3141" w:type="dxa"/>
          </w:tcPr>
          <w:p w:rsidR="00FD4CBC" w:rsidRPr="006677AD" w:rsidRDefault="00FD4CBC" w:rsidP="00FD4CBC">
            <w:r>
              <w:t>4</w:t>
            </w:r>
          </w:p>
        </w:tc>
        <w:tc>
          <w:tcPr>
            <w:tcW w:w="1467" w:type="dxa"/>
          </w:tcPr>
          <w:p w:rsidR="00FD4CBC" w:rsidRPr="000E785E" w:rsidRDefault="00FD4CBC" w:rsidP="00FD4CBC">
            <w:pPr>
              <w:rPr>
                <w:color w:val="0070C0"/>
              </w:rPr>
            </w:pPr>
            <w:r w:rsidRPr="000E785E">
              <w:rPr>
                <w:color w:val="0070C0"/>
              </w:rPr>
              <w:t>Rob Gaskell</w:t>
            </w:r>
          </w:p>
        </w:tc>
        <w:tc>
          <w:tcPr>
            <w:tcW w:w="5644" w:type="dxa"/>
          </w:tcPr>
          <w:p w:rsidR="00FD4CBC" w:rsidRPr="006677AD" w:rsidRDefault="00FD4CBC" w:rsidP="00FD4CBC">
            <w:r w:rsidRPr="006677AD">
              <w:t>Controls, PID, Aerospace, Vision, Video tracking.</w:t>
            </w:r>
          </w:p>
        </w:tc>
      </w:tr>
      <w:tr w:rsidR="00C04DAB" w:rsidTr="0040229F">
        <w:trPr>
          <w:trHeight w:val="373"/>
        </w:trPr>
        <w:tc>
          <w:tcPr>
            <w:tcW w:w="3141" w:type="dxa"/>
          </w:tcPr>
          <w:p w:rsidR="00C04DAB" w:rsidRPr="006677AD" w:rsidRDefault="00FD4CBC" w:rsidP="0040229F">
            <w:r>
              <w:t>5</w:t>
            </w:r>
            <w:r w:rsidR="007B10A0" w:rsidRPr="006677AD">
              <w:t xml:space="preserve"> Is she </w:t>
            </w:r>
            <w:r w:rsidR="006677AD">
              <w:t xml:space="preserve">still </w:t>
            </w:r>
            <w:r w:rsidR="007B10A0" w:rsidRPr="006677AD">
              <w:t>registered?</w:t>
            </w:r>
          </w:p>
        </w:tc>
        <w:tc>
          <w:tcPr>
            <w:tcW w:w="1467" w:type="dxa"/>
          </w:tcPr>
          <w:p w:rsidR="00C04DAB" w:rsidRPr="000E785E" w:rsidRDefault="00B56889" w:rsidP="0040229F">
            <w:pPr>
              <w:rPr>
                <w:color w:val="0070C0"/>
              </w:rPr>
            </w:pPr>
            <w:r w:rsidRPr="000E785E">
              <w:rPr>
                <w:color w:val="0070C0"/>
              </w:rPr>
              <w:t xml:space="preserve">Beryl Marie </w:t>
            </w:r>
            <w:proofErr w:type="spellStart"/>
            <w:r w:rsidRPr="000E785E">
              <w:rPr>
                <w:color w:val="0070C0"/>
              </w:rPr>
              <w:t>Wootton</w:t>
            </w:r>
            <w:proofErr w:type="spellEnd"/>
          </w:p>
        </w:tc>
        <w:tc>
          <w:tcPr>
            <w:tcW w:w="5644" w:type="dxa"/>
          </w:tcPr>
          <w:p w:rsidR="00C04DAB" w:rsidRPr="006677AD" w:rsidRDefault="00B56889" w:rsidP="0040229F">
            <w:r w:rsidRPr="006677AD">
              <w:t>Good general background.</w:t>
            </w:r>
          </w:p>
          <w:p w:rsidR="00B56889" w:rsidRDefault="00B56889" w:rsidP="0040229F">
            <w:r w:rsidRPr="006677AD">
              <w:t>Interest in human thought and social interaction.</w:t>
            </w:r>
          </w:p>
          <w:p w:rsidR="00BF5560" w:rsidRPr="00BF5560" w:rsidRDefault="00BF5560" w:rsidP="0040229F">
            <w:pPr>
              <w:rPr>
                <w:u w:val="single"/>
              </w:rPr>
            </w:pPr>
            <w:r w:rsidRPr="00BF5560">
              <w:rPr>
                <w:u w:val="single"/>
              </w:rPr>
              <w:t>This student will be interaction specialist.</w:t>
            </w:r>
          </w:p>
        </w:tc>
      </w:tr>
      <w:tr w:rsidR="006677AD" w:rsidTr="0040229F">
        <w:trPr>
          <w:trHeight w:val="373"/>
        </w:trPr>
        <w:tc>
          <w:tcPr>
            <w:tcW w:w="3141" w:type="dxa"/>
          </w:tcPr>
          <w:p w:rsidR="006677AD" w:rsidRPr="006677AD" w:rsidRDefault="00FD4CBC" w:rsidP="006677AD">
            <w:r>
              <w:t xml:space="preserve">6 </w:t>
            </w:r>
            <w:r w:rsidR="006677AD" w:rsidRPr="006677AD">
              <w:t xml:space="preserve">Is she </w:t>
            </w:r>
            <w:r w:rsidR="006677AD">
              <w:t xml:space="preserve">still </w:t>
            </w:r>
            <w:r w:rsidR="006677AD" w:rsidRPr="006677AD">
              <w:t>registered?</w:t>
            </w:r>
          </w:p>
        </w:tc>
        <w:tc>
          <w:tcPr>
            <w:tcW w:w="1467" w:type="dxa"/>
          </w:tcPr>
          <w:p w:rsidR="006677AD" w:rsidRPr="000E785E" w:rsidRDefault="006677AD" w:rsidP="006677AD">
            <w:pPr>
              <w:rPr>
                <w:color w:val="0070C0"/>
              </w:rPr>
            </w:pPr>
            <w:proofErr w:type="spellStart"/>
            <w:r w:rsidRPr="000E785E">
              <w:rPr>
                <w:color w:val="0070C0"/>
              </w:rPr>
              <w:t>Tejaswine</w:t>
            </w:r>
            <w:proofErr w:type="spellEnd"/>
            <w:r w:rsidRPr="000E785E">
              <w:rPr>
                <w:color w:val="0070C0"/>
              </w:rPr>
              <w:t xml:space="preserve"> </w:t>
            </w:r>
            <w:proofErr w:type="spellStart"/>
            <w:r w:rsidRPr="000E785E">
              <w:rPr>
                <w:color w:val="0070C0"/>
              </w:rPr>
              <w:t>Angal</w:t>
            </w:r>
            <w:proofErr w:type="spellEnd"/>
          </w:p>
        </w:tc>
        <w:tc>
          <w:tcPr>
            <w:tcW w:w="5644" w:type="dxa"/>
          </w:tcPr>
          <w:p w:rsidR="006677AD" w:rsidRPr="006677AD" w:rsidRDefault="006677AD" w:rsidP="006677AD">
            <w:r w:rsidRPr="006677AD">
              <w:t xml:space="preserve">Has software background, </w:t>
            </w:r>
          </w:p>
          <w:p w:rsidR="006677AD" w:rsidRPr="006677AD" w:rsidRDefault="006677AD" w:rsidP="006677AD">
            <w:r w:rsidRPr="006677AD">
              <w:t>Needs help in robot design.</w:t>
            </w:r>
          </w:p>
        </w:tc>
      </w:tr>
      <w:tr w:rsidR="006677AD" w:rsidTr="0040229F">
        <w:trPr>
          <w:trHeight w:val="373"/>
        </w:trPr>
        <w:tc>
          <w:tcPr>
            <w:tcW w:w="3141" w:type="dxa"/>
          </w:tcPr>
          <w:p w:rsidR="006677AD" w:rsidRPr="006677AD" w:rsidRDefault="00FD4CBC" w:rsidP="006677AD">
            <w:proofErr w:type="gramStart"/>
            <w:r>
              <w:t>7</w:t>
            </w:r>
            <w:r w:rsidR="006677AD" w:rsidRPr="006677AD">
              <w:t xml:space="preserve">  Is</w:t>
            </w:r>
            <w:proofErr w:type="gramEnd"/>
            <w:r w:rsidR="006677AD" w:rsidRPr="006677AD">
              <w:t xml:space="preserve"> she</w:t>
            </w:r>
            <w:r w:rsidR="006677AD">
              <w:t xml:space="preserve"> still</w:t>
            </w:r>
            <w:r w:rsidR="006677AD" w:rsidRPr="006677AD">
              <w:t xml:space="preserve"> registered?</w:t>
            </w:r>
          </w:p>
        </w:tc>
        <w:tc>
          <w:tcPr>
            <w:tcW w:w="1467" w:type="dxa"/>
          </w:tcPr>
          <w:p w:rsidR="006677AD" w:rsidRPr="000E785E" w:rsidRDefault="006677AD" w:rsidP="006677AD">
            <w:pPr>
              <w:rPr>
                <w:color w:val="0070C0"/>
              </w:rPr>
            </w:pPr>
            <w:proofErr w:type="spellStart"/>
            <w:r w:rsidRPr="000E785E">
              <w:rPr>
                <w:color w:val="0070C0"/>
              </w:rPr>
              <w:t>Yiwei</w:t>
            </w:r>
            <w:proofErr w:type="spellEnd"/>
            <w:r w:rsidRPr="000E785E">
              <w:rPr>
                <w:color w:val="0070C0"/>
              </w:rPr>
              <w:t xml:space="preserve"> Li</w:t>
            </w:r>
          </w:p>
        </w:tc>
        <w:tc>
          <w:tcPr>
            <w:tcW w:w="5644" w:type="dxa"/>
          </w:tcPr>
          <w:p w:rsidR="006677AD" w:rsidRPr="006677AD" w:rsidRDefault="006677AD" w:rsidP="006677AD">
            <w:r w:rsidRPr="006677AD">
              <w:t>Has software, embedded, FPGA, multi-media</w:t>
            </w:r>
          </w:p>
          <w:p w:rsidR="006677AD" w:rsidRPr="006677AD" w:rsidRDefault="006677AD" w:rsidP="006677AD">
            <w:r w:rsidRPr="006677AD">
              <w:t>Interest: ML, Visual.</w:t>
            </w:r>
          </w:p>
        </w:tc>
      </w:tr>
      <w:tr w:rsidR="006677AD" w:rsidTr="0040229F">
        <w:trPr>
          <w:trHeight w:val="373"/>
        </w:trPr>
        <w:tc>
          <w:tcPr>
            <w:tcW w:w="3141" w:type="dxa"/>
          </w:tcPr>
          <w:p w:rsidR="006677AD" w:rsidRPr="006677AD" w:rsidRDefault="00FD4CBC" w:rsidP="006677AD">
            <w:r>
              <w:t xml:space="preserve">8 </w:t>
            </w:r>
            <w:r w:rsidR="006677AD">
              <w:t xml:space="preserve">Is </w:t>
            </w:r>
            <w:r w:rsidR="006677AD" w:rsidRPr="006677AD">
              <w:t xml:space="preserve">he </w:t>
            </w:r>
            <w:r w:rsidR="006677AD">
              <w:t xml:space="preserve">still </w:t>
            </w:r>
            <w:r w:rsidR="006677AD" w:rsidRPr="006677AD">
              <w:t>registered?</w:t>
            </w:r>
          </w:p>
        </w:tc>
        <w:tc>
          <w:tcPr>
            <w:tcW w:w="1467" w:type="dxa"/>
          </w:tcPr>
          <w:p w:rsidR="006677AD" w:rsidRPr="000E785E" w:rsidRDefault="006677AD" w:rsidP="006677AD">
            <w:pPr>
              <w:rPr>
                <w:color w:val="0070C0"/>
              </w:rPr>
            </w:pPr>
            <w:proofErr w:type="spellStart"/>
            <w:r w:rsidRPr="000E785E">
              <w:rPr>
                <w:color w:val="0070C0"/>
              </w:rPr>
              <w:t>Abishek</w:t>
            </w:r>
            <w:proofErr w:type="spellEnd"/>
          </w:p>
        </w:tc>
        <w:tc>
          <w:tcPr>
            <w:tcW w:w="5644" w:type="dxa"/>
          </w:tcPr>
          <w:p w:rsidR="006677AD" w:rsidRPr="006677AD" w:rsidRDefault="006677AD" w:rsidP="006677AD">
            <w:r w:rsidRPr="006677AD">
              <w:t>DSP, programming background good</w:t>
            </w:r>
          </w:p>
          <w:p w:rsidR="006677AD" w:rsidRPr="006677AD" w:rsidRDefault="006677AD" w:rsidP="006677AD">
            <w:r w:rsidRPr="006677AD">
              <w:t>Java, AI, Speech, brain wave</w:t>
            </w:r>
          </w:p>
        </w:tc>
      </w:tr>
      <w:tr w:rsidR="00C04DAB" w:rsidTr="0040229F">
        <w:trPr>
          <w:trHeight w:val="373"/>
        </w:trPr>
        <w:tc>
          <w:tcPr>
            <w:tcW w:w="3141" w:type="dxa"/>
          </w:tcPr>
          <w:p w:rsidR="00C04DAB" w:rsidRPr="00AA6F9C" w:rsidRDefault="00C04DAB" w:rsidP="0040229F">
            <w:pPr>
              <w:rPr>
                <w:b/>
                <w:color w:val="FF0000"/>
                <w:highlight w:val="yellow"/>
              </w:rPr>
            </w:pPr>
            <w:r w:rsidRPr="00AA6F9C">
              <w:rPr>
                <w:b/>
                <w:color w:val="FF0000"/>
                <w:highlight w:val="yellow"/>
              </w:rPr>
              <w:t xml:space="preserve">Project </w:t>
            </w:r>
            <w:r w:rsidR="007B10A0">
              <w:rPr>
                <w:b/>
                <w:color w:val="FF0000"/>
                <w:highlight w:val="yellow"/>
              </w:rPr>
              <w:t>MARIE CURIE</w:t>
            </w:r>
            <w:r w:rsidRPr="00AA6F9C">
              <w:rPr>
                <w:b/>
                <w:color w:val="FF0000"/>
                <w:highlight w:val="yellow"/>
              </w:rPr>
              <w:t xml:space="preserve"> – </w:t>
            </w:r>
            <w:r w:rsidR="006B5806" w:rsidRPr="00AA6F9C">
              <w:rPr>
                <w:b/>
                <w:color w:val="FF0000"/>
                <w:highlight w:val="yellow"/>
              </w:rPr>
              <w:t xml:space="preserve">a sitting </w:t>
            </w:r>
            <w:r w:rsidRPr="00AA6F9C">
              <w:rPr>
                <w:b/>
                <w:color w:val="FF0000"/>
                <w:highlight w:val="yellow"/>
              </w:rPr>
              <w:t>Humanoid Robot</w:t>
            </w:r>
            <w:r w:rsidR="006B5806" w:rsidRPr="00AA6F9C">
              <w:rPr>
                <w:b/>
                <w:color w:val="FF0000"/>
                <w:highlight w:val="yellow"/>
              </w:rPr>
              <w:t xml:space="preserve"> that plays an instrument</w:t>
            </w:r>
          </w:p>
          <w:p w:rsidR="006B6641" w:rsidRPr="00AA6F9C" w:rsidRDefault="006B6641" w:rsidP="0040229F">
            <w:pPr>
              <w:rPr>
                <w:b/>
                <w:color w:val="FF0000"/>
                <w:highlight w:val="yellow"/>
              </w:rPr>
            </w:pPr>
          </w:p>
          <w:p w:rsidR="006B6641" w:rsidRDefault="000E785E" w:rsidP="0040229F">
            <w:pPr>
              <w:rPr>
                <w:b/>
                <w:color w:val="00B050"/>
                <w:highlight w:val="yellow"/>
              </w:rPr>
            </w:pPr>
            <w:r>
              <w:rPr>
                <w:b/>
                <w:color w:val="00B050"/>
                <w:highlight w:val="yellow"/>
              </w:rPr>
              <w:t xml:space="preserve">First Phase: </w:t>
            </w:r>
            <w:r w:rsidR="006B6641" w:rsidRPr="00AA6F9C">
              <w:rPr>
                <w:b/>
                <w:color w:val="00B050"/>
                <w:highlight w:val="yellow"/>
              </w:rPr>
              <w:t>Improve kinematics, better hands</w:t>
            </w:r>
            <w:r>
              <w:rPr>
                <w:b/>
                <w:color w:val="00B050"/>
                <w:highlight w:val="yellow"/>
              </w:rPr>
              <w:t>.</w:t>
            </w:r>
          </w:p>
          <w:p w:rsidR="000E785E" w:rsidRPr="00AA6F9C" w:rsidRDefault="000E785E" w:rsidP="0040229F">
            <w:pPr>
              <w:rPr>
                <w:highlight w:val="yellow"/>
              </w:rPr>
            </w:pPr>
            <w:r>
              <w:rPr>
                <w:b/>
                <w:color w:val="00B050"/>
                <w:highlight w:val="yellow"/>
              </w:rPr>
              <w:t>Second Phase: Vision and sensor based human-robot interaction. Neural Nets. Artistic expression. Bio-inspired methods.</w:t>
            </w:r>
          </w:p>
        </w:tc>
        <w:tc>
          <w:tcPr>
            <w:tcW w:w="1467" w:type="dxa"/>
          </w:tcPr>
          <w:p w:rsidR="00C04DAB" w:rsidRPr="00AA6F9C" w:rsidRDefault="00C963C9" w:rsidP="0040229F">
            <w:pPr>
              <w:rPr>
                <w:highlight w:val="yellow"/>
              </w:rPr>
            </w:pPr>
            <w:r w:rsidRPr="00AA6F9C">
              <w:rPr>
                <w:highlight w:val="yellow"/>
              </w:rPr>
              <w:t>Teams 4 and 5 should collaborate on learning motion control and mechanical design.</w:t>
            </w:r>
          </w:p>
        </w:tc>
        <w:tc>
          <w:tcPr>
            <w:tcW w:w="5644" w:type="dxa"/>
          </w:tcPr>
          <w:p w:rsidR="00C04DAB" w:rsidRPr="00AA6F9C" w:rsidRDefault="00784C8C" w:rsidP="0040229F">
            <w:pPr>
              <w:rPr>
                <w:highlight w:val="yellow"/>
              </w:rPr>
            </w:pPr>
            <w:r w:rsidRPr="00AA6F9C">
              <w:rPr>
                <w:highlight w:val="yellow"/>
              </w:rPr>
              <w:t>Similar to project 4</w:t>
            </w:r>
          </w:p>
          <w:p w:rsidR="00C963C9" w:rsidRPr="00AA6F9C" w:rsidRDefault="00C963C9" w:rsidP="0040229F">
            <w:pPr>
              <w:pStyle w:val="ListParagraph"/>
              <w:numPr>
                <w:ilvl w:val="0"/>
                <w:numId w:val="7"/>
              </w:numPr>
              <w:rPr>
                <w:highlight w:val="yellow"/>
              </w:rPr>
            </w:pPr>
            <w:r w:rsidRPr="00AA6F9C">
              <w:rPr>
                <w:highlight w:val="yellow"/>
              </w:rPr>
              <w:t>Add rotational motion to the body</w:t>
            </w:r>
          </w:p>
          <w:p w:rsidR="00C963C9" w:rsidRPr="00AA6F9C" w:rsidRDefault="00C963C9" w:rsidP="0040229F">
            <w:pPr>
              <w:pStyle w:val="ListParagraph"/>
              <w:numPr>
                <w:ilvl w:val="0"/>
                <w:numId w:val="7"/>
              </w:numPr>
              <w:rPr>
                <w:highlight w:val="yellow"/>
              </w:rPr>
            </w:pPr>
            <w:r w:rsidRPr="00AA6F9C">
              <w:rPr>
                <w:highlight w:val="yellow"/>
              </w:rPr>
              <w:t>Add forward-backward motion to the body.</w:t>
            </w:r>
          </w:p>
          <w:p w:rsidR="00C963C9" w:rsidRPr="00AA6F9C" w:rsidRDefault="00C963C9" w:rsidP="0040229F">
            <w:pPr>
              <w:pStyle w:val="ListParagraph"/>
              <w:numPr>
                <w:ilvl w:val="0"/>
                <w:numId w:val="7"/>
              </w:numPr>
              <w:rPr>
                <w:highlight w:val="yellow"/>
              </w:rPr>
            </w:pPr>
            <w:r w:rsidRPr="00AA6F9C">
              <w:rPr>
                <w:highlight w:val="yellow"/>
              </w:rPr>
              <w:t>Fix and control hands</w:t>
            </w:r>
          </w:p>
          <w:p w:rsidR="00C963C9" w:rsidRPr="00AA6F9C" w:rsidRDefault="00C963C9" w:rsidP="0040229F">
            <w:pPr>
              <w:pStyle w:val="ListParagraph"/>
              <w:numPr>
                <w:ilvl w:val="0"/>
                <w:numId w:val="7"/>
              </w:numPr>
              <w:rPr>
                <w:highlight w:val="yellow"/>
              </w:rPr>
            </w:pPr>
            <w:r w:rsidRPr="00AA6F9C">
              <w:rPr>
                <w:highlight w:val="yellow"/>
              </w:rPr>
              <w:t>Synchronize head/neck motions with the rest of the body and its motions including rotational and forward/backward linear motion.</w:t>
            </w:r>
          </w:p>
          <w:p w:rsidR="00C963C9" w:rsidRPr="00AA6F9C" w:rsidRDefault="00C963C9" w:rsidP="0040229F">
            <w:pPr>
              <w:pStyle w:val="ListParagraph"/>
              <w:numPr>
                <w:ilvl w:val="0"/>
                <w:numId w:val="7"/>
              </w:numPr>
              <w:rPr>
                <w:highlight w:val="yellow"/>
              </w:rPr>
            </w:pPr>
            <w:r w:rsidRPr="00AA6F9C">
              <w:rPr>
                <w:highlight w:val="yellow"/>
              </w:rPr>
              <w:t>Dress the robot and make it artistic.</w:t>
            </w:r>
          </w:p>
          <w:p w:rsidR="00C963C9" w:rsidRPr="00AA6F9C" w:rsidRDefault="00C963C9" w:rsidP="0040229F">
            <w:pPr>
              <w:pStyle w:val="ListParagraph"/>
              <w:numPr>
                <w:ilvl w:val="0"/>
                <w:numId w:val="7"/>
              </w:numPr>
              <w:rPr>
                <w:highlight w:val="yellow"/>
              </w:rPr>
            </w:pPr>
            <w:r w:rsidRPr="00AA6F9C">
              <w:rPr>
                <w:highlight w:val="yellow"/>
              </w:rPr>
              <w:t>The robot should play some instrument</w:t>
            </w:r>
          </w:p>
        </w:tc>
      </w:tr>
      <w:tr w:rsidR="00C04DAB" w:rsidTr="0040229F">
        <w:trPr>
          <w:trHeight w:val="373"/>
        </w:trPr>
        <w:tc>
          <w:tcPr>
            <w:tcW w:w="3141" w:type="dxa"/>
          </w:tcPr>
          <w:p w:rsidR="00C04DAB" w:rsidRPr="00AA6F9C" w:rsidRDefault="007B10A0" w:rsidP="0040229F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  <w:r w:rsidR="006B6641" w:rsidRPr="00AA6F9C">
              <w:rPr>
                <w:highlight w:val="yellow"/>
              </w:rPr>
              <w:t xml:space="preserve"> </w:t>
            </w:r>
          </w:p>
        </w:tc>
        <w:tc>
          <w:tcPr>
            <w:tcW w:w="1467" w:type="dxa"/>
          </w:tcPr>
          <w:p w:rsidR="00C04DAB" w:rsidRPr="000E785E" w:rsidRDefault="006B6641" w:rsidP="0040229F">
            <w:pPr>
              <w:rPr>
                <w:color w:val="0070C0"/>
              </w:rPr>
            </w:pPr>
            <w:r w:rsidRPr="000E785E">
              <w:rPr>
                <w:color w:val="0070C0"/>
              </w:rPr>
              <w:t xml:space="preserve">Brett </w:t>
            </w:r>
            <w:proofErr w:type="spellStart"/>
            <w:r w:rsidRPr="000E785E">
              <w:rPr>
                <w:color w:val="0070C0"/>
              </w:rPr>
              <w:t>Dunecomb</w:t>
            </w:r>
            <w:proofErr w:type="spellEnd"/>
          </w:p>
        </w:tc>
        <w:tc>
          <w:tcPr>
            <w:tcW w:w="5644" w:type="dxa"/>
          </w:tcPr>
          <w:p w:rsidR="00C04DAB" w:rsidRPr="000E785E" w:rsidRDefault="009057C0" w:rsidP="0040229F">
            <w:r w:rsidRPr="000E785E">
              <w:t xml:space="preserve">Good </w:t>
            </w:r>
            <w:r w:rsidR="00770584">
              <w:t xml:space="preserve">general </w:t>
            </w:r>
            <w:r w:rsidRPr="000E785E">
              <w:t>background.</w:t>
            </w:r>
          </w:p>
          <w:p w:rsidR="009057C0" w:rsidRPr="000E785E" w:rsidRDefault="00F92757" w:rsidP="0040229F">
            <w:r w:rsidRPr="000E785E">
              <w:t>In</w:t>
            </w:r>
            <w:r w:rsidR="009057C0" w:rsidRPr="000E785E">
              <w:t>ter</w:t>
            </w:r>
            <w:r w:rsidR="000E785E">
              <w:t>e</w:t>
            </w:r>
            <w:r w:rsidR="009057C0" w:rsidRPr="000E785E">
              <w:t>st in building robots hardware, vision, control</w:t>
            </w:r>
          </w:p>
        </w:tc>
      </w:tr>
      <w:tr w:rsidR="00F92757" w:rsidTr="0040229F">
        <w:trPr>
          <w:trHeight w:val="373"/>
        </w:trPr>
        <w:tc>
          <w:tcPr>
            <w:tcW w:w="3141" w:type="dxa"/>
          </w:tcPr>
          <w:p w:rsidR="00F92757" w:rsidRPr="00AA6F9C" w:rsidRDefault="007B10A0" w:rsidP="00F92757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  <w:r w:rsidR="00F92757" w:rsidRPr="00AA6F9C">
              <w:rPr>
                <w:highlight w:val="yellow"/>
              </w:rPr>
              <w:t xml:space="preserve"> </w:t>
            </w:r>
          </w:p>
        </w:tc>
        <w:tc>
          <w:tcPr>
            <w:tcW w:w="1467" w:type="dxa"/>
          </w:tcPr>
          <w:p w:rsidR="00F92757" w:rsidRPr="000E785E" w:rsidRDefault="00F92757" w:rsidP="00F92757">
            <w:pPr>
              <w:rPr>
                <w:color w:val="0070C0"/>
              </w:rPr>
            </w:pPr>
            <w:r w:rsidRPr="000E785E">
              <w:rPr>
                <w:color w:val="0070C0"/>
              </w:rPr>
              <w:t xml:space="preserve">Kevin </w:t>
            </w:r>
            <w:proofErr w:type="spellStart"/>
            <w:r w:rsidRPr="000E785E">
              <w:rPr>
                <w:color w:val="0070C0"/>
              </w:rPr>
              <w:t>Bedrosian</w:t>
            </w:r>
            <w:proofErr w:type="spellEnd"/>
          </w:p>
        </w:tc>
        <w:tc>
          <w:tcPr>
            <w:tcW w:w="5644" w:type="dxa"/>
          </w:tcPr>
          <w:p w:rsidR="00F92757" w:rsidRPr="000E785E" w:rsidRDefault="00F92757" w:rsidP="00F92757">
            <w:r w:rsidRPr="000E785E">
              <w:t>Good programming background, AI, Logic.</w:t>
            </w:r>
          </w:p>
          <w:p w:rsidR="00F92757" w:rsidRPr="000E785E" w:rsidRDefault="00F92757" w:rsidP="00F92757">
            <w:r w:rsidRPr="000E785E">
              <w:t>Interest in ML, AI, NN.</w:t>
            </w:r>
          </w:p>
        </w:tc>
      </w:tr>
      <w:tr w:rsidR="00F92757" w:rsidTr="0040229F">
        <w:trPr>
          <w:trHeight w:val="373"/>
        </w:trPr>
        <w:tc>
          <w:tcPr>
            <w:tcW w:w="3141" w:type="dxa"/>
          </w:tcPr>
          <w:p w:rsidR="00F92757" w:rsidRPr="00AA6F9C" w:rsidRDefault="007B10A0" w:rsidP="00F92757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</w:tc>
        <w:tc>
          <w:tcPr>
            <w:tcW w:w="1467" w:type="dxa"/>
          </w:tcPr>
          <w:p w:rsidR="00F92757" w:rsidRPr="000E785E" w:rsidRDefault="00F92757" w:rsidP="00F92757">
            <w:pPr>
              <w:rPr>
                <w:color w:val="0070C0"/>
                <w:highlight w:val="cyan"/>
              </w:rPr>
            </w:pPr>
            <w:proofErr w:type="spellStart"/>
            <w:r w:rsidRPr="000E785E">
              <w:rPr>
                <w:color w:val="0070C0"/>
              </w:rPr>
              <w:t>Caren</w:t>
            </w:r>
            <w:proofErr w:type="spellEnd"/>
            <w:r w:rsidRPr="000E785E">
              <w:rPr>
                <w:color w:val="0070C0"/>
              </w:rPr>
              <w:t xml:space="preserve"> </w:t>
            </w:r>
            <w:proofErr w:type="spellStart"/>
            <w:r w:rsidRPr="000E785E">
              <w:rPr>
                <w:color w:val="0070C0"/>
              </w:rPr>
              <w:t>Zgheib</w:t>
            </w:r>
            <w:proofErr w:type="spellEnd"/>
          </w:p>
        </w:tc>
        <w:tc>
          <w:tcPr>
            <w:tcW w:w="5644" w:type="dxa"/>
          </w:tcPr>
          <w:p w:rsidR="00F92757" w:rsidRPr="000E785E" w:rsidRDefault="00F92757" w:rsidP="00F92757">
            <w:r w:rsidRPr="000E785E">
              <w:t>Grad student, embedded systems, programming.</w:t>
            </w:r>
          </w:p>
          <w:p w:rsidR="00F92757" w:rsidRPr="000E785E" w:rsidRDefault="00F92757" w:rsidP="00F92757">
            <w:r w:rsidRPr="000E785E">
              <w:t>Interest in artistic robots and human-robot interaction.</w:t>
            </w:r>
            <w:r w:rsidRPr="000E785E">
              <w:br/>
              <w:t>Also in bio-robots.</w:t>
            </w:r>
          </w:p>
        </w:tc>
      </w:tr>
    </w:tbl>
    <w:p w:rsidR="006B6641" w:rsidRDefault="006B6641">
      <w:r>
        <w:br w:type="page"/>
      </w:r>
    </w:p>
    <w:tbl>
      <w:tblPr>
        <w:tblStyle w:val="TableGrid"/>
        <w:tblpPr w:leftFromText="180" w:rightFromText="180" w:vertAnchor="page" w:horzAnchor="page" w:tblpX="735" w:tblpY="1997"/>
        <w:tblW w:w="10252" w:type="dxa"/>
        <w:tblLayout w:type="fixed"/>
        <w:tblLook w:val="04A0" w:firstRow="1" w:lastRow="0" w:firstColumn="1" w:lastColumn="0" w:noHBand="0" w:noVBand="1"/>
      </w:tblPr>
      <w:tblGrid>
        <w:gridCol w:w="3141"/>
        <w:gridCol w:w="1467"/>
        <w:gridCol w:w="5644"/>
      </w:tblGrid>
      <w:tr w:rsidR="00C04DAB" w:rsidTr="00C04DAB">
        <w:trPr>
          <w:trHeight w:val="373"/>
        </w:trPr>
        <w:tc>
          <w:tcPr>
            <w:tcW w:w="3141" w:type="dxa"/>
          </w:tcPr>
          <w:p w:rsidR="00C04DAB" w:rsidRPr="00AA6138" w:rsidRDefault="00C04DAB" w:rsidP="00C21074">
            <w:pPr>
              <w:rPr>
                <w:b/>
                <w:color w:val="FF0000"/>
                <w:highlight w:val="yellow"/>
              </w:rPr>
            </w:pPr>
            <w:r w:rsidRPr="00AA6138">
              <w:rPr>
                <w:b/>
                <w:color w:val="FF0000"/>
                <w:highlight w:val="yellow"/>
              </w:rPr>
              <w:lastRenderedPageBreak/>
              <w:t xml:space="preserve">Project </w:t>
            </w:r>
            <w:r w:rsidR="007B10A0">
              <w:rPr>
                <w:b/>
                <w:color w:val="FF0000"/>
                <w:highlight w:val="yellow"/>
              </w:rPr>
              <w:t xml:space="preserve">HILLARY </w:t>
            </w:r>
            <w:proofErr w:type="gramStart"/>
            <w:r w:rsidR="007B10A0">
              <w:rPr>
                <w:b/>
                <w:color w:val="FF0000"/>
                <w:highlight w:val="yellow"/>
              </w:rPr>
              <w:t xml:space="preserve">CLINTON </w:t>
            </w:r>
            <w:r w:rsidRPr="00AA6138">
              <w:rPr>
                <w:b/>
                <w:color w:val="FF0000"/>
                <w:highlight w:val="yellow"/>
              </w:rPr>
              <w:t xml:space="preserve"> –</w:t>
            </w:r>
            <w:proofErr w:type="gramEnd"/>
            <w:r w:rsidRPr="00AA6138">
              <w:rPr>
                <w:b/>
                <w:color w:val="FF0000"/>
                <w:highlight w:val="yellow"/>
              </w:rPr>
              <w:t xml:space="preserve"> Humanoid Robot</w:t>
            </w:r>
            <w:r w:rsidR="00C21074" w:rsidRPr="00AA6138">
              <w:rPr>
                <w:b/>
                <w:color w:val="FF0000"/>
                <w:highlight w:val="yellow"/>
              </w:rPr>
              <w:t xml:space="preserve"> for Orchestra</w:t>
            </w:r>
            <w:r w:rsidR="006B6641" w:rsidRPr="00AA6138">
              <w:rPr>
                <w:highlight w:val="yellow"/>
              </w:rPr>
              <w:t xml:space="preserve"> </w:t>
            </w:r>
            <w:r w:rsidR="006B6641" w:rsidRPr="00AA6138">
              <w:rPr>
                <w:b/>
                <w:color w:val="00B050"/>
                <w:highlight w:val="yellow"/>
              </w:rPr>
              <w:t>Control of base exists.</w:t>
            </w:r>
          </w:p>
        </w:tc>
        <w:tc>
          <w:tcPr>
            <w:tcW w:w="1467" w:type="dxa"/>
          </w:tcPr>
          <w:p w:rsidR="00C04DAB" w:rsidRPr="00AA6138" w:rsidRDefault="00C04DAB" w:rsidP="00C04DAB">
            <w:pPr>
              <w:rPr>
                <w:highlight w:val="yellow"/>
              </w:rPr>
            </w:pPr>
          </w:p>
        </w:tc>
        <w:tc>
          <w:tcPr>
            <w:tcW w:w="5644" w:type="dxa"/>
          </w:tcPr>
          <w:p w:rsidR="00F92757" w:rsidRPr="00AA6138" w:rsidRDefault="00F92757" w:rsidP="00F92757">
            <w:pPr>
              <w:pStyle w:val="ListParagraph"/>
              <w:numPr>
                <w:ilvl w:val="0"/>
                <w:numId w:val="9"/>
              </w:numPr>
              <w:rPr>
                <w:highlight w:val="yellow"/>
              </w:rPr>
            </w:pPr>
            <w:r w:rsidRPr="00AA6138">
              <w:rPr>
                <w:highlight w:val="yellow"/>
              </w:rPr>
              <w:t>Control head and hands.</w:t>
            </w:r>
          </w:p>
          <w:p w:rsidR="00F92757" w:rsidRDefault="00F92757" w:rsidP="00F92757">
            <w:pPr>
              <w:pStyle w:val="ListParagraph"/>
              <w:numPr>
                <w:ilvl w:val="0"/>
                <w:numId w:val="9"/>
              </w:numPr>
              <w:rPr>
                <w:highlight w:val="yellow"/>
              </w:rPr>
            </w:pPr>
            <w:r w:rsidRPr="00AA6138">
              <w:rPr>
                <w:highlight w:val="yellow"/>
              </w:rPr>
              <w:t xml:space="preserve">Design dancing </w:t>
            </w:r>
            <w:proofErr w:type="gramStart"/>
            <w:r w:rsidRPr="00AA6138">
              <w:rPr>
                <w:highlight w:val="yellow"/>
              </w:rPr>
              <w:t>motions  with</w:t>
            </w:r>
            <w:proofErr w:type="gramEnd"/>
            <w:r w:rsidRPr="00AA6138">
              <w:rPr>
                <w:highlight w:val="yellow"/>
              </w:rPr>
              <w:t xml:space="preserve"> base, body and hands.</w:t>
            </w:r>
          </w:p>
          <w:p w:rsidR="00770584" w:rsidRPr="00AA6138" w:rsidRDefault="00770584" w:rsidP="00F92757">
            <w:pPr>
              <w:pStyle w:val="ListParagraph"/>
              <w:numPr>
                <w:ilvl w:val="0"/>
                <w:numId w:val="9"/>
              </w:numPr>
              <w:rPr>
                <w:highlight w:val="yellow"/>
              </w:rPr>
            </w:pPr>
            <w:r>
              <w:rPr>
                <w:highlight w:val="yellow"/>
              </w:rPr>
              <w:t>Allow arbitrary music be synchronized or to control the robot (I have software for this).</w:t>
            </w:r>
          </w:p>
          <w:p w:rsidR="00F92757" w:rsidRPr="00AA6138" w:rsidRDefault="00F92757" w:rsidP="00F92757">
            <w:pPr>
              <w:pStyle w:val="ListParagraph"/>
              <w:numPr>
                <w:ilvl w:val="0"/>
                <w:numId w:val="9"/>
              </w:numPr>
              <w:rPr>
                <w:highlight w:val="yellow"/>
              </w:rPr>
            </w:pPr>
            <w:r w:rsidRPr="00AA6138">
              <w:rPr>
                <w:highlight w:val="yellow"/>
              </w:rPr>
              <w:t xml:space="preserve">Improvise dancing motions with base, body and hands. </w:t>
            </w:r>
          </w:p>
          <w:p w:rsidR="00C04DAB" w:rsidRPr="00AA6138" w:rsidRDefault="00F92757" w:rsidP="00F92757">
            <w:pPr>
              <w:rPr>
                <w:highlight w:val="yellow"/>
              </w:rPr>
            </w:pPr>
            <w:r w:rsidRPr="00AA6138">
              <w:rPr>
                <w:highlight w:val="yellow"/>
              </w:rPr>
              <w:t>Play any instrument – your choice. It can pretend that it plays.</w:t>
            </w:r>
          </w:p>
        </w:tc>
      </w:tr>
      <w:tr w:rsidR="00F92757" w:rsidTr="00C04DAB">
        <w:trPr>
          <w:trHeight w:val="373"/>
        </w:trPr>
        <w:tc>
          <w:tcPr>
            <w:tcW w:w="3141" w:type="dxa"/>
          </w:tcPr>
          <w:p w:rsidR="00F92757" w:rsidRPr="00AA6138" w:rsidRDefault="00F92757" w:rsidP="00F92757">
            <w:pPr>
              <w:rPr>
                <w:b/>
                <w:color w:val="FF0000"/>
                <w:highlight w:val="yellow"/>
              </w:rPr>
            </w:pPr>
          </w:p>
        </w:tc>
        <w:tc>
          <w:tcPr>
            <w:tcW w:w="1467" w:type="dxa"/>
          </w:tcPr>
          <w:p w:rsidR="00F92757" w:rsidRPr="000E785E" w:rsidRDefault="00F92757" w:rsidP="00F92757">
            <w:pPr>
              <w:rPr>
                <w:color w:val="0070C0"/>
              </w:rPr>
            </w:pPr>
            <w:r w:rsidRPr="000E785E">
              <w:rPr>
                <w:color w:val="0070C0"/>
              </w:rPr>
              <w:t xml:space="preserve">  Abdullah Ben </w:t>
            </w:r>
            <w:proofErr w:type="spellStart"/>
            <w:r w:rsidRPr="000E785E">
              <w:rPr>
                <w:color w:val="0070C0"/>
              </w:rPr>
              <w:t>Nothi</w:t>
            </w:r>
            <w:proofErr w:type="spellEnd"/>
            <w:r w:rsidRPr="000E785E">
              <w:rPr>
                <w:color w:val="0070C0"/>
              </w:rPr>
              <w:t xml:space="preserve"> </w:t>
            </w:r>
          </w:p>
        </w:tc>
        <w:tc>
          <w:tcPr>
            <w:tcW w:w="5644" w:type="dxa"/>
          </w:tcPr>
          <w:p w:rsidR="00F92757" w:rsidRPr="000E785E" w:rsidRDefault="00F92757" w:rsidP="00F92757">
            <w:r w:rsidRPr="000E785E">
              <w:t>Good programming background</w:t>
            </w:r>
          </w:p>
          <w:p w:rsidR="00F92757" w:rsidRDefault="00F92757" w:rsidP="00F92757">
            <w:r w:rsidRPr="000E785E">
              <w:t>Moving robots, AI, opening a door.</w:t>
            </w:r>
          </w:p>
          <w:p w:rsidR="00BF5560" w:rsidRPr="00BF5560" w:rsidRDefault="00BF5560" w:rsidP="00F92757">
            <w:pPr>
              <w:rPr>
                <w:u w:val="single"/>
              </w:rPr>
            </w:pPr>
            <w:r w:rsidRPr="00BF5560">
              <w:rPr>
                <w:u w:val="single"/>
              </w:rPr>
              <w:t>I suggest this student be a hand design specialist.</w:t>
            </w:r>
          </w:p>
        </w:tc>
      </w:tr>
      <w:tr w:rsidR="006B6641" w:rsidTr="00C04DAB">
        <w:trPr>
          <w:trHeight w:val="373"/>
        </w:trPr>
        <w:tc>
          <w:tcPr>
            <w:tcW w:w="3141" w:type="dxa"/>
          </w:tcPr>
          <w:p w:rsidR="006B6641" w:rsidRPr="00AA6138" w:rsidRDefault="00B56889" w:rsidP="00C04DAB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</w:tc>
        <w:tc>
          <w:tcPr>
            <w:tcW w:w="1467" w:type="dxa"/>
          </w:tcPr>
          <w:p w:rsidR="006B6641" w:rsidRPr="000E785E" w:rsidRDefault="006B6641" w:rsidP="00C04DAB">
            <w:pPr>
              <w:rPr>
                <w:color w:val="0070C0"/>
              </w:rPr>
            </w:pPr>
            <w:proofErr w:type="spellStart"/>
            <w:r w:rsidRPr="000E785E">
              <w:rPr>
                <w:color w:val="0070C0"/>
              </w:rPr>
              <w:t>Hussain</w:t>
            </w:r>
            <w:proofErr w:type="spellEnd"/>
            <w:r w:rsidRPr="000E785E">
              <w:rPr>
                <w:color w:val="0070C0"/>
              </w:rPr>
              <w:t xml:space="preserve"> </w:t>
            </w:r>
            <w:proofErr w:type="spellStart"/>
            <w:r w:rsidRPr="000E785E">
              <w:rPr>
                <w:color w:val="0070C0"/>
              </w:rPr>
              <w:t>AlAmeer</w:t>
            </w:r>
            <w:proofErr w:type="spellEnd"/>
          </w:p>
        </w:tc>
        <w:tc>
          <w:tcPr>
            <w:tcW w:w="5644" w:type="dxa"/>
          </w:tcPr>
          <w:p w:rsidR="007B10A0" w:rsidRPr="000E785E" w:rsidRDefault="007B10A0" w:rsidP="007B10A0">
            <w:r w:rsidRPr="000E785E">
              <w:t>Background: programming</w:t>
            </w:r>
          </w:p>
          <w:p w:rsidR="007B10A0" w:rsidRPr="000E785E" w:rsidRDefault="007B10A0" w:rsidP="007B10A0">
            <w:r w:rsidRPr="000E785E">
              <w:t>Interest: Motion, obstacles, behavior.</w:t>
            </w:r>
          </w:p>
          <w:p w:rsidR="00BF5560" w:rsidRDefault="00F11018" w:rsidP="007B10A0">
            <w:r w:rsidRPr="000E785E">
              <w:t xml:space="preserve">Dress </w:t>
            </w:r>
            <w:r w:rsidR="00770584">
              <w:t xml:space="preserve">for the robot </w:t>
            </w:r>
            <w:r w:rsidRPr="000E785E">
              <w:t>and music from Kuwait?</w:t>
            </w:r>
          </w:p>
          <w:p w:rsidR="006B6641" w:rsidRPr="000E785E" w:rsidRDefault="00BF5560" w:rsidP="007B10A0">
            <w:r w:rsidRPr="00BF5560">
              <w:rPr>
                <w:u w:val="single"/>
              </w:rPr>
              <w:t xml:space="preserve"> I suggest this student be </w:t>
            </w:r>
            <w:r>
              <w:rPr>
                <w:u w:val="single"/>
              </w:rPr>
              <w:t>vision software</w:t>
            </w:r>
            <w:r w:rsidRPr="00BF5560">
              <w:rPr>
                <w:u w:val="single"/>
              </w:rPr>
              <w:t xml:space="preserve"> specialist.</w:t>
            </w:r>
          </w:p>
        </w:tc>
      </w:tr>
      <w:tr w:rsidR="00C04DAB" w:rsidTr="00C04DAB">
        <w:trPr>
          <w:trHeight w:val="373"/>
        </w:trPr>
        <w:tc>
          <w:tcPr>
            <w:tcW w:w="3141" w:type="dxa"/>
          </w:tcPr>
          <w:p w:rsidR="00C04DAB" w:rsidRPr="00AA6138" w:rsidRDefault="00C04DAB" w:rsidP="00C04DAB">
            <w:pPr>
              <w:rPr>
                <w:b/>
                <w:color w:val="FF0000"/>
                <w:highlight w:val="yellow"/>
              </w:rPr>
            </w:pPr>
            <w:r w:rsidRPr="00AA6138">
              <w:rPr>
                <w:b/>
                <w:color w:val="FF0000"/>
                <w:highlight w:val="yellow"/>
              </w:rPr>
              <w:t xml:space="preserve">Project </w:t>
            </w:r>
            <w:r w:rsidR="007B10A0">
              <w:rPr>
                <w:b/>
                <w:color w:val="FF0000"/>
                <w:highlight w:val="yellow"/>
              </w:rPr>
              <w:t>MARIONETTE</w:t>
            </w:r>
            <w:r w:rsidRPr="00AA6138">
              <w:rPr>
                <w:b/>
                <w:color w:val="FF0000"/>
                <w:highlight w:val="yellow"/>
              </w:rPr>
              <w:t xml:space="preserve"> = </w:t>
            </w:r>
            <w:r w:rsidR="00C21074" w:rsidRPr="00AA6138">
              <w:rPr>
                <w:b/>
                <w:color w:val="FF0000"/>
                <w:highlight w:val="yellow"/>
              </w:rPr>
              <w:t>Jumping and Kicking M</w:t>
            </w:r>
            <w:r w:rsidRPr="00AA6138">
              <w:rPr>
                <w:b/>
                <w:color w:val="FF0000"/>
                <w:highlight w:val="yellow"/>
              </w:rPr>
              <w:t>arionette</w:t>
            </w:r>
          </w:p>
          <w:p w:rsidR="00121E4F" w:rsidRDefault="00121E4F" w:rsidP="00C04DAB">
            <w:pPr>
              <w:rPr>
                <w:b/>
                <w:color w:val="00B050"/>
                <w:highlight w:val="yellow"/>
              </w:rPr>
            </w:pPr>
            <w:r w:rsidRPr="00AA6138">
              <w:rPr>
                <w:b/>
                <w:color w:val="00B050"/>
                <w:highlight w:val="yellow"/>
              </w:rPr>
              <w:t>Servos can be inside hands also or only on top of strings</w:t>
            </w:r>
          </w:p>
          <w:p w:rsidR="00FD4CBC" w:rsidRPr="00AA6138" w:rsidRDefault="00FD4CBC" w:rsidP="00C04DAB">
            <w:pPr>
              <w:rPr>
                <w:b/>
                <w:color w:val="FF0000"/>
                <w:highlight w:val="yellow"/>
              </w:rPr>
            </w:pPr>
            <w:r w:rsidRPr="00AA6F9C">
              <w:rPr>
                <w:b/>
                <w:sz w:val="20"/>
                <w:highlight w:val="yellow"/>
              </w:rPr>
              <w:t xml:space="preserve">No standard </w:t>
            </w:r>
            <w:proofErr w:type="spellStart"/>
            <w:r w:rsidRPr="00AA6F9C">
              <w:rPr>
                <w:b/>
                <w:sz w:val="20"/>
                <w:highlight w:val="yellow"/>
              </w:rPr>
              <w:t>Homeworks</w:t>
            </w:r>
            <w:proofErr w:type="spellEnd"/>
            <w:r>
              <w:rPr>
                <w:b/>
                <w:sz w:val="20"/>
                <w:highlight w:val="yellow"/>
              </w:rPr>
              <w:t>, integrate IGA, kinematics into the project.</w:t>
            </w:r>
          </w:p>
        </w:tc>
        <w:tc>
          <w:tcPr>
            <w:tcW w:w="1467" w:type="dxa"/>
          </w:tcPr>
          <w:p w:rsidR="00C04DAB" w:rsidRPr="00AA6138" w:rsidRDefault="00784C8C" w:rsidP="00C04DAB">
            <w:pPr>
              <w:rPr>
                <w:highlight w:val="yellow"/>
              </w:rPr>
            </w:pPr>
            <w:r w:rsidRPr="009057C0">
              <w:t>One student project. Complete freedom.</w:t>
            </w:r>
          </w:p>
        </w:tc>
        <w:tc>
          <w:tcPr>
            <w:tcW w:w="5644" w:type="dxa"/>
          </w:tcPr>
          <w:p w:rsidR="00C04DAB" w:rsidRDefault="00784C8C" w:rsidP="00C04DAB">
            <w:pPr>
              <w:rPr>
                <w:highlight w:val="yellow"/>
              </w:rPr>
            </w:pPr>
            <w:r w:rsidRPr="00AA6138">
              <w:rPr>
                <w:highlight w:val="yellow"/>
              </w:rPr>
              <w:t>Design a marionette attached to strings. Motors can be in the body of marionette and on top of strings. Use the cheapest servos available.</w:t>
            </w:r>
          </w:p>
          <w:p w:rsidR="00770584" w:rsidRDefault="00770584" w:rsidP="00770584">
            <w:pPr>
              <w:pStyle w:val="ListParagraph"/>
              <w:numPr>
                <w:ilvl w:val="0"/>
                <w:numId w:val="13"/>
              </w:numPr>
              <w:rPr>
                <w:highlight w:val="yellow"/>
              </w:rPr>
            </w:pPr>
            <w:r>
              <w:rPr>
                <w:highlight w:val="yellow"/>
              </w:rPr>
              <w:t>Build the stage frame</w:t>
            </w:r>
          </w:p>
          <w:p w:rsidR="00770584" w:rsidRDefault="00770584" w:rsidP="00770584">
            <w:pPr>
              <w:pStyle w:val="ListParagraph"/>
              <w:numPr>
                <w:ilvl w:val="0"/>
                <w:numId w:val="13"/>
              </w:numPr>
              <w:rPr>
                <w:highlight w:val="yellow"/>
              </w:rPr>
            </w:pPr>
            <w:r>
              <w:rPr>
                <w:highlight w:val="yellow"/>
              </w:rPr>
              <w:t>Add the linear controller for whole body motion.</w:t>
            </w:r>
          </w:p>
          <w:p w:rsidR="00770584" w:rsidRDefault="00770584" w:rsidP="00770584">
            <w:pPr>
              <w:pStyle w:val="ListParagraph"/>
              <w:numPr>
                <w:ilvl w:val="0"/>
                <w:numId w:val="13"/>
              </w:numPr>
              <w:rPr>
                <w:highlight w:val="yellow"/>
              </w:rPr>
            </w:pPr>
            <w:r>
              <w:rPr>
                <w:highlight w:val="yellow"/>
              </w:rPr>
              <w:t>Add controls of limbs and head – your choice and design.</w:t>
            </w:r>
          </w:p>
          <w:p w:rsidR="00770584" w:rsidRDefault="00770584" w:rsidP="00770584">
            <w:pPr>
              <w:pStyle w:val="ListParagraph"/>
              <w:numPr>
                <w:ilvl w:val="0"/>
                <w:numId w:val="13"/>
              </w:numPr>
              <w:rPr>
                <w:highlight w:val="yellow"/>
              </w:rPr>
            </w:pPr>
            <w:r>
              <w:rPr>
                <w:highlight w:val="yellow"/>
              </w:rPr>
              <w:t>Demonstrate behaviors – no sensors, concentrate on artistic expression.</w:t>
            </w:r>
          </w:p>
          <w:p w:rsidR="00770584" w:rsidRPr="00770584" w:rsidRDefault="00770584" w:rsidP="00770584">
            <w:pPr>
              <w:pStyle w:val="ListParagraph"/>
              <w:numPr>
                <w:ilvl w:val="0"/>
                <w:numId w:val="13"/>
              </w:numPr>
              <w:rPr>
                <w:highlight w:val="yellow"/>
              </w:rPr>
            </w:pPr>
            <w:r>
              <w:rPr>
                <w:highlight w:val="yellow"/>
              </w:rPr>
              <w:t>(next quarter) – add vision or other sensors.</w:t>
            </w:r>
          </w:p>
        </w:tc>
      </w:tr>
      <w:tr w:rsidR="00C04DAB" w:rsidTr="00C04DAB">
        <w:trPr>
          <w:trHeight w:val="373"/>
        </w:trPr>
        <w:tc>
          <w:tcPr>
            <w:tcW w:w="3141" w:type="dxa"/>
          </w:tcPr>
          <w:p w:rsidR="00C04DAB" w:rsidRPr="00AA6138" w:rsidRDefault="007B10A0" w:rsidP="006B6641">
            <w:pPr>
              <w:rPr>
                <w:color w:val="FF0000"/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</w:tc>
        <w:tc>
          <w:tcPr>
            <w:tcW w:w="1467" w:type="dxa"/>
          </w:tcPr>
          <w:p w:rsidR="00C04DAB" w:rsidRPr="000E785E" w:rsidRDefault="006B6641" w:rsidP="00C04DAB">
            <w:r w:rsidRPr="000E785E">
              <w:rPr>
                <w:color w:val="0070C0"/>
              </w:rPr>
              <w:t>Erik Wright</w:t>
            </w:r>
          </w:p>
        </w:tc>
        <w:tc>
          <w:tcPr>
            <w:tcW w:w="5644" w:type="dxa"/>
          </w:tcPr>
          <w:p w:rsidR="00C04DAB" w:rsidRDefault="00AA6138" w:rsidP="00C04DAB">
            <w:r w:rsidRPr="000E785E">
              <w:t>Very good general background, clear project ideas already. One person project.</w:t>
            </w:r>
          </w:p>
          <w:p w:rsidR="00770584" w:rsidRPr="000E785E" w:rsidRDefault="00770584" w:rsidP="00C04DAB"/>
        </w:tc>
      </w:tr>
      <w:tr w:rsidR="00205E07" w:rsidTr="00C04DAB">
        <w:trPr>
          <w:trHeight w:val="373"/>
        </w:trPr>
        <w:tc>
          <w:tcPr>
            <w:tcW w:w="3141" w:type="dxa"/>
          </w:tcPr>
          <w:p w:rsidR="00205E07" w:rsidRPr="00AA6F9C" w:rsidRDefault="00205E07" w:rsidP="00205E07">
            <w:pPr>
              <w:rPr>
                <w:b/>
                <w:color w:val="FF0000"/>
                <w:highlight w:val="yellow"/>
              </w:rPr>
            </w:pPr>
            <w:r w:rsidRPr="00AA6F9C">
              <w:rPr>
                <w:b/>
                <w:color w:val="FF0000"/>
                <w:highlight w:val="yellow"/>
              </w:rPr>
              <w:t xml:space="preserve">Project </w:t>
            </w:r>
            <w:r w:rsidR="007B10A0">
              <w:rPr>
                <w:b/>
                <w:color w:val="FF0000"/>
                <w:highlight w:val="yellow"/>
              </w:rPr>
              <w:t>RHINO_ARM</w:t>
            </w:r>
            <w:r w:rsidRPr="00AA6F9C">
              <w:rPr>
                <w:b/>
                <w:color w:val="FF0000"/>
                <w:highlight w:val="yellow"/>
              </w:rPr>
              <w:t>= Rhino Robot in LISP</w:t>
            </w:r>
          </w:p>
          <w:p w:rsidR="00205E07" w:rsidRPr="00AA6F9C" w:rsidRDefault="00205E07" w:rsidP="00205E07">
            <w:pPr>
              <w:rPr>
                <w:b/>
                <w:color w:val="FF0000"/>
                <w:highlight w:val="yellow"/>
              </w:rPr>
            </w:pPr>
          </w:p>
        </w:tc>
        <w:tc>
          <w:tcPr>
            <w:tcW w:w="1467" w:type="dxa"/>
          </w:tcPr>
          <w:p w:rsidR="00205E07" w:rsidRPr="00AA6F9C" w:rsidRDefault="00205E07" w:rsidP="00C04DAB">
            <w:pPr>
              <w:rPr>
                <w:highlight w:val="yellow"/>
              </w:rPr>
            </w:pPr>
          </w:p>
        </w:tc>
        <w:tc>
          <w:tcPr>
            <w:tcW w:w="5644" w:type="dxa"/>
          </w:tcPr>
          <w:p w:rsidR="00253532" w:rsidRDefault="00121E4F" w:rsidP="00121E4F">
            <w:pPr>
              <w:rPr>
                <w:highlight w:val="yellow"/>
              </w:rPr>
            </w:pPr>
            <w:r w:rsidRPr="00AA6F9C">
              <w:rPr>
                <w:highlight w:val="yellow"/>
              </w:rPr>
              <w:t xml:space="preserve">Hardware exists – this is a robot arm in main lab– model of an industrial robot. </w:t>
            </w:r>
          </w:p>
          <w:p w:rsidR="00253532" w:rsidRDefault="00121E4F" w:rsidP="00253532">
            <w:pPr>
              <w:pStyle w:val="ListParagraph"/>
              <w:numPr>
                <w:ilvl w:val="0"/>
                <w:numId w:val="12"/>
              </w:numPr>
              <w:rPr>
                <w:highlight w:val="yellow"/>
              </w:rPr>
            </w:pPr>
            <w:r w:rsidRPr="00253532">
              <w:rPr>
                <w:highlight w:val="yellow"/>
              </w:rPr>
              <w:t xml:space="preserve">Needs to add </w:t>
            </w:r>
            <w:proofErr w:type="spellStart"/>
            <w:r w:rsidRPr="00253532">
              <w:rPr>
                <w:highlight w:val="yellow"/>
              </w:rPr>
              <w:t>Arduino</w:t>
            </w:r>
            <w:proofErr w:type="spellEnd"/>
            <w:r w:rsidRPr="00253532">
              <w:rPr>
                <w:highlight w:val="yellow"/>
              </w:rPr>
              <w:t xml:space="preserve"> </w:t>
            </w:r>
            <w:r w:rsidR="00253532" w:rsidRPr="00253532">
              <w:rPr>
                <w:highlight w:val="yellow"/>
              </w:rPr>
              <w:t xml:space="preserve">(or similar) </w:t>
            </w:r>
            <w:r w:rsidRPr="00253532">
              <w:rPr>
                <w:highlight w:val="yellow"/>
              </w:rPr>
              <w:t xml:space="preserve">controller with simple motions. </w:t>
            </w:r>
          </w:p>
          <w:p w:rsidR="00205E07" w:rsidRDefault="00253532" w:rsidP="00253532">
            <w:pPr>
              <w:pStyle w:val="ListParagraph"/>
              <w:numPr>
                <w:ilvl w:val="0"/>
                <w:numId w:val="12"/>
              </w:numPr>
              <w:rPr>
                <w:highlight w:val="yellow"/>
              </w:rPr>
            </w:pPr>
            <w:r>
              <w:rPr>
                <w:highlight w:val="yellow"/>
              </w:rPr>
              <w:t>Add inverse kinematics software (based on search?)</w:t>
            </w:r>
          </w:p>
          <w:p w:rsidR="00253532" w:rsidRPr="00253532" w:rsidRDefault="00770584" w:rsidP="00253532">
            <w:pPr>
              <w:pStyle w:val="ListParagraph"/>
              <w:numPr>
                <w:ilvl w:val="0"/>
                <w:numId w:val="12"/>
              </w:numPr>
              <w:rPr>
                <w:highlight w:val="yellow"/>
              </w:rPr>
            </w:pPr>
            <w:r>
              <w:rPr>
                <w:highlight w:val="yellow"/>
              </w:rPr>
              <w:t xml:space="preserve">Demonstrate “small blocks world” problems like assembling </w:t>
            </w:r>
            <w:proofErr w:type="spellStart"/>
            <w:r>
              <w:rPr>
                <w:highlight w:val="yellow"/>
              </w:rPr>
              <w:t>pyramides</w:t>
            </w:r>
            <w:proofErr w:type="spellEnd"/>
            <w:r>
              <w:rPr>
                <w:highlight w:val="yellow"/>
              </w:rPr>
              <w:t xml:space="preserve">, Hanoi Tower, </w:t>
            </w:r>
            <w:proofErr w:type="spellStart"/>
            <w:r>
              <w:rPr>
                <w:highlight w:val="yellow"/>
              </w:rPr>
              <w:t>Missinaires</w:t>
            </w:r>
            <w:proofErr w:type="spellEnd"/>
            <w:r>
              <w:rPr>
                <w:highlight w:val="yellow"/>
              </w:rPr>
              <w:t xml:space="preserve"> and Cannibals or similar problems that require search and/or learning.</w:t>
            </w:r>
          </w:p>
        </w:tc>
      </w:tr>
      <w:tr w:rsidR="006B6641" w:rsidTr="00C04DAB">
        <w:trPr>
          <w:trHeight w:val="373"/>
        </w:trPr>
        <w:tc>
          <w:tcPr>
            <w:tcW w:w="3141" w:type="dxa"/>
          </w:tcPr>
          <w:p w:rsidR="006B6641" w:rsidRPr="006677AD" w:rsidRDefault="00BF5560" w:rsidP="00205E0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All </w:t>
            </w:r>
            <w:proofErr w:type="spellStart"/>
            <w:r>
              <w:rPr>
                <w:b/>
                <w:color w:val="FF0000"/>
              </w:rPr>
              <w:t>homeworks</w:t>
            </w:r>
            <w:proofErr w:type="spellEnd"/>
            <w:r>
              <w:rPr>
                <w:b/>
                <w:color w:val="FF0000"/>
              </w:rPr>
              <w:t xml:space="preserve"> should be integrated to this project</w:t>
            </w:r>
          </w:p>
        </w:tc>
        <w:tc>
          <w:tcPr>
            <w:tcW w:w="1467" w:type="dxa"/>
          </w:tcPr>
          <w:p w:rsidR="006B6641" w:rsidRPr="006677AD" w:rsidRDefault="006B6641" w:rsidP="00C04DAB">
            <w:r w:rsidRPr="006677AD">
              <w:rPr>
                <w:color w:val="0070C0"/>
              </w:rPr>
              <w:t xml:space="preserve">Greg </w:t>
            </w:r>
            <w:proofErr w:type="spellStart"/>
            <w:r w:rsidRPr="006677AD">
              <w:rPr>
                <w:color w:val="0070C0"/>
              </w:rPr>
              <w:t>Stromire</w:t>
            </w:r>
            <w:proofErr w:type="spellEnd"/>
          </w:p>
        </w:tc>
        <w:tc>
          <w:tcPr>
            <w:tcW w:w="5644" w:type="dxa"/>
          </w:tcPr>
          <w:p w:rsidR="006B6641" w:rsidRDefault="007823F0" w:rsidP="00BF5560">
            <w:pPr>
              <w:pStyle w:val="ListParagraph"/>
              <w:ind w:left="0"/>
            </w:pPr>
            <w:r w:rsidRPr="006677AD">
              <w:t>Good software, internet programming, bicycle assistant robot interest.</w:t>
            </w:r>
          </w:p>
          <w:p w:rsidR="00BF5560" w:rsidRPr="00BF5560" w:rsidRDefault="00BF5560" w:rsidP="00BF5560">
            <w:pPr>
              <w:pStyle w:val="ListParagraph"/>
              <w:ind w:left="0"/>
              <w:rPr>
                <w:u w:val="single"/>
              </w:rPr>
            </w:pPr>
            <w:r w:rsidRPr="00BF5560">
              <w:rPr>
                <w:u w:val="single"/>
              </w:rPr>
              <w:t>I suggest this student will interface the robot to internet for remote control and will become Lisp specialist for advanced control.</w:t>
            </w:r>
          </w:p>
        </w:tc>
      </w:tr>
      <w:tr w:rsidR="00AA6138" w:rsidTr="00C04DAB">
        <w:trPr>
          <w:trHeight w:val="373"/>
        </w:trPr>
        <w:tc>
          <w:tcPr>
            <w:tcW w:w="3141" w:type="dxa"/>
          </w:tcPr>
          <w:p w:rsidR="00AA6138" w:rsidRPr="006677AD" w:rsidRDefault="00AA6138" w:rsidP="00AA6138">
            <w:pPr>
              <w:rPr>
                <w:b/>
                <w:color w:val="FF0000"/>
              </w:rPr>
            </w:pPr>
          </w:p>
        </w:tc>
        <w:tc>
          <w:tcPr>
            <w:tcW w:w="1467" w:type="dxa"/>
          </w:tcPr>
          <w:p w:rsidR="00AA6138" w:rsidRPr="006677AD" w:rsidRDefault="00AA6138" w:rsidP="00AA6138">
            <w:pPr>
              <w:rPr>
                <w:color w:val="0070C0"/>
              </w:rPr>
            </w:pPr>
            <w:r w:rsidRPr="006677AD">
              <w:rPr>
                <w:rFonts w:ascii="Lucida Console" w:hAnsi="Lucida Console" w:cs="Arial"/>
                <w:color w:val="0070C0"/>
                <w:sz w:val="18"/>
                <w:szCs w:val="18"/>
              </w:rPr>
              <w:t>Scott Lawson</w:t>
            </w:r>
            <w:r w:rsidRPr="006677AD">
              <w:rPr>
                <w:color w:val="0070C0"/>
              </w:rPr>
              <w:t xml:space="preserve"> </w:t>
            </w:r>
            <w:proofErr w:type="spellStart"/>
            <w:r w:rsidRPr="006677AD">
              <w:rPr>
                <w:color w:val="0070C0"/>
              </w:rPr>
              <w:t>Arduino</w:t>
            </w:r>
            <w:proofErr w:type="spellEnd"/>
            <w:r w:rsidRPr="006677AD">
              <w:rPr>
                <w:color w:val="0070C0"/>
              </w:rPr>
              <w:t>, LISP</w:t>
            </w:r>
          </w:p>
        </w:tc>
        <w:tc>
          <w:tcPr>
            <w:tcW w:w="5644" w:type="dxa"/>
          </w:tcPr>
          <w:p w:rsidR="00AA6138" w:rsidRDefault="00770584" w:rsidP="00AA6138">
            <w:pPr>
              <w:pStyle w:val="ListParagraph"/>
              <w:ind w:left="0"/>
              <w:rPr>
                <w:rFonts w:ascii="Lucida Console" w:hAnsi="Lucida Console" w:cs="Arial"/>
                <w:color w:val="000000"/>
                <w:sz w:val="18"/>
                <w:szCs w:val="18"/>
              </w:rPr>
            </w:pPr>
            <w:r>
              <w:rPr>
                <w:rFonts w:ascii="Lucida Console" w:hAnsi="Lucida Console" w:cs="Arial"/>
                <w:color w:val="000000"/>
                <w:sz w:val="18"/>
                <w:szCs w:val="18"/>
              </w:rPr>
              <w:t>He writes: “</w:t>
            </w:r>
            <w:r w:rsidR="00AA6138" w:rsidRPr="006677AD">
              <w:rPr>
                <w:rFonts w:ascii="Lucida Console" w:hAnsi="Lucida Console" w:cs="Arial"/>
                <w:color w:val="000000"/>
                <w:sz w:val="18"/>
                <w:szCs w:val="18"/>
              </w:rPr>
              <w:t xml:space="preserve">I will write my code in Lisp and run it on an </w:t>
            </w:r>
            <w:proofErr w:type="spellStart"/>
            <w:r w:rsidR="00AA6138" w:rsidRPr="006677AD">
              <w:rPr>
                <w:rFonts w:ascii="Lucida Console" w:hAnsi="Lucida Console" w:cs="Arial"/>
                <w:color w:val="000000"/>
                <w:sz w:val="18"/>
                <w:szCs w:val="18"/>
              </w:rPr>
              <w:t>Arduino</w:t>
            </w:r>
            <w:proofErr w:type="spellEnd"/>
            <w:r w:rsidR="00AA6138" w:rsidRPr="006677AD">
              <w:rPr>
                <w:rFonts w:ascii="Lucida Console" w:hAnsi="Lucida Console" w:cs="Arial"/>
                <w:color w:val="000000"/>
                <w:sz w:val="18"/>
                <w:szCs w:val="18"/>
              </w:rPr>
              <w:t xml:space="preserve"> DC motor control board to run the robot.</w:t>
            </w:r>
            <w:r>
              <w:rPr>
                <w:rFonts w:ascii="Lucida Console" w:hAnsi="Lucida Console" w:cs="Arial"/>
                <w:color w:val="000000"/>
                <w:sz w:val="18"/>
                <w:szCs w:val="18"/>
              </w:rPr>
              <w:t>”</w:t>
            </w:r>
          </w:p>
          <w:p w:rsidR="00BF5560" w:rsidRPr="00770584" w:rsidRDefault="00BF5560" w:rsidP="00AA6138">
            <w:pPr>
              <w:pStyle w:val="ListParagraph"/>
              <w:ind w:left="0"/>
              <w:rPr>
                <w:rFonts w:ascii="Times New Roman" w:hAnsi="Times New Roman" w:cs="Times New Roman"/>
                <w:u w:val="single"/>
              </w:rPr>
            </w:pPr>
            <w:r w:rsidRPr="00770584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I suggest this student to become motion control specialist and motion design specialist.</w:t>
            </w:r>
          </w:p>
        </w:tc>
      </w:tr>
      <w:tr w:rsidR="007B10A0" w:rsidTr="00C04DAB">
        <w:trPr>
          <w:trHeight w:val="373"/>
        </w:trPr>
        <w:tc>
          <w:tcPr>
            <w:tcW w:w="3141" w:type="dxa"/>
          </w:tcPr>
          <w:p w:rsidR="007B10A0" w:rsidRPr="006677AD" w:rsidRDefault="007B10A0" w:rsidP="00AA6138">
            <w:pPr>
              <w:rPr>
                <w:b/>
                <w:color w:val="FF0000"/>
              </w:rPr>
            </w:pPr>
            <w:r w:rsidRPr="006677AD">
              <w:rPr>
                <w:b/>
                <w:color w:val="FF0000"/>
              </w:rPr>
              <w:t>Can have a separate project on this robot</w:t>
            </w:r>
          </w:p>
        </w:tc>
        <w:tc>
          <w:tcPr>
            <w:tcW w:w="1467" w:type="dxa"/>
          </w:tcPr>
          <w:p w:rsidR="007B10A0" w:rsidRPr="006677AD" w:rsidRDefault="006677AD" w:rsidP="00AA6138">
            <w:pPr>
              <w:rPr>
                <w:rFonts w:ascii="Lucida Console" w:hAnsi="Lucida Console" w:cs="Arial"/>
                <w:color w:val="0070C0"/>
                <w:sz w:val="18"/>
                <w:szCs w:val="18"/>
              </w:rPr>
            </w:pPr>
            <w:r w:rsidRPr="006677AD">
              <w:rPr>
                <w:rFonts w:ascii="Lucida Console" w:hAnsi="Lucida Console" w:cs="Arial"/>
                <w:color w:val="0070C0"/>
                <w:sz w:val="18"/>
                <w:szCs w:val="18"/>
              </w:rPr>
              <w:t>Brian Lambert</w:t>
            </w:r>
          </w:p>
        </w:tc>
        <w:tc>
          <w:tcPr>
            <w:tcW w:w="5644" w:type="dxa"/>
          </w:tcPr>
          <w:p w:rsidR="007B10A0" w:rsidRPr="00770584" w:rsidRDefault="006677AD" w:rsidP="00AA6138">
            <w:pPr>
              <w:pStyle w:val="ListParagraph"/>
              <w:ind w:left="0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7058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Good programming background.</w:t>
            </w:r>
          </w:p>
          <w:p w:rsidR="00BF5560" w:rsidRPr="00BF5560" w:rsidRDefault="00BF5560" w:rsidP="00AA6138">
            <w:pPr>
              <w:pStyle w:val="ListParagraph"/>
              <w:ind w:left="0"/>
              <w:rPr>
                <w:rFonts w:ascii="Lucida Console" w:hAnsi="Lucida Console" w:cs="Arial"/>
                <w:color w:val="000000"/>
                <w:sz w:val="18"/>
                <w:szCs w:val="18"/>
                <w:u w:val="single"/>
              </w:rPr>
            </w:pPr>
            <w:r w:rsidRPr="00770584">
              <w:rPr>
                <w:rFonts w:ascii="Times New Roman" w:hAnsi="Times New Roman" w:cs="Times New Roman"/>
                <w:color w:val="000000"/>
                <w:sz w:val="20"/>
                <w:szCs w:val="18"/>
                <w:u w:val="single"/>
              </w:rPr>
              <w:t xml:space="preserve">I suggest this student will be responsible for vision software. Can work separately from the team and just give them code in final </w:t>
            </w:r>
            <w:r w:rsidRPr="00770584">
              <w:rPr>
                <w:rFonts w:ascii="Times New Roman" w:hAnsi="Times New Roman" w:cs="Times New Roman"/>
                <w:color w:val="000000"/>
                <w:sz w:val="20"/>
                <w:szCs w:val="18"/>
                <w:u w:val="single"/>
              </w:rPr>
              <w:lastRenderedPageBreak/>
              <w:t>stage.</w:t>
            </w:r>
          </w:p>
        </w:tc>
      </w:tr>
      <w:tr w:rsidR="00AA6138" w:rsidRPr="00770584" w:rsidTr="00C04DAB">
        <w:trPr>
          <w:trHeight w:val="373"/>
        </w:trPr>
        <w:tc>
          <w:tcPr>
            <w:tcW w:w="3141" w:type="dxa"/>
          </w:tcPr>
          <w:p w:rsidR="00AA6138" w:rsidRDefault="00AA6138" w:rsidP="007823F0">
            <w:pPr>
              <w:rPr>
                <w:b/>
                <w:color w:val="FF0000"/>
                <w:highlight w:val="yellow"/>
              </w:rPr>
            </w:pPr>
            <w:r w:rsidRPr="007823F0">
              <w:rPr>
                <w:b/>
                <w:color w:val="FF0000"/>
                <w:highlight w:val="yellow"/>
              </w:rPr>
              <w:lastRenderedPageBreak/>
              <w:t xml:space="preserve">Project </w:t>
            </w:r>
            <w:r w:rsidR="007B10A0">
              <w:rPr>
                <w:b/>
                <w:color w:val="FF0000"/>
                <w:highlight w:val="yellow"/>
              </w:rPr>
              <w:t>AI NAVIGATION</w:t>
            </w:r>
            <w:r w:rsidRPr="007823F0">
              <w:rPr>
                <w:b/>
                <w:color w:val="FF0000"/>
                <w:highlight w:val="yellow"/>
              </w:rPr>
              <w:t xml:space="preserve"> = LISP for </w:t>
            </w:r>
            <w:r w:rsidR="007823F0" w:rsidRPr="007823F0">
              <w:rPr>
                <w:b/>
                <w:color w:val="FF0000"/>
                <w:highlight w:val="yellow"/>
              </w:rPr>
              <w:t xml:space="preserve">Navigation </w:t>
            </w:r>
            <w:r w:rsidRPr="007823F0">
              <w:rPr>
                <w:b/>
                <w:color w:val="FF0000"/>
                <w:highlight w:val="yellow"/>
              </w:rPr>
              <w:t xml:space="preserve">combined with grasping </w:t>
            </w:r>
            <w:r w:rsidR="007823F0" w:rsidRPr="007823F0">
              <w:rPr>
                <w:b/>
                <w:color w:val="FF0000"/>
                <w:highlight w:val="yellow"/>
              </w:rPr>
              <w:t>on Bohr Robot.</w:t>
            </w:r>
          </w:p>
          <w:p w:rsidR="00770584" w:rsidRDefault="00770584" w:rsidP="007823F0">
            <w:pPr>
              <w:rPr>
                <w:b/>
                <w:color w:val="FF0000"/>
                <w:highlight w:val="yellow"/>
              </w:rPr>
            </w:pPr>
          </w:p>
          <w:p w:rsidR="00770584" w:rsidRDefault="00770584" w:rsidP="007823F0">
            <w:pPr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 xml:space="preserve">This project is mostly about AI methods that combine grasping and navigation. </w:t>
            </w:r>
          </w:p>
          <w:p w:rsidR="00770584" w:rsidRPr="007823F0" w:rsidRDefault="00770584" w:rsidP="007823F0">
            <w:pPr>
              <w:rPr>
                <w:b/>
                <w:color w:val="FF0000"/>
                <w:highlight w:val="yellow"/>
              </w:rPr>
            </w:pPr>
            <w:r w:rsidRPr="00770584">
              <w:rPr>
                <w:b/>
                <w:color w:val="FF0000"/>
                <w:highlight w:val="cyan"/>
              </w:rPr>
              <w:t>Much freedom is left to students to demonstrate their creativity.</w:t>
            </w:r>
          </w:p>
        </w:tc>
        <w:tc>
          <w:tcPr>
            <w:tcW w:w="1467" w:type="dxa"/>
          </w:tcPr>
          <w:p w:rsidR="00AA6138" w:rsidRPr="007823F0" w:rsidRDefault="00AA6138" w:rsidP="00C04DAB">
            <w:pPr>
              <w:rPr>
                <w:color w:val="0070C0"/>
                <w:highlight w:val="yellow"/>
              </w:rPr>
            </w:pPr>
          </w:p>
        </w:tc>
        <w:tc>
          <w:tcPr>
            <w:tcW w:w="5644" w:type="dxa"/>
          </w:tcPr>
          <w:p w:rsidR="000E785E" w:rsidRDefault="000E785E" w:rsidP="000E785E">
            <w:pPr>
              <w:pStyle w:val="ListParagraph"/>
              <w:ind w:left="0"/>
              <w:rPr>
                <w:highlight w:val="yellow"/>
              </w:rPr>
            </w:pPr>
            <w:r>
              <w:rPr>
                <w:highlight w:val="yellow"/>
              </w:rPr>
              <w:t>This project is about navigation combined with grasping. Example can be soccer</w:t>
            </w:r>
            <w:r w:rsidR="00253532">
              <w:rPr>
                <w:highlight w:val="yellow"/>
              </w:rPr>
              <w:t>-like game</w:t>
            </w:r>
            <w:r>
              <w:rPr>
                <w:highlight w:val="yellow"/>
              </w:rPr>
              <w:t xml:space="preserve"> playing</w:t>
            </w:r>
            <w:r w:rsidR="00253532">
              <w:rPr>
                <w:highlight w:val="yellow"/>
              </w:rPr>
              <w:t>, fencing,</w:t>
            </w:r>
            <w:r>
              <w:rPr>
                <w:highlight w:val="yellow"/>
              </w:rPr>
              <w:t xml:space="preserve"> or can collecting.</w:t>
            </w:r>
          </w:p>
          <w:p w:rsidR="000E785E" w:rsidRDefault="00253532" w:rsidP="00253532">
            <w:pPr>
              <w:pStyle w:val="ListParagraph"/>
              <w:numPr>
                <w:ilvl w:val="0"/>
                <w:numId w:val="11"/>
              </w:numPr>
              <w:rPr>
                <w:highlight w:val="yellow"/>
              </w:rPr>
            </w:pPr>
            <w:r>
              <w:rPr>
                <w:highlight w:val="yellow"/>
              </w:rPr>
              <w:t>Add body, raise head.</w:t>
            </w:r>
          </w:p>
          <w:p w:rsidR="00253532" w:rsidRDefault="00253532" w:rsidP="00253532">
            <w:pPr>
              <w:pStyle w:val="ListParagraph"/>
              <w:numPr>
                <w:ilvl w:val="0"/>
                <w:numId w:val="11"/>
              </w:numPr>
              <w:rPr>
                <w:highlight w:val="yellow"/>
              </w:rPr>
            </w:pPr>
            <w:r>
              <w:rPr>
                <w:highlight w:val="yellow"/>
              </w:rPr>
              <w:t>Keep hand near floor to collect items from floor.</w:t>
            </w:r>
          </w:p>
          <w:p w:rsidR="00253532" w:rsidRDefault="00253532" w:rsidP="00253532">
            <w:pPr>
              <w:pStyle w:val="ListParagraph"/>
              <w:numPr>
                <w:ilvl w:val="0"/>
                <w:numId w:val="11"/>
              </w:numPr>
              <w:rPr>
                <w:highlight w:val="yellow"/>
              </w:rPr>
            </w:pPr>
            <w:r>
              <w:rPr>
                <w:highlight w:val="yellow"/>
              </w:rPr>
              <w:t>Demonstrate complete “emotional” behavior using the existing software. Interface to LISP.</w:t>
            </w:r>
          </w:p>
          <w:p w:rsidR="00253532" w:rsidRDefault="00253532" w:rsidP="00253532">
            <w:pPr>
              <w:pStyle w:val="ListParagraph"/>
              <w:numPr>
                <w:ilvl w:val="0"/>
                <w:numId w:val="11"/>
              </w:numPr>
              <w:rPr>
                <w:highlight w:val="yellow"/>
              </w:rPr>
            </w:pPr>
            <w:r>
              <w:rPr>
                <w:highlight w:val="yellow"/>
              </w:rPr>
              <w:t>Learn about navigation of mobile robots.</w:t>
            </w:r>
          </w:p>
          <w:p w:rsidR="00253532" w:rsidRDefault="00253532" w:rsidP="00253532">
            <w:pPr>
              <w:pStyle w:val="ListParagraph"/>
              <w:numPr>
                <w:ilvl w:val="0"/>
                <w:numId w:val="11"/>
              </w:numPr>
              <w:rPr>
                <w:highlight w:val="yellow"/>
              </w:rPr>
            </w:pPr>
            <w:r>
              <w:rPr>
                <w:highlight w:val="yellow"/>
              </w:rPr>
              <w:t>Learn about grasping for mobile robot.</w:t>
            </w:r>
          </w:p>
          <w:p w:rsidR="00253532" w:rsidRDefault="00253532" w:rsidP="00253532">
            <w:pPr>
              <w:pStyle w:val="ListParagraph"/>
              <w:numPr>
                <w:ilvl w:val="0"/>
                <w:numId w:val="11"/>
              </w:numPr>
              <w:rPr>
                <w:highlight w:val="yellow"/>
              </w:rPr>
            </w:pPr>
            <w:r>
              <w:rPr>
                <w:highlight w:val="yellow"/>
              </w:rPr>
              <w:t xml:space="preserve">Demonstrate </w:t>
            </w:r>
            <w:proofErr w:type="spellStart"/>
            <w:r>
              <w:rPr>
                <w:highlight w:val="yellow"/>
              </w:rPr>
              <w:t>navigation+grasping</w:t>
            </w:r>
            <w:proofErr w:type="spellEnd"/>
            <w:r>
              <w:rPr>
                <w:highlight w:val="yellow"/>
              </w:rPr>
              <w:t xml:space="preserve"> behavior such as can collection from the floor.</w:t>
            </w:r>
          </w:p>
          <w:p w:rsidR="00AA6138" w:rsidRDefault="00253532" w:rsidP="00253532">
            <w:pPr>
              <w:pStyle w:val="ListParagraph"/>
              <w:ind w:left="0"/>
              <w:rPr>
                <w:highlight w:val="yellow"/>
              </w:rPr>
            </w:pPr>
            <w:r>
              <w:rPr>
                <w:highlight w:val="yellow"/>
              </w:rPr>
              <w:t>A second a</w:t>
            </w:r>
            <w:r w:rsidR="007823F0" w:rsidRPr="007823F0">
              <w:rPr>
                <w:highlight w:val="yellow"/>
              </w:rPr>
              <w:t xml:space="preserve">rm can be added if </w:t>
            </w:r>
            <w:r>
              <w:rPr>
                <w:highlight w:val="yellow"/>
              </w:rPr>
              <w:t>students are interested. This arm should be humanoid and should grab items from desks.</w:t>
            </w:r>
          </w:p>
          <w:p w:rsidR="00253532" w:rsidRPr="007823F0" w:rsidRDefault="00253532" w:rsidP="00253532">
            <w:pPr>
              <w:pStyle w:val="ListParagraph"/>
              <w:ind w:left="0"/>
              <w:rPr>
                <w:highlight w:val="yellow"/>
              </w:rPr>
            </w:pPr>
            <w:r>
              <w:rPr>
                <w:highlight w:val="yellow"/>
              </w:rPr>
              <w:t xml:space="preserve">You can go as deep to theories from the class as you want. Try to find some interesting combination of GA, search, fuzzy logic and navigation methods other than </w:t>
            </w:r>
            <w:proofErr w:type="spellStart"/>
            <w:r>
              <w:rPr>
                <w:highlight w:val="yellow"/>
              </w:rPr>
              <w:t>Kalman</w:t>
            </w:r>
            <w:proofErr w:type="spellEnd"/>
            <w:r>
              <w:rPr>
                <w:highlight w:val="yellow"/>
              </w:rPr>
              <w:t xml:space="preserve"> Filter. It would be interesting to combine Particle Filter with GA or NN.</w:t>
            </w:r>
          </w:p>
        </w:tc>
      </w:tr>
      <w:tr w:rsidR="006B6641" w:rsidTr="000E785E">
        <w:trPr>
          <w:trHeight w:val="373"/>
        </w:trPr>
        <w:tc>
          <w:tcPr>
            <w:tcW w:w="3141" w:type="dxa"/>
          </w:tcPr>
          <w:p w:rsidR="006B6641" w:rsidRPr="006677AD" w:rsidRDefault="006B6641" w:rsidP="00205E07">
            <w:pPr>
              <w:rPr>
                <w:b/>
                <w:color w:val="FF0000"/>
              </w:rPr>
            </w:pPr>
          </w:p>
        </w:tc>
        <w:tc>
          <w:tcPr>
            <w:tcW w:w="1467" w:type="dxa"/>
          </w:tcPr>
          <w:p w:rsidR="006B6641" w:rsidRPr="006677AD" w:rsidRDefault="006B6641" w:rsidP="00C04DAB">
            <w:pPr>
              <w:rPr>
                <w:color w:val="0070C0"/>
              </w:rPr>
            </w:pPr>
            <w:r w:rsidRPr="006677AD">
              <w:rPr>
                <w:color w:val="0070C0"/>
              </w:rPr>
              <w:t>Ver</w:t>
            </w:r>
            <w:r w:rsidR="007823F0" w:rsidRPr="006677AD">
              <w:rPr>
                <w:color w:val="0070C0"/>
              </w:rPr>
              <w:t>an</w:t>
            </w:r>
            <w:r w:rsidRPr="006677AD">
              <w:rPr>
                <w:color w:val="0070C0"/>
              </w:rPr>
              <w:t xml:space="preserve"> Jones</w:t>
            </w:r>
          </w:p>
        </w:tc>
        <w:tc>
          <w:tcPr>
            <w:tcW w:w="5644" w:type="dxa"/>
          </w:tcPr>
          <w:p w:rsidR="007823F0" w:rsidRPr="006677AD" w:rsidRDefault="007823F0" w:rsidP="000E785E">
            <w:pPr>
              <w:pStyle w:val="ListParagraph"/>
              <w:ind w:left="0"/>
            </w:pPr>
            <w:r w:rsidRPr="006677AD">
              <w:t>Good software background</w:t>
            </w:r>
          </w:p>
          <w:p w:rsidR="006B6641" w:rsidRDefault="007823F0" w:rsidP="000E785E">
            <w:pPr>
              <w:pStyle w:val="ListParagraph"/>
              <w:ind w:left="0"/>
            </w:pPr>
            <w:r w:rsidRPr="006677AD">
              <w:t xml:space="preserve">Interests. </w:t>
            </w:r>
            <w:r w:rsidR="00AA6138" w:rsidRPr="006677AD">
              <w:t>Software</w:t>
            </w:r>
            <w:r w:rsidRPr="006677AD">
              <w:t xml:space="preserve"> mostly. </w:t>
            </w:r>
            <w:proofErr w:type="spellStart"/>
            <w:r w:rsidRPr="006677AD">
              <w:t>Rasperry</w:t>
            </w:r>
            <w:proofErr w:type="spellEnd"/>
            <w:r w:rsidRPr="006677AD">
              <w:t xml:space="preserve"> Pi, GA</w:t>
            </w:r>
          </w:p>
          <w:p w:rsidR="00770584" w:rsidRPr="00770584" w:rsidRDefault="00770584" w:rsidP="000E785E">
            <w:pPr>
              <w:pStyle w:val="ListParagraph"/>
              <w:ind w:left="0"/>
              <w:rPr>
                <w:u w:val="single"/>
              </w:rPr>
            </w:pPr>
            <w:r w:rsidRPr="00770584">
              <w:rPr>
                <w:u w:val="single"/>
              </w:rPr>
              <w:t>I suggest this student will be the motion control specialist for the team.</w:t>
            </w:r>
          </w:p>
        </w:tc>
      </w:tr>
      <w:tr w:rsidR="006B6641" w:rsidTr="000E785E">
        <w:trPr>
          <w:trHeight w:val="373"/>
        </w:trPr>
        <w:tc>
          <w:tcPr>
            <w:tcW w:w="3141" w:type="dxa"/>
          </w:tcPr>
          <w:p w:rsidR="006B6641" w:rsidRPr="006677AD" w:rsidRDefault="006B6641" w:rsidP="00205E07">
            <w:pPr>
              <w:rPr>
                <w:b/>
                <w:color w:val="FF0000"/>
              </w:rPr>
            </w:pPr>
          </w:p>
        </w:tc>
        <w:tc>
          <w:tcPr>
            <w:tcW w:w="1467" w:type="dxa"/>
          </w:tcPr>
          <w:p w:rsidR="006B6641" w:rsidRPr="006677AD" w:rsidRDefault="006B6641" w:rsidP="00C04DAB">
            <w:pPr>
              <w:rPr>
                <w:color w:val="0070C0"/>
              </w:rPr>
            </w:pPr>
            <w:r w:rsidRPr="006677AD">
              <w:rPr>
                <w:color w:val="0070C0"/>
              </w:rPr>
              <w:t xml:space="preserve">Jordan </w:t>
            </w:r>
            <w:proofErr w:type="spellStart"/>
            <w:r w:rsidRPr="006677AD">
              <w:rPr>
                <w:color w:val="0070C0"/>
              </w:rPr>
              <w:t>Fluth</w:t>
            </w:r>
            <w:proofErr w:type="spellEnd"/>
          </w:p>
        </w:tc>
        <w:tc>
          <w:tcPr>
            <w:tcW w:w="5644" w:type="dxa"/>
          </w:tcPr>
          <w:p w:rsidR="006B6641" w:rsidRDefault="00FD4CBC" w:rsidP="000E785E">
            <w:pPr>
              <w:pStyle w:val="ListParagraph"/>
              <w:ind w:left="0"/>
            </w:pPr>
            <w:r>
              <w:t xml:space="preserve">Likes </w:t>
            </w:r>
            <w:proofErr w:type="spellStart"/>
            <w:r>
              <w:t>Arduino</w:t>
            </w:r>
            <w:proofErr w:type="spellEnd"/>
            <w:r>
              <w:t>, hardware</w:t>
            </w:r>
            <w:r w:rsidR="007D32C4" w:rsidRPr="006677AD">
              <w:t xml:space="preserve">, partner in </w:t>
            </w:r>
            <w:proofErr w:type="gramStart"/>
            <w:r w:rsidR="007D32C4" w:rsidRPr="006677AD">
              <w:t>411.,</w:t>
            </w:r>
            <w:proofErr w:type="gramEnd"/>
            <w:r w:rsidR="007D32C4" w:rsidRPr="006677AD">
              <w:t xml:space="preserve"> software LISP. Learning.</w:t>
            </w:r>
          </w:p>
          <w:p w:rsidR="00BF5560" w:rsidRPr="00BF5560" w:rsidRDefault="00BF5560" w:rsidP="000E785E">
            <w:pPr>
              <w:pStyle w:val="ListParagraph"/>
              <w:ind w:left="0"/>
              <w:rPr>
                <w:u w:val="single"/>
              </w:rPr>
            </w:pPr>
            <w:r w:rsidRPr="00BF5560">
              <w:rPr>
                <w:u w:val="single"/>
              </w:rPr>
              <w:t>I suggest this student will be AI and Machine Learning specialist for the team.</w:t>
            </w:r>
          </w:p>
        </w:tc>
      </w:tr>
      <w:tr w:rsidR="007B10A0" w:rsidTr="000E785E">
        <w:trPr>
          <w:trHeight w:val="373"/>
        </w:trPr>
        <w:tc>
          <w:tcPr>
            <w:tcW w:w="3141" w:type="dxa"/>
          </w:tcPr>
          <w:p w:rsidR="007B10A0" w:rsidRPr="006677AD" w:rsidRDefault="007B10A0" w:rsidP="00205E07">
            <w:pPr>
              <w:rPr>
                <w:b/>
                <w:color w:val="FF0000"/>
              </w:rPr>
            </w:pPr>
            <w:r w:rsidRPr="006677AD">
              <w:rPr>
                <w:b/>
                <w:color w:val="FF0000"/>
              </w:rPr>
              <w:t>Can have a separate project on this robot</w:t>
            </w:r>
          </w:p>
        </w:tc>
        <w:tc>
          <w:tcPr>
            <w:tcW w:w="1467" w:type="dxa"/>
          </w:tcPr>
          <w:p w:rsidR="007B10A0" w:rsidRPr="006677AD" w:rsidRDefault="007B10A0" w:rsidP="00C04DAB">
            <w:pPr>
              <w:rPr>
                <w:color w:val="0070C0"/>
              </w:rPr>
            </w:pPr>
            <w:r w:rsidRPr="006677AD">
              <w:rPr>
                <w:color w:val="0070C0"/>
              </w:rPr>
              <w:t xml:space="preserve">Derrick </w:t>
            </w:r>
            <w:proofErr w:type="spellStart"/>
            <w:r w:rsidRPr="006677AD">
              <w:rPr>
                <w:color w:val="0070C0"/>
              </w:rPr>
              <w:t>Streng</w:t>
            </w:r>
            <w:proofErr w:type="spellEnd"/>
          </w:p>
        </w:tc>
        <w:tc>
          <w:tcPr>
            <w:tcW w:w="5644" w:type="dxa"/>
          </w:tcPr>
          <w:p w:rsidR="007B10A0" w:rsidRDefault="007B10A0" w:rsidP="000E785E">
            <w:pPr>
              <w:pStyle w:val="ListParagraph"/>
              <w:ind w:left="0"/>
            </w:pPr>
            <w:r w:rsidRPr="006677AD">
              <w:t>Good Programming background. Works as programmer. AI. Deep Learning. NOT ROBOT THEATRE</w:t>
            </w:r>
          </w:p>
          <w:p w:rsidR="00BF5560" w:rsidRPr="00BF5560" w:rsidRDefault="00BF5560" w:rsidP="000E785E">
            <w:pPr>
              <w:pStyle w:val="ListParagraph"/>
              <w:ind w:left="0"/>
              <w:rPr>
                <w:u w:val="single"/>
              </w:rPr>
            </w:pPr>
            <w:r w:rsidRPr="00BF5560">
              <w:rPr>
                <w:u w:val="single"/>
              </w:rPr>
              <w:t xml:space="preserve">I suggest this student be </w:t>
            </w:r>
            <w:proofErr w:type="spellStart"/>
            <w:r w:rsidRPr="00BF5560">
              <w:rPr>
                <w:u w:val="single"/>
              </w:rPr>
              <w:t>OpenCV</w:t>
            </w:r>
            <w:proofErr w:type="spellEnd"/>
            <w:r w:rsidRPr="00BF5560">
              <w:rPr>
                <w:u w:val="single"/>
              </w:rPr>
              <w:t xml:space="preserve"> and vision specialist.</w:t>
            </w:r>
          </w:p>
        </w:tc>
      </w:tr>
      <w:tr w:rsidR="00121E4F" w:rsidTr="00C04DAB">
        <w:trPr>
          <w:trHeight w:val="373"/>
        </w:trPr>
        <w:tc>
          <w:tcPr>
            <w:tcW w:w="3141" w:type="dxa"/>
          </w:tcPr>
          <w:p w:rsidR="00121E4F" w:rsidRDefault="00A75B80" w:rsidP="007823F0">
            <w:pPr>
              <w:rPr>
                <w:b/>
                <w:color w:val="FF0000"/>
                <w:highlight w:val="yellow"/>
              </w:rPr>
            </w:pPr>
            <w:proofErr w:type="spellStart"/>
            <w:r w:rsidRPr="00AA6F9C">
              <w:rPr>
                <w:b/>
                <w:color w:val="FF0000"/>
                <w:highlight w:val="yellow"/>
              </w:rPr>
              <w:t>Super</w:t>
            </w:r>
            <w:r w:rsidR="00121E4F" w:rsidRPr="00AA6F9C">
              <w:rPr>
                <w:b/>
                <w:color w:val="FF0000"/>
                <w:highlight w:val="yellow"/>
              </w:rPr>
              <w:t>Project</w:t>
            </w:r>
            <w:proofErr w:type="spellEnd"/>
            <w:r w:rsidR="00121E4F" w:rsidRPr="00AA6F9C">
              <w:rPr>
                <w:b/>
                <w:color w:val="FF0000"/>
                <w:highlight w:val="yellow"/>
              </w:rPr>
              <w:t xml:space="preserve"> </w:t>
            </w:r>
            <w:r w:rsidR="007B10A0">
              <w:rPr>
                <w:b/>
                <w:color w:val="FF0000"/>
                <w:highlight w:val="yellow"/>
              </w:rPr>
              <w:t>LISP_CAD</w:t>
            </w:r>
            <w:r w:rsidR="00121E4F" w:rsidRPr="00AA6F9C">
              <w:rPr>
                <w:b/>
                <w:color w:val="FF0000"/>
                <w:highlight w:val="yellow"/>
              </w:rPr>
              <w:t xml:space="preserve"> = LISP </w:t>
            </w:r>
            <w:r w:rsidR="00253532">
              <w:rPr>
                <w:b/>
                <w:color w:val="FF0000"/>
                <w:highlight w:val="yellow"/>
              </w:rPr>
              <w:t xml:space="preserve">language </w:t>
            </w:r>
            <w:r w:rsidR="00121E4F" w:rsidRPr="00AA6F9C">
              <w:rPr>
                <w:b/>
                <w:color w:val="FF0000"/>
                <w:highlight w:val="yellow"/>
              </w:rPr>
              <w:t>for Computer Aided Design using Artificial Intelligence</w:t>
            </w:r>
            <w:r w:rsidR="006677AD">
              <w:rPr>
                <w:b/>
                <w:color w:val="FF0000"/>
                <w:highlight w:val="yellow"/>
              </w:rPr>
              <w:t>.</w:t>
            </w:r>
          </w:p>
          <w:p w:rsidR="006677AD" w:rsidRPr="00AA6F9C" w:rsidRDefault="006677AD" w:rsidP="007823F0">
            <w:pPr>
              <w:rPr>
                <w:b/>
                <w:color w:val="FF0000"/>
                <w:highlight w:val="yellow"/>
              </w:rPr>
            </w:pPr>
            <w:r w:rsidRPr="006677AD">
              <w:rPr>
                <w:b/>
                <w:color w:val="000000" w:themeColor="text1"/>
                <w:highlight w:val="yellow"/>
              </w:rPr>
              <w:t xml:space="preserve">No standard </w:t>
            </w:r>
            <w:proofErr w:type="spellStart"/>
            <w:r w:rsidRPr="006677AD">
              <w:rPr>
                <w:b/>
                <w:color w:val="000000" w:themeColor="text1"/>
                <w:highlight w:val="yellow"/>
              </w:rPr>
              <w:t>homeworks</w:t>
            </w:r>
            <w:proofErr w:type="spellEnd"/>
            <w:r w:rsidRPr="006677AD">
              <w:rPr>
                <w:b/>
                <w:color w:val="000000" w:themeColor="text1"/>
                <w:highlight w:val="yellow"/>
              </w:rPr>
              <w:t>.</w:t>
            </w:r>
            <w:r w:rsidR="00770584">
              <w:rPr>
                <w:b/>
                <w:color w:val="000000" w:themeColor="text1"/>
                <w:highlight w:val="yellow"/>
              </w:rPr>
              <w:t xml:space="preserve"> This is a large project, part of an even bigger project that relates CAD to robotics.</w:t>
            </w:r>
          </w:p>
        </w:tc>
        <w:tc>
          <w:tcPr>
            <w:tcW w:w="1467" w:type="dxa"/>
          </w:tcPr>
          <w:p w:rsidR="00121E4F" w:rsidRPr="00AA6F9C" w:rsidRDefault="0040229F" w:rsidP="00C04DAB">
            <w:pPr>
              <w:rPr>
                <w:color w:val="0070C0"/>
                <w:highlight w:val="yellow"/>
              </w:rPr>
            </w:pPr>
            <w:r w:rsidRPr="00AA6F9C">
              <w:rPr>
                <w:color w:val="0070C0"/>
                <w:highlight w:val="yellow"/>
              </w:rPr>
              <w:t>This is a large project about using AI and ML for advanced project. One person</w:t>
            </w:r>
          </w:p>
        </w:tc>
        <w:tc>
          <w:tcPr>
            <w:tcW w:w="5644" w:type="dxa"/>
          </w:tcPr>
          <w:p w:rsidR="00121E4F" w:rsidRPr="00AA6F9C" w:rsidRDefault="00A75B80" w:rsidP="00A75B80">
            <w:pPr>
              <w:pStyle w:val="ListParagraph"/>
              <w:ind w:left="0"/>
              <w:rPr>
                <w:highlight w:val="yellow"/>
              </w:rPr>
            </w:pPr>
            <w:r w:rsidRPr="00AA6F9C">
              <w:rPr>
                <w:highlight w:val="yellow"/>
              </w:rPr>
              <w:t xml:space="preserve">Learn Lisp. Learn simulation and verification of digital logic circuits. </w:t>
            </w:r>
            <w:r w:rsidR="000E785E">
              <w:rPr>
                <w:highlight w:val="yellow"/>
              </w:rPr>
              <w:t xml:space="preserve">Learn </w:t>
            </w:r>
            <w:proofErr w:type="spellStart"/>
            <w:r w:rsidR="000E785E">
              <w:rPr>
                <w:highlight w:val="yellow"/>
              </w:rPr>
              <w:t>memristor</w:t>
            </w:r>
            <w:proofErr w:type="spellEnd"/>
            <w:r w:rsidR="00253532">
              <w:rPr>
                <w:highlight w:val="yellow"/>
              </w:rPr>
              <w:t xml:space="preserve"> scheduling</w:t>
            </w:r>
            <w:r w:rsidR="000E785E">
              <w:rPr>
                <w:highlight w:val="yellow"/>
              </w:rPr>
              <w:t xml:space="preserve"> and reversible logic notation</w:t>
            </w:r>
            <w:r w:rsidR="00253532">
              <w:rPr>
                <w:highlight w:val="yellow"/>
              </w:rPr>
              <w:t>s</w:t>
            </w:r>
            <w:r w:rsidR="000E785E">
              <w:rPr>
                <w:highlight w:val="yellow"/>
              </w:rPr>
              <w:t xml:space="preserve">. </w:t>
            </w:r>
            <w:r w:rsidRPr="00AA6F9C">
              <w:rPr>
                <w:highlight w:val="yellow"/>
              </w:rPr>
              <w:t>Write software to process circuits from IMPLY gates. Simulation. Verification. Synthesis. Power analysis.</w:t>
            </w:r>
            <w:r w:rsidR="000E785E">
              <w:rPr>
                <w:highlight w:val="yellow"/>
              </w:rPr>
              <w:t xml:space="preserve"> Decomposition of large data-flows to serial processors. Interface to Verilog and </w:t>
            </w:r>
            <w:proofErr w:type="spellStart"/>
            <w:r w:rsidR="000E785E">
              <w:rPr>
                <w:highlight w:val="yellow"/>
              </w:rPr>
              <w:t>Matlab</w:t>
            </w:r>
            <w:proofErr w:type="spellEnd"/>
            <w:r w:rsidR="000E785E">
              <w:rPr>
                <w:highlight w:val="yellow"/>
              </w:rPr>
              <w:t>. Use of search in synthesis on various levels.</w:t>
            </w:r>
          </w:p>
        </w:tc>
      </w:tr>
      <w:tr w:rsidR="00C04DAB" w:rsidTr="00C04DAB">
        <w:trPr>
          <w:trHeight w:val="373"/>
        </w:trPr>
        <w:tc>
          <w:tcPr>
            <w:tcW w:w="3141" w:type="dxa"/>
          </w:tcPr>
          <w:p w:rsidR="00C04DAB" w:rsidRPr="006677AD" w:rsidRDefault="00121E4F" w:rsidP="000E785E">
            <w:pPr>
              <w:rPr>
                <w:color w:val="FF0000"/>
              </w:rPr>
            </w:pPr>
            <w:r w:rsidRPr="006677AD">
              <w:t xml:space="preserve"> </w:t>
            </w:r>
            <w:r w:rsidR="000E785E">
              <w:t xml:space="preserve"> </w:t>
            </w:r>
          </w:p>
        </w:tc>
        <w:tc>
          <w:tcPr>
            <w:tcW w:w="1467" w:type="dxa"/>
          </w:tcPr>
          <w:p w:rsidR="00C04DAB" w:rsidRPr="006677AD" w:rsidRDefault="00A75B80" w:rsidP="00121E4F">
            <w:proofErr w:type="spellStart"/>
            <w:r w:rsidRPr="006677AD">
              <w:rPr>
                <w:color w:val="0070C0"/>
              </w:rPr>
              <w:t>Muayad</w:t>
            </w:r>
            <w:proofErr w:type="spellEnd"/>
            <w:r w:rsidRPr="006677AD">
              <w:rPr>
                <w:color w:val="0070C0"/>
              </w:rPr>
              <w:t xml:space="preserve"> Al </w:t>
            </w:r>
            <w:proofErr w:type="spellStart"/>
            <w:r w:rsidRPr="006677AD">
              <w:rPr>
                <w:color w:val="0070C0"/>
              </w:rPr>
              <w:t>Jafar</w:t>
            </w:r>
            <w:proofErr w:type="spellEnd"/>
            <w:r w:rsidR="00121E4F" w:rsidRPr="006677AD">
              <w:rPr>
                <w:color w:val="0070C0"/>
              </w:rPr>
              <w:t xml:space="preserve"> </w:t>
            </w:r>
          </w:p>
        </w:tc>
        <w:tc>
          <w:tcPr>
            <w:tcW w:w="5644" w:type="dxa"/>
          </w:tcPr>
          <w:p w:rsidR="009057C0" w:rsidRPr="006677AD" w:rsidRDefault="009057C0" w:rsidP="00C04DAB">
            <w:r w:rsidRPr="006677AD">
              <w:t>C, MATLAB, filters, control.</w:t>
            </w:r>
          </w:p>
          <w:p w:rsidR="00C04DAB" w:rsidRPr="006677AD" w:rsidRDefault="00A75B80" w:rsidP="00C04DAB">
            <w:r w:rsidRPr="006677AD">
              <w:t>Lisp, Artificial Intelligence, Digital Design.</w:t>
            </w:r>
          </w:p>
        </w:tc>
      </w:tr>
    </w:tbl>
    <w:p w:rsidR="0063086D" w:rsidRDefault="0063086D"/>
    <w:p w:rsidR="001A3AD6" w:rsidRDefault="001A3AD6"/>
    <w:p w:rsidR="0040229F" w:rsidRDefault="001A3AD6" w:rsidP="0040229F">
      <w:pPr>
        <w:jc w:val="center"/>
        <w:rPr>
          <w:b/>
          <w:color w:val="FF0000"/>
          <w:sz w:val="40"/>
        </w:rPr>
      </w:pPr>
      <w:r w:rsidRPr="001A3AD6">
        <w:rPr>
          <w:b/>
          <w:color w:val="FF0000"/>
          <w:sz w:val="40"/>
        </w:rPr>
        <w:t>ROBOTS FOR HOMEWORKS</w:t>
      </w:r>
    </w:p>
    <w:tbl>
      <w:tblPr>
        <w:tblStyle w:val="TableGrid"/>
        <w:tblW w:w="12213" w:type="dxa"/>
        <w:tblInd w:w="-1563" w:type="dxa"/>
        <w:tblLayout w:type="fixed"/>
        <w:tblLook w:val="04A0" w:firstRow="1" w:lastRow="0" w:firstColumn="1" w:lastColumn="0" w:noHBand="0" w:noVBand="1"/>
      </w:tblPr>
      <w:tblGrid>
        <w:gridCol w:w="1131"/>
        <w:gridCol w:w="2033"/>
        <w:gridCol w:w="4465"/>
        <w:gridCol w:w="4584"/>
      </w:tblGrid>
      <w:tr w:rsidR="0040229F" w:rsidTr="0040229F">
        <w:trPr>
          <w:trHeight w:val="555"/>
        </w:trPr>
        <w:tc>
          <w:tcPr>
            <w:tcW w:w="1131" w:type="dxa"/>
          </w:tcPr>
          <w:p w:rsidR="0040229F" w:rsidRPr="001A3AD6" w:rsidRDefault="0040229F" w:rsidP="001A3AD6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Number</w:t>
            </w:r>
          </w:p>
        </w:tc>
        <w:tc>
          <w:tcPr>
            <w:tcW w:w="2033" w:type="dxa"/>
          </w:tcPr>
          <w:p w:rsidR="0040229F" w:rsidRPr="001A3AD6" w:rsidRDefault="0040229F" w:rsidP="001A3A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Robot Name</w:t>
            </w:r>
          </w:p>
        </w:tc>
        <w:tc>
          <w:tcPr>
            <w:tcW w:w="4465" w:type="dxa"/>
          </w:tcPr>
          <w:p w:rsidR="0040229F" w:rsidRPr="001A3AD6" w:rsidRDefault="0040229F" w:rsidP="001A3AD6">
            <w:pPr>
              <w:jc w:val="center"/>
            </w:pPr>
            <w:r w:rsidRPr="001A3AD6">
              <w:t>Remarks</w:t>
            </w:r>
          </w:p>
        </w:tc>
        <w:tc>
          <w:tcPr>
            <w:tcW w:w="4584" w:type="dxa"/>
          </w:tcPr>
          <w:p w:rsidR="0040229F" w:rsidRPr="001A3AD6" w:rsidRDefault="0040229F" w:rsidP="001A3AD6">
            <w:pPr>
              <w:jc w:val="center"/>
            </w:pPr>
            <w:r w:rsidRPr="001A3AD6">
              <w:t>Software</w:t>
            </w:r>
          </w:p>
        </w:tc>
      </w:tr>
      <w:tr w:rsidR="0040229F" w:rsidTr="0040229F">
        <w:trPr>
          <w:trHeight w:val="510"/>
        </w:trPr>
        <w:tc>
          <w:tcPr>
            <w:tcW w:w="1131" w:type="dxa"/>
          </w:tcPr>
          <w:p w:rsidR="0040229F" w:rsidRPr="001A3AD6" w:rsidRDefault="0040229F" w:rsidP="001A3AD6">
            <w:pPr>
              <w:jc w:val="center"/>
              <w:rPr>
                <w:sz w:val="20"/>
              </w:rPr>
            </w:pPr>
            <w:r w:rsidRPr="001A3AD6">
              <w:rPr>
                <w:sz w:val="20"/>
              </w:rPr>
              <w:t>1</w:t>
            </w:r>
          </w:p>
        </w:tc>
        <w:tc>
          <w:tcPr>
            <w:tcW w:w="2033" w:type="dxa"/>
          </w:tcPr>
          <w:p w:rsidR="0040229F" w:rsidRPr="001A3AD6" w:rsidRDefault="0040229F" w:rsidP="001A3AD6">
            <w:pPr>
              <w:jc w:val="center"/>
              <w:rPr>
                <w:sz w:val="20"/>
              </w:rPr>
            </w:pPr>
            <w:r w:rsidRPr="001A3AD6">
              <w:rPr>
                <w:sz w:val="20"/>
              </w:rPr>
              <w:t>Countess Quanta</w:t>
            </w:r>
          </w:p>
        </w:tc>
        <w:tc>
          <w:tcPr>
            <w:tcW w:w="4465" w:type="dxa"/>
          </w:tcPr>
          <w:p w:rsidR="0040229F" w:rsidRPr="001A3AD6" w:rsidRDefault="0040229F" w:rsidP="001A3AD6">
            <w:pPr>
              <w:jc w:val="center"/>
              <w:rPr>
                <w:color w:val="FF0000"/>
                <w:sz w:val="40"/>
              </w:rPr>
            </w:pPr>
            <w:r w:rsidRPr="001A3AD6">
              <w:t xml:space="preserve">This robot is ready to use and there is a student </w:t>
            </w:r>
            <w:r>
              <w:t xml:space="preserve">Yin Shi </w:t>
            </w:r>
            <w:r w:rsidRPr="001A3AD6">
              <w:t>who knows it well. Ask him.</w:t>
            </w:r>
          </w:p>
        </w:tc>
        <w:tc>
          <w:tcPr>
            <w:tcW w:w="4584" w:type="dxa"/>
          </w:tcPr>
          <w:p w:rsidR="0040229F" w:rsidRDefault="0040229F" w:rsidP="001A3AD6">
            <w:pPr>
              <w:jc w:val="center"/>
              <w:rPr>
                <w:b/>
                <w:color w:val="FF0000"/>
                <w:sz w:val="40"/>
              </w:rPr>
            </w:pPr>
            <w:r w:rsidRPr="0040229F">
              <w:rPr>
                <w:b/>
                <w:color w:val="FF0000"/>
                <w:sz w:val="24"/>
              </w:rPr>
              <w:t>Available from Yin Shi.</w:t>
            </w:r>
          </w:p>
        </w:tc>
      </w:tr>
      <w:tr w:rsidR="0040229F" w:rsidTr="0040229F">
        <w:trPr>
          <w:trHeight w:val="495"/>
        </w:trPr>
        <w:tc>
          <w:tcPr>
            <w:tcW w:w="1131" w:type="dxa"/>
          </w:tcPr>
          <w:p w:rsidR="0040229F" w:rsidRPr="001A3AD6" w:rsidRDefault="0040229F" w:rsidP="001A3AD6">
            <w:pPr>
              <w:jc w:val="center"/>
              <w:rPr>
                <w:sz w:val="20"/>
              </w:rPr>
            </w:pPr>
            <w:r w:rsidRPr="001A3AD6">
              <w:rPr>
                <w:sz w:val="20"/>
              </w:rPr>
              <w:t>2</w:t>
            </w:r>
          </w:p>
        </w:tc>
        <w:tc>
          <w:tcPr>
            <w:tcW w:w="2033" w:type="dxa"/>
          </w:tcPr>
          <w:p w:rsidR="0040229F" w:rsidRPr="001A3AD6" w:rsidRDefault="0040229F" w:rsidP="001A3AD6">
            <w:pPr>
              <w:jc w:val="center"/>
              <w:rPr>
                <w:sz w:val="20"/>
              </w:rPr>
            </w:pPr>
            <w:r w:rsidRPr="001A3AD6">
              <w:rPr>
                <w:sz w:val="20"/>
              </w:rPr>
              <w:t>simulated</w:t>
            </w:r>
          </w:p>
        </w:tc>
        <w:tc>
          <w:tcPr>
            <w:tcW w:w="4465" w:type="dxa"/>
          </w:tcPr>
          <w:p w:rsidR="0040229F" w:rsidRDefault="0040229F" w:rsidP="001A3AD6">
            <w:pPr>
              <w:jc w:val="center"/>
              <w:rPr>
                <w:b/>
                <w:color w:val="FF0000"/>
                <w:sz w:val="40"/>
              </w:rPr>
            </w:pPr>
          </w:p>
        </w:tc>
        <w:tc>
          <w:tcPr>
            <w:tcW w:w="4584" w:type="dxa"/>
          </w:tcPr>
          <w:p w:rsidR="0040229F" w:rsidRDefault="0040229F" w:rsidP="001A3AD6">
            <w:pPr>
              <w:jc w:val="center"/>
              <w:rPr>
                <w:b/>
                <w:color w:val="FF0000"/>
                <w:sz w:val="40"/>
              </w:rPr>
            </w:pPr>
          </w:p>
        </w:tc>
      </w:tr>
      <w:tr w:rsidR="0040229F" w:rsidTr="0040229F">
        <w:trPr>
          <w:trHeight w:val="510"/>
        </w:trPr>
        <w:tc>
          <w:tcPr>
            <w:tcW w:w="1131" w:type="dxa"/>
          </w:tcPr>
          <w:p w:rsidR="0040229F" w:rsidRPr="001A3AD6" w:rsidRDefault="0040229F" w:rsidP="001A3AD6">
            <w:pPr>
              <w:jc w:val="center"/>
              <w:rPr>
                <w:sz w:val="20"/>
              </w:rPr>
            </w:pPr>
            <w:r w:rsidRPr="001A3AD6">
              <w:rPr>
                <w:sz w:val="20"/>
              </w:rPr>
              <w:t>3</w:t>
            </w:r>
          </w:p>
        </w:tc>
        <w:tc>
          <w:tcPr>
            <w:tcW w:w="2033" w:type="dxa"/>
          </w:tcPr>
          <w:p w:rsidR="0040229F" w:rsidRPr="001A3AD6" w:rsidRDefault="0040229F" w:rsidP="001A3AD6">
            <w:pPr>
              <w:jc w:val="center"/>
              <w:rPr>
                <w:sz w:val="20"/>
              </w:rPr>
            </w:pPr>
            <w:proofErr w:type="spellStart"/>
            <w:r w:rsidRPr="001A3AD6">
              <w:rPr>
                <w:sz w:val="20"/>
              </w:rPr>
              <w:t>Niels</w:t>
            </w:r>
            <w:proofErr w:type="spellEnd"/>
            <w:r w:rsidRPr="001A3AD6">
              <w:rPr>
                <w:sz w:val="20"/>
              </w:rPr>
              <w:t xml:space="preserve"> Bohr</w:t>
            </w:r>
          </w:p>
        </w:tc>
        <w:tc>
          <w:tcPr>
            <w:tcW w:w="4465" w:type="dxa"/>
          </w:tcPr>
          <w:p w:rsidR="0040229F" w:rsidRPr="0040229F" w:rsidRDefault="0040229F" w:rsidP="001A3AD6">
            <w:pPr>
              <w:jc w:val="center"/>
            </w:pPr>
            <w:r w:rsidRPr="0040229F">
              <w:t>Software available in 478 class page at bottom</w:t>
            </w:r>
          </w:p>
        </w:tc>
        <w:tc>
          <w:tcPr>
            <w:tcW w:w="4584" w:type="dxa"/>
          </w:tcPr>
          <w:p w:rsidR="0040229F" w:rsidRDefault="0040229F" w:rsidP="0040229F">
            <w:pPr>
              <w:jc w:val="center"/>
              <w:rPr>
                <w:b/>
                <w:color w:val="FF0000"/>
                <w:sz w:val="40"/>
              </w:rPr>
            </w:pPr>
            <w:r w:rsidRPr="0040229F">
              <w:rPr>
                <w:b/>
                <w:color w:val="FF0000"/>
                <w:sz w:val="24"/>
              </w:rPr>
              <w:t xml:space="preserve">Available from </w:t>
            </w:r>
            <w:r>
              <w:rPr>
                <w:b/>
                <w:color w:val="FF0000"/>
                <w:sz w:val="24"/>
              </w:rPr>
              <w:t>my webpage</w:t>
            </w:r>
          </w:p>
        </w:tc>
      </w:tr>
      <w:tr w:rsidR="0040229F" w:rsidTr="0040229F">
        <w:trPr>
          <w:trHeight w:val="510"/>
        </w:trPr>
        <w:tc>
          <w:tcPr>
            <w:tcW w:w="1131" w:type="dxa"/>
          </w:tcPr>
          <w:p w:rsidR="0040229F" w:rsidRPr="001A3AD6" w:rsidRDefault="0040229F" w:rsidP="001A3AD6">
            <w:pPr>
              <w:jc w:val="center"/>
              <w:rPr>
                <w:sz w:val="20"/>
              </w:rPr>
            </w:pPr>
            <w:r w:rsidRPr="001A3AD6">
              <w:rPr>
                <w:sz w:val="20"/>
              </w:rPr>
              <w:t>4</w:t>
            </w:r>
          </w:p>
        </w:tc>
        <w:tc>
          <w:tcPr>
            <w:tcW w:w="2033" w:type="dxa"/>
          </w:tcPr>
          <w:p w:rsidR="0040229F" w:rsidRPr="001A3AD6" w:rsidRDefault="0040229F" w:rsidP="001A3AD6">
            <w:pPr>
              <w:jc w:val="center"/>
              <w:rPr>
                <w:sz w:val="20"/>
              </w:rPr>
            </w:pPr>
            <w:r w:rsidRPr="001A3AD6">
              <w:rPr>
                <w:sz w:val="20"/>
              </w:rPr>
              <w:t>Albert Einstein</w:t>
            </w:r>
          </w:p>
        </w:tc>
        <w:tc>
          <w:tcPr>
            <w:tcW w:w="4465" w:type="dxa"/>
          </w:tcPr>
          <w:p w:rsidR="0040229F" w:rsidRPr="0040229F" w:rsidRDefault="0040229F" w:rsidP="001A3AD6">
            <w:pPr>
              <w:jc w:val="center"/>
            </w:pPr>
            <w:r w:rsidRPr="0040229F">
              <w:t xml:space="preserve">Software available in 478 class page at bottom. Bohr’s software </w:t>
            </w:r>
            <w:r w:rsidR="00AA6F9C">
              <w:t xml:space="preserve">or </w:t>
            </w:r>
            <w:proofErr w:type="spellStart"/>
            <w:r w:rsidR="00AA6F9C">
              <w:t>Additya</w:t>
            </w:r>
            <w:proofErr w:type="spellEnd"/>
            <w:r w:rsidR="00AA6F9C">
              <w:t xml:space="preserve"> Editor </w:t>
            </w:r>
            <w:r w:rsidRPr="0040229F">
              <w:t>can be easily adapted.</w:t>
            </w:r>
          </w:p>
        </w:tc>
        <w:tc>
          <w:tcPr>
            <w:tcW w:w="4584" w:type="dxa"/>
          </w:tcPr>
          <w:p w:rsidR="0040229F" w:rsidRDefault="0040229F" w:rsidP="001A3AD6">
            <w:pPr>
              <w:jc w:val="center"/>
              <w:rPr>
                <w:b/>
                <w:color w:val="FF0000"/>
                <w:sz w:val="40"/>
              </w:rPr>
            </w:pPr>
            <w:r w:rsidRPr="0040229F">
              <w:rPr>
                <w:b/>
                <w:color w:val="FF0000"/>
                <w:sz w:val="24"/>
              </w:rPr>
              <w:t xml:space="preserve">Available from </w:t>
            </w:r>
            <w:r>
              <w:rPr>
                <w:b/>
                <w:color w:val="FF0000"/>
                <w:sz w:val="24"/>
              </w:rPr>
              <w:t>my webpage</w:t>
            </w:r>
          </w:p>
        </w:tc>
      </w:tr>
      <w:tr w:rsidR="0040229F" w:rsidTr="0040229F">
        <w:trPr>
          <w:trHeight w:val="495"/>
        </w:trPr>
        <w:tc>
          <w:tcPr>
            <w:tcW w:w="1131" w:type="dxa"/>
          </w:tcPr>
          <w:p w:rsidR="0040229F" w:rsidRPr="001A3AD6" w:rsidRDefault="0040229F" w:rsidP="001A3AD6">
            <w:pPr>
              <w:jc w:val="center"/>
              <w:rPr>
                <w:sz w:val="20"/>
              </w:rPr>
            </w:pPr>
            <w:r w:rsidRPr="001A3AD6">
              <w:rPr>
                <w:sz w:val="20"/>
              </w:rPr>
              <w:t>5</w:t>
            </w:r>
          </w:p>
        </w:tc>
        <w:tc>
          <w:tcPr>
            <w:tcW w:w="2033" w:type="dxa"/>
          </w:tcPr>
          <w:p w:rsidR="0040229F" w:rsidRPr="001A3AD6" w:rsidRDefault="0040229F" w:rsidP="001A3AD6">
            <w:pPr>
              <w:jc w:val="center"/>
              <w:rPr>
                <w:sz w:val="20"/>
              </w:rPr>
            </w:pPr>
            <w:r w:rsidRPr="001A3AD6">
              <w:rPr>
                <w:sz w:val="20"/>
              </w:rPr>
              <w:t>KHR-1</w:t>
            </w:r>
          </w:p>
        </w:tc>
        <w:tc>
          <w:tcPr>
            <w:tcW w:w="4465" w:type="dxa"/>
          </w:tcPr>
          <w:p w:rsidR="0040229F" w:rsidRDefault="0040229F" w:rsidP="001A3AD6">
            <w:pPr>
              <w:jc w:val="center"/>
            </w:pPr>
            <w:r w:rsidRPr="0040229F">
              <w:t>Software available in 478 class page at bottom</w:t>
            </w:r>
            <w:r>
              <w:t xml:space="preserve">. </w:t>
            </w:r>
          </w:p>
          <w:p w:rsidR="0040229F" w:rsidRDefault="0040229F" w:rsidP="001A3AD6">
            <w:pPr>
              <w:jc w:val="center"/>
              <w:rPr>
                <w:b/>
                <w:color w:val="FF0000"/>
                <w:sz w:val="40"/>
              </w:rPr>
            </w:pPr>
            <w:r>
              <w:t>It may have a name like “Little robot theatre” or similar.</w:t>
            </w:r>
            <w:r w:rsidR="00AA6F9C">
              <w:t xml:space="preserve"> We have two copies of this robot</w:t>
            </w:r>
          </w:p>
        </w:tc>
        <w:tc>
          <w:tcPr>
            <w:tcW w:w="4584" w:type="dxa"/>
          </w:tcPr>
          <w:p w:rsidR="0040229F" w:rsidRDefault="00AA6F9C" w:rsidP="001A3AD6">
            <w:pPr>
              <w:jc w:val="center"/>
              <w:rPr>
                <w:b/>
                <w:color w:val="FF0000"/>
                <w:sz w:val="40"/>
              </w:rPr>
            </w:pPr>
            <w:r>
              <w:rPr>
                <w:b/>
                <w:color w:val="FF0000"/>
                <w:sz w:val="24"/>
              </w:rPr>
              <w:t>Use “</w:t>
            </w:r>
            <w:proofErr w:type="spellStart"/>
            <w:r>
              <w:rPr>
                <w:b/>
                <w:color w:val="FF0000"/>
                <w:sz w:val="24"/>
              </w:rPr>
              <w:t>Additya</w:t>
            </w:r>
            <w:proofErr w:type="spellEnd"/>
            <w:r>
              <w:rPr>
                <w:b/>
                <w:color w:val="FF0000"/>
                <w:sz w:val="24"/>
              </w:rPr>
              <w:t xml:space="preserve"> Editor”. </w:t>
            </w:r>
            <w:r w:rsidR="0040229F" w:rsidRPr="0040229F">
              <w:rPr>
                <w:b/>
                <w:color w:val="FF0000"/>
                <w:sz w:val="24"/>
              </w:rPr>
              <w:t xml:space="preserve">Available from </w:t>
            </w:r>
            <w:r w:rsidR="0040229F">
              <w:rPr>
                <w:b/>
                <w:color w:val="FF0000"/>
                <w:sz w:val="24"/>
              </w:rPr>
              <w:t>my webpage</w:t>
            </w:r>
            <w:r>
              <w:rPr>
                <w:b/>
                <w:color w:val="FF0000"/>
                <w:sz w:val="24"/>
              </w:rPr>
              <w:t>. Mathias has a  new version</w:t>
            </w:r>
          </w:p>
        </w:tc>
      </w:tr>
      <w:tr w:rsidR="0040229F" w:rsidTr="0040229F">
        <w:trPr>
          <w:trHeight w:val="510"/>
        </w:trPr>
        <w:tc>
          <w:tcPr>
            <w:tcW w:w="1131" w:type="dxa"/>
          </w:tcPr>
          <w:p w:rsidR="0040229F" w:rsidRPr="001A3AD6" w:rsidRDefault="0040229F" w:rsidP="001A3AD6">
            <w:pPr>
              <w:jc w:val="center"/>
              <w:rPr>
                <w:sz w:val="20"/>
              </w:rPr>
            </w:pPr>
            <w:r w:rsidRPr="001A3AD6">
              <w:rPr>
                <w:sz w:val="20"/>
              </w:rPr>
              <w:t>6</w:t>
            </w:r>
          </w:p>
        </w:tc>
        <w:tc>
          <w:tcPr>
            <w:tcW w:w="2033" w:type="dxa"/>
          </w:tcPr>
          <w:p w:rsidR="0040229F" w:rsidRPr="001A3AD6" w:rsidRDefault="0040229F" w:rsidP="001A3AD6">
            <w:pPr>
              <w:jc w:val="center"/>
              <w:rPr>
                <w:sz w:val="20"/>
              </w:rPr>
            </w:pPr>
            <w:proofErr w:type="spellStart"/>
            <w:r w:rsidRPr="001A3AD6">
              <w:rPr>
                <w:sz w:val="20"/>
              </w:rPr>
              <w:t>iSOBOT</w:t>
            </w:r>
            <w:proofErr w:type="spellEnd"/>
          </w:p>
        </w:tc>
        <w:tc>
          <w:tcPr>
            <w:tcW w:w="4465" w:type="dxa"/>
          </w:tcPr>
          <w:p w:rsidR="0040229F" w:rsidRDefault="0040229F" w:rsidP="001A3AD6">
            <w:pPr>
              <w:jc w:val="center"/>
              <w:rPr>
                <w:b/>
                <w:color w:val="FF0000"/>
                <w:sz w:val="40"/>
              </w:rPr>
            </w:pPr>
            <w:r w:rsidRPr="0040229F">
              <w:t>Software available in 478 class page at bottom</w:t>
            </w:r>
            <w:r w:rsidR="00AA6F9C">
              <w:t xml:space="preserve"> We have two copies of this robot</w:t>
            </w:r>
          </w:p>
        </w:tc>
        <w:tc>
          <w:tcPr>
            <w:tcW w:w="4584" w:type="dxa"/>
          </w:tcPr>
          <w:p w:rsidR="0040229F" w:rsidRDefault="00AA6F9C" w:rsidP="001A3AD6">
            <w:pPr>
              <w:jc w:val="center"/>
              <w:rPr>
                <w:b/>
                <w:color w:val="FF0000"/>
                <w:sz w:val="40"/>
              </w:rPr>
            </w:pPr>
            <w:r>
              <w:rPr>
                <w:b/>
                <w:color w:val="FF0000"/>
                <w:sz w:val="24"/>
              </w:rPr>
              <w:t>Use “</w:t>
            </w:r>
            <w:proofErr w:type="spellStart"/>
            <w:r>
              <w:rPr>
                <w:b/>
                <w:color w:val="FF0000"/>
                <w:sz w:val="24"/>
              </w:rPr>
              <w:t>Additya</w:t>
            </w:r>
            <w:proofErr w:type="spellEnd"/>
            <w:r>
              <w:rPr>
                <w:b/>
                <w:color w:val="FF0000"/>
                <w:sz w:val="24"/>
              </w:rPr>
              <w:t xml:space="preserve"> Editor”. </w:t>
            </w:r>
            <w:r w:rsidRPr="0040229F">
              <w:rPr>
                <w:b/>
                <w:color w:val="FF0000"/>
                <w:sz w:val="24"/>
              </w:rPr>
              <w:t xml:space="preserve">Available from </w:t>
            </w:r>
            <w:r>
              <w:rPr>
                <w:b/>
                <w:color w:val="FF0000"/>
                <w:sz w:val="24"/>
              </w:rPr>
              <w:t>my webpage. Mathias has a  new version</w:t>
            </w:r>
          </w:p>
        </w:tc>
      </w:tr>
      <w:tr w:rsidR="0040229F" w:rsidTr="0040229F">
        <w:trPr>
          <w:trHeight w:val="921"/>
        </w:trPr>
        <w:tc>
          <w:tcPr>
            <w:tcW w:w="1131" w:type="dxa"/>
          </w:tcPr>
          <w:p w:rsidR="0040229F" w:rsidRPr="001A3AD6" w:rsidRDefault="0040229F" w:rsidP="001A3AD6">
            <w:pPr>
              <w:jc w:val="center"/>
              <w:rPr>
                <w:sz w:val="20"/>
              </w:rPr>
            </w:pPr>
            <w:r w:rsidRPr="001A3AD6">
              <w:rPr>
                <w:sz w:val="20"/>
              </w:rPr>
              <w:t>7</w:t>
            </w:r>
          </w:p>
        </w:tc>
        <w:tc>
          <w:tcPr>
            <w:tcW w:w="2033" w:type="dxa"/>
          </w:tcPr>
          <w:p w:rsidR="0040229F" w:rsidRPr="001A3AD6" w:rsidRDefault="0040229F" w:rsidP="001A3AD6">
            <w:pPr>
              <w:jc w:val="center"/>
              <w:rPr>
                <w:sz w:val="20"/>
              </w:rPr>
            </w:pPr>
            <w:r w:rsidRPr="001A3AD6">
              <w:rPr>
                <w:sz w:val="20"/>
              </w:rPr>
              <w:t>Hexapod</w:t>
            </w:r>
          </w:p>
        </w:tc>
        <w:tc>
          <w:tcPr>
            <w:tcW w:w="4465" w:type="dxa"/>
          </w:tcPr>
          <w:p w:rsidR="0040229F" w:rsidRPr="001A3AD6" w:rsidRDefault="0040229F" w:rsidP="001A3AD6">
            <w:pPr>
              <w:jc w:val="center"/>
              <w:rPr>
                <w:b/>
                <w:sz w:val="18"/>
              </w:rPr>
            </w:pPr>
            <w:r w:rsidRPr="001A3AD6">
              <w:rPr>
                <w:b/>
                <w:sz w:val="18"/>
              </w:rPr>
              <w:t xml:space="preserve">This robot has good software available on internet but needs some </w:t>
            </w:r>
            <w:r>
              <w:rPr>
                <w:b/>
                <w:sz w:val="18"/>
              </w:rPr>
              <w:t xml:space="preserve">mechanical </w:t>
            </w:r>
            <w:r w:rsidRPr="001A3AD6">
              <w:rPr>
                <w:b/>
                <w:sz w:val="18"/>
              </w:rPr>
              <w:t>fixing</w:t>
            </w:r>
            <w:r>
              <w:rPr>
                <w:b/>
                <w:sz w:val="18"/>
              </w:rPr>
              <w:t xml:space="preserve"> and adding of processor for control. You can use </w:t>
            </w:r>
            <w:proofErr w:type="spellStart"/>
            <w:r>
              <w:rPr>
                <w:b/>
                <w:sz w:val="18"/>
              </w:rPr>
              <w:t>Arduino</w:t>
            </w:r>
            <w:proofErr w:type="spellEnd"/>
            <w:r>
              <w:rPr>
                <w:b/>
                <w:sz w:val="18"/>
              </w:rPr>
              <w:t xml:space="preserve"> , Lego Brick ,e </w:t>
            </w:r>
            <w:proofErr w:type="spellStart"/>
            <w:r>
              <w:rPr>
                <w:b/>
                <w:sz w:val="18"/>
              </w:rPr>
              <w:t>tc</w:t>
            </w:r>
            <w:proofErr w:type="spellEnd"/>
          </w:p>
        </w:tc>
        <w:tc>
          <w:tcPr>
            <w:tcW w:w="4584" w:type="dxa"/>
          </w:tcPr>
          <w:p w:rsidR="0040229F" w:rsidRDefault="0040229F" w:rsidP="001A3AD6">
            <w:pPr>
              <w:jc w:val="center"/>
              <w:rPr>
                <w:b/>
                <w:color w:val="FF0000"/>
                <w:sz w:val="40"/>
              </w:rPr>
            </w:pPr>
            <w:r w:rsidRPr="0040229F">
              <w:rPr>
                <w:b/>
                <w:color w:val="FF0000"/>
                <w:sz w:val="24"/>
              </w:rPr>
              <w:t xml:space="preserve">Available from </w:t>
            </w:r>
            <w:r>
              <w:rPr>
                <w:b/>
                <w:color w:val="FF0000"/>
                <w:sz w:val="24"/>
              </w:rPr>
              <w:t>my webpage</w:t>
            </w:r>
          </w:p>
        </w:tc>
      </w:tr>
      <w:tr w:rsidR="0040229F" w:rsidTr="0040229F">
        <w:trPr>
          <w:trHeight w:val="150"/>
        </w:trPr>
        <w:tc>
          <w:tcPr>
            <w:tcW w:w="1131" w:type="dxa"/>
          </w:tcPr>
          <w:p w:rsidR="0040229F" w:rsidRPr="001A3AD6" w:rsidRDefault="0040229F" w:rsidP="001A3AD6">
            <w:pPr>
              <w:jc w:val="center"/>
              <w:rPr>
                <w:sz w:val="20"/>
              </w:rPr>
            </w:pPr>
            <w:r w:rsidRPr="001A3AD6">
              <w:rPr>
                <w:sz w:val="20"/>
              </w:rPr>
              <w:t>8</w:t>
            </w:r>
          </w:p>
        </w:tc>
        <w:tc>
          <w:tcPr>
            <w:tcW w:w="2033" w:type="dxa"/>
          </w:tcPr>
          <w:p w:rsidR="0040229F" w:rsidRPr="001A3AD6" w:rsidRDefault="0040229F" w:rsidP="001A3AD6">
            <w:pPr>
              <w:jc w:val="center"/>
              <w:rPr>
                <w:sz w:val="20"/>
              </w:rPr>
            </w:pPr>
            <w:r w:rsidRPr="001A3AD6">
              <w:rPr>
                <w:sz w:val="20"/>
              </w:rPr>
              <w:t>Any other robot that you have or build</w:t>
            </w:r>
          </w:p>
        </w:tc>
        <w:tc>
          <w:tcPr>
            <w:tcW w:w="4465" w:type="dxa"/>
          </w:tcPr>
          <w:p w:rsidR="0040229F" w:rsidRPr="0040229F" w:rsidRDefault="0040229F" w:rsidP="001A3AD6">
            <w:pPr>
              <w:jc w:val="center"/>
              <w:rPr>
                <w:color w:val="FF0000"/>
                <w:sz w:val="40"/>
              </w:rPr>
            </w:pPr>
            <w:r w:rsidRPr="0040229F">
              <w:rPr>
                <w:sz w:val="24"/>
              </w:rPr>
              <w:t>You can add Rhino</w:t>
            </w:r>
            <w:r>
              <w:rPr>
                <w:sz w:val="24"/>
              </w:rPr>
              <w:t xml:space="preserve"> or any other robot from Project,</w:t>
            </w:r>
            <w:r w:rsidRPr="0040229F">
              <w:rPr>
                <w:sz w:val="24"/>
              </w:rPr>
              <w:t xml:space="preserve"> if you want</w:t>
            </w:r>
          </w:p>
        </w:tc>
        <w:tc>
          <w:tcPr>
            <w:tcW w:w="4584" w:type="dxa"/>
          </w:tcPr>
          <w:p w:rsidR="0040229F" w:rsidRDefault="0040229F" w:rsidP="001A3AD6">
            <w:pPr>
              <w:jc w:val="center"/>
              <w:rPr>
                <w:b/>
                <w:color w:val="FF0000"/>
                <w:sz w:val="40"/>
              </w:rPr>
            </w:pPr>
            <w:r w:rsidRPr="0040229F">
              <w:rPr>
                <w:b/>
                <w:color w:val="FF0000"/>
                <w:sz w:val="24"/>
              </w:rPr>
              <w:t xml:space="preserve">Available from </w:t>
            </w:r>
            <w:r>
              <w:rPr>
                <w:b/>
                <w:color w:val="FF0000"/>
                <w:sz w:val="24"/>
              </w:rPr>
              <w:t>my webpage</w:t>
            </w:r>
          </w:p>
        </w:tc>
      </w:tr>
    </w:tbl>
    <w:p w:rsidR="001A3AD6" w:rsidRDefault="001A3AD6" w:rsidP="001A3AD6">
      <w:pPr>
        <w:jc w:val="center"/>
        <w:rPr>
          <w:b/>
          <w:color w:val="FF0000"/>
          <w:sz w:val="40"/>
        </w:rPr>
      </w:pPr>
    </w:p>
    <w:p w:rsidR="00FD4CBC" w:rsidRDefault="00FD4CBC" w:rsidP="001A3AD6">
      <w:pPr>
        <w:jc w:val="center"/>
        <w:rPr>
          <w:b/>
          <w:color w:val="FF0000"/>
          <w:sz w:val="40"/>
        </w:rPr>
      </w:pPr>
      <w:proofErr w:type="gramStart"/>
      <w:r>
        <w:rPr>
          <w:b/>
          <w:color w:val="FF0000"/>
          <w:sz w:val="40"/>
        </w:rPr>
        <w:t>Order of presentations in the class.</w:t>
      </w:r>
      <w:proofErr w:type="gramEnd"/>
    </w:p>
    <w:p w:rsidR="00CE7A34" w:rsidRPr="00CE7A34" w:rsidRDefault="00CE7A34" w:rsidP="00CE7A34">
      <w:pPr>
        <w:spacing w:after="0" w:line="240" w:lineRule="auto"/>
        <w:rPr>
          <w:sz w:val="24"/>
        </w:rPr>
      </w:pPr>
      <w:r w:rsidRPr="00CE7A34">
        <w:rPr>
          <w:sz w:val="24"/>
        </w:rPr>
        <w:t xml:space="preserve">In </w:t>
      </w:r>
      <w:r w:rsidRPr="00CE7A34">
        <w:rPr>
          <w:sz w:val="24"/>
          <w:highlight w:val="yellow"/>
        </w:rPr>
        <w:t>yellow</w:t>
      </w:r>
      <w:r w:rsidRPr="00CE7A34">
        <w:rPr>
          <w:sz w:val="24"/>
        </w:rPr>
        <w:t xml:space="preserve"> </w:t>
      </w:r>
      <w:proofErr w:type="gramStart"/>
      <w:r w:rsidRPr="00CE7A34">
        <w:rPr>
          <w:sz w:val="24"/>
        </w:rPr>
        <w:t>are human-robot interaction</w:t>
      </w:r>
      <w:proofErr w:type="gramEnd"/>
      <w:r w:rsidRPr="00CE7A34">
        <w:rPr>
          <w:sz w:val="24"/>
        </w:rPr>
        <w:t xml:space="preserve"> and advanced motion generation projects.</w:t>
      </w:r>
    </w:p>
    <w:p w:rsidR="00CE7A34" w:rsidRPr="00CE7A34" w:rsidRDefault="00CE7A34" w:rsidP="00CE7A34">
      <w:pPr>
        <w:spacing w:after="0" w:line="240" w:lineRule="auto"/>
        <w:rPr>
          <w:sz w:val="24"/>
        </w:rPr>
      </w:pPr>
      <w:r w:rsidRPr="00CE7A34">
        <w:rPr>
          <w:sz w:val="24"/>
        </w:rPr>
        <w:t xml:space="preserve">In </w:t>
      </w:r>
      <w:r w:rsidRPr="00CE7A34">
        <w:rPr>
          <w:sz w:val="24"/>
          <w:highlight w:val="red"/>
        </w:rPr>
        <w:t>red</w:t>
      </w:r>
      <w:r w:rsidRPr="00CE7A34">
        <w:rPr>
          <w:sz w:val="24"/>
        </w:rPr>
        <w:t xml:space="preserve"> are advanced robot vision and pattern recognition projects.</w:t>
      </w:r>
    </w:p>
    <w:p w:rsidR="00CE7A34" w:rsidRPr="00CE7A34" w:rsidRDefault="00CE7A34" w:rsidP="00CE7A34">
      <w:pPr>
        <w:spacing w:after="0" w:line="240" w:lineRule="auto"/>
        <w:rPr>
          <w:sz w:val="24"/>
        </w:rPr>
      </w:pPr>
      <w:r w:rsidRPr="00CE7A34">
        <w:rPr>
          <w:sz w:val="24"/>
        </w:rPr>
        <w:t xml:space="preserve">In </w:t>
      </w:r>
      <w:r w:rsidRPr="00CE7A34">
        <w:rPr>
          <w:sz w:val="24"/>
          <w:highlight w:val="cyan"/>
        </w:rPr>
        <w:t>blue</w:t>
      </w:r>
      <w:r w:rsidRPr="00CE7A34">
        <w:rPr>
          <w:sz w:val="24"/>
        </w:rPr>
        <w:t xml:space="preserve"> are </w:t>
      </w:r>
      <w:r>
        <w:rPr>
          <w:sz w:val="24"/>
        </w:rPr>
        <w:t xml:space="preserve">grasping, </w:t>
      </w:r>
      <w:bookmarkStart w:id="0" w:name="_GoBack"/>
      <w:bookmarkEnd w:id="0"/>
      <w:r w:rsidRPr="00CE7A34">
        <w:rPr>
          <w:sz w:val="24"/>
        </w:rPr>
        <w:t>navigation and kinematics projects.</w:t>
      </w:r>
    </w:p>
    <w:p w:rsidR="00CE7A34" w:rsidRPr="00CE7A34" w:rsidRDefault="00CE7A34" w:rsidP="00CE7A34">
      <w:pPr>
        <w:spacing w:after="0" w:line="240" w:lineRule="auto"/>
        <w:rPr>
          <w:sz w:val="24"/>
        </w:rPr>
      </w:pPr>
      <w:r w:rsidRPr="00CE7A34">
        <w:rPr>
          <w:sz w:val="24"/>
        </w:rPr>
        <w:t xml:space="preserve">In </w:t>
      </w:r>
      <w:r w:rsidRPr="00CE7A34">
        <w:rPr>
          <w:sz w:val="24"/>
          <w:highlight w:val="magenta"/>
        </w:rPr>
        <w:t>pink</w:t>
      </w:r>
      <w:r w:rsidRPr="00CE7A34">
        <w:rPr>
          <w:sz w:val="24"/>
        </w:rPr>
        <w:t xml:space="preserve"> are CAD and AI projects.</w:t>
      </w:r>
    </w:p>
    <w:p w:rsidR="00CE7A34" w:rsidRPr="00CE7A34" w:rsidRDefault="00CE7A34" w:rsidP="00CE7A34">
      <w:pPr>
        <w:spacing w:after="0" w:line="240" w:lineRule="auto"/>
        <w:rPr>
          <w:sz w:val="24"/>
        </w:rPr>
      </w:pPr>
      <w:r w:rsidRPr="00CE7A34">
        <w:rPr>
          <w:sz w:val="24"/>
        </w:rPr>
        <w:t>Please use the names of the projects when you are referring to them in emails and communication with me.</w:t>
      </w:r>
    </w:p>
    <w:p w:rsidR="00CE7A34" w:rsidRPr="00CE7A34" w:rsidRDefault="00CE7A34" w:rsidP="00CE7A34">
      <w:pPr>
        <w:spacing w:after="0" w:line="240" w:lineRule="auto"/>
        <w:rPr>
          <w:sz w:val="32"/>
        </w:rPr>
      </w:pPr>
    </w:p>
    <w:p w:rsidR="00FD4CBC" w:rsidRPr="00CE7A34" w:rsidRDefault="00FD4CBC" w:rsidP="00FD4CBC">
      <w:pPr>
        <w:pStyle w:val="ListParagraph"/>
        <w:numPr>
          <w:ilvl w:val="0"/>
          <w:numId w:val="16"/>
        </w:numPr>
        <w:rPr>
          <w:b/>
          <w:highlight w:val="yellow"/>
        </w:rPr>
      </w:pPr>
      <w:r w:rsidRPr="00CE7A34">
        <w:rPr>
          <w:b/>
          <w:highlight w:val="yellow"/>
        </w:rPr>
        <w:t xml:space="preserve">Project = COUNTESS_QUANTA </w:t>
      </w:r>
    </w:p>
    <w:p w:rsidR="00FD4CBC" w:rsidRDefault="00FD4CBC" w:rsidP="00FD4CBC">
      <w:pPr>
        <w:pStyle w:val="ListParagraph"/>
        <w:numPr>
          <w:ilvl w:val="0"/>
          <w:numId w:val="16"/>
        </w:numPr>
        <w:rPr>
          <w:b/>
          <w:highlight w:val="red"/>
        </w:rPr>
      </w:pPr>
      <w:proofErr w:type="spellStart"/>
      <w:proofErr w:type="gramStart"/>
      <w:r w:rsidRPr="00CE7A34">
        <w:rPr>
          <w:b/>
          <w:highlight w:val="red"/>
        </w:rPr>
        <w:t>Superproject</w:t>
      </w:r>
      <w:proofErr w:type="spellEnd"/>
      <w:r w:rsidRPr="00CE7A34">
        <w:rPr>
          <w:b/>
          <w:highlight w:val="red"/>
        </w:rPr>
        <w:t xml:space="preserve">  =</w:t>
      </w:r>
      <w:proofErr w:type="gramEnd"/>
      <w:r w:rsidRPr="00CE7A34">
        <w:rPr>
          <w:b/>
          <w:highlight w:val="red"/>
        </w:rPr>
        <w:t xml:space="preserve"> MOTORCYCLE_VISION.</w:t>
      </w:r>
    </w:p>
    <w:p w:rsidR="00CE7A34" w:rsidRPr="00CE7A34" w:rsidRDefault="00CE7A34" w:rsidP="00CE7A34">
      <w:pPr>
        <w:pStyle w:val="ListParagraph"/>
        <w:numPr>
          <w:ilvl w:val="0"/>
          <w:numId w:val="16"/>
        </w:numPr>
        <w:rPr>
          <w:b/>
          <w:highlight w:val="cyan"/>
        </w:rPr>
      </w:pPr>
      <w:proofErr w:type="spellStart"/>
      <w:r w:rsidRPr="00CE7A34">
        <w:rPr>
          <w:b/>
          <w:highlight w:val="cyan"/>
        </w:rPr>
        <w:t>Superproject</w:t>
      </w:r>
      <w:proofErr w:type="spellEnd"/>
      <w:r w:rsidRPr="00CE7A34">
        <w:rPr>
          <w:b/>
          <w:highlight w:val="cyan"/>
        </w:rPr>
        <w:t xml:space="preserve">  = MCECSBOT</w:t>
      </w:r>
    </w:p>
    <w:p w:rsidR="00FD4CBC" w:rsidRPr="00CE7A34" w:rsidRDefault="00FD4CBC" w:rsidP="00FD4CBC">
      <w:pPr>
        <w:pStyle w:val="ListParagraph"/>
        <w:numPr>
          <w:ilvl w:val="0"/>
          <w:numId w:val="16"/>
        </w:numPr>
        <w:rPr>
          <w:b/>
          <w:sz w:val="40"/>
          <w:highlight w:val="yellow"/>
        </w:rPr>
      </w:pPr>
      <w:r w:rsidRPr="00CE7A34">
        <w:rPr>
          <w:b/>
          <w:highlight w:val="yellow"/>
        </w:rPr>
        <w:t>Project =</w:t>
      </w:r>
      <w:proofErr w:type="spellStart"/>
      <w:r w:rsidR="00CE7A34" w:rsidRPr="00CE7A34">
        <w:rPr>
          <w:b/>
          <w:highlight w:val="yellow"/>
        </w:rPr>
        <w:t>Marie_Curie</w:t>
      </w:r>
      <w:proofErr w:type="spellEnd"/>
    </w:p>
    <w:p w:rsidR="00CE7A34" w:rsidRPr="00CE7A34" w:rsidRDefault="00CE7A34" w:rsidP="00FD4CBC">
      <w:pPr>
        <w:pStyle w:val="ListParagraph"/>
        <w:numPr>
          <w:ilvl w:val="0"/>
          <w:numId w:val="16"/>
        </w:numPr>
        <w:rPr>
          <w:b/>
          <w:sz w:val="40"/>
          <w:highlight w:val="cyan"/>
        </w:rPr>
      </w:pPr>
      <w:r w:rsidRPr="00CE7A34">
        <w:rPr>
          <w:b/>
          <w:highlight w:val="cyan"/>
        </w:rPr>
        <w:t>Project AI NAVIGATION</w:t>
      </w:r>
      <w:r>
        <w:rPr>
          <w:b/>
          <w:highlight w:val="cyan"/>
        </w:rPr>
        <w:t xml:space="preserve"> </w:t>
      </w:r>
    </w:p>
    <w:p w:rsidR="00CE7A34" w:rsidRPr="00CE7A34" w:rsidRDefault="00CE7A34" w:rsidP="00FD4CBC">
      <w:pPr>
        <w:pStyle w:val="ListParagraph"/>
        <w:numPr>
          <w:ilvl w:val="0"/>
          <w:numId w:val="16"/>
        </w:numPr>
        <w:rPr>
          <w:b/>
          <w:sz w:val="40"/>
          <w:highlight w:val="cyan"/>
        </w:rPr>
      </w:pPr>
      <w:r w:rsidRPr="00CE7A34">
        <w:rPr>
          <w:b/>
          <w:highlight w:val="cyan"/>
        </w:rPr>
        <w:t>Project RHINO_ARM</w:t>
      </w:r>
    </w:p>
    <w:p w:rsidR="00CE7A34" w:rsidRPr="00CE7A34" w:rsidRDefault="00CE7A34" w:rsidP="00FD4CBC">
      <w:pPr>
        <w:pStyle w:val="ListParagraph"/>
        <w:numPr>
          <w:ilvl w:val="0"/>
          <w:numId w:val="16"/>
        </w:numPr>
        <w:rPr>
          <w:b/>
          <w:sz w:val="40"/>
          <w:highlight w:val="yellow"/>
        </w:rPr>
      </w:pPr>
      <w:r w:rsidRPr="00CE7A34">
        <w:rPr>
          <w:b/>
          <w:highlight w:val="yellow"/>
        </w:rPr>
        <w:t>Project MARIONETTE</w:t>
      </w:r>
    </w:p>
    <w:p w:rsidR="00CE7A34" w:rsidRPr="00CE7A34" w:rsidRDefault="00CE7A34" w:rsidP="00CE7A34">
      <w:pPr>
        <w:pStyle w:val="ListParagraph"/>
        <w:numPr>
          <w:ilvl w:val="0"/>
          <w:numId w:val="16"/>
        </w:numPr>
        <w:rPr>
          <w:b/>
          <w:sz w:val="40"/>
          <w:highlight w:val="yellow"/>
        </w:rPr>
      </w:pPr>
      <w:r>
        <w:rPr>
          <w:b/>
          <w:highlight w:val="yellow"/>
        </w:rPr>
        <w:lastRenderedPageBreak/>
        <w:t xml:space="preserve">Project </w:t>
      </w:r>
      <w:proofErr w:type="spellStart"/>
      <w:r>
        <w:rPr>
          <w:b/>
          <w:highlight w:val="yellow"/>
        </w:rPr>
        <w:t>Hillary_Clinton</w:t>
      </w:r>
      <w:proofErr w:type="spellEnd"/>
    </w:p>
    <w:p w:rsidR="00CE7A34" w:rsidRPr="00CE7A34" w:rsidRDefault="00CE7A34" w:rsidP="00CE7A34">
      <w:pPr>
        <w:pStyle w:val="ListParagraph"/>
        <w:numPr>
          <w:ilvl w:val="0"/>
          <w:numId w:val="16"/>
        </w:numPr>
        <w:rPr>
          <w:b/>
          <w:sz w:val="40"/>
          <w:highlight w:val="yellow"/>
        </w:rPr>
      </w:pPr>
      <w:r w:rsidRPr="00CE7A34">
        <w:rPr>
          <w:b/>
          <w:highlight w:val="yellow"/>
        </w:rPr>
        <w:t xml:space="preserve">Project  SONBI  </w:t>
      </w:r>
    </w:p>
    <w:p w:rsidR="00FD4CBC" w:rsidRPr="00CE7A34" w:rsidRDefault="00CE7A34" w:rsidP="00FD4CBC">
      <w:pPr>
        <w:pStyle w:val="ListParagraph"/>
        <w:numPr>
          <w:ilvl w:val="0"/>
          <w:numId w:val="16"/>
        </w:numPr>
        <w:rPr>
          <w:b/>
          <w:sz w:val="40"/>
          <w:highlight w:val="magenta"/>
        </w:rPr>
      </w:pPr>
      <w:proofErr w:type="spellStart"/>
      <w:r w:rsidRPr="00CE7A34">
        <w:rPr>
          <w:b/>
          <w:highlight w:val="magenta"/>
        </w:rPr>
        <w:t>SuperProject</w:t>
      </w:r>
      <w:proofErr w:type="spellEnd"/>
      <w:r w:rsidRPr="00CE7A34">
        <w:rPr>
          <w:b/>
          <w:highlight w:val="magenta"/>
        </w:rPr>
        <w:t xml:space="preserve"> LISP_CAD</w:t>
      </w:r>
    </w:p>
    <w:sectPr w:rsidR="00FD4CBC" w:rsidRPr="00CE7A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D4A15"/>
    <w:multiLevelType w:val="hybridMultilevel"/>
    <w:tmpl w:val="8F647C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D20C99"/>
    <w:multiLevelType w:val="hybridMultilevel"/>
    <w:tmpl w:val="7E12E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80324"/>
    <w:multiLevelType w:val="hybridMultilevel"/>
    <w:tmpl w:val="59603F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046FE4"/>
    <w:multiLevelType w:val="hybridMultilevel"/>
    <w:tmpl w:val="828EE2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2A10E1"/>
    <w:multiLevelType w:val="hybridMultilevel"/>
    <w:tmpl w:val="6B54D2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CF29E8"/>
    <w:multiLevelType w:val="hybridMultilevel"/>
    <w:tmpl w:val="B2587036"/>
    <w:lvl w:ilvl="0" w:tplc="BC0CB894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D1D33"/>
    <w:multiLevelType w:val="hybridMultilevel"/>
    <w:tmpl w:val="8946A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50E75"/>
    <w:multiLevelType w:val="hybridMultilevel"/>
    <w:tmpl w:val="B2A02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604050"/>
    <w:multiLevelType w:val="hybridMultilevel"/>
    <w:tmpl w:val="E6CCA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95416"/>
    <w:multiLevelType w:val="hybridMultilevel"/>
    <w:tmpl w:val="EBD27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F31618"/>
    <w:multiLevelType w:val="hybridMultilevel"/>
    <w:tmpl w:val="E35842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095BDD"/>
    <w:multiLevelType w:val="hybridMultilevel"/>
    <w:tmpl w:val="A502A7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C04C78"/>
    <w:multiLevelType w:val="hybridMultilevel"/>
    <w:tmpl w:val="7E82B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0E20D7"/>
    <w:multiLevelType w:val="hybridMultilevel"/>
    <w:tmpl w:val="5C521B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C403ED5"/>
    <w:multiLevelType w:val="hybridMultilevel"/>
    <w:tmpl w:val="537878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06F4D9C"/>
    <w:multiLevelType w:val="hybridMultilevel"/>
    <w:tmpl w:val="8946A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3"/>
  </w:num>
  <w:num w:numId="5">
    <w:abstractNumId w:val="4"/>
  </w:num>
  <w:num w:numId="6">
    <w:abstractNumId w:val="14"/>
  </w:num>
  <w:num w:numId="7">
    <w:abstractNumId w:val="11"/>
  </w:num>
  <w:num w:numId="8">
    <w:abstractNumId w:val="2"/>
  </w:num>
  <w:num w:numId="9">
    <w:abstractNumId w:val="0"/>
  </w:num>
  <w:num w:numId="10">
    <w:abstractNumId w:val="13"/>
  </w:num>
  <w:num w:numId="11">
    <w:abstractNumId w:val="12"/>
  </w:num>
  <w:num w:numId="12">
    <w:abstractNumId w:val="7"/>
  </w:num>
  <w:num w:numId="13">
    <w:abstractNumId w:val="9"/>
  </w:num>
  <w:num w:numId="14">
    <w:abstractNumId w:val="6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92F"/>
    <w:rsid w:val="000216A8"/>
    <w:rsid w:val="000B1ED2"/>
    <w:rsid w:val="000E785E"/>
    <w:rsid w:val="00121E4F"/>
    <w:rsid w:val="001A3AD6"/>
    <w:rsid w:val="00205E07"/>
    <w:rsid w:val="00253532"/>
    <w:rsid w:val="0028282D"/>
    <w:rsid w:val="0040229F"/>
    <w:rsid w:val="005D0329"/>
    <w:rsid w:val="0063086D"/>
    <w:rsid w:val="006677AD"/>
    <w:rsid w:val="00697A32"/>
    <w:rsid w:val="006B5806"/>
    <w:rsid w:val="006B6641"/>
    <w:rsid w:val="00770584"/>
    <w:rsid w:val="007823F0"/>
    <w:rsid w:val="00784C8C"/>
    <w:rsid w:val="007B10A0"/>
    <w:rsid w:val="007D32C4"/>
    <w:rsid w:val="009057C0"/>
    <w:rsid w:val="0093692F"/>
    <w:rsid w:val="00A75B80"/>
    <w:rsid w:val="00AA6138"/>
    <w:rsid w:val="00AA6F9C"/>
    <w:rsid w:val="00B56889"/>
    <w:rsid w:val="00BF5560"/>
    <w:rsid w:val="00C04DAB"/>
    <w:rsid w:val="00C21074"/>
    <w:rsid w:val="00C963C9"/>
    <w:rsid w:val="00CE7A34"/>
    <w:rsid w:val="00E60447"/>
    <w:rsid w:val="00EA435B"/>
    <w:rsid w:val="00EF5727"/>
    <w:rsid w:val="00F11018"/>
    <w:rsid w:val="00F92757"/>
    <w:rsid w:val="00FD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6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43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5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E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6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43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5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E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C94C9F3B</Template>
  <TotalTime>93</TotalTime>
  <Pages>7</Pages>
  <Words>1969</Words>
  <Characters>11226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State University</Company>
  <LinksUpToDate>false</LinksUpToDate>
  <CharactersWithSpaces>13169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mperkows</dc:creator>
  <cp:lastModifiedBy>mperkows</cp:lastModifiedBy>
  <cp:revision>4</cp:revision>
  <cp:lastPrinted>2013-10-10T18:59:00Z</cp:lastPrinted>
  <dcterms:created xsi:type="dcterms:W3CDTF">2013-10-16T01:02:00Z</dcterms:created>
  <dcterms:modified xsi:type="dcterms:W3CDTF">2013-10-22T18:41:00Z</dcterms:modified>
</cp:coreProperties>
</file>