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62"/>
        <w:gridCol w:w="3318"/>
        <w:gridCol w:w="2070"/>
        <w:gridCol w:w="1890"/>
        <w:gridCol w:w="1890"/>
        <w:gridCol w:w="2007"/>
      </w:tblGrid>
      <w:tr w:rsidR="005C099F" w:rsidTr="00984460">
        <w:trPr>
          <w:trHeight w:val="998"/>
        </w:trPr>
        <w:tc>
          <w:tcPr>
            <w:tcW w:w="462" w:type="dxa"/>
          </w:tcPr>
          <w:p w:rsidR="00724F0B" w:rsidRPr="009679B2" w:rsidRDefault="00867868" w:rsidP="009679B2">
            <w:pPr>
              <w:jc w:val="center"/>
              <w:rPr>
                <w:b/>
                <w:color w:val="FF0000"/>
                <w:sz w:val="20"/>
              </w:rPr>
            </w:pPr>
            <w:r w:rsidRPr="009679B2">
              <w:rPr>
                <w:b/>
                <w:color w:val="FF0000"/>
                <w:sz w:val="20"/>
              </w:rPr>
              <w:t>#</w:t>
            </w:r>
          </w:p>
        </w:tc>
        <w:tc>
          <w:tcPr>
            <w:tcW w:w="3318" w:type="dxa"/>
          </w:tcPr>
          <w:p w:rsidR="00724F0B" w:rsidRDefault="00215579" w:rsidP="009679B2">
            <w:pPr>
              <w:jc w:val="center"/>
              <w:rPr>
                <w:b/>
                <w:color w:val="FF0000"/>
                <w:sz w:val="20"/>
              </w:rPr>
            </w:pPr>
            <w:r w:rsidRPr="009679B2">
              <w:rPr>
                <w:b/>
                <w:color w:val="FF0000"/>
                <w:sz w:val="20"/>
              </w:rPr>
              <w:t>S</w:t>
            </w:r>
            <w:r w:rsidR="00724F0B" w:rsidRPr="009679B2">
              <w:rPr>
                <w:b/>
                <w:color w:val="FF0000"/>
                <w:sz w:val="20"/>
              </w:rPr>
              <w:t>tudent</w:t>
            </w:r>
          </w:p>
          <w:p w:rsidR="00215579" w:rsidRDefault="00215579" w:rsidP="009679B2">
            <w:pPr>
              <w:jc w:val="center"/>
              <w:rPr>
                <w:b/>
                <w:color w:val="FF0000"/>
                <w:sz w:val="20"/>
              </w:rPr>
            </w:pPr>
          </w:p>
          <w:p w:rsidR="00215579" w:rsidRDefault="00215579" w:rsidP="009679B2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Some numbers of teams and team members have been changed.</w:t>
            </w:r>
          </w:p>
          <w:p w:rsidR="00215579" w:rsidRDefault="00215579" w:rsidP="009679B2">
            <w:pPr>
              <w:jc w:val="center"/>
              <w:rPr>
                <w:b/>
                <w:color w:val="FF0000"/>
                <w:sz w:val="20"/>
              </w:rPr>
            </w:pPr>
          </w:p>
          <w:p w:rsidR="00215579" w:rsidRPr="00215579" w:rsidRDefault="00215579" w:rsidP="009679B2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215579">
              <w:rPr>
                <w:b/>
                <w:color w:val="FF0000"/>
                <w:sz w:val="24"/>
                <w:u w:val="single"/>
              </w:rPr>
              <w:t>This is now an actual updated list of teams and their tasks.</w:t>
            </w:r>
          </w:p>
          <w:p w:rsidR="00215579" w:rsidRDefault="00215579" w:rsidP="009679B2">
            <w:pPr>
              <w:jc w:val="center"/>
              <w:rPr>
                <w:b/>
                <w:color w:val="FF0000"/>
                <w:sz w:val="20"/>
              </w:rPr>
            </w:pPr>
          </w:p>
          <w:p w:rsidR="00215579" w:rsidRPr="009679B2" w:rsidRDefault="00215579" w:rsidP="0021557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070" w:type="dxa"/>
          </w:tcPr>
          <w:p w:rsidR="009679B2" w:rsidRDefault="000D5E55" w:rsidP="009679B2">
            <w:pPr>
              <w:jc w:val="center"/>
              <w:rPr>
                <w:b/>
                <w:sz w:val="20"/>
              </w:rPr>
            </w:pPr>
            <w:r w:rsidRPr="000D5E55">
              <w:rPr>
                <w:b/>
                <w:color w:val="FF0000"/>
                <w:sz w:val="20"/>
                <w:u w:val="single"/>
              </w:rPr>
              <w:t xml:space="preserve">Homework 1 </w:t>
            </w:r>
            <w:r w:rsidR="009679B2" w:rsidRPr="009679B2">
              <w:rPr>
                <w:b/>
                <w:color w:val="FF0000"/>
                <w:sz w:val="20"/>
              </w:rPr>
              <w:t xml:space="preserve">Standard Project- </w:t>
            </w:r>
            <w:r w:rsidR="009679B2" w:rsidRPr="009679B2">
              <w:rPr>
                <w:b/>
                <w:sz w:val="20"/>
              </w:rPr>
              <w:t>Evolutionary Programming</w:t>
            </w:r>
          </w:p>
          <w:p w:rsidR="009679B2" w:rsidRDefault="009679B2" w:rsidP="009679B2">
            <w:pPr>
              <w:jc w:val="center"/>
              <w:rPr>
                <w:b/>
                <w:color w:val="0070C0"/>
                <w:sz w:val="20"/>
              </w:rPr>
            </w:pPr>
            <w:r w:rsidRPr="009679B2">
              <w:rPr>
                <w:b/>
                <w:color w:val="0070C0"/>
                <w:sz w:val="20"/>
              </w:rPr>
              <w:t>This homework must be software</w:t>
            </w:r>
          </w:p>
          <w:p w:rsidR="007D3828" w:rsidRPr="009679B2" w:rsidRDefault="007D3828" w:rsidP="009679B2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0070C0"/>
                <w:sz w:val="20"/>
              </w:rPr>
              <w:t>This is</w:t>
            </w:r>
            <w:r w:rsidR="00E62D24">
              <w:rPr>
                <w:b/>
                <w:color w:val="0070C0"/>
                <w:sz w:val="20"/>
              </w:rPr>
              <w:t xml:space="preserve"> strictly an</w:t>
            </w:r>
            <w:r>
              <w:rPr>
                <w:b/>
                <w:color w:val="0070C0"/>
                <w:sz w:val="20"/>
              </w:rPr>
              <w:t xml:space="preserve"> individual homework.</w:t>
            </w:r>
          </w:p>
        </w:tc>
        <w:tc>
          <w:tcPr>
            <w:tcW w:w="1890" w:type="dxa"/>
          </w:tcPr>
          <w:p w:rsidR="000D5E55" w:rsidRPr="000D5E55" w:rsidRDefault="009679B2" w:rsidP="000D5E55">
            <w:pPr>
              <w:tabs>
                <w:tab w:val="left" w:pos="435"/>
                <w:tab w:val="center" w:pos="1086"/>
              </w:tabs>
              <w:jc w:val="center"/>
              <w:rPr>
                <w:b/>
                <w:color w:val="FF0000"/>
                <w:sz w:val="20"/>
                <w:u w:val="single"/>
              </w:rPr>
            </w:pPr>
            <w:r w:rsidRPr="000D5E55">
              <w:rPr>
                <w:b/>
                <w:color w:val="FF0000"/>
                <w:sz w:val="20"/>
                <w:u w:val="single"/>
              </w:rPr>
              <w:t>Homework 2</w:t>
            </w:r>
            <w:r w:rsidR="000D5E55" w:rsidRPr="000D5E55"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9679B2" w:rsidRPr="009679B2" w:rsidRDefault="009679B2" w:rsidP="009679B2">
            <w:pPr>
              <w:tabs>
                <w:tab w:val="left" w:pos="435"/>
                <w:tab w:val="center" w:pos="1086"/>
              </w:tabs>
              <w:rPr>
                <w:b/>
                <w:color w:val="FF0000"/>
                <w:sz w:val="20"/>
              </w:rPr>
            </w:pPr>
            <w:r w:rsidRPr="009679B2">
              <w:rPr>
                <w:b/>
                <w:color w:val="FF0000"/>
                <w:sz w:val="20"/>
              </w:rPr>
              <w:t xml:space="preserve"> </w:t>
            </w:r>
          </w:p>
          <w:p w:rsidR="009679B2" w:rsidRDefault="009679B2" w:rsidP="009679B2">
            <w:pPr>
              <w:jc w:val="center"/>
              <w:rPr>
                <w:b/>
                <w:sz w:val="20"/>
              </w:rPr>
            </w:pPr>
            <w:r w:rsidRPr="009679B2">
              <w:rPr>
                <w:b/>
                <w:color w:val="FF0000"/>
                <w:sz w:val="20"/>
              </w:rPr>
              <w:t xml:space="preserve">Standard Project- </w:t>
            </w:r>
            <w:r w:rsidRPr="009679B2">
              <w:rPr>
                <w:b/>
                <w:sz w:val="20"/>
              </w:rPr>
              <w:t>Search and Labyrinths</w:t>
            </w:r>
          </w:p>
          <w:p w:rsidR="00724F0B" w:rsidRPr="009679B2" w:rsidRDefault="009679B2" w:rsidP="009679B2">
            <w:pPr>
              <w:jc w:val="center"/>
              <w:rPr>
                <w:b/>
                <w:color w:val="FF0000"/>
                <w:sz w:val="20"/>
              </w:rPr>
            </w:pPr>
            <w:r w:rsidRPr="009679B2">
              <w:rPr>
                <w:b/>
                <w:color w:val="0070C0"/>
                <w:sz w:val="20"/>
              </w:rPr>
              <w:t xml:space="preserve"> This homework must be software</w:t>
            </w:r>
            <w:r w:rsidR="007D3828">
              <w:rPr>
                <w:b/>
                <w:color w:val="0070C0"/>
                <w:sz w:val="20"/>
              </w:rPr>
              <w:t xml:space="preserve"> This is individual </w:t>
            </w:r>
            <w:r w:rsidR="00E62D24">
              <w:rPr>
                <w:b/>
                <w:color w:val="0070C0"/>
                <w:sz w:val="20"/>
              </w:rPr>
              <w:t xml:space="preserve">or group </w:t>
            </w:r>
            <w:r w:rsidR="007D3828">
              <w:rPr>
                <w:b/>
                <w:color w:val="0070C0"/>
                <w:sz w:val="20"/>
              </w:rPr>
              <w:t>homework.</w:t>
            </w:r>
          </w:p>
        </w:tc>
        <w:tc>
          <w:tcPr>
            <w:tcW w:w="1890" w:type="dxa"/>
          </w:tcPr>
          <w:p w:rsidR="00724F0B" w:rsidRPr="000D5E55" w:rsidRDefault="009679B2" w:rsidP="009679B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0D5E55">
              <w:rPr>
                <w:b/>
                <w:color w:val="FF0000"/>
                <w:sz w:val="20"/>
                <w:u w:val="single"/>
              </w:rPr>
              <w:t>Homework 3</w:t>
            </w:r>
            <w:r w:rsidR="000D5E55" w:rsidRPr="000D5E55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0D5E55"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0D5E55" w:rsidRPr="009679B2" w:rsidRDefault="000D5E55" w:rsidP="009679B2">
            <w:pPr>
              <w:jc w:val="center"/>
              <w:rPr>
                <w:b/>
                <w:color w:val="FF0000"/>
                <w:sz w:val="20"/>
              </w:rPr>
            </w:pPr>
          </w:p>
          <w:p w:rsidR="009679B2" w:rsidRPr="009679B2" w:rsidRDefault="009679B2" w:rsidP="009679B2">
            <w:pPr>
              <w:jc w:val="center"/>
              <w:rPr>
                <w:b/>
                <w:sz w:val="20"/>
              </w:rPr>
            </w:pPr>
            <w:r w:rsidRPr="009679B2">
              <w:rPr>
                <w:b/>
                <w:color w:val="FF0000"/>
                <w:sz w:val="20"/>
              </w:rPr>
              <w:t xml:space="preserve">Standard Project- </w:t>
            </w:r>
            <w:r w:rsidRPr="009679B2">
              <w:rPr>
                <w:b/>
                <w:sz w:val="20"/>
              </w:rPr>
              <w:t xml:space="preserve">Fuzzy Logic and Neural Nets, </w:t>
            </w:r>
          </w:p>
          <w:p w:rsidR="009679B2" w:rsidRPr="009679B2" w:rsidRDefault="009679B2" w:rsidP="007D3828">
            <w:pPr>
              <w:jc w:val="center"/>
              <w:rPr>
                <w:b/>
                <w:color w:val="FF0000"/>
                <w:sz w:val="20"/>
              </w:rPr>
            </w:pPr>
            <w:r w:rsidRPr="009679B2">
              <w:rPr>
                <w:b/>
                <w:sz w:val="20"/>
              </w:rPr>
              <w:t>Inverse kinematics</w:t>
            </w:r>
            <w:r w:rsidRPr="009679B2">
              <w:rPr>
                <w:b/>
                <w:color w:val="0070C0"/>
                <w:sz w:val="20"/>
              </w:rPr>
              <w:t xml:space="preserve"> This homework must be software</w:t>
            </w:r>
            <w:r w:rsidR="007D3828">
              <w:rPr>
                <w:b/>
                <w:color w:val="0070C0"/>
                <w:sz w:val="20"/>
              </w:rPr>
              <w:t xml:space="preserve"> This can be a group homework.</w:t>
            </w:r>
          </w:p>
        </w:tc>
        <w:tc>
          <w:tcPr>
            <w:tcW w:w="2007" w:type="dxa"/>
          </w:tcPr>
          <w:p w:rsidR="00724F0B" w:rsidRPr="009679B2" w:rsidRDefault="00E62D24" w:rsidP="009679B2">
            <w:pPr>
              <w:jc w:val="center"/>
              <w:rPr>
                <w:b/>
                <w:color w:val="FF0000"/>
                <w:sz w:val="20"/>
              </w:rPr>
            </w:pPr>
            <w:r w:rsidRPr="00E62D24">
              <w:rPr>
                <w:b/>
                <w:color w:val="FF0000"/>
                <w:sz w:val="28"/>
              </w:rPr>
              <w:t xml:space="preserve">First </w:t>
            </w:r>
            <w:r w:rsidR="009679B2" w:rsidRPr="00E62D24">
              <w:rPr>
                <w:b/>
                <w:color w:val="FF0000"/>
                <w:sz w:val="28"/>
              </w:rPr>
              <w:t>Project</w:t>
            </w:r>
            <w:r w:rsidRPr="00E62D24">
              <w:rPr>
                <w:b/>
                <w:color w:val="FF0000"/>
                <w:sz w:val="28"/>
              </w:rPr>
              <w:t xml:space="preserve"> Hardware and Integration tasks</w:t>
            </w:r>
          </w:p>
        </w:tc>
      </w:tr>
      <w:tr w:rsidR="007C77E8" w:rsidTr="00984460">
        <w:trPr>
          <w:trHeight w:val="998"/>
        </w:trPr>
        <w:tc>
          <w:tcPr>
            <w:tcW w:w="462" w:type="dxa"/>
          </w:tcPr>
          <w:p w:rsidR="007C77E8" w:rsidRDefault="007C77E8"/>
        </w:tc>
        <w:tc>
          <w:tcPr>
            <w:tcW w:w="3318" w:type="dxa"/>
          </w:tcPr>
          <w:p w:rsidR="007C77E8" w:rsidRDefault="007D3828">
            <w:r w:rsidRPr="007C77E8">
              <w:rPr>
                <w:b/>
                <w:color w:val="FF0000"/>
                <w:sz w:val="36"/>
              </w:rPr>
              <w:t>MCECSBOT PROJECTS</w:t>
            </w:r>
          </w:p>
        </w:tc>
        <w:tc>
          <w:tcPr>
            <w:tcW w:w="2070" w:type="dxa"/>
          </w:tcPr>
          <w:p w:rsidR="000D5E55" w:rsidRPr="000D5E55" w:rsidRDefault="000D5E55" w:rsidP="000D5E55">
            <w:pPr>
              <w:tabs>
                <w:tab w:val="left" w:pos="435"/>
                <w:tab w:val="center" w:pos="1086"/>
              </w:tabs>
              <w:jc w:val="center"/>
              <w:rPr>
                <w:b/>
                <w:color w:val="FF0000"/>
                <w:sz w:val="20"/>
                <w:u w:val="single"/>
              </w:rPr>
            </w:pPr>
            <w:r w:rsidRPr="000D5E55">
              <w:rPr>
                <w:b/>
                <w:color w:val="FF0000"/>
                <w:sz w:val="20"/>
                <w:u w:val="single"/>
              </w:rPr>
              <w:t>Homework 1 Proposal.</w:t>
            </w:r>
          </w:p>
          <w:p w:rsidR="007C77E8" w:rsidRPr="007C77E8" w:rsidRDefault="007C77E8" w:rsidP="007C77E8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7C77E8" w:rsidRDefault="009679B2">
            <w:r>
              <w:t xml:space="preserve"> </w:t>
            </w:r>
            <w:r w:rsidR="000D5E55" w:rsidRPr="000D5E55">
              <w:rPr>
                <w:b/>
                <w:color w:val="FF0000"/>
                <w:sz w:val="20"/>
                <w:u w:val="single"/>
              </w:rPr>
              <w:t>Homework 2 Proposal.</w:t>
            </w:r>
          </w:p>
        </w:tc>
        <w:tc>
          <w:tcPr>
            <w:tcW w:w="1890" w:type="dxa"/>
          </w:tcPr>
          <w:p w:rsidR="000D5E55" w:rsidRPr="000D5E55" w:rsidRDefault="000D5E55" w:rsidP="000D5E55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0D5E55">
              <w:rPr>
                <w:b/>
                <w:color w:val="FF0000"/>
                <w:sz w:val="20"/>
                <w:u w:val="single"/>
              </w:rPr>
              <w:t>Homework 3 Proposal</w:t>
            </w:r>
          </w:p>
          <w:p w:rsidR="007C77E8" w:rsidRDefault="007C77E8"/>
        </w:tc>
        <w:tc>
          <w:tcPr>
            <w:tcW w:w="2007" w:type="dxa"/>
          </w:tcPr>
          <w:p w:rsidR="00D04309" w:rsidRPr="000D5E55" w:rsidRDefault="000D5E55" w:rsidP="000D5E55">
            <w:pPr>
              <w:jc w:val="center"/>
              <w:rPr>
                <w:b/>
              </w:rPr>
            </w:pPr>
            <w:r w:rsidRPr="000D5E55">
              <w:rPr>
                <w:b/>
                <w:color w:val="FF0000"/>
                <w:sz w:val="24"/>
              </w:rPr>
              <w:t>Proposal for first tasks</w:t>
            </w:r>
            <w:r w:rsidR="006D3169">
              <w:rPr>
                <w:b/>
                <w:color w:val="FF0000"/>
                <w:sz w:val="24"/>
              </w:rPr>
              <w:t xml:space="preserve"> in practical robot design</w:t>
            </w:r>
            <w:r w:rsidRPr="000D5E55">
              <w:rPr>
                <w:b/>
                <w:color w:val="FF0000"/>
                <w:sz w:val="24"/>
              </w:rPr>
              <w:t>.</w:t>
            </w:r>
          </w:p>
        </w:tc>
      </w:tr>
      <w:tr w:rsidR="007C77E8" w:rsidTr="00984460">
        <w:trPr>
          <w:trHeight w:val="998"/>
        </w:trPr>
        <w:tc>
          <w:tcPr>
            <w:tcW w:w="462" w:type="dxa"/>
          </w:tcPr>
          <w:p w:rsidR="007C77E8" w:rsidRDefault="00C55B12" w:rsidP="007C77E8">
            <w:r>
              <w:t xml:space="preserve"> 1</w:t>
            </w:r>
          </w:p>
        </w:tc>
        <w:tc>
          <w:tcPr>
            <w:tcW w:w="3318" w:type="dxa"/>
          </w:tcPr>
          <w:p w:rsidR="007C77E8" w:rsidRPr="009679B2" w:rsidRDefault="007C77E8" w:rsidP="007C77E8">
            <w:pPr>
              <w:rPr>
                <w:sz w:val="20"/>
              </w:rPr>
            </w:pPr>
            <w:r w:rsidRPr="009679B2">
              <w:rPr>
                <w:sz w:val="20"/>
              </w:rPr>
              <w:t>Tu Truong</w:t>
            </w:r>
          </w:p>
          <w:p w:rsidR="007C77E8" w:rsidRPr="009679B2" w:rsidRDefault="00C236DB" w:rsidP="007C77E8">
            <w:pPr>
              <w:rPr>
                <w:sz w:val="20"/>
              </w:rPr>
            </w:pPr>
            <w:hyperlink r:id="rId6" w:history="1">
              <w:r w:rsidR="007C77E8" w:rsidRPr="009679B2">
                <w:rPr>
                  <w:rStyle w:val="Hyperlink"/>
                  <w:sz w:val="20"/>
                </w:rPr>
                <w:t>Tutruong89@gmail.com</w:t>
              </w:r>
            </w:hyperlink>
          </w:p>
          <w:p w:rsidR="009679B2" w:rsidRPr="009679B2" w:rsidRDefault="009679B2" w:rsidP="009679B2">
            <w:pPr>
              <w:rPr>
                <w:sz w:val="20"/>
              </w:rPr>
            </w:pPr>
            <w:r w:rsidRPr="009679B2">
              <w:rPr>
                <w:sz w:val="20"/>
                <w:u w:val="single"/>
              </w:rPr>
              <w:t xml:space="preserve">Undergraduate </w:t>
            </w:r>
            <w:r w:rsidRPr="009679B2">
              <w:rPr>
                <w:sz w:val="20"/>
              </w:rPr>
              <w:t>embedded systems</w:t>
            </w:r>
          </w:p>
          <w:p w:rsidR="009679B2" w:rsidRPr="009679B2" w:rsidRDefault="009679B2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Lego robot, gun turret</w:t>
            </w:r>
          </w:p>
          <w:p w:rsidR="009679B2" w:rsidRPr="009679B2" w:rsidRDefault="009679B2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Automated validation for Intel, C, C++, ARM, scripting Theory 30%</w:t>
            </w:r>
          </w:p>
          <w:p w:rsidR="009679B2" w:rsidRPr="009679B2" w:rsidRDefault="009679B2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Programming 30%</w:t>
            </w:r>
          </w:p>
          <w:p w:rsidR="007C77E8" w:rsidRPr="00984460" w:rsidRDefault="009679B2" w:rsidP="007C77E8">
            <w:pPr>
              <w:rPr>
                <w:sz w:val="20"/>
              </w:rPr>
            </w:pPr>
            <w:r w:rsidRPr="009679B2">
              <w:rPr>
                <w:color w:val="FF0000"/>
                <w:sz w:val="20"/>
              </w:rPr>
              <w:t>Practical 40%</w:t>
            </w:r>
          </w:p>
        </w:tc>
        <w:tc>
          <w:tcPr>
            <w:tcW w:w="2070" w:type="dxa"/>
          </w:tcPr>
          <w:p w:rsidR="007C77E8" w:rsidRPr="00264FF0" w:rsidRDefault="007C77E8" w:rsidP="007C77E8"/>
          <w:p w:rsidR="00F243DB" w:rsidRPr="00F243DB" w:rsidRDefault="00F243DB" w:rsidP="00F243DB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sz w:val="18"/>
              </w:rPr>
            </w:pPr>
            <w:r w:rsidRPr="00F243DB">
              <w:rPr>
                <w:sz w:val="18"/>
              </w:rPr>
              <w:t xml:space="preserve">Create a model  of Robot Arm kinematics for your </w:t>
            </w:r>
            <w:r w:rsidR="006D3169">
              <w:rPr>
                <w:sz w:val="18"/>
              </w:rPr>
              <w:t xml:space="preserve">robot </w:t>
            </w:r>
            <w:r w:rsidRPr="00F243DB">
              <w:rPr>
                <w:sz w:val="18"/>
              </w:rPr>
              <w:t>arm</w:t>
            </w:r>
            <w:r>
              <w:rPr>
                <w:sz w:val="18"/>
              </w:rPr>
              <w:t xml:space="preserve"> (</w:t>
            </w:r>
            <w:r w:rsidR="006D3169">
              <w:rPr>
                <w:sz w:val="18"/>
              </w:rPr>
              <w:t xml:space="preserve">do this </w:t>
            </w:r>
            <w:r>
              <w:rPr>
                <w:sz w:val="18"/>
              </w:rPr>
              <w:t xml:space="preserve">together </w:t>
            </w:r>
            <w:r w:rsidR="006D3169">
              <w:rPr>
                <w:sz w:val="18"/>
              </w:rPr>
              <w:t xml:space="preserve">you’re your team </w:t>
            </w:r>
            <w:r>
              <w:rPr>
                <w:sz w:val="18"/>
              </w:rPr>
              <w:t>partner)</w:t>
            </w:r>
            <w:r w:rsidRPr="00F243DB">
              <w:rPr>
                <w:sz w:val="18"/>
              </w:rPr>
              <w:t>.</w:t>
            </w:r>
          </w:p>
          <w:p w:rsidR="00F243DB" w:rsidRPr="006D3169" w:rsidRDefault="00F243DB" w:rsidP="00F243DB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sz w:val="20"/>
                <w:u w:val="single"/>
              </w:rPr>
            </w:pPr>
            <w:r w:rsidRPr="00F243DB">
              <w:rPr>
                <w:sz w:val="20"/>
              </w:rPr>
              <w:t>Visualize arm motion graphically.</w:t>
            </w:r>
            <w:r>
              <w:rPr>
                <w:sz w:val="18"/>
              </w:rPr>
              <w:t xml:space="preserve"> (together with partner)</w:t>
            </w:r>
            <w:r w:rsidRPr="00F243DB">
              <w:rPr>
                <w:sz w:val="18"/>
              </w:rPr>
              <w:t>.</w:t>
            </w:r>
            <w:r w:rsidR="006D3169">
              <w:rPr>
                <w:sz w:val="18"/>
              </w:rPr>
              <w:t xml:space="preserve"> Use any available graphics software. </w:t>
            </w:r>
            <w:r w:rsidR="006D3169" w:rsidRPr="006D3169">
              <w:rPr>
                <w:sz w:val="18"/>
                <w:u w:val="single"/>
              </w:rPr>
              <w:t>Ask Mathias Sunardi for the software and model of Erin.</w:t>
            </w:r>
          </w:p>
          <w:p w:rsidR="00F243DB" w:rsidRPr="00F243DB" w:rsidRDefault="00F243DB" w:rsidP="00F243DB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sz w:val="20"/>
              </w:rPr>
            </w:pPr>
            <w:r w:rsidRPr="00F243DB">
              <w:rPr>
                <w:sz w:val="20"/>
              </w:rPr>
              <w:t xml:space="preserve">Create or adapt an editor of motions so that we will see on screen how your </w:t>
            </w:r>
            <w:r w:rsidR="006D3169">
              <w:rPr>
                <w:sz w:val="20"/>
              </w:rPr>
              <w:t xml:space="preserve">robot </w:t>
            </w:r>
            <w:r w:rsidRPr="00F243DB">
              <w:rPr>
                <w:sz w:val="20"/>
              </w:rPr>
              <w:t>arm moves.</w:t>
            </w:r>
            <w:r>
              <w:rPr>
                <w:sz w:val="18"/>
              </w:rPr>
              <w:t xml:space="preserve"> (share work with partner)</w:t>
            </w:r>
            <w:r w:rsidRPr="00F243DB">
              <w:rPr>
                <w:sz w:val="18"/>
              </w:rPr>
              <w:t>.</w:t>
            </w:r>
          </w:p>
          <w:p w:rsidR="00F243DB" w:rsidRPr="006D3169" w:rsidRDefault="00F243DB" w:rsidP="00F243DB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sz w:val="20"/>
              </w:rPr>
            </w:pPr>
            <w:r>
              <w:rPr>
                <w:sz w:val="18"/>
              </w:rPr>
              <w:t>Edit some motions (individual)</w:t>
            </w:r>
            <w:r w:rsidR="006D3169">
              <w:rPr>
                <w:sz w:val="18"/>
              </w:rPr>
              <w:t>. Illustrate how you can change motion quickly in your editor and see the motion on the screen.</w:t>
            </w:r>
          </w:p>
          <w:p w:rsidR="006D3169" w:rsidRPr="00F243DB" w:rsidRDefault="006D3169" w:rsidP="00F243DB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sz w:val="20"/>
              </w:rPr>
            </w:pPr>
            <w:r>
              <w:rPr>
                <w:sz w:val="18"/>
              </w:rPr>
              <w:t>Work on the format of the motion to be stored in a library of motions.</w:t>
            </w:r>
          </w:p>
          <w:p w:rsidR="007C77E8" w:rsidRPr="00F243DB" w:rsidRDefault="00F243DB" w:rsidP="00F243DB">
            <w:pPr>
              <w:pStyle w:val="ListParagraph"/>
              <w:numPr>
                <w:ilvl w:val="0"/>
                <w:numId w:val="1"/>
              </w:numPr>
              <w:ind w:left="162" w:hanging="270"/>
            </w:pPr>
            <w:r w:rsidRPr="00F243DB">
              <w:rPr>
                <w:sz w:val="18"/>
              </w:rPr>
              <w:t>Write report</w:t>
            </w:r>
            <w:r>
              <w:rPr>
                <w:sz w:val="18"/>
              </w:rPr>
              <w:t xml:space="preserve"> (individual)</w:t>
            </w:r>
          </w:p>
        </w:tc>
        <w:tc>
          <w:tcPr>
            <w:tcW w:w="1890" w:type="dxa"/>
          </w:tcPr>
          <w:p w:rsidR="007C77E8" w:rsidRPr="006D3169" w:rsidRDefault="00E62D24" w:rsidP="00E62D24">
            <w:pPr>
              <w:pStyle w:val="ListParagraph"/>
              <w:numPr>
                <w:ilvl w:val="0"/>
                <w:numId w:val="33"/>
              </w:numPr>
              <w:ind w:left="162" w:hanging="90"/>
            </w:pPr>
            <w:r w:rsidRPr="00E62D24">
              <w:rPr>
                <w:sz w:val="20"/>
              </w:rPr>
              <w:t>Write software to use search to avoid hitting the body of the robot by the arm</w:t>
            </w:r>
            <w:r w:rsidR="006D3169">
              <w:rPr>
                <w:sz w:val="20"/>
              </w:rPr>
              <w:t xml:space="preserve"> itself</w:t>
            </w:r>
            <w:r w:rsidRPr="00E62D24">
              <w:rPr>
                <w:sz w:val="20"/>
              </w:rPr>
              <w:t>.</w:t>
            </w:r>
          </w:p>
          <w:p w:rsidR="006D3169" w:rsidRPr="00E62D24" w:rsidRDefault="006D3169" w:rsidP="00E62D24">
            <w:pPr>
              <w:pStyle w:val="ListParagraph"/>
              <w:numPr>
                <w:ilvl w:val="0"/>
                <w:numId w:val="33"/>
              </w:numPr>
              <w:ind w:left="162" w:hanging="90"/>
            </w:pPr>
            <w:r>
              <w:rPr>
                <w:sz w:val="20"/>
              </w:rPr>
              <w:t>You may use inverse kinematics or only forward kinematics with some imposed by you fixed constraints.</w:t>
            </w:r>
          </w:p>
          <w:p w:rsidR="00E62D24" w:rsidRPr="00E62D24" w:rsidRDefault="00E62D24" w:rsidP="00E62D24">
            <w:pPr>
              <w:pStyle w:val="ListParagraph"/>
              <w:numPr>
                <w:ilvl w:val="0"/>
                <w:numId w:val="33"/>
              </w:numPr>
              <w:ind w:left="162" w:hanging="90"/>
            </w:pPr>
            <w:r>
              <w:rPr>
                <w:sz w:val="20"/>
              </w:rPr>
              <w:t>Show examples</w:t>
            </w:r>
          </w:p>
          <w:p w:rsidR="00E62D24" w:rsidRDefault="00E62D24" w:rsidP="00E62D24">
            <w:pPr>
              <w:pStyle w:val="ListParagraph"/>
              <w:numPr>
                <w:ilvl w:val="0"/>
                <w:numId w:val="33"/>
              </w:numPr>
              <w:ind w:left="162" w:hanging="90"/>
            </w:pPr>
            <w:r>
              <w:rPr>
                <w:sz w:val="20"/>
              </w:rPr>
              <w:t>Document in a report</w:t>
            </w:r>
          </w:p>
        </w:tc>
        <w:tc>
          <w:tcPr>
            <w:tcW w:w="1890" w:type="dxa"/>
          </w:tcPr>
          <w:p w:rsidR="00E62D24" w:rsidRDefault="00E62D24" w:rsidP="006D3169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</w:rPr>
            </w:pPr>
            <w:r w:rsidRPr="00E62D24">
              <w:rPr>
                <w:sz w:val="20"/>
              </w:rPr>
              <w:t xml:space="preserve">Write any motion control software for your arm using any ideas from fuzzy logic, neural nets </w:t>
            </w:r>
            <w:r w:rsidR="006D3169">
              <w:rPr>
                <w:sz w:val="20"/>
              </w:rPr>
              <w:t>or</w:t>
            </w:r>
            <w:r w:rsidRPr="00E62D24">
              <w:rPr>
                <w:sz w:val="20"/>
              </w:rPr>
              <w:t xml:space="preserve"> inverse kinematics.</w:t>
            </w:r>
          </w:p>
          <w:p w:rsidR="00E62D24" w:rsidRDefault="00E62D24" w:rsidP="00E62D24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E62D24">
              <w:rPr>
                <w:sz w:val="20"/>
              </w:rPr>
              <w:t>Show examples</w:t>
            </w:r>
          </w:p>
          <w:p w:rsidR="00C55B12" w:rsidRPr="00E62D24" w:rsidRDefault="00E62D24" w:rsidP="00E62D24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E62D24">
              <w:rPr>
                <w:sz w:val="20"/>
              </w:rPr>
              <w:t>Document in a report</w:t>
            </w:r>
          </w:p>
        </w:tc>
        <w:tc>
          <w:tcPr>
            <w:tcW w:w="2007" w:type="dxa"/>
          </w:tcPr>
          <w:p w:rsidR="00206ED9" w:rsidRPr="00E62D24" w:rsidRDefault="00206ED9" w:rsidP="007C77E8">
            <w:pPr>
              <w:rPr>
                <w:b/>
                <w:color w:val="FF0000"/>
                <w:sz w:val="20"/>
              </w:rPr>
            </w:pPr>
            <w:r w:rsidRPr="00E62D24">
              <w:rPr>
                <w:b/>
                <w:color w:val="FF0000"/>
                <w:sz w:val="20"/>
              </w:rPr>
              <w:t>TEAM 1.</w:t>
            </w:r>
          </w:p>
          <w:p w:rsidR="00D04309" w:rsidRPr="00E62D24" w:rsidRDefault="007C77E8" w:rsidP="007C77E8">
            <w:pPr>
              <w:rPr>
                <w:b/>
                <w:color w:val="FF0000"/>
                <w:sz w:val="20"/>
              </w:rPr>
            </w:pPr>
            <w:r w:rsidRPr="00E62D24">
              <w:rPr>
                <w:b/>
                <w:color w:val="FF0000"/>
                <w:sz w:val="20"/>
              </w:rPr>
              <w:t xml:space="preserve">Robot  Arm for MCECSBOT </w:t>
            </w:r>
          </w:p>
          <w:p w:rsidR="00D04309" w:rsidRPr="00E62D24" w:rsidRDefault="00D04309" w:rsidP="007C77E8">
            <w:pPr>
              <w:rPr>
                <w:sz w:val="20"/>
              </w:rPr>
            </w:pPr>
          </w:p>
          <w:p w:rsidR="00E62D24" w:rsidRPr="00E62D24" w:rsidRDefault="00E62D24" w:rsidP="00E62D2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20"/>
              </w:rPr>
            </w:pPr>
            <w:r w:rsidRPr="00E62D24">
              <w:rPr>
                <w:sz w:val="20"/>
              </w:rPr>
              <w:t>Write a plan of your robot arm design together with all technical drawings.</w:t>
            </w:r>
          </w:p>
          <w:p w:rsidR="00E62D24" w:rsidRPr="00E62D24" w:rsidRDefault="00E62D24" w:rsidP="00E62D2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20"/>
              </w:rPr>
            </w:pPr>
            <w:r w:rsidRPr="00E62D24">
              <w:rPr>
                <w:sz w:val="20"/>
              </w:rPr>
              <w:t>Write a list of components and where you propose to purchase them.</w:t>
            </w:r>
          </w:p>
          <w:p w:rsidR="00E62D24" w:rsidRPr="00E62D24" w:rsidRDefault="00E62D24" w:rsidP="00E62D24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sz w:val="20"/>
              </w:rPr>
            </w:pPr>
            <w:r w:rsidRPr="00E62D24">
              <w:rPr>
                <w:sz w:val="20"/>
              </w:rPr>
              <w:t>Collect materials that you need. Start early on this.</w:t>
            </w:r>
          </w:p>
        </w:tc>
      </w:tr>
      <w:tr w:rsidR="007C77E8" w:rsidTr="00984460">
        <w:trPr>
          <w:trHeight w:val="998"/>
        </w:trPr>
        <w:tc>
          <w:tcPr>
            <w:tcW w:w="462" w:type="dxa"/>
          </w:tcPr>
          <w:p w:rsidR="007C77E8" w:rsidRDefault="007C77E8" w:rsidP="007C77E8">
            <w:r>
              <w:t>2</w:t>
            </w:r>
          </w:p>
        </w:tc>
        <w:tc>
          <w:tcPr>
            <w:tcW w:w="3318" w:type="dxa"/>
          </w:tcPr>
          <w:p w:rsidR="00F243DB" w:rsidRDefault="007C77E8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Berrian Travis J</w:t>
            </w:r>
          </w:p>
          <w:p w:rsidR="009679B2" w:rsidRPr="00F243DB" w:rsidRDefault="009679B2" w:rsidP="009679B2">
            <w:pPr>
              <w:rPr>
                <w:sz w:val="18"/>
                <w:u w:val="single"/>
              </w:rPr>
            </w:pPr>
            <w:r w:rsidRPr="009679B2">
              <w:rPr>
                <w:sz w:val="20"/>
                <w:u w:val="single"/>
              </w:rPr>
              <w:t xml:space="preserve"> </w:t>
            </w:r>
            <w:r w:rsidRPr="00F243DB">
              <w:rPr>
                <w:sz w:val="18"/>
                <w:u w:val="single"/>
              </w:rPr>
              <w:t xml:space="preserve">Undergraduate </w:t>
            </w:r>
          </w:p>
          <w:p w:rsidR="009679B2" w:rsidRPr="00F243DB" w:rsidRDefault="009679B2" w:rsidP="009679B2">
            <w:pPr>
              <w:rPr>
                <w:sz w:val="18"/>
              </w:rPr>
            </w:pPr>
            <w:r w:rsidRPr="00F243DB">
              <w:rPr>
                <w:sz w:val="18"/>
              </w:rPr>
              <w:t>Computer Engineering, Embedded Systems</w:t>
            </w:r>
          </w:p>
          <w:p w:rsidR="007C77E8" w:rsidRPr="009679B2" w:rsidRDefault="009679B2" w:rsidP="009679B2">
            <w:pPr>
              <w:rPr>
                <w:sz w:val="20"/>
              </w:rPr>
            </w:pPr>
            <w:r w:rsidRPr="00F243DB">
              <w:rPr>
                <w:b/>
                <w:i/>
                <w:sz w:val="18"/>
              </w:rPr>
              <w:t>Very mechanically inclined, many practical engineering skills</w:t>
            </w:r>
            <w:r w:rsidRPr="00F243DB">
              <w:rPr>
                <w:sz w:val="18"/>
              </w:rPr>
              <w:t>, pneumatics, welding, fabrication.</w:t>
            </w:r>
          </w:p>
        </w:tc>
        <w:tc>
          <w:tcPr>
            <w:tcW w:w="2070" w:type="dxa"/>
          </w:tcPr>
          <w:p w:rsidR="00F243DB" w:rsidRDefault="00F243DB" w:rsidP="00E62D24">
            <w:pPr>
              <w:pStyle w:val="ListParagraph"/>
              <w:numPr>
                <w:ilvl w:val="0"/>
                <w:numId w:val="5"/>
              </w:numPr>
              <w:ind w:left="72" w:hanging="72"/>
              <w:rPr>
                <w:sz w:val="18"/>
              </w:rPr>
            </w:pPr>
            <w:r w:rsidRPr="00F243DB">
              <w:rPr>
                <w:sz w:val="18"/>
              </w:rPr>
              <w:t xml:space="preserve"> Create a model  of Robot Arm kinematics for your arm.</w:t>
            </w:r>
            <w:r>
              <w:rPr>
                <w:sz w:val="18"/>
              </w:rPr>
              <w:t xml:space="preserve"> (together with partner)</w:t>
            </w:r>
            <w:r w:rsidRPr="00F243DB">
              <w:rPr>
                <w:sz w:val="18"/>
              </w:rPr>
              <w:t>.</w:t>
            </w:r>
          </w:p>
          <w:p w:rsidR="00F243DB" w:rsidRDefault="00F243DB" w:rsidP="00F243DB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</w:rPr>
            </w:pPr>
            <w:r w:rsidRPr="00F243DB">
              <w:rPr>
                <w:sz w:val="20"/>
              </w:rPr>
              <w:t>Visualize arm motion graphically.</w:t>
            </w:r>
            <w:r w:rsidRPr="00F243DB">
              <w:rPr>
                <w:sz w:val="18"/>
              </w:rPr>
              <w:t xml:space="preserve"> </w:t>
            </w:r>
            <w:r w:rsidRPr="00F243DB">
              <w:rPr>
                <w:sz w:val="18"/>
              </w:rPr>
              <w:lastRenderedPageBreak/>
              <w:t>(together with partner).</w:t>
            </w:r>
          </w:p>
          <w:p w:rsidR="00F243DB" w:rsidRDefault="00F243DB" w:rsidP="00F243DB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</w:rPr>
            </w:pPr>
            <w:r w:rsidRPr="00F243DB">
              <w:rPr>
                <w:sz w:val="20"/>
              </w:rPr>
              <w:t>Create or adapt an editor of motions so that we will see on screen how your arm moves</w:t>
            </w:r>
            <w:r w:rsidRPr="00F243DB">
              <w:rPr>
                <w:sz w:val="18"/>
              </w:rPr>
              <w:t>(share work with partner).</w:t>
            </w:r>
          </w:p>
          <w:p w:rsidR="00F243DB" w:rsidRDefault="00F243DB" w:rsidP="00F243D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8"/>
              </w:rPr>
            </w:pPr>
            <w:r w:rsidRPr="00F243DB">
              <w:rPr>
                <w:sz w:val="18"/>
              </w:rPr>
              <w:t>Edit some motions (individual)</w:t>
            </w:r>
          </w:p>
          <w:p w:rsidR="007C77E8" w:rsidRPr="00F243DB" w:rsidRDefault="00F243DB" w:rsidP="00F243DB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</w:rPr>
            </w:pPr>
            <w:r w:rsidRPr="00F243DB">
              <w:rPr>
                <w:sz w:val="18"/>
              </w:rPr>
              <w:t>Write report (individual)</w:t>
            </w:r>
          </w:p>
        </w:tc>
        <w:tc>
          <w:tcPr>
            <w:tcW w:w="1890" w:type="dxa"/>
          </w:tcPr>
          <w:p w:rsidR="007C77E8" w:rsidRDefault="00E62D24" w:rsidP="007C77E8">
            <w:r w:rsidRPr="006D3169">
              <w:rPr>
                <w:u w:val="single"/>
              </w:rPr>
              <w:lastRenderedPageBreak/>
              <w:t>Same as Tu Truong</w:t>
            </w:r>
            <w:r w:rsidR="006D3169" w:rsidRPr="006D3169">
              <w:rPr>
                <w:u w:val="single"/>
              </w:rPr>
              <w:t>.</w:t>
            </w:r>
            <w:r w:rsidR="006D3169">
              <w:t xml:space="preserve"> With time you may propose your own variants and modifications.</w:t>
            </w:r>
          </w:p>
        </w:tc>
        <w:tc>
          <w:tcPr>
            <w:tcW w:w="1890" w:type="dxa"/>
          </w:tcPr>
          <w:p w:rsidR="007C77E8" w:rsidRDefault="009679B2" w:rsidP="007C77E8">
            <w:r>
              <w:rPr>
                <w:color w:val="FF0000"/>
              </w:rPr>
              <w:t xml:space="preserve"> </w:t>
            </w:r>
            <w:r w:rsidR="00E62D24">
              <w:t>Same as Tu Truong</w:t>
            </w:r>
          </w:p>
        </w:tc>
        <w:tc>
          <w:tcPr>
            <w:tcW w:w="2007" w:type="dxa"/>
          </w:tcPr>
          <w:p w:rsidR="00206ED9" w:rsidRPr="00E62D24" w:rsidRDefault="00206ED9" w:rsidP="00206ED9">
            <w:pPr>
              <w:rPr>
                <w:b/>
                <w:color w:val="FF0000"/>
                <w:sz w:val="20"/>
              </w:rPr>
            </w:pPr>
            <w:r w:rsidRPr="00E62D24">
              <w:rPr>
                <w:b/>
                <w:color w:val="FF0000"/>
                <w:sz w:val="20"/>
              </w:rPr>
              <w:t>TEAM 1.</w:t>
            </w:r>
          </w:p>
          <w:p w:rsidR="007C77E8" w:rsidRPr="00E62D24" w:rsidRDefault="00206ED9" w:rsidP="00206ED9">
            <w:pPr>
              <w:rPr>
                <w:b/>
                <w:color w:val="FF0000"/>
                <w:sz w:val="20"/>
              </w:rPr>
            </w:pPr>
            <w:r w:rsidRPr="00E62D24">
              <w:rPr>
                <w:b/>
                <w:color w:val="FF0000"/>
                <w:sz w:val="20"/>
              </w:rPr>
              <w:t>Robot  Arm for MCECSBOT</w:t>
            </w:r>
          </w:p>
          <w:p w:rsidR="00D04309" w:rsidRPr="00E62D24" w:rsidRDefault="00D04309" w:rsidP="00206ED9">
            <w:pPr>
              <w:rPr>
                <w:b/>
                <w:color w:val="FF0000"/>
                <w:sz w:val="20"/>
              </w:rPr>
            </w:pPr>
          </w:p>
          <w:p w:rsidR="00D04309" w:rsidRPr="00E62D24" w:rsidRDefault="0025205A" w:rsidP="00206ED9">
            <w:pPr>
              <w:rPr>
                <w:sz w:val="20"/>
              </w:rPr>
            </w:pPr>
            <w:r w:rsidRPr="00E62D24">
              <w:rPr>
                <w:sz w:val="20"/>
              </w:rPr>
              <w:t>Contact Mathias Sunardi</w:t>
            </w:r>
            <w:r w:rsidR="006D3169">
              <w:rPr>
                <w:sz w:val="20"/>
              </w:rPr>
              <w:t xml:space="preserve"> to get Erin’s </w:t>
            </w:r>
            <w:r w:rsidR="006D3169">
              <w:rPr>
                <w:sz w:val="20"/>
              </w:rPr>
              <w:lastRenderedPageBreak/>
              <w:t>work, components and models. You can work on the same arm as her or on your own arm design.</w:t>
            </w:r>
          </w:p>
        </w:tc>
      </w:tr>
      <w:tr w:rsidR="006D3169" w:rsidTr="00984460">
        <w:trPr>
          <w:trHeight w:val="998"/>
        </w:trPr>
        <w:tc>
          <w:tcPr>
            <w:tcW w:w="462" w:type="dxa"/>
          </w:tcPr>
          <w:p w:rsidR="006D3169" w:rsidRDefault="006D3169">
            <w:r>
              <w:lastRenderedPageBreak/>
              <w:t>3</w:t>
            </w:r>
          </w:p>
        </w:tc>
        <w:tc>
          <w:tcPr>
            <w:tcW w:w="3318" w:type="dxa"/>
          </w:tcPr>
          <w:p w:rsidR="006D3169" w:rsidRPr="009679B2" w:rsidRDefault="006D3169">
            <w:pPr>
              <w:rPr>
                <w:sz w:val="20"/>
              </w:rPr>
            </w:pPr>
            <w:r w:rsidRPr="009679B2">
              <w:rPr>
                <w:sz w:val="20"/>
              </w:rPr>
              <w:t>Adams Jesse</w:t>
            </w:r>
          </w:p>
          <w:p w:rsidR="006D3169" w:rsidRPr="009679B2" w:rsidRDefault="006D3169">
            <w:pPr>
              <w:rPr>
                <w:sz w:val="20"/>
              </w:rPr>
            </w:pPr>
          </w:p>
          <w:p w:rsidR="006D3169" w:rsidRPr="009679B2" w:rsidRDefault="00C236DB" w:rsidP="009679B2">
            <w:pPr>
              <w:rPr>
                <w:sz w:val="20"/>
                <w:u w:val="single"/>
              </w:rPr>
            </w:pPr>
            <w:hyperlink r:id="rId7" w:history="1">
              <w:r w:rsidR="006D3169" w:rsidRPr="009679B2">
                <w:rPr>
                  <w:rStyle w:val="Hyperlink"/>
                  <w:sz w:val="20"/>
                </w:rPr>
                <w:t>Jjadams@pdx.edu</w:t>
              </w:r>
            </w:hyperlink>
            <w:r w:rsidR="006D3169" w:rsidRPr="009679B2">
              <w:rPr>
                <w:sz w:val="20"/>
                <w:u w:val="single"/>
              </w:rPr>
              <w:t xml:space="preserve"> Graduate </w:t>
            </w:r>
          </w:p>
          <w:p w:rsidR="006D3169" w:rsidRPr="009679B2" w:rsidRDefault="006D3169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Enjoys projects, does well.</w:t>
            </w:r>
          </w:p>
          <w:p w:rsidR="006D3169" w:rsidRPr="009679B2" w:rsidRDefault="006D3169" w:rsidP="009679B2">
            <w:pPr>
              <w:rPr>
                <w:sz w:val="20"/>
              </w:rPr>
            </w:pPr>
          </w:p>
          <w:p w:rsidR="006D3169" w:rsidRPr="009679B2" w:rsidRDefault="006D3169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171,102. 510, 520</w:t>
            </w:r>
          </w:p>
          <w:p w:rsidR="006D3169" w:rsidRPr="009679B2" w:rsidRDefault="006D3169" w:rsidP="009679B2">
            <w:pPr>
              <w:rPr>
                <w:sz w:val="20"/>
              </w:rPr>
            </w:pPr>
            <w:r w:rsidRPr="009679B2">
              <w:rPr>
                <w:sz w:val="20"/>
              </w:rPr>
              <w:t>RC car using Arduino, closed loop feedback. LED Cube</w:t>
            </w:r>
          </w:p>
          <w:p w:rsidR="006D3169" w:rsidRPr="009679B2" w:rsidRDefault="006D3169">
            <w:pPr>
              <w:rPr>
                <w:sz w:val="20"/>
              </w:rPr>
            </w:pPr>
            <w:r w:rsidRPr="009679B2">
              <w:rPr>
                <w:sz w:val="20"/>
              </w:rPr>
              <w:t>Robotic Club. Intel server.</w:t>
            </w:r>
          </w:p>
        </w:tc>
        <w:tc>
          <w:tcPr>
            <w:tcW w:w="2070" w:type="dxa"/>
          </w:tcPr>
          <w:p w:rsidR="006D3169" w:rsidRDefault="006D3169" w:rsidP="00F243D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F243DB">
              <w:rPr>
                <w:sz w:val="20"/>
              </w:rPr>
              <w:t>Learn theory of Kalman filter</w:t>
            </w:r>
            <w:r>
              <w:rPr>
                <w:sz w:val="20"/>
              </w:rPr>
              <w:t xml:space="preserve"> for Sonar</w:t>
            </w:r>
          </w:p>
          <w:p w:rsidR="006D3169" w:rsidRDefault="006D3169" w:rsidP="00F243D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F243DB">
              <w:rPr>
                <w:sz w:val="20"/>
              </w:rPr>
              <w:t>Write software of Kalman Filter in Matlab or C or C++</w:t>
            </w:r>
            <w:r>
              <w:rPr>
                <w:sz w:val="20"/>
              </w:rPr>
              <w:t xml:space="preserve"> (in a team)</w:t>
            </w:r>
          </w:p>
          <w:p w:rsidR="006D3169" w:rsidRDefault="006D3169" w:rsidP="00F243D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F243DB">
              <w:rPr>
                <w:sz w:val="20"/>
              </w:rPr>
              <w:t>Learn about applications of Kalman Filter</w:t>
            </w:r>
            <w:r>
              <w:rPr>
                <w:sz w:val="20"/>
              </w:rPr>
              <w:t xml:space="preserve"> (individual)</w:t>
            </w:r>
          </w:p>
          <w:p w:rsidR="006D3169" w:rsidRPr="00F243DB" w:rsidRDefault="006D3169" w:rsidP="00F243D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</w:rPr>
            </w:pPr>
            <w:r w:rsidRPr="00F243DB">
              <w:rPr>
                <w:sz w:val="20"/>
              </w:rPr>
              <w:t>Write report</w:t>
            </w:r>
            <w:r>
              <w:rPr>
                <w:sz w:val="20"/>
              </w:rPr>
              <w:t xml:space="preserve"> (individual)</w:t>
            </w:r>
          </w:p>
        </w:tc>
        <w:tc>
          <w:tcPr>
            <w:tcW w:w="1890" w:type="dxa"/>
          </w:tcPr>
          <w:p w:rsidR="004706E3" w:rsidRDefault="004706E3" w:rsidP="006D3169">
            <w:pPr>
              <w:pStyle w:val="ListParagraph"/>
              <w:numPr>
                <w:ilvl w:val="0"/>
                <w:numId w:val="45"/>
              </w:numPr>
              <w:ind w:left="162" w:hanging="180"/>
              <w:rPr>
                <w:sz w:val="20"/>
              </w:rPr>
            </w:pPr>
            <w:r>
              <w:rPr>
                <w:sz w:val="20"/>
              </w:rPr>
              <w:t xml:space="preserve"> Analyze errors from sonar and from KINECT in different parts of the FAB and EB.</w:t>
            </w:r>
          </w:p>
          <w:p w:rsidR="006D3169" w:rsidRPr="006D3169" w:rsidRDefault="004706E3" w:rsidP="006D3169">
            <w:pPr>
              <w:pStyle w:val="ListParagraph"/>
              <w:numPr>
                <w:ilvl w:val="0"/>
                <w:numId w:val="45"/>
              </w:numPr>
              <w:ind w:left="162" w:hanging="180"/>
              <w:rPr>
                <w:sz w:val="20"/>
              </w:rPr>
            </w:pPr>
            <w:r>
              <w:rPr>
                <w:sz w:val="20"/>
              </w:rPr>
              <w:t>Improve software.</w:t>
            </w:r>
          </w:p>
          <w:p w:rsidR="006D3169" w:rsidRPr="006D3169" w:rsidRDefault="006D3169" w:rsidP="006D3169">
            <w:pPr>
              <w:pStyle w:val="ListParagraph"/>
              <w:numPr>
                <w:ilvl w:val="0"/>
                <w:numId w:val="45"/>
              </w:numPr>
              <w:ind w:left="162" w:hanging="180"/>
              <w:rPr>
                <w:sz w:val="20"/>
              </w:rPr>
            </w:pPr>
            <w:r w:rsidRPr="006D3169">
              <w:rPr>
                <w:sz w:val="20"/>
              </w:rPr>
              <w:t>Write report (individual)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206E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2.</w:t>
            </w:r>
          </w:p>
          <w:p w:rsidR="006D3169" w:rsidRDefault="006D31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Sonar and Kinect </w:t>
            </w:r>
            <w:r w:rsidRPr="00973FA3">
              <w:rPr>
                <w:b/>
                <w:color w:val="FF0000"/>
              </w:rPr>
              <w:t>Navigation for MCECSBOT</w:t>
            </w:r>
          </w:p>
          <w:p w:rsidR="006D3169" w:rsidRDefault="006D3169">
            <w:pPr>
              <w:rPr>
                <w:b/>
                <w:color w:val="FF0000"/>
              </w:rPr>
            </w:pPr>
          </w:p>
          <w:p w:rsidR="006D3169" w:rsidRPr="00D04309" w:rsidRDefault="006D3169">
            <w:pPr>
              <w:rPr>
                <w:color w:val="FF0000"/>
              </w:rPr>
            </w:pPr>
            <w:r w:rsidRPr="00D04309">
              <w:t>Continuation of Spring Project</w:t>
            </w:r>
          </w:p>
        </w:tc>
      </w:tr>
      <w:tr w:rsidR="006D3169" w:rsidTr="00984460">
        <w:trPr>
          <w:trHeight w:val="3032"/>
        </w:trPr>
        <w:tc>
          <w:tcPr>
            <w:tcW w:w="462" w:type="dxa"/>
          </w:tcPr>
          <w:p w:rsidR="006D3169" w:rsidRDefault="006D3169">
            <w:r>
              <w:t>4</w:t>
            </w:r>
          </w:p>
        </w:tc>
        <w:tc>
          <w:tcPr>
            <w:tcW w:w="3318" w:type="dxa"/>
          </w:tcPr>
          <w:p w:rsidR="006D3169" w:rsidRPr="009679B2" w:rsidRDefault="006D3169">
            <w:pPr>
              <w:rPr>
                <w:sz w:val="18"/>
              </w:rPr>
            </w:pPr>
            <w:r w:rsidRPr="009679B2">
              <w:rPr>
                <w:sz w:val="18"/>
              </w:rPr>
              <w:t>Barrett Jeramy</w:t>
            </w:r>
          </w:p>
          <w:p w:rsidR="006D3169" w:rsidRPr="009679B2" w:rsidRDefault="006D3169">
            <w:pPr>
              <w:rPr>
                <w:sz w:val="18"/>
              </w:rPr>
            </w:pPr>
          </w:p>
          <w:p w:rsidR="006D3169" w:rsidRPr="009679B2" w:rsidRDefault="00C236DB">
            <w:pPr>
              <w:rPr>
                <w:sz w:val="18"/>
              </w:rPr>
            </w:pPr>
            <w:hyperlink r:id="rId8" w:history="1">
              <w:r w:rsidR="006D3169" w:rsidRPr="009679B2">
                <w:rPr>
                  <w:rStyle w:val="Hyperlink"/>
                  <w:sz w:val="18"/>
                </w:rPr>
                <w:t>Jeramy.barrett@gmail.com</w:t>
              </w:r>
            </w:hyperlink>
          </w:p>
          <w:p w:rsidR="006D3169" w:rsidRPr="009679B2" w:rsidRDefault="006D3169" w:rsidP="009679B2">
            <w:pPr>
              <w:rPr>
                <w:sz w:val="18"/>
                <w:u w:val="single"/>
              </w:rPr>
            </w:pPr>
            <w:r w:rsidRPr="009679B2">
              <w:rPr>
                <w:sz w:val="18"/>
                <w:u w:val="single"/>
              </w:rPr>
              <w:t xml:space="preserve">Undergraduate </w:t>
            </w:r>
          </w:p>
          <w:p w:rsidR="006D3169" w:rsidRPr="009679B2" w:rsidRDefault="006D3169" w:rsidP="009679B2">
            <w:pPr>
              <w:rPr>
                <w:sz w:val="18"/>
              </w:rPr>
            </w:pP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CS161,C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Works in a company software, Lego robots at Pacific University – 4 courses -  ping pong ball navigation. Long experience with computers and hardware. Good grasp of mechanics and large electrical systems. Team,</w:t>
            </w:r>
          </w:p>
          <w:p w:rsidR="006D3169" w:rsidRPr="009679B2" w:rsidRDefault="006D3169">
            <w:pPr>
              <w:rPr>
                <w:sz w:val="18"/>
              </w:rPr>
            </w:pPr>
            <w:r w:rsidRPr="009679B2">
              <w:rPr>
                <w:sz w:val="18"/>
              </w:rPr>
              <w:t>Theory 10%, programming 20%, application build 70%</w:t>
            </w:r>
          </w:p>
        </w:tc>
        <w:tc>
          <w:tcPr>
            <w:tcW w:w="2070" w:type="dxa"/>
          </w:tcPr>
          <w:p w:rsidR="006D3169" w:rsidRPr="00F243DB" w:rsidRDefault="006D3169" w:rsidP="007D382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>Learn theory of Kalman filter</w:t>
            </w:r>
            <w:r>
              <w:rPr>
                <w:sz w:val="20"/>
              </w:rPr>
              <w:t xml:space="preserve"> for Kinect</w:t>
            </w:r>
          </w:p>
          <w:p w:rsidR="006D3169" w:rsidRPr="00F243DB" w:rsidRDefault="006D3169" w:rsidP="007D382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>Write software of Kalman Filter in Matlab or C or C++</w:t>
            </w:r>
            <w:r>
              <w:rPr>
                <w:sz w:val="20"/>
              </w:rPr>
              <w:t xml:space="preserve"> (in a team)</w:t>
            </w:r>
          </w:p>
          <w:p w:rsidR="006D3169" w:rsidRPr="00F243DB" w:rsidRDefault="006D3169" w:rsidP="007D382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>Learn about applications of Kalman Filter</w:t>
            </w:r>
            <w:r>
              <w:rPr>
                <w:sz w:val="20"/>
              </w:rPr>
              <w:t xml:space="preserve"> (individual)</w:t>
            </w:r>
          </w:p>
          <w:p w:rsidR="006D3169" w:rsidRPr="00F243DB" w:rsidRDefault="006D3169" w:rsidP="007D382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>Write report</w:t>
            </w:r>
            <w:r>
              <w:rPr>
                <w:sz w:val="20"/>
              </w:rPr>
              <w:t xml:space="preserve"> (individual)</w:t>
            </w:r>
          </w:p>
        </w:tc>
        <w:tc>
          <w:tcPr>
            <w:tcW w:w="1890" w:type="dxa"/>
          </w:tcPr>
          <w:p w:rsidR="006D3169" w:rsidRDefault="006D3169" w:rsidP="00C048DE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206E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2.</w:t>
            </w:r>
          </w:p>
          <w:p w:rsidR="006D3169" w:rsidRDefault="006D31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Sonar and Kinect </w:t>
            </w:r>
            <w:r w:rsidRPr="00973FA3">
              <w:rPr>
                <w:b/>
                <w:color w:val="FF0000"/>
              </w:rPr>
              <w:t>Navigation for MCECSBOT</w:t>
            </w:r>
          </w:p>
          <w:p w:rsidR="006D3169" w:rsidRPr="00973FA3" w:rsidRDefault="006D3169">
            <w:pPr>
              <w:rPr>
                <w:b/>
                <w:color w:val="FF0000"/>
              </w:rPr>
            </w:pPr>
            <w:r w:rsidRPr="00D04309">
              <w:t>Continuation of Spring Project</w:t>
            </w:r>
          </w:p>
        </w:tc>
      </w:tr>
      <w:tr w:rsidR="006D3169" w:rsidTr="0000389F">
        <w:trPr>
          <w:trHeight w:val="548"/>
        </w:trPr>
        <w:tc>
          <w:tcPr>
            <w:tcW w:w="462" w:type="dxa"/>
          </w:tcPr>
          <w:p w:rsidR="006D3169" w:rsidRDefault="006D3169" w:rsidP="0000389F"/>
        </w:tc>
        <w:tc>
          <w:tcPr>
            <w:tcW w:w="3318" w:type="dxa"/>
          </w:tcPr>
          <w:p w:rsidR="006D3169" w:rsidRPr="009679B2" w:rsidRDefault="006D3169" w:rsidP="0000389F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D3169" w:rsidRPr="007D3828" w:rsidRDefault="006D3169" w:rsidP="0000389F">
            <w:pPr>
              <w:jc w:val="center"/>
              <w:rPr>
                <w:b/>
              </w:rPr>
            </w:pPr>
            <w:r w:rsidRPr="007D3828">
              <w:rPr>
                <w:b/>
                <w:color w:val="FF0000"/>
              </w:rPr>
              <w:t>HOMEWORK 1</w:t>
            </w:r>
          </w:p>
        </w:tc>
        <w:tc>
          <w:tcPr>
            <w:tcW w:w="1890" w:type="dxa"/>
          </w:tcPr>
          <w:p w:rsidR="006D3169" w:rsidRDefault="006D3169" w:rsidP="0000389F">
            <w:pPr>
              <w:jc w:val="center"/>
            </w:pPr>
            <w:r>
              <w:rPr>
                <w:b/>
                <w:color w:val="FF0000"/>
              </w:rPr>
              <w:t>HOMEWORK 2</w:t>
            </w:r>
          </w:p>
        </w:tc>
        <w:tc>
          <w:tcPr>
            <w:tcW w:w="1890" w:type="dxa"/>
          </w:tcPr>
          <w:p w:rsidR="006D3169" w:rsidRDefault="006D3169" w:rsidP="0000389F">
            <w:pPr>
              <w:jc w:val="center"/>
            </w:pPr>
            <w:r>
              <w:rPr>
                <w:b/>
                <w:color w:val="FF0000"/>
              </w:rPr>
              <w:t>HOMEWORK 3</w:t>
            </w:r>
          </w:p>
        </w:tc>
        <w:tc>
          <w:tcPr>
            <w:tcW w:w="2007" w:type="dxa"/>
          </w:tcPr>
          <w:p w:rsidR="006D3169" w:rsidRDefault="006D3169" w:rsidP="0000389F">
            <w:pPr>
              <w:rPr>
                <w:b/>
                <w:color w:val="FF0000"/>
              </w:rPr>
            </w:pPr>
          </w:p>
        </w:tc>
      </w:tr>
      <w:tr w:rsidR="006D3169" w:rsidTr="004706E3">
        <w:trPr>
          <w:trHeight w:val="1160"/>
        </w:trPr>
        <w:tc>
          <w:tcPr>
            <w:tcW w:w="462" w:type="dxa"/>
          </w:tcPr>
          <w:p w:rsidR="006D3169" w:rsidRDefault="006D3169">
            <w:r>
              <w:t>5</w:t>
            </w:r>
          </w:p>
        </w:tc>
        <w:tc>
          <w:tcPr>
            <w:tcW w:w="3318" w:type="dxa"/>
          </w:tcPr>
          <w:p w:rsidR="006D3169" w:rsidRPr="009679B2" w:rsidRDefault="006D3169">
            <w:pPr>
              <w:rPr>
                <w:sz w:val="18"/>
              </w:rPr>
            </w:pPr>
            <w:r w:rsidRPr="009679B2">
              <w:rPr>
                <w:sz w:val="18"/>
              </w:rPr>
              <w:t>Barton Mitch</w:t>
            </w:r>
          </w:p>
          <w:p w:rsidR="006D3169" w:rsidRPr="009679B2" w:rsidRDefault="00C236DB" w:rsidP="009679B2">
            <w:pPr>
              <w:rPr>
                <w:sz w:val="18"/>
                <w:u w:val="single"/>
              </w:rPr>
            </w:pPr>
            <w:hyperlink r:id="rId9" w:history="1">
              <w:r w:rsidR="006D3169" w:rsidRPr="009679B2">
                <w:rPr>
                  <w:rStyle w:val="Hyperlink"/>
                  <w:sz w:val="18"/>
                </w:rPr>
                <w:t>Mitch_barton@yahoo.com</w:t>
              </w:r>
            </w:hyperlink>
            <w:r w:rsidR="006D3169" w:rsidRPr="009679B2">
              <w:rPr>
                <w:sz w:val="18"/>
                <w:u w:val="single"/>
              </w:rPr>
              <w:t xml:space="preserve"> </w:t>
            </w:r>
          </w:p>
          <w:p w:rsidR="006D3169" w:rsidRPr="009679B2" w:rsidRDefault="006D3169" w:rsidP="009679B2">
            <w:pPr>
              <w:rPr>
                <w:sz w:val="18"/>
                <w:u w:val="single"/>
              </w:rPr>
            </w:pPr>
            <w:r w:rsidRPr="009679B2">
              <w:rPr>
                <w:sz w:val="18"/>
                <w:u w:val="single"/>
              </w:rPr>
              <w:t xml:space="preserve">Undergraduate </w:t>
            </w:r>
          </w:p>
          <w:p w:rsidR="006D3169" w:rsidRPr="009679B2" w:rsidRDefault="006D3169" w:rsidP="009679B2">
            <w:pPr>
              <w:rPr>
                <w:sz w:val="18"/>
              </w:rPr>
            </w:pP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CS101,CA102, 371,372,585,586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BS in Physics. Much design experience digital analog. Team,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Theory 30%, programming 20%, application build 50%</w:t>
            </w:r>
          </w:p>
          <w:p w:rsidR="006D3169" w:rsidRDefault="006D3169"/>
        </w:tc>
        <w:tc>
          <w:tcPr>
            <w:tcW w:w="2070" w:type="dxa"/>
          </w:tcPr>
          <w:p w:rsidR="006D3169" w:rsidRDefault="006D3169" w:rsidP="00F243DB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>
              <w:rPr>
                <w:sz w:val="20"/>
              </w:rPr>
              <w:t>Learn in detail about the new laser sensor that I emailed you about (individual).</w:t>
            </w:r>
          </w:p>
          <w:p w:rsidR="006D3169" w:rsidRDefault="006D3169" w:rsidP="00F243DB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>
              <w:rPr>
                <w:sz w:val="20"/>
              </w:rPr>
              <w:t>Make some experiments with software from company for this sensor.</w:t>
            </w:r>
          </w:p>
          <w:p w:rsidR="006D3169" w:rsidRPr="00F243DB" w:rsidRDefault="006D3169" w:rsidP="00F243DB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Learn about applications of Kalman Filter</w:t>
            </w:r>
            <w:r>
              <w:rPr>
                <w:sz w:val="20"/>
              </w:rPr>
              <w:t xml:space="preserve"> for </w:t>
            </w:r>
            <w:r>
              <w:rPr>
                <w:sz w:val="20"/>
              </w:rPr>
              <w:lastRenderedPageBreak/>
              <w:t>laser sensors (individual)</w:t>
            </w:r>
          </w:p>
          <w:p w:rsidR="006D3169" w:rsidRDefault="006D3169" w:rsidP="00F243DB">
            <w:pPr>
              <w:pStyle w:val="ListParagraph"/>
              <w:numPr>
                <w:ilvl w:val="0"/>
                <w:numId w:val="4"/>
              </w:numPr>
              <w:ind w:left="342" w:hanging="270"/>
            </w:pPr>
            <w:r w:rsidRPr="00F243DB">
              <w:rPr>
                <w:sz w:val="20"/>
              </w:rPr>
              <w:t>Write report</w:t>
            </w:r>
            <w:r>
              <w:rPr>
                <w:sz w:val="20"/>
              </w:rPr>
              <w:t>(individual)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206E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3.</w:t>
            </w:r>
          </w:p>
          <w:p w:rsidR="006D3169" w:rsidRDefault="006D31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Laser</w:t>
            </w:r>
          </w:p>
          <w:p w:rsidR="006D3169" w:rsidRDefault="006D31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973FA3">
              <w:rPr>
                <w:b/>
                <w:color w:val="FF0000"/>
              </w:rPr>
              <w:t>Navigation for MCECSBOT</w:t>
            </w:r>
            <w:r>
              <w:rPr>
                <w:b/>
                <w:color w:val="FF0000"/>
              </w:rPr>
              <w:t xml:space="preserve">  </w:t>
            </w:r>
          </w:p>
          <w:p w:rsidR="006D3169" w:rsidRDefault="006D3169">
            <w:r>
              <w:t xml:space="preserve">Software - </w:t>
            </w:r>
            <w:r w:rsidRPr="00D04309">
              <w:t>Continuation of Spring Project</w:t>
            </w:r>
            <w:r>
              <w:t>, Hardware new. Also connect head and integrate with body motions.</w:t>
            </w:r>
          </w:p>
        </w:tc>
      </w:tr>
      <w:tr w:rsidR="006D3169" w:rsidTr="00984460">
        <w:trPr>
          <w:trHeight w:val="1876"/>
        </w:trPr>
        <w:tc>
          <w:tcPr>
            <w:tcW w:w="462" w:type="dxa"/>
          </w:tcPr>
          <w:p w:rsidR="006D3169" w:rsidRDefault="006D3169" w:rsidP="004B4468">
            <w:r>
              <w:lastRenderedPageBreak/>
              <w:t>6</w:t>
            </w:r>
          </w:p>
        </w:tc>
        <w:tc>
          <w:tcPr>
            <w:tcW w:w="3318" w:type="dxa"/>
          </w:tcPr>
          <w:p w:rsidR="006D3169" w:rsidRPr="009679B2" w:rsidRDefault="006D3169" w:rsidP="004B4468">
            <w:pPr>
              <w:rPr>
                <w:sz w:val="18"/>
              </w:rPr>
            </w:pPr>
            <w:r w:rsidRPr="009679B2">
              <w:rPr>
                <w:sz w:val="18"/>
              </w:rPr>
              <w:t>Lamb Phil</w:t>
            </w:r>
          </w:p>
          <w:p w:rsidR="006D3169" w:rsidRPr="009679B2" w:rsidRDefault="00C236DB" w:rsidP="004B4468">
            <w:pPr>
              <w:rPr>
                <w:rStyle w:val="Hyperlink"/>
                <w:sz w:val="18"/>
              </w:rPr>
            </w:pPr>
            <w:hyperlink r:id="rId10" w:history="1">
              <w:r w:rsidR="006D3169" w:rsidRPr="009679B2">
                <w:rPr>
                  <w:rStyle w:val="Hyperlink"/>
                  <w:sz w:val="18"/>
                </w:rPr>
                <w:t>pjl@pdx.edu</w:t>
              </w:r>
            </w:hyperlink>
          </w:p>
          <w:p w:rsidR="006D3169" w:rsidRPr="009679B2" w:rsidRDefault="006D3169" w:rsidP="009679B2">
            <w:pPr>
              <w:rPr>
                <w:sz w:val="18"/>
                <w:u w:val="single"/>
              </w:rPr>
            </w:pPr>
            <w:r w:rsidRPr="009679B2">
              <w:rPr>
                <w:sz w:val="18"/>
                <w:u w:val="single"/>
              </w:rPr>
              <w:t xml:space="preserve">Undergraduate </w:t>
            </w:r>
          </w:p>
          <w:p w:rsidR="006D3169" w:rsidRPr="009679B2" w:rsidRDefault="006D3169" w:rsidP="009679B2">
            <w:pPr>
              <w:rPr>
                <w:sz w:val="18"/>
                <w:u w:val="single"/>
              </w:rPr>
            </w:pP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C# software engineer for 4 years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Microprocessor based embedded systems Team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Theory 30%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Programming 40%</w:t>
            </w:r>
          </w:p>
          <w:p w:rsidR="006D3169" w:rsidRPr="009679B2" w:rsidRDefault="006D3169" w:rsidP="009679B2">
            <w:pPr>
              <w:rPr>
                <w:sz w:val="18"/>
              </w:rPr>
            </w:pPr>
            <w:r w:rsidRPr="009679B2">
              <w:rPr>
                <w:sz w:val="18"/>
              </w:rPr>
              <w:t>Robot practical 30%</w:t>
            </w:r>
          </w:p>
          <w:p w:rsidR="006D3169" w:rsidRDefault="006D3169" w:rsidP="004B4468"/>
        </w:tc>
        <w:tc>
          <w:tcPr>
            <w:tcW w:w="2070" w:type="dxa"/>
          </w:tcPr>
          <w:p w:rsidR="006D3169" w:rsidRPr="0000389F" w:rsidRDefault="006D3169" w:rsidP="0000389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sz w:val="20"/>
              </w:rPr>
            </w:pPr>
            <w:r w:rsidRPr="0000389F">
              <w:rPr>
                <w:sz w:val="20"/>
              </w:rPr>
              <w:t>Learn theory of Kalman filter for laser sensor</w:t>
            </w:r>
          </w:p>
          <w:p w:rsidR="006D3169" w:rsidRPr="0000389F" w:rsidRDefault="006D3169" w:rsidP="0000389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sz w:val="20"/>
              </w:rPr>
            </w:pPr>
            <w:r w:rsidRPr="0000389F">
              <w:rPr>
                <w:sz w:val="20"/>
              </w:rPr>
              <w:t>Write software of Kalman Filter in Matlab or C or C++</w:t>
            </w:r>
          </w:p>
          <w:p w:rsidR="006D3169" w:rsidRDefault="006D3169" w:rsidP="0000389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sz w:val="20"/>
              </w:rPr>
            </w:pPr>
            <w:r w:rsidRPr="0000389F">
              <w:rPr>
                <w:sz w:val="20"/>
              </w:rPr>
              <w:t>Learn about applications of Kalman Filter(individual)</w:t>
            </w:r>
          </w:p>
          <w:p w:rsidR="006D3169" w:rsidRPr="0000389F" w:rsidRDefault="006D3169" w:rsidP="0000389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sz w:val="20"/>
              </w:rPr>
            </w:pPr>
            <w:r w:rsidRPr="0000389F">
              <w:rPr>
                <w:sz w:val="20"/>
              </w:rPr>
              <w:t>Write report(individual)</w:t>
            </w:r>
          </w:p>
        </w:tc>
        <w:tc>
          <w:tcPr>
            <w:tcW w:w="1890" w:type="dxa"/>
          </w:tcPr>
          <w:p w:rsidR="006D3169" w:rsidRDefault="006D3169" w:rsidP="004B4468"/>
        </w:tc>
        <w:tc>
          <w:tcPr>
            <w:tcW w:w="1890" w:type="dxa"/>
          </w:tcPr>
          <w:p w:rsidR="006D3169" w:rsidRPr="002B41C1" w:rsidRDefault="006D3169" w:rsidP="004B4468">
            <w:pPr>
              <w:rPr>
                <w:b/>
                <w:u w:val="single"/>
              </w:rPr>
            </w:pPr>
          </w:p>
        </w:tc>
        <w:tc>
          <w:tcPr>
            <w:tcW w:w="2007" w:type="dxa"/>
          </w:tcPr>
          <w:p w:rsidR="006D3169" w:rsidRDefault="006D3169" w:rsidP="00206E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3.</w:t>
            </w:r>
          </w:p>
          <w:p w:rsidR="006D3169" w:rsidRPr="004B4468" w:rsidRDefault="006D3169" w:rsidP="004B44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Laser</w:t>
            </w:r>
            <w:r w:rsidRPr="004B4468">
              <w:rPr>
                <w:b/>
                <w:color w:val="FF0000"/>
              </w:rPr>
              <w:t xml:space="preserve"> based navigation</w:t>
            </w:r>
          </w:p>
          <w:p w:rsidR="006D3169" w:rsidRDefault="006D3169" w:rsidP="004B4468">
            <w:pPr>
              <w:rPr>
                <w:b/>
                <w:color w:val="FF0000"/>
              </w:rPr>
            </w:pPr>
            <w:r w:rsidRPr="004B4468">
              <w:rPr>
                <w:b/>
                <w:color w:val="FF0000"/>
              </w:rPr>
              <w:t>For MCECSBOT</w:t>
            </w:r>
          </w:p>
          <w:p w:rsidR="004706E3" w:rsidRPr="004706E3" w:rsidRDefault="006D3169" w:rsidP="004B4468">
            <w:pPr>
              <w:rPr>
                <w:sz w:val="20"/>
              </w:rPr>
            </w:pPr>
            <w:r w:rsidRPr="004706E3">
              <w:rPr>
                <w:sz w:val="20"/>
              </w:rPr>
              <w:t>Software - Continuation of Spring Project</w:t>
            </w:r>
            <w:r w:rsidR="004706E3" w:rsidRPr="004706E3">
              <w:rPr>
                <w:sz w:val="20"/>
              </w:rPr>
              <w:t>, Hardware</w:t>
            </w:r>
            <w:r w:rsidRPr="004706E3">
              <w:rPr>
                <w:sz w:val="20"/>
              </w:rPr>
              <w:t>.</w:t>
            </w:r>
          </w:p>
          <w:p w:rsidR="006D3169" w:rsidRPr="004706E3" w:rsidRDefault="006D3169" w:rsidP="004B4468">
            <w:pPr>
              <w:rPr>
                <w:sz w:val="20"/>
              </w:rPr>
            </w:pPr>
            <w:r w:rsidRPr="004706E3">
              <w:rPr>
                <w:sz w:val="20"/>
              </w:rPr>
              <w:t>contact Omar Mohsin</w:t>
            </w:r>
          </w:p>
          <w:p w:rsidR="004706E3" w:rsidRPr="00D04309" w:rsidRDefault="004706E3" w:rsidP="004B4468">
            <w:r w:rsidRPr="004706E3">
              <w:rPr>
                <w:sz w:val="20"/>
              </w:rPr>
              <w:t>The first task all all MCECSBOT teams is to put the robot together as it was originally. Add head.</w:t>
            </w:r>
          </w:p>
        </w:tc>
      </w:tr>
      <w:tr w:rsidR="006D3169" w:rsidTr="00984460">
        <w:trPr>
          <w:trHeight w:val="1876"/>
        </w:trPr>
        <w:tc>
          <w:tcPr>
            <w:tcW w:w="462" w:type="dxa"/>
          </w:tcPr>
          <w:p w:rsidR="006D3169" w:rsidRDefault="006D3169" w:rsidP="004B4468">
            <w:r>
              <w:t>7</w:t>
            </w:r>
          </w:p>
        </w:tc>
        <w:tc>
          <w:tcPr>
            <w:tcW w:w="3318" w:type="dxa"/>
          </w:tcPr>
          <w:p w:rsidR="006D3169" w:rsidRDefault="006D3169" w:rsidP="004B4468">
            <w:r>
              <w:t>O’Connell Conor</w:t>
            </w:r>
          </w:p>
          <w:p w:rsidR="006D3169" w:rsidRDefault="006D3169" w:rsidP="004B4468"/>
          <w:p w:rsidR="006D3169" w:rsidRDefault="00C236DB" w:rsidP="009679B2">
            <w:hyperlink r:id="rId11" w:history="1">
              <w:r w:rsidR="006D3169" w:rsidRPr="0020164A">
                <w:rPr>
                  <w:rStyle w:val="Hyperlink"/>
                </w:rPr>
                <w:t>cono@pdx.edu</w:t>
              </w:r>
            </w:hyperlink>
          </w:p>
          <w:p w:rsidR="006D3169" w:rsidRDefault="006D3169" w:rsidP="009679B2">
            <w:pPr>
              <w:rPr>
                <w:u w:val="single"/>
              </w:rPr>
            </w:pPr>
            <w:r w:rsidRPr="00724F0B">
              <w:rPr>
                <w:u w:val="single"/>
              </w:rPr>
              <w:t xml:space="preserve"> </w:t>
            </w:r>
          </w:p>
          <w:p w:rsidR="006D3169" w:rsidRDefault="006D3169" w:rsidP="009679B2">
            <w:pPr>
              <w:rPr>
                <w:u w:val="single"/>
              </w:rPr>
            </w:pPr>
            <w:r w:rsidRPr="00724F0B">
              <w:rPr>
                <w:u w:val="single"/>
              </w:rPr>
              <w:t xml:space="preserve">Undergraduate </w:t>
            </w:r>
          </w:p>
          <w:p w:rsidR="006D3169" w:rsidRDefault="006D3169" w:rsidP="009679B2">
            <w:pPr>
              <w:rPr>
                <w:u w:val="single"/>
              </w:rPr>
            </w:pPr>
          </w:p>
          <w:p w:rsidR="006D3169" w:rsidRPr="00D874BD" w:rsidRDefault="006D3169" w:rsidP="009679B2">
            <w:r w:rsidRPr="00D874BD">
              <w:t>Computer engineering</w:t>
            </w:r>
          </w:p>
          <w:p w:rsidR="006D3169" w:rsidRPr="00D874BD" w:rsidRDefault="006D3169" w:rsidP="009679B2"/>
          <w:p w:rsidR="006D3169" w:rsidRPr="00D874BD" w:rsidRDefault="006D3169" w:rsidP="009679B2">
            <w:r w:rsidRPr="00D874BD">
              <w:t>C, C++, interfaces</w:t>
            </w:r>
          </w:p>
          <w:p w:rsidR="006D3169" w:rsidRDefault="006D3169" w:rsidP="009679B2">
            <w:r w:rsidRPr="00D874BD">
              <w:t>OPSU 2010 ROV project</w:t>
            </w:r>
            <w:r>
              <w:t xml:space="preserve"> Tested on theory, work in group</w:t>
            </w:r>
          </w:p>
          <w:p w:rsidR="006D3169" w:rsidRDefault="006D3169" w:rsidP="009679B2">
            <w:r>
              <w:t>40% theory, 40% programming, 20% robot design.</w:t>
            </w:r>
          </w:p>
        </w:tc>
        <w:tc>
          <w:tcPr>
            <w:tcW w:w="2070" w:type="dxa"/>
          </w:tcPr>
          <w:p w:rsidR="006D3169" w:rsidRPr="00F243DB" w:rsidRDefault="006D3169" w:rsidP="0000389F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Learn theory of Kalman filter</w:t>
            </w:r>
            <w:r>
              <w:rPr>
                <w:sz w:val="20"/>
              </w:rPr>
              <w:t xml:space="preserve"> for laser sensor</w:t>
            </w:r>
          </w:p>
          <w:p w:rsidR="006D3169" w:rsidRPr="00F243DB" w:rsidRDefault="006D3169" w:rsidP="0000389F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Write software of Kalman Filter in Matlab or C or C++</w:t>
            </w:r>
          </w:p>
          <w:p w:rsidR="006D3169" w:rsidRDefault="006D3169" w:rsidP="0000389F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Learn about applications of Kalman Filter</w:t>
            </w:r>
            <w:r>
              <w:rPr>
                <w:sz w:val="20"/>
              </w:rPr>
              <w:t>(individual)</w:t>
            </w:r>
          </w:p>
          <w:p w:rsidR="006D3169" w:rsidRPr="0000389F" w:rsidRDefault="006D3169" w:rsidP="0000389F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20"/>
              </w:rPr>
            </w:pPr>
            <w:r w:rsidRPr="0000389F">
              <w:rPr>
                <w:sz w:val="20"/>
              </w:rPr>
              <w:t>Write report(individual)</w:t>
            </w:r>
          </w:p>
        </w:tc>
        <w:tc>
          <w:tcPr>
            <w:tcW w:w="1890" w:type="dxa"/>
          </w:tcPr>
          <w:p w:rsidR="006D3169" w:rsidRDefault="006D3169" w:rsidP="004B4468"/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3.</w:t>
            </w:r>
          </w:p>
          <w:p w:rsidR="006D3169" w:rsidRPr="004B4468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Laser</w:t>
            </w:r>
            <w:r w:rsidRPr="004B4468">
              <w:rPr>
                <w:b/>
                <w:color w:val="FF0000"/>
              </w:rPr>
              <w:t xml:space="preserve"> based navigation</w:t>
            </w:r>
          </w:p>
          <w:p w:rsidR="006D3169" w:rsidRDefault="006D3169" w:rsidP="00D04309">
            <w:r w:rsidRPr="004B4468">
              <w:rPr>
                <w:b/>
                <w:color w:val="FF0000"/>
              </w:rPr>
              <w:t>For MCECSBOT</w:t>
            </w:r>
            <w:r w:rsidRPr="00D04309">
              <w:t xml:space="preserve"> </w:t>
            </w:r>
          </w:p>
          <w:p w:rsidR="006D3169" w:rsidRDefault="006D3169" w:rsidP="00D04309">
            <w:r>
              <w:t xml:space="preserve">Software - </w:t>
            </w:r>
            <w:r w:rsidRPr="00D04309">
              <w:t>Continuation of Spring Project</w:t>
            </w:r>
            <w:r>
              <w:t>, Hardware new.</w:t>
            </w:r>
          </w:p>
        </w:tc>
      </w:tr>
      <w:tr w:rsidR="006D3169" w:rsidTr="00984460">
        <w:trPr>
          <w:trHeight w:val="1358"/>
        </w:trPr>
        <w:tc>
          <w:tcPr>
            <w:tcW w:w="462" w:type="dxa"/>
          </w:tcPr>
          <w:p w:rsidR="006D3169" w:rsidRDefault="006D3169" w:rsidP="004B4468"/>
        </w:tc>
        <w:tc>
          <w:tcPr>
            <w:tcW w:w="3318" w:type="dxa"/>
          </w:tcPr>
          <w:p w:rsidR="006D3169" w:rsidRDefault="006D3169" w:rsidP="004B4468">
            <w:r w:rsidRPr="00984460">
              <w:rPr>
                <w:b/>
                <w:color w:val="FF0000"/>
                <w:sz w:val="40"/>
                <w:u w:val="single"/>
              </w:rPr>
              <w:t>GUIDEBOT PROJECTS</w:t>
            </w:r>
          </w:p>
        </w:tc>
        <w:tc>
          <w:tcPr>
            <w:tcW w:w="2070" w:type="dxa"/>
          </w:tcPr>
          <w:p w:rsidR="006D3169" w:rsidRPr="007C77E8" w:rsidRDefault="006D3169" w:rsidP="007C77E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0" w:type="dxa"/>
          </w:tcPr>
          <w:p w:rsidR="006D3169" w:rsidRDefault="006D3169" w:rsidP="004B4468">
            <w:r>
              <w:t xml:space="preserve"> </w:t>
            </w:r>
          </w:p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Pr="004B4468" w:rsidRDefault="006D3169" w:rsidP="004B4468">
            <w:pPr>
              <w:rPr>
                <w:b/>
                <w:color w:val="FF0000"/>
              </w:rPr>
            </w:pPr>
          </w:p>
        </w:tc>
      </w:tr>
      <w:tr w:rsidR="006D3169" w:rsidTr="004706E3">
        <w:trPr>
          <w:trHeight w:val="440"/>
        </w:trPr>
        <w:tc>
          <w:tcPr>
            <w:tcW w:w="462" w:type="dxa"/>
          </w:tcPr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color w:val="00B050"/>
              </w:rPr>
              <w:t>1</w:t>
            </w:r>
          </w:p>
        </w:tc>
        <w:tc>
          <w:tcPr>
            <w:tcW w:w="3318" w:type="dxa"/>
          </w:tcPr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color w:val="00B050"/>
              </w:rPr>
              <w:t>Box Dave</w:t>
            </w:r>
          </w:p>
          <w:p w:rsidR="006D3169" w:rsidRPr="004706E3" w:rsidRDefault="00C236DB">
            <w:pPr>
              <w:rPr>
                <w:color w:val="00B050"/>
              </w:rPr>
            </w:pPr>
            <w:hyperlink r:id="rId12" w:history="1">
              <w:r w:rsidR="006D3169" w:rsidRPr="004706E3">
                <w:rPr>
                  <w:rStyle w:val="Hyperlink"/>
                  <w:color w:val="00B050"/>
                </w:rPr>
                <w:t>davidebx@gmail.com</w:t>
              </w:r>
            </w:hyperlink>
          </w:p>
          <w:p w:rsidR="006D3169" w:rsidRPr="004706E3" w:rsidRDefault="006D3169" w:rsidP="009679B2">
            <w:pPr>
              <w:rPr>
                <w:color w:val="00B050"/>
                <w:u w:val="single"/>
              </w:rPr>
            </w:pPr>
            <w:r w:rsidRPr="004706E3">
              <w:rPr>
                <w:color w:val="00B050"/>
                <w:u w:val="single"/>
              </w:rPr>
              <w:t xml:space="preserve">Undergraduate </w:t>
            </w:r>
          </w:p>
          <w:p w:rsidR="006D3169" w:rsidRPr="004706E3" w:rsidRDefault="006D3169" w:rsidP="009679B2">
            <w:pPr>
              <w:rPr>
                <w:color w:val="00B050"/>
                <w:u w:val="single"/>
              </w:rPr>
            </w:pPr>
          </w:p>
          <w:p w:rsidR="006D3169" w:rsidRPr="004706E3" w:rsidRDefault="006D3169" w:rsidP="009679B2">
            <w:pPr>
              <w:rPr>
                <w:color w:val="00B050"/>
              </w:rPr>
            </w:pPr>
            <w:r w:rsidRPr="004706E3">
              <w:rPr>
                <w:color w:val="00B050"/>
              </w:rPr>
              <w:t>Capstone video tracking, 371,372,373,351,485,486</w:t>
            </w:r>
          </w:p>
          <w:p w:rsidR="006D3169" w:rsidRPr="004706E3" w:rsidRDefault="006D3169" w:rsidP="009679B2">
            <w:pPr>
              <w:rPr>
                <w:color w:val="00B050"/>
              </w:rPr>
            </w:pPr>
            <w:r w:rsidRPr="004706E3">
              <w:rPr>
                <w:color w:val="00B050"/>
              </w:rPr>
              <w:t xml:space="preserve">C programming, Arduino, </w:t>
            </w:r>
            <w:r w:rsidRPr="004706E3">
              <w:rPr>
                <w:b/>
                <w:i/>
                <w:color w:val="00B050"/>
              </w:rPr>
              <w:t>Camera Gimbal object tracking system (captone)</w:t>
            </w:r>
            <w:r w:rsidRPr="004706E3">
              <w:rPr>
                <w:color w:val="00B050"/>
              </w:rPr>
              <w:t xml:space="preserve"> Watt measuring device</w:t>
            </w:r>
            <w:r w:rsidR="004706E3" w:rsidRPr="004706E3">
              <w:rPr>
                <w:color w:val="00B050"/>
              </w:rPr>
              <w:t xml:space="preserve"> Team. Theory 25% Programming 50%. </w:t>
            </w:r>
            <w:r w:rsidRPr="004706E3">
              <w:rPr>
                <w:color w:val="00B050"/>
              </w:rPr>
              <w:t>Design 25%</w:t>
            </w:r>
          </w:p>
        </w:tc>
        <w:tc>
          <w:tcPr>
            <w:tcW w:w="2070" w:type="dxa"/>
          </w:tcPr>
          <w:p w:rsidR="006D3169" w:rsidRPr="004706E3" w:rsidRDefault="006D3169" w:rsidP="003F3B5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color w:val="00B050"/>
                <w:u w:val="single"/>
              </w:rPr>
            </w:pPr>
            <w:r w:rsidRPr="004706E3">
              <w:rPr>
                <w:color w:val="00B050"/>
              </w:rPr>
              <w:t>Write or adapt an editor for GuideBot robot motions of body, arms and head.</w:t>
            </w:r>
          </w:p>
          <w:p w:rsidR="006D3169" w:rsidRPr="004706E3" w:rsidRDefault="006D3169" w:rsidP="003F3B5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color w:val="00B050"/>
                <w:u w:val="single"/>
              </w:rPr>
            </w:pPr>
            <w:r w:rsidRPr="004706E3">
              <w:rPr>
                <w:color w:val="00B050"/>
              </w:rPr>
              <w:t>Use this editor to edit some motions of arms and head.</w:t>
            </w:r>
          </w:p>
          <w:p w:rsidR="006D3169" w:rsidRPr="004706E3" w:rsidRDefault="006D3169" w:rsidP="003F3B5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color w:val="00B050"/>
                <w:u w:val="single"/>
              </w:rPr>
            </w:pPr>
            <w:r w:rsidRPr="004706E3">
              <w:rPr>
                <w:color w:val="00B050"/>
              </w:rPr>
              <w:t>Write a report (individual)</w:t>
            </w:r>
          </w:p>
        </w:tc>
        <w:tc>
          <w:tcPr>
            <w:tcW w:w="1890" w:type="dxa"/>
          </w:tcPr>
          <w:p w:rsidR="006D3169" w:rsidRPr="004706E3" w:rsidRDefault="004706E3" w:rsidP="004706E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color w:val="00B050"/>
              </w:rPr>
            </w:pPr>
            <w:r>
              <w:rPr>
                <w:color w:val="00B050"/>
              </w:rPr>
              <w:t>Create the data base of locations and all other information for the robot.</w:t>
            </w:r>
          </w:p>
        </w:tc>
        <w:tc>
          <w:tcPr>
            <w:tcW w:w="1890" w:type="dxa"/>
          </w:tcPr>
          <w:p w:rsidR="006D3169" w:rsidRPr="004706E3" w:rsidRDefault="006D3169">
            <w:pPr>
              <w:rPr>
                <w:color w:val="00B050"/>
              </w:rPr>
            </w:pPr>
          </w:p>
        </w:tc>
        <w:tc>
          <w:tcPr>
            <w:tcW w:w="2007" w:type="dxa"/>
          </w:tcPr>
          <w:p w:rsidR="006D3169" w:rsidRPr="004706E3" w:rsidRDefault="006D3169">
            <w:pPr>
              <w:rPr>
                <w:b/>
                <w:color w:val="00B050"/>
              </w:rPr>
            </w:pPr>
            <w:r w:rsidRPr="004706E3">
              <w:rPr>
                <w:b/>
                <w:color w:val="00B050"/>
              </w:rPr>
              <w:t>TEAM 4</w:t>
            </w:r>
          </w:p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b/>
                <w:color w:val="00B050"/>
              </w:rPr>
              <w:t>GUIDEBOT DESIGN</w:t>
            </w:r>
            <w:r w:rsidRPr="004706E3">
              <w:rPr>
                <w:color w:val="00B050"/>
              </w:rPr>
              <w:t xml:space="preserve"> Continuation of Spring Project.</w:t>
            </w:r>
          </w:p>
          <w:p w:rsidR="006D3169" w:rsidRPr="004706E3" w:rsidRDefault="006D3169">
            <w:pPr>
              <w:rPr>
                <w:b/>
                <w:color w:val="00B050"/>
              </w:rPr>
            </w:pPr>
            <w:r w:rsidRPr="004706E3">
              <w:rPr>
                <w:color w:val="00B050"/>
              </w:rPr>
              <w:t xml:space="preserve"> Integrate head, arms and body/base of GuideBot.</w:t>
            </w:r>
          </w:p>
        </w:tc>
      </w:tr>
      <w:tr w:rsidR="006D3169" w:rsidTr="00984460">
        <w:trPr>
          <w:trHeight w:val="1513"/>
        </w:trPr>
        <w:tc>
          <w:tcPr>
            <w:tcW w:w="462" w:type="dxa"/>
          </w:tcPr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color w:val="00B050"/>
              </w:rPr>
              <w:lastRenderedPageBreak/>
              <w:t>2</w:t>
            </w:r>
          </w:p>
        </w:tc>
        <w:tc>
          <w:tcPr>
            <w:tcW w:w="3318" w:type="dxa"/>
          </w:tcPr>
          <w:p w:rsidR="006D3169" w:rsidRPr="004706E3" w:rsidRDefault="006D3169">
            <w:pPr>
              <w:rPr>
                <w:color w:val="00B050"/>
                <w:sz w:val="20"/>
              </w:rPr>
            </w:pPr>
            <w:r w:rsidRPr="004706E3">
              <w:rPr>
                <w:color w:val="00B050"/>
                <w:sz w:val="20"/>
              </w:rPr>
              <w:t>Brams Dylan</w:t>
            </w:r>
          </w:p>
          <w:p w:rsidR="006D3169" w:rsidRPr="004706E3" w:rsidRDefault="006D3169">
            <w:pPr>
              <w:rPr>
                <w:color w:val="00B050"/>
                <w:sz w:val="20"/>
              </w:rPr>
            </w:pPr>
          </w:p>
          <w:p w:rsidR="006D3169" w:rsidRPr="004706E3" w:rsidRDefault="00C236DB">
            <w:pPr>
              <w:rPr>
                <w:color w:val="00B050"/>
                <w:sz w:val="20"/>
              </w:rPr>
            </w:pPr>
            <w:hyperlink r:id="rId13" w:history="1">
              <w:r w:rsidR="006D3169" w:rsidRPr="004706E3">
                <w:rPr>
                  <w:rStyle w:val="Hyperlink"/>
                  <w:color w:val="00B050"/>
                  <w:sz w:val="20"/>
                </w:rPr>
                <w:t>Dylan.brams@gmail.com</w:t>
              </w:r>
            </w:hyperlink>
          </w:p>
          <w:p w:rsidR="006D3169" w:rsidRPr="004706E3" w:rsidRDefault="006D3169" w:rsidP="009679B2">
            <w:pPr>
              <w:rPr>
                <w:color w:val="00B050"/>
                <w:sz w:val="20"/>
                <w:u w:val="single"/>
              </w:rPr>
            </w:pPr>
            <w:r w:rsidRPr="004706E3">
              <w:rPr>
                <w:color w:val="00B050"/>
                <w:sz w:val="20"/>
                <w:u w:val="single"/>
              </w:rPr>
              <w:t xml:space="preserve">Undergraduate </w:t>
            </w:r>
          </w:p>
          <w:p w:rsidR="006D3169" w:rsidRPr="004706E3" w:rsidRDefault="006D3169" w:rsidP="009679B2">
            <w:pPr>
              <w:rPr>
                <w:color w:val="00B050"/>
                <w:sz w:val="20"/>
                <w:u w:val="single"/>
              </w:rPr>
            </w:pPr>
          </w:p>
          <w:p w:rsidR="006D3169" w:rsidRPr="004706E3" w:rsidRDefault="006D3169" w:rsidP="009679B2">
            <w:pPr>
              <w:rPr>
                <w:color w:val="00B050"/>
                <w:sz w:val="20"/>
              </w:rPr>
            </w:pPr>
            <w:r w:rsidRPr="004706E3">
              <w:rPr>
                <w:color w:val="00B050"/>
                <w:sz w:val="20"/>
              </w:rPr>
              <w:t xml:space="preserve">C, C++, operating systems, perl, Verilog, C#, </w:t>
            </w:r>
            <w:r w:rsidRPr="004706E3">
              <w:rPr>
                <w:b/>
                <w:i/>
                <w:color w:val="00B050"/>
                <w:sz w:val="20"/>
              </w:rPr>
              <w:t xml:space="preserve">ATMEGA design project, </w:t>
            </w:r>
            <w:r w:rsidRPr="004706E3">
              <w:rPr>
                <w:color w:val="00B050"/>
                <w:sz w:val="20"/>
              </w:rPr>
              <w:t>game programming, dynamic prediction algorithm</w:t>
            </w:r>
          </w:p>
          <w:p w:rsidR="006D3169" w:rsidRPr="004706E3" w:rsidRDefault="006D3169" w:rsidP="004706E3">
            <w:pPr>
              <w:rPr>
                <w:color w:val="00B050"/>
                <w:sz w:val="20"/>
              </w:rPr>
            </w:pPr>
            <w:r w:rsidRPr="004706E3">
              <w:rPr>
                <w:color w:val="00B050"/>
                <w:sz w:val="20"/>
              </w:rPr>
              <w:t>No bigger project experience,</w:t>
            </w:r>
            <w:r w:rsidR="004706E3" w:rsidRPr="004706E3">
              <w:rPr>
                <w:color w:val="00B050"/>
                <w:sz w:val="20"/>
              </w:rPr>
              <w:t xml:space="preserve"> LEADER</w:t>
            </w:r>
          </w:p>
        </w:tc>
        <w:tc>
          <w:tcPr>
            <w:tcW w:w="2070" w:type="dxa"/>
          </w:tcPr>
          <w:p w:rsidR="006D3169" w:rsidRPr="004706E3" w:rsidRDefault="006D3169" w:rsidP="003F3B52">
            <w:pPr>
              <w:pStyle w:val="ListParagraph"/>
              <w:numPr>
                <w:ilvl w:val="0"/>
                <w:numId w:val="11"/>
              </w:numPr>
              <w:ind w:left="72" w:hanging="72"/>
              <w:rPr>
                <w:color w:val="00B050"/>
                <w:sz w:val="20"/>
                <w:u w:val="single"/>
              </w:rPr>
            </w:pPr>
            <w:r w:rsidRPr="004706E3">
              <w:rPr>
                <w:color w:val="00B050"/>
                <w:sz w:val="20"/>
              </w:rPr>
              <w:t>Write or adapt an editor for GuideBot robot motions of body, arms and head.</w:t>
            </w:r>
          </w:p>
          <w:p w:rsidR="006D3169" w:rsidRPr="004706E3" w:rsidRDefault="006D3169" w:rsidP="003F3B52">
            <w:pPr>
              <w:pStyle w:val="ListParagraph"/>
              <w:numPr>
                <w:ilvl w:val="0"/>
                <w:numId w:val="11"/>
              </w:numPr>
              <w:ind w:left="72" w:hanging="72"/>
              <w:rPr>
                <w:color w:val="00B050"/>
                <w:sz w:val="20"/>
                <w:u w:val="single"/>
              </w:rPr>
            </w:pPr>
            <w:r w:rsidRPr="004706E3">
              <w:rPr>
                <w:color w:val="00B050"/>
                <w:sz w:val="20"/>
              </w:rPr>
              <w:t>Use this editor to edit some motions of the base.</w:t>
            </w:r>
          </w:p>
          <w:p w:rsidR="006D3169" w:rsidRPr="004706E3" w:rsidRDefault="006D3169" w:rsidP="003F3B52">
            <w:pPr>
              <w:pStyle w:val="ListParagraph"/>
              <w:numPr>
                <w:ilvl w:val="0"/>
                <w:numId w:val="11"/>
              </w:numPr>
              <w:ind w:left="72" w:hanging="72"/>
              <w:rPr>
                <w:color w:val="00B050"/>
                <w:u w:val="single"/>
              </w:rPr>
            </w:pPr>
            <w:r w:rsidRPr="004706E3">
              <w:rPr>
                <w:color w:val="00B050"/>
                <w:sz w:val="20"/>
              </w:rPr>
              <w:t>Write a report (individual)</w:t>
            </w:r>
          </w:p>
        </w:tc>
        <w:tc>
          <w:tcPr>
            <w:tcW w:w="1890" w:type="dxa"/>
          </w:tcPr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color w:val="00B050"/>
              </w:rPr>
              <w:t xml:space="preserve"> </w:t>
            </w:r>
          </w:p>
        </w:tc>
        <w:tc>
          <w:tcPr>
            <w:tcW w:w="1890" w:type="dxa"/>
          </w:tcPr>
          <w:p w:rsidR="006D3169" w:rsidRPr="004706E3" w:rsidRDefault="006D3169">
            <w:pPr>
              <w:rPr>
                <w:color w:val="00B050"/>
              </w:rPr>
            </w:pPr>
          </w:p>
        </w:tc>
        <w:tc>
          <w:tcPr>
            <w:tcW w:w="2007" w:type="dxa"/>
          </w:tcPr>
          <w:p w:rsidR="006D3169" w:rsidRPr="004706E3" w:rsidRDefault="006D3169" w:rsidP="00D04309">
            <w:pPr>
              <w:rPr>
                <w:b/>
                <w:color w:val="00B050"/>
              </w:rPr>
            </w:pPr>
            <w:r w:rsidRPr="004706E3">
              <w:rPr>
                <w:b/>
                <w:color w:val="00B050"/>
              </w:rPr>
              <w:t>TEAM 4</w:t>
            </w:r>
          </w:p>
          <w:p w:rsidR="006D3169" w:rsidRPr="004706E3" w:rsidRDefault="006D3169">
            <w:pPr>
              <w:rPr>
                <w:color w:val="00B050"/>
              </w:rPr>
            </w:pPr>
            <w:r w:rsidRPr="004706E3">
              <w:rPr>
                <w:b/>
                <w:color w:val="00B050"/>
              </w:rPr>
              <w:t>GUIDEBOT DESIGN</w:t>
            </w:r>
            <w:r w:rsidRPr="004706E3">
              <w:rPr>
                <w:color w:val="00B050"/>
              </w:rPr>
              <w:t xml:space="preserve"> Continuation of Spring Project</w:t>
            </w:r>
          </w:p>
        </w:tc>
      </w:tr>
      <w:tr w:rsidR="006D3169" w:rsidTr="00984460">
        <w:trPr>
          <w:trHeight w:val="1513"/>
        </w:trPr>
        <w:tc>
          <w:tcPr>
            <w:tcW w:w="462" w:type="dxa"/>
          </w:tcPr>
          <w:p w:rsidR="006D3169" w:rsidRPr="004706E3" w:rsidRDefault="006D3169" w:rsidP="007C77E8">
            <w:pPr>
              <w:rPr>
                <w:color w:val="00B050"/>
              </w:rPr>
            </w:pPr>
            <w:r w:rsidRPr="004706E3">
              <w:rPr>
                <w:color w:val="00B050"/>
              </w:rPr>
              <w:t>3</w:t>
            </w:r>
          </w:p>
        </w:tc>
        <w:tc>
          <w:tcPr>
            <w:tcW w:w="3318" w:type="dxa"/>
          </w:tcPr>
          <w:p w:rsidR="006D3169" w:rsidRPr="004706E3" w:rsidRDefault="006D3169" w:rsidP="007C77E8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Walker Uriae</w:t>
            </w:r>
          </w:p>
          <w:p w:rsidR="006D3169" w:rsidRPr="004706E3" w:rsidRDefault="00C236DB" w:rsidP="007C77E8">
            <w:pPr>
              <w:rPr>
                <w:color w:val="00B050"/>
                <w:sz w:val="18"/>
              </w:rPr>
            </w:pPr>
            <w:hyperlink r:id="rId14" w:history="1">
              <w:r w:rsidR="006D3169" w:rsidRPr="004706E3">
                <w:rPr>
                  <w:rStyle w:val="Hyperlink"/>
                  <w:color w:val="00B050"/>
                  <w:sz w:val="18"/>
                </w:rPr>
                <w:t>uwalker@pdx.edu</w:t>
              </w:r>
            </w:hyperlink>
          </w:p>
          <w:p w:rsidR="006D3169" w:rsidRPr="004706E3" w:rsidRDefault="006D3169" w:rsidP="009679B2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  <w:u w:val="single"/>
              </w:rPr>
              <w:t xml:space="preserve">Undergraduate </w:t>
            </w:r>
            <w:r w:rsidRPr="004706E3">
              <w:rPr>
                <w:color w:val="00B050"/>
                <w:sz w:val="18"/>
              </w:rPr>
              <w:t>C, C++, C161, CS162, 163</w:t>
            </w:r>
          </w:p>
          <w:p w:rsidR="006D3169" w:rsidRPr="004706E3" w:rsidRDefault="006D3169" w:rsidP="009679B2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No robot experience</w:t>
            </w:r>
          </w:p>
          <w:p w:rsidR="006D3169" w:rsidRPr="004706E3" w:rsidRDefault="006D3169" w:rsidP="009679B2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Verilog, 371,372, built computers Team or alone</w:t>
            </w:r>
          </w:p>
          <w:p w:rsidR="006D3169" w:rsidRPr="004706E3" w:rsidRDefault="006D3169" w:rsidP="009679B2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Theory 20%</w:t>
            </w:r>
          </w:p>
          <w:p w:rsidR="006D3169" w:rsidRPr="004706E3" w:rsidRDefault="006D3169" w:rsidP="009679B2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Programming 40%</w:t>
            </w:r>
          </w:p>
          <w:p w:rsidR="006D3169" w:rsidRPr="004706E3" w:rsidRDefault="006D3169" w:rsidP="00984460">
            <w:pPr>
              <w:rPr>
                <w:color w:val="00B050"/>
                <w:sz w:val="18"/>
              </w:rPr>
            </w:pPr>
            <w:r w:rsidRPr="004706E3">
              <w:rPr>
                <w:color w:val="00B050"/>
                <w:sz w:val="18"/>
              </w:rPr>
              <w:t>Robot building 40% Interactive Motion Programmer.</w:t>
            </w:r>
          </w:p>
          <w:p w:rsidR="006D3169" w:rsidRPr="004706E3" w:rsidRDefault="006D3169" w:rsidP="009679B2">
            <w:pPr>
              <w:rPr>
                <w:color w:val="00B050"/>
              </w:rPr>
            </w:pPr>
          </w:p>
        </w:tc>
        <w:tc>
          <w:tcPr>
            <w:tcW w:w="2070" w:type="dxa"/>
          </w:tcPr>
          <w:p w:rsidR="006D3169" w:rsidRPr="004706E3" w:rsidRDefault="006D3169" w:rsidP="003F3B5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color w:val="00B050"/>
              </w:rPr>
            </w:pPr>
            <w:r w:rsidRPr="004706E3">
              <w:rPr>
                <w:color w:val="00B050"/>
              </w:rPr>
              <w:t xml:space="preserve">Use GP or GA to evolve motions and interactions of GuideBot Robot. </w:t>
            </w:r>
          </w:p>
          <w:p w:rsidR="006D3169" w:rsidRPr="004706E3" w:rsidRDefault="006D3169" w:rsidP="003F3B52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color w:val="00B050"/>
              </w:rPr>
            </w:pPr>
            <w:r w:rsidRPr="004706E3">
              <w:rPr>
                <w:color w:val="00B050"/>
              </w:rPr>
              <w:t>Write a report (individual)</w:t>
            </w:r>
          </w:p>
        </w:tc>
        <w:tc>
          <w:tcPr>
            <w:tcW w:w="1890" w:type="dxa"/>
          </w:tcPr>
          <w:p w:rsidR="006D3169" w:rsidRPr="004706E3" w:rsidRDefault="006D3169" w:rsidP="007C77E8">
            <w:pPr>
              <w:rPr>
                <w:color w:val="00B050"/>
              </w:rPr>
            </w:pPr>
          </w:p>
        </w:tc>
        <w:tc>
          <w:tcPr>
            <w:tcW w:w="1890" w:type="dxa"/>
          </w:tcPr>
          <w:p w:rsidR="006D3169" w:rsidRPr="004706E3" w:rsidRDefault="006D3169" w:rsidP="007C77E8">
            <w:pPr>
              <w:rPr>
                <w:i/>
                <w:color w:val="00B050"/>
                <w:u w:val="single"/>
              </w:rPr>
            </w:pPr>
          </w:p>
        </w:tc>
        <w:tc>
          <w:tcPr>
            <w:tcW w:w="2007" w:type="dxa"/>
          </w:tcPr>
          <w:p w:rsidR="006D3169" w:rsidRPr="004706E3" w:rsidRDefault="006D3169" w:rsidP="00D04309">
            <w:pPr>
              <w:rPr>
                <w:b/>
                <w:color w:val="00B050"/>
              </w:rPr>
            </w:pPr>
            <w:r w:rsidRPr="004706E3">
              <w:rPr>
                <w:b/>
                <w:color w:val="00B050"/>
              </w:rPr>
              <w:t>TEAM 4</w:t>
            </w:r>
          </w:p>
          <w:p w:rsidR="006D3169" w:rsidRPr="004706E3" w:rsidRDefault="006D3169" w:rsidP="007C77E8">
            <w:pPr>
              <w:rPr>
                <w:b/>
                <w:color w:val="00B050"/>
              </w:rPr>
            </w:pPr>
            <w:r w:rsidRPr="004706E3">
              <w:rPr>
                <w:b/>
                <w:color w:val="00B050"/>
              </w:rPr>
              <w:t>GUIDE BOT DESIGN</w:t>
            </w:r>
            <w:r w:rsidRPr="004706E3">
              <w:rPr>
                <w:color w:val="00B050"/>
              </w:rPr>
              <w:t xml:space="preserve"> Continuation of Spring Project</w:t>
            </w:r>
          </w:p>
        </w:tc>
      </w:tr>
      <w:tr w:rsidR="006D3169" w:rsidTr="00984460">
        <w:trPr>
          <w:trHeight w:val="2193"/>
        </w:trPr>
        <w:tc>
          <w:tcPr>
            <w:tcW w:w="462" w:type="dxa"/>
          </w:tcPr>
          <w:p w:rsidR="006D3169" w:rsidRDefault="006D3169" w:rsidP="00973FA3">
            <w:r>
              <w:t>4</w:t>
            </w:r>
          </w:p>
        </w:tc>
        <w:tc>
          <w:tcPr>
            <w:tcW w:w="3318" w:type="dxa"/>
          </w:tcPr>
          <w:p w:rsidR="006D3169" w:rsidRPr="00984460" w:rsidRDefault="006D3169" w:rsidP="00973FA3">
            <w:pPr>
              <w:rPr>
                <w:sz w:val="18"/>
              </w:rPr>
            </w:pPr>
            <w:r w:rsidRPr="00984460">
              <w:rPr>
                <w:sz w:val="18"/>
              </w:rPr>
              <w:t>Bernard Richard</w:t>
            </w:r>
          </w:p>
          <w:p w:rsidR="006D3169" w:rsidRPr="00984460" w:rsidRDefault="00C236DB" w:rsidP="00973FA3">
            <w:pPr>
              <w:rPr>
                <w:sz w:val="18"/>
              </w:rPr>
            </w:pPr>
            <w:hyperlink r:id="rId15" w:history="1">
              <w:r w:rsidR="006D3169" w:rsidRPr="00984460">
                <w:rPr>
                  <w:rStyle w:val="Hyperlink"/>
                  <w:sz w:val="18"/>
                </w:rPr>
                <w:t>Rbernard@pdx.edu</w:t>
              </w:r>
            </w:hyperlink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  <w:r w:rsidRPr="00984460">
              <w:rPr>
                <w:sz w:val="18"/>
                <w:u w:val="single"/>
              </w:rPr>
              <w:t xml:space="preserve">Undergraduate 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 xml:space="preserve">CS333 operating systems, C, C++, Java, Arduino. PCI USB linuz driver, voice driver RS232 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Parallax BoeBot, line following, embedded pneumatic controller for a gun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 xml:space="preserve"> Team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Theory 35%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Programming 30%</w:t>
            </w:r>
          </w:p>
          <w:p w:rsidR="006D3169" w:rsidRPr="00984460" w:rsidRDefault="006D3169" w:rsidP="00984460">
            <w:pPr>
              <w:rPr>
                <w:color w:val="FF0000"/>
                <w:sz w:val="18"/>
              </w:rPr>
            </w:pPr>
            <w:r w:rsidRPr="00984460">
              <w:rPr>
                <w:color w:val="FF0000"/>
                <w:sz w:val="18"/>
              </w:rPr>
              <w:t>Practical 35%</w:t>
            </w:r>
          </w:p>
          <w:p w:rsidR="006D3169" w:rsidRDefault="006D3169" w:rsidP="00984460">
            <w:r w:rsidRPr="00984460">
              <w:rPr>
                <w:sz w:val="18"/>
              </w:rPr>
              <w:t>Hardware/software</w:t>
            </w:r>
          </w:p>
        </w:tc>
        <w:tc>
          <w:tcPr>
            <w:tcW w:w="2070" w:type="dxa"/>
          </w:tcPr>
          <w:p w:rsidR="006D3169" w:rsidRDefault="006D3169" w:rsidP="003F3B5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 xml:space="preserve">Learn </w:t>
            </w:r>
            <w:r>
              <w:rPr>
                <w:sz w:val="20"/>
              </w:rPr>
              <w:t>the work done by the Spring and Summer teams on GuideBot Navigation (See  Omar and Mathias)</w:t>
            </w:r>
          </w:p>
          <w:p w:rsidR="006D3169" w:rsidRDefault="006D3169" w:rsidP="003F3B5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Improve their report, give more examples.</w:t>
            </w:r>
          </w:p>
          <w:p w:rsidR="006D3169" w:rsidRDefault="006D3169" w:rsidP="003F3B5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Cooperate with team member who works on Kalman filter.</w:t>
            </w:r>
          </w:p>
          <w:p w:rsidR="006D3169" w:rsidRDefault="006D3169" w:rsidP="003F3B5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a common report with him, show your part and his part.</w:t>
            </w:r>
          </w:p>
          <w:p w:rsidR="006D3169" w:rsidRPr="00431C90" w:rsidRDefault="006D3169" w:rsidP="003F3B5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a plan of future work</w:t>
            </w:r>
          </w:p>
        </w:tc>
        <w:tc>
          <w:tcPr>
            <w:tcW w:w="1890" w:type="dxa"/>
          </w:tcPr>
          <w:p w:rsidR="006D3169" w:rsidRDefault="006D3169" w:rsidP="00973FA3"/>
        </w:tc>
        <w:tc>
          <w:tcPr>
            <w:tcW w:w="1890" w:type="dxa"/>
          </w:tcPr>
          <w:p w:rsidR="006D3169" w:rsidRDefault="006D3169" w:rsidP="00973FA3"/>
        </w:tc>
        <w:tc>
          <w:tcPr>
            <w:tcW w:w="2007" w:type="dxa"/>
          </w:tcPr>
          <w:p w:rsidR="006D3169" w:rsidRPr="00D04309" w:rsidRDefault="006D3169" w:rsidP="00D04309">
            <w:pPr>
              <w:rPr>
                <w:b/>
                <w:color w:val="FF0000"/>
              </w:rPr>
            </w:pPr>
            <w:r w:rsidRPr="00D04309">
              <w:rPr>
                <w:b/>
                <w:color w:val="FF0000"/>
              </w:rPr>
              <w:t xml:space="preserve">TEAM </w:t>
            </w:r>
            <w:r>
              <w:rPr>
                <w:b/>
                <w:color w:val="FF0000"/>
              </w:rPr>
              <w:t>5</w:t>
            </w:r>
          </w:p>
          <w:p w:rsidR="006D3169" w:rsidRDefault="006D3169" w:rsidP="00973FA3">
            <w:r w:rsidRPr="00973FA3">
              <w:rPr>
                <w:b/>
                <w:color w:val="0070C0"/>
              </w:rPr>
              <w:t>NAVIGATION FOR GUIDEBOT</w:t>
            </w:r>
            <w:r w:rsidRPr="00D04309">
              <w:t xml:space="preserve"> </w:t>
            </w:r>
          </w:p>
          <w:p w:rsidR="006D3169" w:rsidRDefault="006D3169" w:rsidP="00973FA3"/>
          <w:p w:rsidR="006D3169" w:rsidRDefault="006D3169" w:rsidP="00973FA3">
            <w:r w:rsidRPr="00D04309">
              <w:t>Continuation of Spring Project</w:t>
            </w:r>
          </w:p>
          <w:p w:rsidR="004706E3" w:rsidRDefault="004706E3" w:rsidP="00973FA3"/>
          <w:p w:rsidR="004706E3" w:rsidRPr="00973FA3" w:rsidRDefault="004706E3" w:rsidP="00973FA3">
            <w:pPr>
              <w:rPr>
                <w:b/>
                <w:color w:val="0070C0"/>
              </w:rPr>
            </w:pPr>
            <w:r>
              <w:t>Work with other GUideBot team on attaching two KINECTs to the robot.</w:t>
            </w:r>
          </w:p>
        </w:tc>
      </w:tr>
      <w:tr w:rsidR="006D3169" w:rsidTr="00984460">
        <w:trPr>
          <w:trHeight w:val="2193"/>
        </w:trPr>
        <w:tc>
          <w:tcPr>
            <w:tcW w:w="462" w:type="dxa"/>
          </w:tcPr>
          <w:p w:rsidR="006D3169" w:rsidRDefault="006D3169" w:rsidP="004B4468">
            <w:r>
              <w:t>5</w:t>
            </w:r>
          </w:p>
        </w:tc>
        <w:tc>
          <w:tcPr>
            <w:tcW w:w="3318" w:type="dxa"/>
          </w:tcPr>
          <w:p w:rsidR="006D3169" w:rsidRDefault="006D3169" w:rsidP="004B4468">
            <w:r>
              <w:t>Qedan Yusuf</w:t>
            </w:r>
          </w:p>
          <w:p w:rsidR="006D3169" w:rsidRDefault="00C236DB" w:rsidP="004B4468">
            <w:hyperlink r:id="rId16" w:history="1">
              <w:r w:rsidR="006D3169" w:rsidRPr="004F63A5">
                <w:rPr>
                  <w:rStyle w:val="Hyperlink"/>
                </w:rPr>
                <w:t>Yusuf9191@gmail.com</w:t>
              </w:r>
            </w:hyperlink>
          </w:p>
          <w:p w:rsidR="006D3169" w:rsidRDefault="006D3169" w:rsidP="00984460">
            <w:pPr>
              <w:rPr>
                <w:u w:val="single"/>
              </w:rPr>
            </w:pPr>
            <w:r w:rsidRPr="00724F0B">
              <w:rPr>
                <w:u w:val="single"/>
              </w:rPr>
              <w:t xml:space="preserve">Undergraduate </w:t>
            </w:r>
          </w:p>
          <w:p w:rsidR="006D3169" w:rsidRDefault="006D3169" w:rsidP="00984460">
            <w:pPr>
              <w:rPr>
                <w:u w:val="single"/>
              </w:rPr>
            </w:pPr>
          </w:p>
          <w:p w:rsidR="006D3169" w:rsidRDefault="006D3169" w:rsidP="00984460">
            <w:r>
              <w:rPr>
                <w:u w:val="single"/>
              </w:rPr>
              <w:t>CS161,CS162, CS163, 333, ECE102, data structures, games FIRST FPGA, accelerometer hardware software, analog</w:t>
            </w:r>
            <w:r>
              <w:t xml:space="preserve"> Team</w:t>
            </w:r>
          </w:p>
          <w:p w:rsidR="006D3169" w:rsidRDefault="006D3169" w:rsidP="00984460">
            <w:r>
              <w:t>Theory 33% Programming 33% robot building 33%</w:t>
            </w:r>
          </w:p>
          <w:p w:rsidR="006D3169" w:rsidRDefault="006D3169" w:rsidP="00984460"/>
        </w:tc>
        <w:tc>
          <w:tcPr>
            <w:tcW w:w="2070" w:type="dxa"/>
          </w:tcPr>
          <w:p w:rsidR="006D3169" w:rsidRPr="00F243DB" w:rsidRDefault="006D3169" w:rsidP="00431C90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</w:rPr>
            </w:pPr>
            <w:r w:rsidRPr="00F243DB">
              <w:rPr>
                <w:sz w:val="20"/>
              </w:rPr>
              <w:t>Learn theory of Kalman filter</w:t>
            </w:r>
            <w:r>
              <w:rPr>
                <w:sz w:val="20"/>
              </w:rPr>
              <w:t xml:space="preserve"> for GuideBot navigation with Kinect and Sonars.</w:t>
            </w:r>
          </w:p>
          <w:p w:rsidR="006D3169" w:rsidRPr="00F243DB" w:rsidRDefault="006D3169" w:rsidP="003F3B52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Write software of Kalman Filter in Matlab or C or C++</w:t>
            </w:r>
          </w:p>
          <w:p w:rsidR="006D3169" w:rsidRPr="00431C90" w:rsidRDefault="006D3169" w:rsidP="00431C90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</w:rPr>
            </w:pPr>
            <w:r w:rsidRPr="00F243DB">
              <w:rPr>
                <w:sz w:val="20"/>
              </w:rPr>
              <w:t>Learn about applications of Kalman Filter</w:t>
            </w:r>
            <w:r>
              <w:rPr>
                <w:sz w:val="20"/>
              </w:rPr>
              <w:t xml:space="preserve"> for robots similar to </w:t>
            </w:r>
            <w:r>
              <w:rPr>
                <w:sz w:val="20"/>
              </w:rPr>
              <w:lastRenderedPageBreak/>
              <w:t xml:space="preserve">GuideBot </w:t>
            </w:r>
            <w:r w:rsidRPr="00431C90">
              <w:rPr>
                <w:sz w:val="20"/>
              </w:rPr>
              <w:t>(individual)</w:t>
            </w:r>
          </w:p>
          <w:p w:rsidR="006D3169" w:rsidRPr="00431C90" w:rsidRDefault="006D3169" w:rsidP="00431C90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</w:rPr>
            </w:pPr>
            <w:r w:rsidRPr="00431C90">
              <w:rPr>
                <w:sz w:val="20"/>
              </w:rPr>
              <w:t>Write report</w:t>
            </w:r>
            <w:r>
              <w:rPr>
                <w:sz w:val="20"/>
              </w:rPr>
              <w:t xml:space="preserve"> </w:t>
            </w:r>
            <w:r w:rsidRPr="00431C90">
              <w:rPr>
                <w:sz w:val="20"/>
              </w:rPr>
              <w:t>(</w:t>
            </w:r>
            <w:r>
              <w:rPr>
                <w:sz w:val="20"/>
              </w:rPr>
              <w:t>in team</w:t>
            </w:r>
            <w:r w:rsidRPr="00431C90">
              <w:rPr>
                <w:sz w:val="20"/>
              </w:rPr>
              <w:t>)</w:t>
            </w:r>
          </w:p>
        </w:tc>
        <w:tc>
          <w:tcPr>
            <w:tcW w:w="1890" w:type="dxa"/>
          </w:tcPr>
          <w:p w:rsidR="006D3169" w:rsidRDefault="006D3169" w:rsidP="00984460"/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Pr="00D04309" w:rsidRDefault="006D3169" w:rsidP="00D04309">
            <w:pPr>
              <w:rPr>
                <w:b/>
                <w:color w:val="FF0000"/>
              </w:rPr>
            </w:pPr>
            <w:r w:rsidRPr="00D04309">
              <w:rPr>
                <w:b/>
                <w:color w:val="FF0000"/>
              </w:rPr>
              <w:t xml:space="preserve">TEAM </w:t>
            </w:r>
            <w:r>
              <w:rPr>
                <w:b/>
                <w:color w:val="FF0000"/>
              </w:rPr>
              <w:t>5</w:t>
            </w:r>
          </w:p>
          <w:p w:rsidR="006D3169" w:rsidRDefault="006D3169" w:rsidP="00D04309">
            <w:r w:rsidRPr="00973FA3">
              <w:rPr>
                <w:b/>
                <w:color w:val="0070C0"/>
              </w:rPr>
              <w:t>NAVIGATION FOR GUIDEBOT</w:t>
            </w:r>
            <w:r w:rsidRPr="00D04309">
              <w:t xml:space="preserve"> </w:t>
            </w:r>
          </w:p>
          <w:p w:rsidR="006D3169" w:rsidRPr="004B4468" w:rsidRDefault="006D3169" w:rsidP="004B4468">
            <w:pPr>
              <w:rPr>
                <w:b/>
              </w:rPr>
            </w:pPr>
            <w:r w:rsidRPr="00D04309">
              <w:t>Continuation of Spring Project</w:t>
            </w:r>
          </w:p>
        </w:tc>
      </w:tr>
      <w:tr w:rsidR="006D3169" w:rsidTr="00984460">
        <w:trPr>
          <w:trHeight w:val="2193"/>
        </w:trPr>
        <w:tc>
          <w:tcPr>
            <w:tcW w:w="462" w:type="dxa"/>
          </w:tcPr>
          <w:p w:rsidR="006D3169" w:rsidRDefault="006D3169" w:rsidP="007C77E8">
            <w:r>
              <w:lastRenderedPageBreak/>
              <w:t>6</w:t>
            </w:r>
          </w:p>
        </w:tc>
        <w:tc>
          <w:tcPr>
            <w:tcW w:w="3318" w:type="dxa"/>
          </w:tcPr>
          <w:p w:rsidR="006D3169" w:rsidRPr="00431C90" w:rsidRDefault="006D3169" w:rsidP="007C77E8">
            <w:r w:rsidRPr="00431C90">
              <w:t>Saadoun Omar</w:t>
            </w:r>
          </w:p>
          <w:p w:rsidR="006D3169" w:rsidRPr="00431C90" w:rsidRDefault="00C236DB" w:rsidP="007C77E8">
            <w:hyperlink r:id="rId17" w:history="1">
              <w:r w:rsidR="006D3169" w:rsidRPr="00431C90">
                <w:rPr>
                  <w:rStyle w:val="Hyperlink"/>
                  <w:color w:val="auto"/>
                </w:rPr>
                <w:t>saadoun@pdx.edu</w:t>
              </w:r>
            </w:hyperlink>
          </w:p>
          <w:p w:rsidR="006D3169" w:rsidRPr="00431C90" w:rsidRDefault="006D3169" w:rsidP="00984460">
            <w:pPr>
              <w:rPr>
                <w:u w:val="single"/>
              </w:rPr>
            </w:pPr>
            <w:r w:rsidRPr="00431C90">
              <w:rPr>
                <w:u w:val="single"/>
              </w:rPr>
              <w:t xml:space="preserve">Undergraduate </w:t>
            </w:r>
          </w:p>
          <w:p w:rsidR="006D3169" w:rsidRPr="00431C90" w:rsidRDefault="006D3169" w:rsidP="00984460"/>
          <w:p w:rsidR="006D3169" w:rsidRPr="00431C90" w:rsidRDefault="006D3169" w:rsidP="00984460">
            <w:r w:rsidRPr="00431C90">
              <w:t>Lego, FRC, C, C++, 371,372,373,171,351, Large mechanical robot for FIRST</w:t>
            </w:r>
          </w:p>
        </w:tc>
        <w:tc>
          <w:tcPr>
            <w:tcW w:w="2070" w:type="dxa"/>
          </w:tcPr>
          <w:p w:rsidR="006D3169" w:rsidRPr="00431C90" w:rsidRDefault="006D3169" w:rsidP="00431C90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</w:rPr>
            </w:pPr>
            <w:r w:rsidRPr="00431C90">
              <w:rPr>
                <w:sz w:val="20"/>
              </w:rPr>
              <w:t>Learn Microsoft tool for speech synthesis</w:t>
            </w:r>
          </w:p>
          <w:p w:rsidR="006D3169" w:rsidRPr="00431C90" w:rsidRDefault="006D3169" w:rsidP="00431C90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</w:rPr>
            </w:pPr>
            <w:r w:rsidRPr="00431C90">
              <w:rPr>
                <w:sz w:val="20"/>
              </w:rPr>
              <w:t>Demonstrate robot speaking about topics related to laboratories, faculty, etc</w:t>
            </w:r>
          </w:p>
          <w:p w:rsidR="006D3169" w:rsidRPr="00431C90" w:rsidRDefault="006D3169" w:rsidP="00431C90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</w:rPr>
            </w:pPr>
            <w:r w:rsidRPr="00431C90">
              <w:rPr>
                <w:sz w:val="20"/>
              </w:rPr>
              <w:t>Write a complete report documenting your work.</w:t>
            </w:r>
          </w:p>
        </w:tc>
        <w:tc>
          <w:tcPr>
            <w:tcW w:w="1890" w:type="dxa"/>
          </w:tcPr>
          <w:p w:rsidR="006D3169" w:rsidRPr="00431C90" w:rsidRDefault="006D3169" w:rsidP="007C77E8"/>
        </w:tc>
        <w:tc>
          <w:tcPr>
            <w:tcW w:w="1890" w:type="dxa"/>
          </w:tcPr>
          <w:p w:rsidR="006D3169" w:rsidRPr="00431C90" w:rsidRDefault="006D3169" w:rsidP="007C77E8"/>
        </w:tc>
        <w:tc>
          <w:tcPr>
            <w:tcW w:w="2007" w:type="dxa"/>
          </w:tcPr>
          <w:p w:rsidR="006D3169" w:rsidRPr="00431C90" w:rsidRDefault="006D3169" w:rsidP="007C77E8">
            <w:r w:rsidRPr="00431C90">
              <w:t>GuideBot Mechanical Design and basic motions, interactions</w:t>
            </w:r>
          </w:p>
          <w:p w:rsidR="006D3169" w:rsidRPr="00431C90" w:rsidRDefault="006D3169" w:rsidP="007C77E8">
            <w:r w:rsidRPr="00431C90">
              <w:t>ARM design. Possible Robot Vision? This project is yet not clear. Alone? Vision? Motions? Dancing? Interaction?</w:t>
            </w:r>
          </w:p>
        </w:tc>
      </w:tr>
      <w:tr w:rsidR="006D3169" w:rsidTr="00984460">
        <w:trPr>
          <w:trHeight w:val="890"/>
        </w:trPr>
        <w:tc>
          <w:tcPr>
            <w:tcW w:w="462" w:type="dxa"/>
          </w:tcPr>
          <w:p w:rsidR="006D3169" w:rsidRDefault="006D3169" w:rsidP="004B4468"/>
        </w:tc>
        <w:tc>
          <w:tcPr>
            <w:tcW w:w="3318" w:type="dxa"/>
          </w:tcPr>
          <w:p w:rsidR="006D3169" w:rsidRDefault="006D3169" w:rsidP="004B4468">
            <w:r>
              <w:rPr>
                <w:b/>
                <w:color w:val="00B050"/>
                <w:sz w:val="48"/>
                <w:u w:val="single"/>
              </w:rPr>
              <w:t>VARIOUS</w:t>
            </w:r>
          </w:p>
        </w:tc>
        <w:tc>
          <w:tcPr>
            <w:tcW w:w="2070" w:type="dxa"/>
          </w:tcPr>
          <w:p w:rsidR="006D3169" w:rsidRPr="004B4468" w:rsidRDefault="006D3169" w:rsidP="007C77E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0" w:type="dxa"/>
          </w:tcPr>
          <w:p w:rsidR="006D3169" w:rsidRDefault="006D3169" w:rsidP="00206ED9">
            <w:r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Pr="004B4468" w:rsidRDefault="006D3169" w:rsidP="004B4468">
            <w:pPr>
              <w:rPr>
                <w:b/>
                <w:color w:val="FF0000"/>
              </w:rPr>
            </w:pPr>
          </w:p>
        </w:tc>
      </w:tr>
      <w:tr w:rsidR="006D3169" w:rsidTr="00984460">
        <w:trPr>
          <w:trHeight w:val="2193"/>
        </w:trPr>
        <w:tc>
          <w:tcPr>
            <w:tcW w:w="462" w:type="dxa"/>
          </w:tcPr>
          <w:p w:rsidR="006D3169" w:rsidRDefault="006D3169">
            <w:r>
              <w:t>1</w:t>
            </w:r>
          </w:p>
        </w:tc>
        <w:tc>
          <w:tcPr>
            <w:tcW w:w="3318" w:type="dxa"/>
          </w:tcPr>
          <w:p w:rsidR="006D3169" w:rsidRPr="00984460" w:rsidRDefault="006D3169" w:rsidP="0098446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Bra</w:t>
            </w:r>
            <w:r w:rsidRPr="00984460">
              <w:rPr>
                <w:sz w:val="24"/>
                <w:u w:val="single"/>
              </w:rPr>
              <w:t>don Kanyid</w:t>
            </w:r>
          </w:p>
          <w:p w:rsidR="006D3169" w:rsidRDefault="006D3169" w:rsidP="00984460">
            <w:pPr>
              <w:rPr>
                <w:sz w:val="16"/>
                <w:u w:val="single"/>
              </w:rPr>
            </w:pPr>
          </w:p>
          <w:p w:rsidR="006D3169" w:rsidRPr="00984460" w:rsidRDefault="006D3169" w:rsidP="00984460">
            <w:pPr>
              <w:rPr>
                <w:sz w:val="16"/>
                <w:u w:val="single"/>
              </w:rPr>
            </w:pPr>
            <w:r w:rsidRPr="00984460">
              <w:rPr>
                <w:sz w:val="16"/>
                <w:u w:val="single"/>
              </w:rPr>
              <w:t xml:space="preserve">Undergraduate </w:t>
            </w:r>
          </w:p>
          <w:p w:rsidR="006D3169" w:rsidRPr="00984460" w:rsidRDefault="006D3169" w:rsidP="00984460">
            <w:pPr>
              <w:rPr>
                <w:sz w:val="16"/>
              </w:rPr>
            </w:pPr>
            <w:r w:rsidRPr="00984460">
              <w:rPr>
                <w:sz w:val="16"/>
              </w:rPr>
              <w:t>Computer Engineering,</w:t>
            </w:r>
          </w:p>
          <w:p w:rsidR="006D3169" w:rsidRPr="00984460" w:rsidRDefault="006D3169" w:rsidP="00984460">
            <w:pPr>
              <w:rPr>
                <w:sz w:val="16"/>
              </w:rPr>
            </w:pPr>
            <w:r w:rsidRPr="00984460">
              <w:rPr>
                <w:sz w:val="16"/>
              </w:rPr>
              <w:t>CS163, 201,333,494</w:t>
            </w:r>
          </w:p>
          <w:p w:rsidR="006D3169" w:rsidRPr="00102641" w:rsidRDefault="006D3169" w:rsidP="00984460">
            <w:pPr>
              <w:rPr>
                <w:b/>
                <w:i/>
                <w:sz w:val="18"/>
              </w:rPr>
            </w:pPr>
            <w:r w:rsidRPr="00984460">
              <w:rPr>
                <w:sz w:val="16"/>
              </w:rPr>
              <w:t xml:space="preserve">IRC bot for URL database logging, in python/sq lite. Ported emulator from PC to a portable embedded system. Many other small projects in C, </w:t>
            </w:r>
            <w:r w:rsidRPr="00102641">
              <w:rPr>
                <w:b/>
                <w:i/>
                <w:sz w:val="18"/>
              </w:rPr>
              <w:t>15 years experience  in</w:t>
            </w:r>
            <w:r w:rsidRPr="00102641">
              <w:rPr>
                <w:b/>
                <w:i/>
                <w:sz w:val="14"/>
              </w:rPr>
              <w:t xml:space="preserve"> C.</w:t>
            </w:r>
            <w:r w:rsidRPr="00102641">
              <w:rPr>
                <w:sz w:val="14"/>
              </w:rPr>
              <w:t xml:space="preserve"> </w:t>
            </w:r>
            <w:r w:rsidRPr="00102641">
              <w:rPr>
                <w:sz w:val="18"/>
              </w:rPr>
              <w:t xml:space="preserve">FPGA, Embedded systems, Machine Learning, </w:t>
            </w:r>
            <w:r w:rsidRPr="00102641">
              <w:rPr>
                <w:b/>
                <w:i/>
                <w:color w:val="FF0000"/>
                <w:sz w:val="18"/>
              </w:rPr>
              <w:t xml:space="preserve">LISP dialect, </w:t>
            </w:r>
            <w:r w:rsidRPr="00102641">
              <w:rPr>
                <w:b/>
                <w:i/>
                <w:sz w:val="18"/>
              </w:rPr>
              <w:t>likes theory</w:t>
            </w:r>
          </w:p>
          <w:p w:rsidR="006D3169" w:rsidRPr="00984460" w:rsidRDefault="006D3169" w:rsidP="00984460">
            <w:pPr>
              <w:rPr>
                <w:sz w:val="16"/>
                <w:u w:val="single"/>
              </w:rPr>
            </w:pPr>
            <w:r w:rsidRPr="00102641">
              <w:rPr>
                <w:b/>
                <w:i/>
                <w:sz w:val="18"/>
              </w:rPr>
              <w:t>25 theory, 50 software, 25 robot design.</w:t>
            </w:r>
          </w:p>
        </w:tc>
        <w:tc>
          <w:tcPr>
            <w:tcW w:w="2070" w:type="dxa"/>
          </w:tcPr>
          <w:p w:rsidR="006D3169" w:rsidRDefault="006D3169" w:rsidP="00102641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sz w:val="20"/>
              </w:rPr>
            </w:pPr>
            <w:r w:rsidRPr="00431C90">
              <w:rPr>
                <w:sz w:val="20"/>
              </w:rPr>
              <w:t xml:space="preserve">Learn </w:t>
            </w:r>
            <w:r>
              <w:rPr>
                <w:sz w:val="20"/>
              </w:rPr>
              <w:t>inverse kinematics problem theory.</w:t>
            </w:r>
          </w:p>
          <w:p w:rsidR="006D3169" w:rsidRDefault="006D3169" w:rsidP="00102641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sz w:val="20"/>
              </w:rPr>
            </w:pPr>
            <w:r>
              <w:rPr>
                <w:sz w:val="20"/>
              </w:rPr>
              <w:t>Solve inverse kinematics problem for robot arm using evolutionary programming.</w:t>
            </w:r>
          </w:p>
          <w:p w:rsidR="006D3169" w:rsidRPr="00102641" w:rsidRDefault="006D3169" w:rsidP="00102641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sz w:val="20"/>
              </w:rPr>
            </w:pPr>
            <w:r>
              <w:rPr>
                <w:sz w:val="20"/>
              </w:rPr>
              <w:t>Write an individual report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Pr="00973FA3" w:rsidRDefault="006D3169">
            <w:pPr>
              <w:rPr>
                <w:b/>
              </w:rPr>
            </w:pPr>
            <w:r>
              <w:rPr>
                <w:b/>
                <w:color w:val="FF0000"/>
              </w:rPr>
              <w:t>Magellan Competition.</w:t>
            </w:r>
          </w:p>
        </w:tc>
      </w:tr>
      <w:tr w:rsidR="006D3169" w:rsidTr="00102641">
        <w:trPr>
          <w:trHeight w:val="1862"/>
        </w:trPr>
        <w:tc>
          <w:tcPr>
            <w:tcW w:w="462" w:type="dxa"/>
          </w:tcPr>
          <w:p w:rsidR="006D3169" w:rsidRDefault="006D3169">
            <w:r>
              <w:t>2</w:t>
            </w:r>
          </w:p>
        </w:tc>
        <w:tc>
          <w:tcPr>
            <w:tcW w:w="3318" w:type="dxa"/>
          </w:tcPr>
          <w:p w:rsidR="006D3169" w:rsidRPr="00984460" w:rsidRDefault="006D3169">
            <w:pPr>
              <w:rPr>
                <w:sz w:val="18"/>
              </w:rPr>
            </w:pPr>
            <w:r w:rsidRPr="00984460">
              <w:rPr>
                <w:sz w:val="18"/>
              </w:rPr>
              <w:t>Clark Chris</w:t>
            </w:r>
          </w:p>
          <w:p w:rsidR="006D3169" w:rsidRPr="00984460" w:rsidRDefault="00C236DB">
            <w:pPr>
              <w:rPr>
                <w:rStyle w:val="Hyperlink"/>
                <w:sz w:val="18"/>
              </w:rPr>
            </w:pPr>
            <w:hyperlink r:id="rId18" w:history="1">
              <w:r w:rsidR="006D3169" w:rsidRPr="00984460">
                <w:rPr>
                  <w:rStyle w:val="Hyperlink"/>
                  <w:sz w:val="18"/>
                </w:rPr>
                <w:t>chrisjclark@gmail.com</w:t>
              </w:r>
            </w:hyperlink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  <w:r w:rsidRPr="00984460">
              <w:rPr>
                <w:sz w:val="18"/>
                <w:u w:val="single"/>
              </w:rPr>
              <w:t xml:space="preserve">Undergraduate 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Computer Engineering</w:t>
            </w:r>
            <w:r>
              <w:rPr>
                <w:sz w:val="18"/>
              </w:rPr>
              <w:t xml:space="preserve"> </w:t>
            </w:r>
            <w:r w:rsidRPr="00984460">
              <w:rPr>
                <w:sz w:val="18"/>
              </w:rPr>
              <w:t>C,C++,Python</w:t>
            </w:r>
            <w:r>
              <w:rPr>
                <w:sz w:val="18"/>
              </w:rPr>
              <w:t xml:space="preserve"> </w:t>
            </w:r>
            <w:r w:rsidRPr="00984460">
              <w:rPr>
                <w:sz w:val="18"/>
              </w:rPr>
              <w:t>Good programmer,</w:t>
            </w:r>
            <w:r>
              <w:rPr>
                <w:sz w:val="18"/>
              </w:rPr>
              <w:t xml:space="preserve"> </w:t>
            </w:r>
            <w:r w:rsidRPr="00984460">
              <w:rPr>
                <w:sz w:val="18"/>
              </w:rPr>
              <w:t>Mechanical</w:t>
            </w:r>
            <w:r>
              <w:rPr>
                <w:sz w:val="18"/>
              </w:rPr>
              <w:t xml:space="preserve"> </w:t>
            </w:r>
            <w:r w:rsidRPr="00984460">
              <w:rPr>
                <w:sz w:val="18"/>
              </w:rPr>
              <w:t>, hardware software,</w:t>
            </w:r>
            <w:r>
              <w:rPr>
                <w:sz w:val="18"/>
              </w:rPr>
              <w:t xml:space="preserve"> </w:t>
            </w:r>
            <w:r w:rsidRPr="00984460">
              <w:rPr>
                <w:sz w:val="18"/>
              </w:rPr>
              <w:t>Arduino</w:t>
            </w:r>
            <w:r>
              <w:rPr>
                <w:sz w:val="18"/>
              </w:rPr>
              <w:t xml:space="preserve">. </w:t>
            </w:r>
            <w:r w:rsidRPr="00984460">
              <w:rPr>
                <w:sz w:val="18"/>
              </w:rPr>
              <w:t xml:space="preserve">25% theory, </w:t>
            </w:r>
          </w:p>
          <w:p w:rsidR="006D3169" w:rsidRPr="00102641" w:rsidRDefault="006D3169">
            <w:pPr>
              <w:rPr>
                <w:sz w:val="18"/>
              </w:rPr>
            </w:pPr>
            <w:r w:rsidRPr="00984460">
              <w:rPr>
                <w:sz w:val="18"/>
              </w:rPr>
              <w:t xml:space="preserve">25 % programming, </w:t>
            </w:r>
            <w:r w:rsidRPr="00984460">
              <w:rPr>
                <w:color w:val="FF0000"/>
                <w:sz w:val="18"/>
              </w:rPr>
              <w:t>50% practical</w:t>
            </w:r>
            <w:r w:rsidRPr="00984460">
              <w:rPr>
                <w:sz w:val="18"/>
              </w:rPr>
              <w:t xml:space="preserve"> AI, ML, Mechanics, Kinematics, Motion</w:t>
            </w:r>
          </w:p>
        </w:tc>
        <w:tc>
          <w:tcPr>
            <w:tcW w:w="2070" w:type="dxa"/>
          </w:tcPr>
          <w:p w:rsidR="006D3169" w:rsidRDefault="006D3169" w:rsidP="00102641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sz w:val="20"/>
              </w:rPr>
            </w:pPr>
            <w:r>
              <w:rPr>
                <w:sz w:val="20"/>
              </w:rPr>
              <w:t>Present the software concept of your Magellan robot.</w:t>
            </w:r>
          </w:p>
          <w:p w:rsidR="006D3169" w:rsidRDefault="006D3169" w:rsidP="00102641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sz w:val="20"/>
              </w:rPr>
            </w:pPr>
            <w:r>
              <w:rPr>
                <w:sz w:val="20"/>
              </w:rPr>
              <w:t>Write the software that uses sensors for Magellan application</w:t>
            </w:r>
          </w:p>
          <w:p w:rsidR="006D3169" w:rsidRPr="00102641" w:rsidRDefault="006D3169" w:rsidP="00102641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20"/>
              </w:rPr>
            </w:pPr>
            <w:r w:rsidRPr="00102641">
              <w:rPr>
                <w:sz w:val="20"/>
              </w:rPr>
              <w:t>Write an individual report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Pr="00973FA3" w:rsidRDefault="006D3169">
            <w:pPr>
              <w:rPr>
                <w:b/>
              </w:rPr>
            </w:pPr>
            <w:r>
              <w:rPr>
                <w:b/>
                <w:color w:val="FF0000"/>
              </w:rPr>
              <w:t>Magellan Competition.</w:t>
            </w:r>
          </w:p>
        </w:tc>
      </w:tr>
      <w:tr w:rsidR="006D3169" w:rsidTr="00102641">
        <w:trPr>
          <w:trHeight w:val="2060"/>
        </w:trPr>
        <w:tc>
          <w:tcPr>
            <w:tcW w:w="462" w:type="dxa"/>
          </w:tcPr>
          <w:p w:rsidR="006D3169" w:rsidRDefault="006D3169" w:rsidP="006A471C">
            <w:r>
              <w:lastRenderedPageBreak/>
              <w:t>3</w:t>
            </w:r>
          </w:p>
        </w:tc>
        <w:tc>
          <w:tcPr>
            <w:tcW w:w="3318" w:type="dxa"/>
          </w:tcPr>
          <w:p w:rsidR="006D3169" w:rsidRDefault="006D3169" w:rsidP="00102641">
            <w:r>
              <w:t>Tricker Tyler</w:t>
            </w:r>
          </w:p>
          <w:p w:rsidR="006D3169" w:rsidRPr="00102641" w:rsidRDefault="00C236DB" w:rsidP="00984460">
            <w:hyperlink r:id="rId19" w:history="1">
              <w:r w:rsidR="006D3169" w:rsidRPr="00210CD6">
                <w:rPr>
                  <w:rStyle w:val="Hyperlink"/>
                </w:rPr>
                <w:t>tntricker@gmail.com</w:t>
              </w:r>
            </w:hyperlink>
          </w:p>
          <w:p w:rsidR="006D3169" w:rsidRDefault="006D3169" w:rsidP="00984460">
            <w:r w:rsidRPr="00984460">
              <w:rPr>
                <w:sz w:val="20"/>
              </w:rPr>
              <w:t xml:space="preserve">Signal analysis, concurrent systems, closed loop systems, distributed processing, dynamic applications, pathfinding </w:t>
            </w:r>
            <w:r w:rsidRPr="00984460">
              <w:rPr>
                <w:color w:val="FF0000"/>
                <w:sz w:val="20"/>
              </w:rPr>
              <w:t xml:space="preserve">inverse kinematics, </w:t>
            </w:r>
            <w:r w:rsidRPr="00984460">
              <w:rPr>
                <w:sz w:val="20"/>
              </w:rPr>
              <w:t>heterogeneous systems, group theory, calculus</w:t>
            </w:r>
          </w:p>
        </w:tc>
        <w:tc>
          <w:tcPr>
            <w:tcW w:w="2070" w:type="dxa"/>
          </w:tcPr>
          <w:p w:rsidR="006D3169" w:rsidRDefault="006D3169" w:rsidP="00102641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20"/>
              </w:rPr>
            </w:pPr>
            <w:r w:rsidRPr="00431C90">
              <w:rPr>
                <w:sz w:val="20"/>
              </w:rPr>
              <w:t>Learn</w:t>
            </w:r>
            <w:r>
              <w:rPr>
                <w:sz w:val="20"/>
              </w:rPr>
              <w:t xml:space="preserve"> navigation theory (localization, mapping, SLAM, etc) for Magellan robot.</w:t>
            </w:r>
          </w:p>
          <w:p w:rsidR="006D3169" w:rsidRDefault="006D3169" w:rsidP="0043686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a simulator.</w:t>
            </w:r>
          </w:p>
          <w:p w:rsidR="006D3169" w:rsidRPr="00436865" w:rsidRDefault="006D3169" w:rsidP="0043686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Write an individual report</w:t>
            </w:r>
          </w:p>
        </w:tc>
        <w:tc>
          <w:tcPr>
            <w:tcW w:w="1890" w:type="dxa"/>
          </w:tcPr>
          <w:p w:rsidR="006D3169" w:rsidRDefault="006D3169" w:rsidP="006A471C"/>
        </w:tc>
        <w:tc>
          <w:tcPr>
            <w:tcW w:w="1890" w:type="dxa"/>
          </w:tcPr>
          <w:p w:rsidR="006D3169" w:rsidRDefault="006D3169" w:rsidP="006A471C"/>
        </w:tc>
        <w:tc>
          <w:tcPr>
            <w:tcW w:w="2007" w:type="dxa"/>
          </w:tcPr>
          <w:p w:rsidR="006D3169" w:rsidRPr="004B4468" w:rsidRDefault="006D3169" w:rsidP="006A471C">
            <w:pPr>
              <w:rPr>
                <w:b/>
              </w:rPr>
            </w:pPr>
            <w:r>
              <w:rPr>
                <w:b/>
                <w:color w:val="FF0000"/>
              </w:rPr>
              <w:t>Magellan Competition.</w:t>
            </w:r>
          </w:p>
        </w:tc>
      </w:tr>
      <w:tr w:rsidR="006D3169" w:rsidTr="00984460">
        <w:trPr>
          <w:trHeight w:val="2348"/>
        </w:trPr>
        <w:tc>
          <w:tcPr>
            <w:tcW w:w="462" w:type="dxa"/>
          </w:tcPr>
          <w:p w:rsidR="006D3169" w:rsidRDefault="006D3169">
            <w:r>
              <w:t>4</w:t>
            </w:r>
          </w:p>
        </w:tc>
        <w:tc>
          <w:tcPr>
            <w:tcW w:w="3318" w:type="dxa"/>
          </w:tcPr>
          <w:p w:rsidR="006D3169" w:rsidRDefault="006D3169">
            <w:r>
              <w:t>Croos Merian</w:t>
            </w:r>
          </w:p>
          <w:p w:rsidR="006D3169" w:rsidRDefault="00C236DB">
            <w:hyperlink r:id="rId20" w:history="1">
              <w:r w:rsidR="006D3169" w:rsidRPr="004F63A5">
                <w:rPr>
                  <w:rStyle w:val="Hyperlink"/>
                </w:rPr>
                <w:t>mxc@rentrak.com</w:t>
              </w:r>
            </w:hyperlink>
          </w:p>
          <w:p w:rsidR="006D3169" w:rsidRDefault="006D3169"/>
          <w:p w:rsidR="006D3169" w:rsidRDefault="006D3169" w:rsidP="00984460">
            <w:pPr>
              <w:rPr>
                <w:u w:val="single"/>
              </w:rPr>
            </w:pPr>
            <w:r>
              <w:rPr>
                <w:u w:val="single"/>
              </w:rPr>
              <w:t>Graduate PHD</w:t>
            </w:r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Extensive experience in software, C, C++, C#, Perl. Prefers alone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Team OK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50% programming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50% robot building Anything robotics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Home automation</w:t>
            </w:r>
            <w:r w:rsidRPr="00984460">
              <w:rPr>
                <w:sz w:val="18"/>
              </w:rPr>
              <w:br/>
              <w:t>Agricultural robots</w:t>
            </w:r>
          </w:p>
          <w:p w:rsidR="006D3169" w:rsidRPr="00436865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Vision based system such as tomato picker which can be deployed in home gardens o</w:t>
            </w:r>
            <w:r>
              <w:rPr>
                <w:sz w:val="18"/>
              </w:rPr>
              <w:t>r Project assigned by Perkowski</w:t>
            </w:r>
          </w:p>
        </w:tc>
        <w:tc>
          <w:tcPr>
            <w:tcW w:w="2070" w:type="dxa"/>
          </w:tcPr>
          <w:p w:rsidR="006D3169" w:rsidRPr="00436865" w:rsidRDefault="006D3169" w:rsidP="00436865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Learn navigation theory (localization, mapping, SLAM, etc) for agricultural robots</w:t>
            </w:r>
          </w:p>
          <w:p w:rsidR="006D3169" w:rsidRDefault="006D3169" w:rsidP="00436865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a simulator of your agricultural robot – simulate planning and navigation in some garden or field.</w:t>
            </w:r>
          </w:p>
          <w:p w:rsidR="006D3169" w:rsidRPr="00436865" w:rsidRDefault="006D3169" w:rsidP="00436865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Write an individual report</w:t>
            </w:r>
          </w:p>
        </w:tc>
        <w:tc>
          <w:tcPr>
            <w:tcW w:w="1890" w:type="dxa"/>
          </w:tcPr>
          <w:p w:rsidR="006D3169" w:rsidRDefault="006D3169" w:rsidP="00984460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Pr="00973FA3" w:rsidRDefault="006D3169">
            <w:pPr>
              <w:rPr>
                <w:b/>
              </w:rPr>
            </w:pPr>
            <w:r>
              <w:rPr>
                <w:b/>
                <w:color w:val="FF0000"/>
                <w:sz w:val="24"/>
              </w:rPr>
              <w:t xml:space="preserve">Robot </w:t>
            </w:r>
            <w:r w:rsidRPr="00973FA3">
              <w:rPr>
                <w:b/>
                <w:color w:val="FF0000"/>
                <w:sz w:val="24"/>
              </w:rPr>
              <w:t xml:space="preserve">Navigation </w:t>
            </w:r>
            <w:r>
              <w:rPr>
                <w:b/>
                <w:color w:val="FF0000"/>
                <w:sz w:val="24"/>
              </w:rPr>
              <w:t xml:space="preserve">for </w:t>
            </w:r>
            <w:r w:rsidRPr="00973FA3">
              <w:rPr>
                <w:b/>
                <w:color w:val="FF0000"/>
                <w:sz w:val="24"/>
              </w:rPr>
              <w:t>Agriculture</w:t>
            </w:r>
          </w:p>
        </w:tc>
      </w:tr>
      <w:tr w:rsidR="006D3169" w:rsidTr="00984460">
        <w:trPr>
          <w:trHeight w:val="1894"/>
        </w:trPr>
        <w:tc>
          <w:tcPr>
            <w:tcW w:w="462" w:type="dxa"/>
          </w:tcPr>
          <w:p w:rsidR="006D3169" w:rsidRDefault="006D3169">
            <w:r>
              <w:t>5</w:t>
            </w:r>
          </w:p>
        </w:tc>
        <w:tc>
          <w:tcPr>
            <w:tcW w:w="3318" w:type="dxa"/>
          </w:tcPr>
          <w:p w:rsidR="006D3169" w:rsidRDefault="006D3169">
            <w:r>
              <w:t>Engstrom Michael</w:t>
            </w:r>
          </w:p>
          <w:p w:rsidR="006D3169" w:rsidRDefault="00C236DB">
            <w:pPr>
              <w:rPr>
                <w:rStyle w:val="Hyperlink"/>
              </w:rPr>
            </w:pPr>
            <w:hyperlink r:id="rId21" w:history="1">
              <w:r w:rsidR="006D3169" w:rsidRPr="004F63A5">
                <w:rPr>
                  <w:rStyle w:val="Hyperlink"/>
                </w:rPr>
                <w:t>engstrom@pdx.edu</w:t>
              </w:r>
            </w:hyperlink>
          </w:p>
          <w:p w:rsidR="006D3169" w:rsidRPr="00436865" w:rsidRDefault="006D3169" w:rsidP="00984460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Graduate </w:t>
            </w:r>
            <w:r w:rsidRPr="00102641">
              <w:rPr>
                <w:sz w:val="20"/>
              </w:rPr>
              <w:t>SOC, Embedded, VHDL</w:t>
            </w:r>
          </w:p>
          <w:p w:rsidR="006D3169" w:rsidRPr="00436865" w:rsidRDefault="006D3169">
            <w:pPr>
              <w:rPr>
                <w:sz w:val="20"/>
              </w:rPr>
            </w:pPr>
            <w:r w:rsidRPr="00102641">
              <w:rPr>
                <w:sz w:val="20"/>
              </w:rPr>
              <w:t xml:space="preserve">Virtual line following robot, </w:t>
            </w:r>
            <w:r w:rsidRPr="00102641">
              <w:rPr>
                <w:b/>
                <w:i/>
                <w:sz w:val="20"/>
              </w:rPr>
              <w:t>counting robot hand Spring 2012</w:t>
            </w:r>
            <w:r w:rsidRPr="00102641">
              <w:rPr>
                <w:sz w:val="20"/>
              </w:rPr>
              <w:t>, self-leveling platform Robot motion, environment-based decision+behavior,FPGA programming, Servo contr</w:t>
            </w:r>
            <w:r>
              <w:rPr>
                <w:sz w:val="20"/>
              </w:rPr>
              <w:t>ol, Video output, virtual robot</w:t>
            </w:r>
          </w:p>
        </w:tc>
        <w:tc>
          <w:tcPr>
            <w:tcW w:w="2070" w:type="dxa"/>
          </w:tcPr>
          <w:p w:rsidR="006D3169" w:rsidRPr="00436865" w:rsidRDefault="006D3169" w:rsidP="0043686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Learn kinematics theory for robot arm of your choice.</w:t>
            </w:r>
          </w:p>
          <w:p w:rsidR="006D3169" w:rsidRDefault="006D3169" w:rsidP="0043686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inverse kinematics software</w:t>
            </w:r>
          </w:p>
          <w:p w:rsidR="006D3169" w:rsidRPr="00436865" w:rsidRDefault="006D3169" w:rsidP="0043686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Write an individual report</w:t>
            </w:r>
            <w:r>
              <w:rPr>
                <w:sz w:val="20"/>
              </w:rPr>
              <w:t>, possibly use the graphic simulator of Jason (there are many software tools that can be used for this).</w:t>
            </w:r>
          </w:p>
        </w:tc>
        <w:tc>
          <w:tcPr>
            <w:tcW w:w="1890" w:type="dxa"/>
          </w:tcPr>
          <w:p w:rsidR="006D3169" w:rsidRDefault="006D3169">
            <w:r>
              <w:t xml:space="preserve"> 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6</w:t>
            </w:r>
          </w:p>
          <w:p w:rsidR="006D3169" w:rsidRDefault="006D3169">
            <w:pPr>
              <w:rPr>
                <w:b/>
                <w:color w:val="FF0000"/>
              </w:rPr>
            </w:pPr>
            <w:r w:rsidRPr="00973FA3">
              <w:rPr>
                <w:b/>
                <w:color w:val="FF0000"/>
              </w:rPr>
              <w:t>HANDSHAKING ROBOT</w:t>
            </w:r>
          </w:p>
          <w:p w:rsidR="006D3169" w:rsidRDefault="006D3169">
            <w:pPr>
              <w:rPr>
                <w:b/>
                <w:color w:val="FF0000"/>
              </w:rPr>
            </w:pPr>
          </w:p>
          <w:p w:rsidR="006D3169" w:rsidRPr="00425E47" w:rsidRDefault="006D3169" w:rsidP="00425E47">
            <w:pPr>
              <w:jc w:val="center"/>
            </w:pPr>
            <w:r w:rsidRPr="00425E47">
              <w:rPr>
                <w:color w:val="C00000"/>
              </w:rPr>
              <w:t>Which robot? Which hand? What sensors?</w:t>
            </w:r>
          </w:p>
        </w:tc>
      </w:tr>
      <w:tr w:rsidR="006D3169" w:rsidTr="00984460">
        <w:trPr>
          <w:trHeight w:val="1894"/>
        </w:trPr>
        <w:tc>
          <w:tcPr>
            <w:tcW w:w="462" w:type="dxa"/>
          </w:tcPr>
          <w:p w:rsidR="006D3169" w:rsidRDefault="006D3169" w:rsidP="004B4468">
            <w:r>
              <w:t>6</w:t>
            </w:r>
          </w:p>
        </w:tc>
        <w:tc>
          <w:tcPr>
            <w:tcW w:w="3318" w:type="dxa"/>
          </w:tcPr>
          <w:p w:rsidR="006D3169" w:rsidRPr="00984460" w:rsidRDefault="006D3169" w:rsidP="004B4468">
            <w:pPr>
              <w:rPr>
                <w:sz w:val="18"/>
              </w:rPr>
            </w:pPr>
            <w:r w:rsidRPr="00984460">
              <w:rPr>
                <w:sz w:val="18"/>
              </w:rPr>
              <w:t>Peterson Jason</w:t>
            </w:r>
          </w:p>
          <w:p w:rsidR="006D3169" w:rsidRPr="00984460" w:rsidRDefault="00C236DB" w:rsidP="004B4468">
            <w:pPr>
              <w:rPr>
                <w:rStyle w:val="Hyperlink"/>
                <w:sz w:val="18"/>
              </w:rPr>
            </w:pPr>
            <w:hyperlink r:id="rId22" w:history="1">
              <w:r w:rsidR="006D3169" w:rsidRPr="00984460">
                <w:rPr>
                  <w:rStyle w:val="Hyperlink"/>
                  <w:sz w:val="18"/>
                </w:rPr>
                <w:t>Jason.peterson03@gmail.com</w:t>
              </w:r>
            </w:hyperlink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  <w:r w:rsidRPr="00984460">
              <w:rPr>
                <w:sz w:val="18"/>
                <w:u w:val="single"/>
              </w:rPr>
              <w:t xml:space="preserve">Undergraduate </w:t>
            </w:r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  <w:r w:rsidRPr="00984460">
              <w:rPr>
                <w:sz w:val="18"/>
                <w:u w:val="single"/>
              </w:rPr>
              <w:t>C# database tool design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  <w:u w:val="single"/>
              </w:rPr>
              <w:t>C++, C, Python, Java, Perl.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Theory 20%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Programming 30%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Building 50% Kinect vision for facial recognition,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Change to new project?</w:t>
            </w:r>
          </w:p>
        </w:tc>
        <w:tc>
          <w:tcPr>
            <w:tcW w:w="2070" w:type="dxa"/>
          </w:tcPr>
          <w:p w:rsidR="006D3169" w:rsidRDefault="006D3169" w:rsidP="00436865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a graphic simulator of the handshaking arm</w:t>
            </w:r>
          </w:p>
          <w:p w:rsidR="006D3169" w:rsidRDefault="006D3169" w:rsidP="00436865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Demonstrate various handshaking behaviors on the simulator</w:t>
            </w:r>
          </w:p>
          <w:p w:rsidR="006D3169" w:rsidRPr="00436865" w:rsidRDefault="006D3169" w:rsidP="00436865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t>Write an individual report</w:t>
            </w:r>
          </w:p>
        </w:tc>
        <w:tc>
          <w:tcPr>
            <w:tcW w:w="1890" w:type="dxa"/>
          </w:tcPr>
          <w:p w:rsidR="006D3169" w:rsidRDefault="006D3169" w:rsidP="004B4468"/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6</w:t>
            </w:r>
          </w:p>
          <w:p w:rsidR="006D3169" w:rsidRPr="004B4468" w:rsidRDefault="006D3169" w:rsidP="00D04309">
            <w:pPr>
              <w:rPr>
                <w:b/>
              </w:rPr>
            </w:pPr>
            <w:r w:rsidRPr="00973FA3">
              <w:rPr>
                <w:b/>
                <w:color w:val="FF0000"/>
              </w:rPr>
              <w:t>HANDSHAKING ROBOT</w:t>
            </w:r>
          </w:p>
        </w:tc>
      </w:tr>
      <w:tr w:rsidR="006D3169" w:rsidTr="00436865">
        <w:trPr>
          <w:trHeight w:val="620"/>
        </w:trPr>
        <w:tc>
          <w:tcPr>
            <w:tcW w:w="462" w:type="dxa"/>
          </w:tcPr>
          <w:p w:rsidR="006D3169" w:rsidRDefault="006D3169">
            <w:r>
              <w:t>7</w:t>
            </w:r>
          </w:p>
        </w:tc>
        <w:tc>
          <w:tcPr>
            <w:tcW w:w="3318" w:type="dxa"/>
          </w:tcPr>
          <w:p w:rsidR="006D3169" w:rsidRPr="00984460" w:rsidRDefault="006D3169">
            <w:pPr>
              <w:rPr>
                <w:sz w:val="18"/>
              </w:rPr>
            </w:pPr>
            <w:r w:rsidRPr="00984460">
              <w:rPr>
                <w:sz w:val="18"/>
              </w:rPr>
              <w:t>Goetz Andy</w:t>
            </w:r>
          </w:p>
          <w:p w:rsidR="006D3169" w:rsidRPr="00984460" w:rsidRDefault="00C236DB">
            <w:pPr>
              <w:rPr>
                <w:sz w:val="18"/>
              </w:rPr>
            </w:pPr>
            <w:hyperlink r:id="rId23" w:history="1">
              <w:r w:rsidR="006D3169" w:rsidRPr="00984460">
                <w:rPr>
                  <w:rStyle w:val="Hyperlink"/>
                  <w:sz w:val="18"/>
                </w:rPr>
                <w:t>agoetz@pdx.edu</w:t>
              </w:r>
            </w:hyperlink>
          </w:p>
          <w:p w:rsidR="006D3169" w:rsidRPr="00984460" w:rsidRDefault="006D3169" w:rsidP="00984460">
            <w:pPr>
              <w:rPr>
                <w:sz w:val="18"/>
                <w:u w:val="single"/>
              </w:rPr>
            </w:pPr>
            <w:r w:rsidRPr="00984460">
              <w:rPr>
                <w:sz w:val="18"/>
                <w:u w:val="single"/>
              </w:rPr>
              <w:t>CE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  <w:u w:val="single"/>
              </w:rPr>
              <w:t>CS161,163,333,494, maze solver Dijkstra, Atmel several</w:t>
            </w:r>
            <w:r w:rsidRPr="00984460">
              <w:rPr>
                <w:sz w:val="18"/>
              </w:rPr>
              <w:t>50 % programming,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25%  theory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lastRenderedPageBreak/>
              <w:t>25% robot building</w:t>
            </w:r>
          </w:p>
          <w:p w:rsidR="006D3169" w:rsidRPr="00984460" w:rsidRDefault="006D3169" w:rsidP="00984460">
            <w:pPr>
              <w:rPr>
                <w:sz w:val="18"/>
              </w:rPr>
            </w:pPr>
            <w:r w:rsidRPr="00984460">
              <w:rPr>
                <w:sz w:val="18"/>
              </w:rPr>
              <w:t>Vice President for artistic design</w:t>
            </w:r>
          </w:p>
        </w:tc>
        <w:tc>
          <w:tcPr>
            <w:tcW w:w="2070" w:type="dxa"/>
          </w:tcPr>
          <w:p w:rsidR="006D3169" w:rsidRDefault="006D3169" w:rsidP="0043686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lastRenderedPageBreak/>
              <w:t>Learn theory of voting (as discussed)</w:t>
            </w:r>
            <w:r w:rsidRPr="00436865">
              <w:rPr>
                <w:sz w:val="18"/>
              </w:rPr>
              <w:t xml:space="preserve"> GOOD idea.</w:t>
            </w:r>
          </w:p>
          <w:p w:rsidR="006D3169" w:rsidRDefault="006D3169" w:rsidP="0043686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Write software</w:t>
            </w:r>
          </w:p>
          <w:p w:rsidR="006D3169" w:rsidRPr="00436865" w:rsidRDefault="006D3169" w:rsidP="0043686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</w:rPr>
            </w:pPr>
            <w:r w:rsidRPr="00436865">
              <w:rPr>
                <w:sz w:val="20"/>
              </w:rPr>
              <w:lastRenderedPageBreak/>
              <w:t>Write an individual report</w:t>
            </w:r>
            <w:r w:rsidRPr="00436865"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7</w:t>
            </w:r>
          </w:p>
          <w:p w:rsidR="006D3169" w:rsidRPr="004B4468" w:rsidRDefault="006D3169" w:rsidP="00D04309">
            <w:pPr>
              <w:rPr>
                <w:b/>
                <w:color w:val="FF0000"/>
              </w:rPr>
            </w:pPr>
            <w:r w:rsidRPr="004B4468">
              <w:rPr>
                <w:b/>
                <w:color w:val="FF0000"/>
              </w:rPr>
              <w:t>EVOLUTIONARY ART</w:t>
            </w:r>
          </w:p>
        </w:tc>
      </w:tr>
      <w:tr w:rsidR="006D3169" w:rsidTr="00984460">
        <w:trPr>
          <w:trHeight w:val="1894"/>
        </w:trPr>
        <w:tc>
          <w:tcPr>
            <w:tcW w:w="462" w:type="dxa"/>
          </w:tcPr>
          <w:p w:rsidR="006D3169" w:rsidRDefault="006D3169">
            <w:r>
              <w:lastRenderedPageBreak/>
              <w:t>8</w:t>
            </w:r>
          </w:p>
        </w:tc>
        <w:tc>
          <w:tcPr>
            <w:tcW w:w="3318" w:type="dxa"/>
          </w:tcPr>
          <w:p w:rsidR="006D3169" w:rsidRPr="00436865" w:rsidRDefault="006D3169" w:rsidP="001159ED">
            <w:pPr>
              <w:rPr>
                <w:sz w:val="20"/>
              </w:rPr>
            </w:pPr>
            <w:r w:rsidRPr="00436865">
              <w:rPr>
                <w:sz w:val="20"/>
              </w:rPr>
              <w:t>Huffman Camille</w:t>
            </w:r>
          </w:p>
          <w:p w:rsidR="006D3169" w:rsidRPr="00436865" w:rsidRDefault="00C236DB" w:rsidP="001159ED">
            <w:pPr>
              <w:rPr>
                <w:sz w:val="20"/>
              </w:rPr>
            </w:pPr>
            <w:hyperlink r:id="rId24" w:history="1">
              <w:r w:rsidR="006D3169" w:rsidRPr="00436865">
                <w:rPr>
                  <w:rStyle w:val="Hyperlink"/>
                  <w:sz w:val="20"/>
                </w:rPr>
                <w:t>camilleh@cecs.pdx.edu</w:t>
              </w:r>
            </w:hyperlink>
          </w:p>
          <w:p w:rsidR="006D3169" w:rsidRPr="00436865" w:rsidRDefault="006D3169" w:rsidP="00984460">
            <w:pPr>
              <w:rPr>
                <w:sz w:val="20"/>
                <w:u w:val="single"/>
              </w:rPr>
            </w:pPr>
            <w:r w:rsidRPr="00436865">
              <w:rPr>
                <w:sz w:val="20"/>
                <w:u w:val="single"/>
              </w:rPr>
              <w:t xml:space="preserve">Undergraduate </w:t>
            </w:r>
          </w:p>
          <w:p w:rsidR="006D3169" w:rsidRPr="00436865" w:rsidRDefault="006D3169" w:rsidP="00984460">
            <w:pPr>
              <w:rPr>
                <w:sz w:val="20"/>
              </w:rPr>
            </w:pPr>
            <w:r w:rsidRPr="00436865">
              <w:rPr>
                <w:sz w:val="20"/>
              </w:rPr>
              <w:t>Computer Engineering</w:t>
            </w:r>
          </w:p>
          <w:p w:rsidR="006D3169" w:rsidRPr="00436865" w:rsidRDefault="006D3169" w:rsidP="00984460">
            <w:pPr>
              <w:rPr>
                <w:sz w:val="20"/>
              </w:rPr>
            </w:pPr>
            <w:r w:rsidRPr="00436865">
              <w:rPr>
                <w:sz w:val="20"/>
              </w:rPr>
              <w:t>C,C++,operating systems, 333, CS202</w:t>
            </w:r>
          </w:p>
          <w:p w:rsidR="006D3169" w:rsidRDefault="006D3169" w:rsidP="00984460">
            <w:r w:rsidRPr="00436865">
              <w:rPr>
                <w:b/>
                <w:i/>
                <w:sz w:val="20"/>
              </w:rPr>
              <w:t>Quadcopter concurrency validation</w:t>
            </w:r>
            <w:r w:rsidRPr="00436865">
              <w:rPr>
                <w:sz w:val="20"/>
              </w:rPr>
              <w:t xml:space="preserve"> Art generation</w:t>
            </w:r>
          </w:p>
        </w:tc>
        <w:tc>
          <w:tcPr>
            <w:tcW w:w="2070" w:type="dxa"/>
          </w:tcPr>
          <w:p w:rsidR="006D3169" w:rsidRPr="00F26948" w:rsidRDefault="006D3169" w:rsidP="00F26948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sz w:val="20"/>
              </w:rPr>
            </w:pPr>
            <w:r w:rsidRPr="00F26948">
              <w:rPr>
                <w:sz w:val="20"/>
              </w:rPr>
              <w:t>Read about art-generating software.</w:t>
            </w:r>
          </w:p>
          <w:p w:rsidR="006D3169" w:rsidRPr="00FF3A77" w:rsidRDefault="006D3169" w:rsidP="00436865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Using known packages or from scratch, generate artwork for your robot .</w:t>
            </w:r>
          </w:p>
          <w:p w:rsidR="006D3169" w:rsidRPr="00FF3A77" w:rsidRDefault="006D3169" w:rsidP="00436865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Show examples.</w:t>
            </w:r>
          </w:p>
          <w:p w:rsidR="006D3169" w:rsidRPr="00FF3A77" w:rsidRDefault="006D3169" w:rsidP="00436865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Write report.</w:t>
            </w:r>
          </w:p>
        </w:tc>
        <w:tc>
          <w:tcPr>
            <w:tcW w:w="1890" w:type="dxa"/>
          </w:tcPr>
          <w:p w:rsidR="006D3169" w:rsidRDefault="006D3169" w:rsidP="00680FFD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7</w:t>
            </w:r>
          </w:p>
          <w:p w:rsidR="006D3169" w:rsidRPr="004B4468" w:rsidRDefault="006D3169" w:rsidP="00D04309">
            <w:pPr>
              <w:rPr>
                <w:b/>
                <w:color w:val="FF0000"/>
              </w:rPr>
            </w:pPr>
            <w:r w:rsidRPr="004B4468">
              <w:rPr>
                <w:b/>
                <w:color w:val="FF0000"/>
              </w:rPr>
              <w:t>EVOLUTIONARY ART</w:t>
            </w:r>
          </w:p>
        </w:tc>
      </w:tr>
      <w:tr w:rsidR="006D3169" w:rsidTr="00984460">
        <w:trPr>
          <w:trHeight w:val="1894"/>
        </w:trPr>
        <w:tc>
          <w:tcPr>
            <w:tcW w:w="462" w:type="dxa"/>
          </w:tcPr>
          <w:p w:rsidR="006D3169" w:rsidRDefault="006D3169" w:rsidP="004B4468">
            <w:r>
              <w:t>9</w:t>
            </w:r>
          </w:p>
        </w:tc>
        <w:tc>
          <w:tcPr>
            <w:tcW w:w="3318" w:type="dxa"/>
          </w:tcPr>
          <w:p w:rsidR="006D3169" w:rsidRDefault="006D3169" w:rsidP="004B4468">
            <w:r>
              <w:t>Riedl Kevin</w:t>
            </w:r>
          </w:p>
          <w:p w:rsidR="006D3169" w:rsidRDefault="00C236DB" w:rsidP="004B4468">
            <w:hyperlink r:id="rId25" w:history="1">
              <w:r w:rsidR="006D3169" w:rsidRPr="004F63A5">
                <w:rPr>
                  <w:rStyle w:val="Hyperlink"/>
                </w:rPr>
                <w:t>KRield@cecs.pdx.edu</w:t>
              </w:r>
            </w:hyperlink>
          </w:p>
          <w:p w:rsidR="006D3169" w:rsidRDefault="006D3169" w:rsidP="004B4468"/>
          <w:p w:rsidR="006D3169" w:rsidRPr="00436865" w:rsidRDefault="006D3169" w:rsidP="00984460">
            <w:pPr>
              <w:rPr>
                <w:sz w:val="20"/>
                <w:u w:val="single"/>
              </w:rPr>
            </w:pPr>
            <w:r w:rsidRPr="00436865">
              <w:rPr>
                <w:sz w:val="20"/>
                <w:u w:val="single"/>
              </w:rPr>
              <w:t>IRC python bot, 371,372,373, 333, 495,202,201 Physics, Chemistry biology</w:t>
            </w:r>
          </w:p>
          <w:p w:rsidR="006D3169" w:rsidRPr="00436865" w:rsidRDefault="006D3169" w:rsidP="00984460">
            <w:pPr>
              <w:rPr>
                <w:sz w:val="20"/>
                <w:u w:val="single"/>
              </w:rPr>
            </w:pPr>
            <w:r w:rsidRPr="00436865">
              <w:rPr>
                <w:sz w:val="20"/>
                <w:u w:val="single"/>
              </w:rPr>
              <w:t>485</w:t>
            </w:r>
          </w:p>
          <w:p w:rsidR="006D3169" w:rsidRPr="00436865" w:rsidRDefault="006D3169" w:rsidP="00984460">
            <w:pPr>
              <w:rPr>
                <w:sz w:val="20"/>
                <w:u w:val="single"/>
              </w:rPr>
            </w:pPr>
            <w:r w:rsidRPr="00436865">
              <w:rPr>
                <w:sz w:val="20"/>
                <w:u w:val="single"/>
              </w:rPr>
              <w:t>Quadrotor at PSU, fixing things, electronics and computers</w:t>
            </w:r>
          </w:p>
          <w:p w:rsidR="006D3169" w:rsidRPr="00436865" w:rsidRDefault="006D3169" w:rsidP="00436865">
            <w:pPr>
              <w:rPr>
                <w:sz w:val="20"/>
              </w:rPr>
            </w:pPr>
            <w:r w:rsidRPr="00436865">
              <w:rPr>
                <w:sz w:val="20"/>
                <w:u w:val="single"/>
              </w:rPr>
              <w:t>Numerous Arduino</w:t>
            </w:r>
            <w:r w:rsidRPr="00436865">
              <w:rPr>
                <w:sz w:val="20"/>
              </w:rPr>
              <w:t xml:space="preserve"> Theory 20% Software 60% robot design 20% Motion, vision, mechanics, construction, programming</w:t>
            </w:r>
          </w:p>
          <w:p w:rsidR="006D3169" w:rsidRPr="00436865" w:rsidRDefault="006D3169" w:rsidP="00436865">
            <w:pPr>
              <w:rPr>
                <w:sz w:val="20"/>
              </w:rPr>
            </w:pPr>
            <w:r w:rsidRPr="00436865">
              <w:rPr>
                <w:sz w:val="20"/>
              </w:rPr>
              <w:t>Manager, leader. H1-GA for their task</w:t>
            </w:r>
          </w:p>
          <w:p w:rsidR="006D3169" w:rsidRDefault="006D3169" w:rsidP="00984460"/>
        </w:tc>
        <w:tc>
          <w:tcPr>
            <w:tcW w:w="2070" w:type="dxa"/>
          </w:tcPr>
          <w:p w:rsidR="006D3169" w:rsidRPr="00FF3A77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sz w:val="20"/>
              </w:rPr>
            </w:pPr>
            <w:r w:rsidRPr="00FF3A77">
              <w:rPr>
                <w:sz w:val="20"/>
              </w:rPr>
              <w:t>Read about GA and other evolutionary methods to generate art.</w:t>
            </w:r>
          </w:p>
          <w:p w:rsidR="006D3169" w:rsidRPr="00FF3A77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Document this work, give references.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Discuss with team members how the stuff will be integrated.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Create GA and experiment with various parameters related to crossover, mutation, fitness function and selection.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Discuss user interface.</w:t>
            </w:r>
          </w:p>
          <w:p w:rsidR="006D3169" w:rsidRPr="00FF3A77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Show examples.</w:t>
            </w:r>
          </w:p>
          <w:p w:rsidR="006D3169" w:rsidRPr="00FF3A77" w:rsidRDefault="006D3169" w:rsidP="00FF3A7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sz w:val="20"/>
              </w:rPr>
            </w:pPr>
            <w:r w:rsidRPr="00FF3A77">
              <w:rPr>
                <w:sz w:val="20"/>
              </w:rPr>
              <w:t>Write report.</w:t>
            </w:r>
          </w:p>
        </w:tc>
        <w:tc>
          <w:tcPr>
            <w:tcW w:w="1890" w:type="dxa"/>
          </w:tcPr>
          <w:p w:rsidR="006D3169" w:rsidRDefault="006D3169" w:rsidP="00984460"/>
        </w:tc>
        <w:tc>
          <w:tcPr>
            <w:tcW w:w="1890" w:type="dxa"/>
          </w:tcPr>
          <w:p w:rsidR="006D3169" w:rsidRDefault="006D3169" w:rsidP="004B4468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7</w:t>
            </w:r>
          </w:p>
          <w:p w:rsidR="006D3169" w:rsidRPr="004B4468" w:rsidRDefault="006D3169" w:rsidP="00D04309">
            <w:pPr>
              <w:rPr>
                <w:b/>
              </w:rPr>
            </w:pPr>
            <w:r w:rsidRPr="004B4468">
              <w:rPr>
                <w:b/>
                <w:color w:val="FF0000"/>
              </w:rPr>
              <w:t>EVOLUTIONARY ART</w:t>
            </w:r>
          </w:p>
        </w:tc>
      </w:tr>
      <w:tr w:rsidR="006D3169" w:rsidTr="00984460">
        <w:trPr>
          <w:trHeight w:val="980"/>
        </w:trPr>
        <w:tc>
          <w:tcPr>
            <w:tcW w:w="462" w:type="dxa"/>
          </w:tcPr>
          <w:p w:rsidR="006D3169" w:rsidRDefault="006D3169">
            <w:r>
              <w:t>10</w:t>
            </w:r>
          </w:p>
        </w:tc>
        <w:tc>
          <w:tcPr>
            <w:tcW w:w="3318" w:type="dxa"/>
          </w:tcPr>
          <w:p w:rsidR="006D3169" w:rsidRDefault="006D3169" w:rsidP="001159ED">
            <w:r>
              <w:t>Jain Punya</w:t>
            </w:r>
          </w:p>
          <w:p w:rsidR="006D3169" w:rsidRDefault="00C236DB" w:rsidP="001159ED">
            <w:hyperlink r:id="rId26" w:history="1">
              <w:r w:rsidR="006D3169" w:rsidRPr="004F63A5">
                <w:rPr>
                  <w:rStyle w:val="Hyperlink"/>
                </w:rPr>
                <w:t>Punya10@gmail.com</w:t>
              </w:r>
            </w:hyperlink>
          </w:p>
          <w:p w:rsidR="006D3169" w:rsidRPr="00102641" w:rsidRDefault="006D3169" w:rsidP="00984460">
            <w:pPr>
              <w:rPr>
                <w:u w:val="single"/>
              </w:rPr>
            </w:pPr>
            <w:r w:rsidRPr="00102641">
              <w:rPr>
                <w:sz w:val="20"/>
                <w:u w:val="single"/>
              </w:rPr>
              <w:t>Undergraduate</w:t>
            </w:r>
            <w:r w:rsidRPr="00C048DE">
              <w:rPr>
                <w:u w:val="single"/>
              </w:rPr>
              <w:t xml:space="preserve"> </w:t>
            </w:r>
          </w:p>
          <w:p w:rsidR="006D3169" w:rsidRPr="00102641" w:rsidRDefault="006D3169" w:rsidP="00984460">
            <w:pPr>
              <w:rPr>
                <w:sz w:val="20"/>
              </w:rPr>
            </w:pPr>
            <w:r w:rsidRPr="00102641">
              <w:rPr>
                <w:sz w:val="20"/>
              </w:rPr>
              <w:t>Computer Science</w:t>
            </w:r>
          </w:p>
          <w:p w:rsidR="006D3169" w:rsidRPr="00102641" w:rsidRDefault="006D3169" w:rsidP="00984460">
            <w:pPr>
              <w:rPr>
                <w:sz w:val="20"/>
              </w:rPr>
            </w:pPr>
            <w:r w:rsidRPr="00102641">
              <w:rPr>
                <w:sz w:val="20"/>
              </w:rPr>
              <w:t>C,C++, Java, Python, Matlab, html, scripting.</w:t>
            </w:r>
          </w:p>
          <w:p w:rsidR="006D3169" w:rsidRPr="00102641" w:rsidRDefault="006D3169" w:rsidP="00984460">
            <w:pPr>
              <w:rPr>
                <w:b/>
                <w:i/>
                <w:sz w:val="20"/>
              </w:rPr>
            </w:pPr>
            <w:r w:rsidRPr="00102641">
              <w:rPr>
                <w:sz w:val="20"/>
              </w:rPr>
              <w:t xml:space="preserve">Game design, Scripting in Intel, </w:t>
            </w:r>
            <w:r w:rsidRPr="00102641">
              <w:rPr>
                <w:b/>
                <w:i/>
                <w:sz w:val="20"/>
              </w:rPr>
              <w:t>much industrial experience in software</w:t>
            </w:r>
          </w:p>
          <w:p w:rsidR="006D3169" w:rsidRPr="00FF3A77" w:rsidRDefault="006D3169" w:rsidP="00984460">
            <w:pPr>
              <w:rPr>
                <w:sz w:val="18"/>
              </w:rPr>
            </w:pPr>
            <w:r w:rsidRPr="00102641">
              <w:rPr>
                <w:b/>
                <w:i/>
                <w:sz w:val="20"/>
              </w:rPr>
              <w:t>Lego robotics 7</w:t>
            </w:r>
            <w:r w:rsidRPr="00102641">
              <w:rPr>
                <w:b/>
                <w:i/>
                <w:sz w:val="20"/>
                <w:vertAlign w:val="superscript"/>
              </w:rPr>
              <w:t>th</w:t>
            </w:r>
            <w:r w:rsidRPr="00102641">
              <w:rPr>
                <w:b/>
                <w:i/>
                <w:sz w:val="20"/>
              </w:rPr>
              <w:t xml:space="preserve"> internationally</w:t>
            </w:r>
            <w:r w:rsidRPr="00102641">
              <w:rPr>
                <w:sz w:val="20"/>
              </w:rPr>
              <w:t>, organic chemistry, music (opera singer) biology. FP</w:t>
            </w:r>
            <w:r>
              <w:rPr>
                <w:sz w:val="20"/>
              </w:rPr>
              <w:t xml:space="preserve">GA microcontrollers, ECG, pulse </w:t>
            </w:r>
            <w:r w:rsidRPr="00102641">
              <w:rPr>
                <w:sz w:val="20"/>
              </w:rPr>
              <w:t xml:space="preserve">oxymeter. Work alone, team is also </w:t>
            </w:r>
            <w:r>
              <w:rPr>
                <w:sz w:val="18"/>
              </w:rPr>
              <w:t xml:space="preserve">OK. </w:t>
            </w:r>
            <w:r>
              <w:rPr>
                <w:sz w:val="20"/>
              </w:rPr>
              <w:t xml:space="preserve">30% </w:t>
            </w:r>
            <w:r w:rsidRPr="00102641">
              <w:rPr>
                <w:sz w:val="20"/>
              </w:rPr>
              <w:t>70% software Would like to make a robot sing opera using Fourier analysis of signals. Opera singer, knows theory.</w:t>
            </w:r>
          </w:p>
        </w:tc>
        <w:tc>
          <w:tcPr>
            <w:tcW w:w="2070" w:type="dxa"/>
          </w:tcPr>
          <w:p w:rsidR="006D3169" w:rsidRPr="00FF3A77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 w:rsidRPr="00FF3A77">
              <w:rPr>
                <w:sz w:val="20"/>
              </w:rPr>
              <w:t>Read about related research.</w:t>
            </w:r>
            <w:r>
              <w:rPr>
                <w:sz w:val="20"/>
              </w:rPr>
              <w:t xml:space="preserve"> Document it in a good report.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 w:rsidRPr="00FF3A77">
              <w:rPr>
                <w:sz w:val="20"/>
              </w:rPr>
              <w:t>Using known</w:t>
            </w:r>
            <w:r>
              <w:rPr>
                <w:sz w:val="20"/>
              </w:rPr>
              <w:t xml:space="preserve"> software</w:t>
            </w:r>
            <w:r w:rsidRPr="00FF3A77">
              <w:rPr>
                <w:sz w:val="20"/>
              </w:rPr>
              <w:t xml:space="preserve"> packages or from scratch, generate </w:t>
            </w:r>
            <w:r>
              <w:rPr>
                <w:sz w:val="20"/>
              </w:rPr>
              <w:t>one example of a singing robot (do not worry about interface or compiling techniques at this time)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 Present a general idea how a music notation can be converted to a song </w:t>
            </w:r>
            <w:r>
              <w:rPr>
                <w:sz w:val="20"/>
              </w:rPr>
              <w:lastRenderedPageBreak/>
              <w:t>performed by opera singer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 w:rsidRPr="00FF3A77">
              <w:rPr>
                <w:sz w:val="20"/>
              </w:rPr>
              <w:t xml:space="preserve">Discuss </w:t>
            </w:r>
            <w:r>
              <w:rPr>
                <w:sz w:val="20"/>
              </w:rPr>
              <w:t xml:space="preserve">future </w:t>
            </w:r>
            <w:r w:rsidRPr="00FF3A77">
              <w:rPr>
                <w:sz w:val="20"/>
              </w:rPr>
              <w:t>user interface.</w:t>
            </w:r>
          </w:p>
          <w:p w:rsidR="006D3169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 Discuss future transformation methods. </w:t>
            </w:r>
            <w:r w:rsidRPr="00FF3A77">
              <w:rPr>
                <w:sz w:val="20"/>
              </w:rPr>
              <w:t>Show examples.</w:t>
            </w:r>
          </w:p>
          <w:p w:rsidR="006D3169" w:rsidRPr="00FF3A77" w:rsidRDefault="006D3169" w:rsidP="00FF3A77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sz w:val="20"/>
              </w:rPr>
            </w:pPr>
            <w:r w:rsidRPr="00FF3A77">
              <w:rPr>
                <w:sz w:val="20"/>
              </w:rPr>
              <w:t>Write report.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>
            <w:pPr>
              <w:rPr>
                <w:color w:val="FF0000"/>
              </w:rPr>
            </w:pPr>
            <w:r w:rsidRPr="004B4468">
              <w:rPr>
                <w:b/>
                <w:color w:val="FF0000"/>
              </w:rPr>
              <w:t>Individual Project:</w:t>
            </w:r>
            <w:r w:rsidRPr="004B4468">
              <w:rPr>
                <w:color w:val="FF0000"/>
              </w:rPr>
              <w:t xml:space="preserve"> Robot Opera Singer</w:t>
            </w:r>
          </w:p>
          <w:p w:rsidR="006D3169" w:rsidRDefault="006D3169">
            <w:pPr>
              <w:rPr>
                <w:color w:val="FF0000"/>
              </w:rPr>
            </w:pPr>
          </w:p>
          <w:p w:rsidR="006D3169" w:rsidRDefault="006D3169">
            <w:r>
              <w:rPr>
                <w:color w:val="FF0000"/>
              </w:rPr>
              <w:t>From vowels</w:t>
            </w:r>
          </w:p>
        </w:tc>
      </w:tr>
      <w:tr w:rsidR="006D3169" w:rsidTr="00102641">
        <w:trPr>
          <w:trHeight w:val="2960"/>
        </w:trPr>
        <w:tc>
          <w:tcPr>
            <w:tcW w:w="462" w:type="dxa"/>
          </w:tcPr>
          <w:p w:rsidR="006D3169" w:rsidRDefault="006D3169">
            <w:r>
              <w:lastRenderedPageBreak/>
              <w:t>11</w:t>
            </w:r>
          </w:p>
        </w:tc>
        <w:tc>
          <w:tcPr>
            <w:tcW w:w="3318" w:type="dxa"/>
          </w:tcPr>
          <w:p w:rsidR="006D3169" w:rsidRPr="00102641" w:rsidRDefault="00C236DB" w:rsidP="001159ED">
            <w:pPr>
              <w:rPr>
                <w:sz w:val="20"/>
              </w:rPr>
            </w:pPr>
            <w:r>
              <w:rPr>
                <w:sz w:val="20"/>
              </w:rPr>
              <w:t>S T</w:t>
            </w:r>
            <w:bookmarkStart w:id="0" w:name="_GoBack"/>
            <w:bookmarkEnd w:id="0"/>
          </w:p>
          <w:p w:rsidR="006D3169" w:rsidRPr="00102641" w:rsidRDefault="006D3169" w:rsidP="00984460">
            <w:pPr>
              <w:rPr>
                <w:sz w:val="20"/>
                <w:u w:val="single"/>
              </w:rPr>
            </w:pPr>
            <w:r w:rsidRPr="00102641">
              <w:rPr>
                <w:sz w:val="20"/>
                <w:u w:val="single"/>
              </w:rPr>
              <w:t xml:space="preserve">Undergraduate </w:t>
            </w:r>
          </w:p>
          <w:p w:rsidR="006D3169" w:rsidRPr="00102641" w:rsidRDefault="006D3169" w:rsidP="00984460">
            <w:pPr>
              <w:rPr>
                <w:sz w:val="20"/>
              </w:rPr>
            </w:pPr>
          </w:p>
          <w:p w:rsidR="006D3169" w:rsidRPr="00102641" w:rsidRDefault="006D3169" w:rsidP="00984460">
            <w:pPr>
              <w:rPr>
                <w:sz w:val="20"/>
              </w:rPr>
            </w:pPr>
            <w:r w:rsidRPr="00102641">
              <w:rPr>
                <w:sz w:val="20"/>
              </w:rPr>
              <w:t>C, C++,  Matlab, Java, circuit design</w:t>
            </w:r>
          </w:p>
          <w:p w:rsidR="006D3169" w:rsidRPr="00102641" w:rsidRDefault="006D3169" w:rsidP="00984460">
            <w:pPr>
              <w:rPr>
                <w:sz w:val="20"/>
              </w:rPr>
            </w:pPr>
          </w:p>
          <w:p w:rsidR="006D3169" w:rsidRPr="00102641" w:rsidRDefault="006D3169" w:rsidP="007D3828">
            <w:pPr>
              <w:rPr>
                <w:sz w:val="20"/>
              </w:rPr>
            </w:pPr>
            <w:r w:rsidRPr="00102641">
              <w:rPr>
                <w:sz w:val="20"/>
              </w:rPr>
              <w:t>medication dispension systems Individual project Theory 45% Programming 45% robot building 10% Image processing</w:t>
            </w:r>
          </w:p>
          <w:p w:rsidR="006D3169" w:rsidRPr="00102641" w:rsidRDefault="006D3169" w:rsidP="007D3828">
            <w:pPr>
              <w:rPr>
                <w:sz w:val="20"/>
              </w:rPr>
            </w:pPr>
            <w:r w:rsidRPr="00102641">
              <w:rPr>
                <w:sz w:val="20"/>
              </w:rPr>
              <w:t>Genetic algorithm</w:t>
            </w:r>
          </w:p>
          <w:p w:rsidR="006D3169" w:rsidRPr="00102641" w:rsidRDefault="006D3169" w:rsidP="001159ED">
            <w:pPr>
              <w:rPr>
                <w:sz w:val="20"/>
              </w:rPr>
            </w:pPr>
            <w:r>
              <w:rPr>
                <w:sz w:val="20"/>
              </w:rPr>
              <w:t>Embedded software and hardware</w:t>
            </w:r>
          </w:p>
        </w:tc>
        <w:tc>
          <w:tcPr>
            <w:tcW w:w="2070" w:type="dxa"/>
          </w:tcPr>
          <w:p w:rsidR="006D3169" w:rsidRDefault="006D3169" w:rsidP="00FF3A77">
            <w:pPr>
              <w:pStyle w:val="ListParagraph"/>
              <w:numPr>
                <w:ilvl w:val="0"/>
                <w:numId w:val="27"/>
              </w:numPr>
              <w:ind w:left="72" w:firstLine="0"/>
              <w:rPr>
                <w:sz w:val="20"/>
              </w:rPr>
            </w:pPr>
            <w:r w:rsidRPr="00FF3A77">
              <w:rPr>
                <w:sz w:val="20"/>
              </w:rPr>
              <w:t xml:space="preserve">Read about GA and other evolutionary methods </w:t>
            </w:r>
            <w:r>
              <w:rPr>
                <w:sz w:val="20"/>
              </w:rPr>
              <w:t>for your application</w:t>
            </w:r>
          </w:p>
          <w:p w:rsidR="006D3169" w:rsidRPr="00D368FE" w:rsidRDefault="006D3169" w:rsidP="00D368FE">
            <w:pPr>
              <w:pStyle w:val="ListParagraph"/>
              <w:numPr>
                <w:ilvl w:val="0"/>
                <w:numId w:val="27"/>
              </w:numPr>
              <w:ind w:left="72" w:firstLine="0"/>
              <w:rPr>
                <w:b/>
                <w:color w:val="FF0000"/>
                <w:u w:val="single"/>
              </w:rPr>
            </w:pPr>
            <w:r w:rsidRPr="00D368FE">
              <w:rPr>
                <w:b/>
                <w:color w:val="FF0000"/>
                <w:u w:val="single"/>
              </w:rPr>
              <w:t>WE NEED TO MEET AND DISCUSS IN DETAIL.</w:t>
            </w:r>
          </w:p>
        </w:tc>
        <w:tc>
          <w:tcPr>
            <w:tcW w:w="1890" w:type="dxa"/>
          </w:tcPr>
          <w:p w:rsidR="006D3169" w:rsidRDefault="006D3169" w:rsidP="007D3828"/>
        </w:tc>
        <w:tc>
          <w:tcPr>
            <w:tcW w:w="1890" w:type="dxa"/>
          </w:tcPr>
          <w:p w:rsidR="006D3169" w:rsidRDefault="006D3169" w:rsidP="00B35C05">
            <w:r>
              <w:t xml:space="preserve">  </w:t>
            </w:r>
          </w:p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8</w:t>
            </w:r>
          </w:p>
          <w:p w:rsidR="006D3169" w:rsidRDefault="006D3169" w:rsidP="00D04309">
            <w:pPr>
              <w:rPr>
                <w:b/>
                <w:color w:val="FF0000"/>
              </w:rPr>
            </w:pPr>
          </w:p>
          <w:p w:rsidR="00C236DB" w:rsidRDefault="006D3169" w:rsidP="00D04309">
            <w:pPr>
              <w:rPr>
                <w:b/>
                <w:color w:val="FF0000"/>
              </w:rPr>
            </w:pPr>
            <w:r w:rsidRPr="004B4468">
              <w:rPr>
                <w:b/>
                <w:color w:val="FF0000"/>
              </w:rPr>
              <w:t>KINE</w:t>
            </w:r>
            <w:r w:rsidR="00C236DB">
              <w:rPr>
                <w:b/>
                <w:color w:val="FF0000"/>
              </w:rPr>
              <w:t xml:space="preserve">MATICS OF ANIMALS </w:t>
            </w:r>
          </w:p>
          <w:p w:rsidR="00C236DB" w:rsidRDefault="00C236DB" w:rsidP="00D04309">
            <w:pPr>
              <w:rPr>
                <w:b/>
                <w:color w:val="FF0000"/>
              </w:rPr>
            </w:pPr>
          </w:p>
          <w:p w:rsidR="006D3169" w:rsidRPr="004B4468" w:rsidRDefault="006D3169" w:rsidP="00D04309">
            <w:pPr>
              <w:rPr>
                <w:b/>
              </w:rPr>
            </w:pPr>
          </w:p>
        </w:tc>
      </w:tr>
      <w:tr w:rsidR="006D3169" w:rsidTr="00C72D8A">
        <w:trPr>
          <w:trHeight w:val="1295"/>
        </w:trPr>
        <w:tc>
          <w:tcPr>
            <w:tcW w:w="462" w:type="dxa"/>
          </w:tcPr>
          <w:p w:rsidR="006D3169" w:rsidRDefault="006D3169"/>
        </w:tc>
        <w:tc>
          <w:tcPr>
            <w:tcW w:w="3318" w:type="dxa"/>
          </w:tcPr>
          <w:p w:rsidR="006D3169" w:rsidRDefault="006D3169" w:rsidP="001159ED">
            <w:r w:rsidRPr="007D3828">
              <w:rPr>
                <w:b/>
                <w:color w:val="00B050"/>
                <w:sz w:val="48"/>
                <w:u w:val="single"/>
              </w:rPr>
              <w:t>ROBOT THEATRE</w:t>
            </w:r>
          </w:p>
        </w:tc>
        <w:tc>
          <w:tcPr>
            <w:tcW w:w="2070" w:type="dxa"/>
          </w:tcPr>
          <w:p w:rsidR="006D3169" w:rsidRDefault="00C236DB" w:rsidP="00206ED9">
            <w:pPr>
              <w:jc w:val="center"/>
              <w:rPr>
                <w:sz w:val="20"/>
              </w:rPr>
            </w:pPr>
            <w:hyperlink r:id="rId27" w:history="1">
              <w:r w:rsidR="006D3169" w:rsidRPr="00742B23">
                <w:rPr>
                  <w:rStyle w:val="Hyperlink"/>
                  <w:sz w:val="20"/>
                </w:rPr>
                <w:t>http://web.cecs.pdx.edu/~mperkows/SUMMER/index.html</w:t>
              </w:r>
            </w:hyperlink>
          </w:p>
          <w:p w:rsidR="006D3169" w:rsidRDefault="006D3169" w:rsidP="00206ED9">
            <w:pPr>
              <w:jc w:val="center"/>
            </w:pPr>
          </w:p>
          <w:p w:rsidR="006D3169" w:rsidRPr="006D3169" w:rsidRDefault="006D3169" w:rsidP="006D3169">
            <w:r>
              <w:t>The text of the play is here. Act 1 is not for your class. You animate acts 2,3 and 4.</w:t>
            </w:r>
          </w:p>
        </w:tc>
        <w:tc>
          <w:tcPr>
            <w:tcW w:w="1890" w:type="dxa"/>
          </w:tcPr>
          <w:p w:rsidR="006D3169" w:rsidRPr="00206ED9" w:rsidRDefault="006D3169" w:rsidP="00206ED9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Pr="004B4468" w:rsidRDefault="006D3169">
            <w:pPr>
              <w:rPr>
                <w:b/>
                <w:color w:val="FF0000"/>
              </w:rPr>
            </w:pP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206ED9" w:rsidRDefault="006D3169">
            <w:pPr>
              <w:rPr>
                <w:b/>
              </w:rPr>
            </w:pPr>
            <w:r w:rsidRPr="00206ED9">
              <w:rPr>
                <w:b/>
                <w:color w:val="00B050"/>
              </w:rPr>
              <w:t>1</w:t>
            </w:r>
          </w:p>
        </w:tc>
        <w:tc>
          <w:tcPr>
            <w:tcW w:w="3318" w:type="dxa"/>
          </w:tcPr>
          <w:p w:rsidR="006D3169" w:rsidRDefault="006D3169">
            <w:r>
              <w:t>Wolfe Devin</w:t>
            </w:r>
          </w:p>
          <w:p w:rsidR="006D3169" w:rsidRDefault="00C236DB">
            <w:hyperlink r:id="rId28" w:history="1">
              <w:r w:rsidR="006D3169" w:rsidRPr="004F63A5">
                <w:rPr>
                  <w:rStyle w:val="Hyperlink"/>
                </w:rPr>
                <w:t>devin@wolfepac.net</w:t>
              </w:r>
            </w:hyperlink>
          </w:p>
          <w:p w:rsidR="006D3169" w:rsidRDefault="006D3169" w:rsidP="007D3828">
            <w:pPr>
              <w:rPr>
                <w:u w:val="single"/>
              </w:rPr>
            </w:pPr>
            <w:r w:rsidRPr="00724F0B">
              <w:rPr>
                <w:u w:val="single"/>
              </w:rPr>
              <w:t>Undergraduate</w:t>
            </w:r>
            <w:r>
              <w:rPr>
                <w:u w:val="single"/>
              </w:rPr>
              <w:t>, Computer Engineering</w:t>
            </w:r>
          </w:p>
          <w:p w:rsidR="006D3169" w:rsidRDefault="006D3169" w:rsidP="007D3828">
            <w:pPr>
              <w:rPr>
                <w:u w:val="single"/>
              </w:rPr>
            </w:pPr>
          </w:p>
          <w:p w:rsidR="006D3169" w:rsidRPr="00D368FE" w:rsidRDefault="006D3169" w:rsidP="007D3828">
            <w:pPr>
              <w:rPr>
                <w:sz w:val="20"/>
                <w:u w:val="single"/>
              </w:rPr>
            </w:pPr>
            <w:r w:rsidRPr="00D368FE">
              <w:rPr>
                <w:sz w:val="20"/>
                <w:u w:val="single"/>
              </w:rPr>
              <w:t>351 Verilog,371,372,373,333,fsm projects, PCB design.</w:t>
            </w:r>
          </w:p>
          <w:p w:rsidR="006D3169" w:rsidRPr="00D368FE" w:rsidRDefault="006D3169" w:rsidP="007D3828">
            <w:pPr>
              <w:rPr>
                <w:sz w:val="20"/>
              </w:rPr>
            </w:pPr>
            <w:r w:rsidRPr="00D368FE">
              <w:rPr>
                <w:sz w:val="20"/>
              </w:rPr>
              <w:t>C, C++, C161, CS162, 163, Java, Python.</w:t>
            </w:r>
          </w:p>
          <w:p w:rsidR="006D3169" w:rsidRPr="00D368FE" w:rsidRDefault="006D3169" w:rsidP="007D3828">
            <w:pPr>
              <w:rPr>
                <w:sz w:val="20"/>
              </w:rPr>
            </w:pPr>
          </w:p>
          <w:p w:rsidR="006D3169" w:rsidRPr="00D368FE" w:rsidRDefault="006D3169" w:rsidP="007D3828">
            <w:pPr>
              <w:rPr>
                <w:sz w:val="20"/>
              </w:rPr>
            </w:pPr>
            <w:r w:rsidRPr="00D368FE">
              <w:rPr>
                <w:sz w:val="20"/>
              </w:rPr>
              <w:t>Radio, digital counters, FPGA, Verilog, linked lists, tree sorting, search programs, speech interface, Linux drivers, Team leader</w:t>
            </w:r>
          </w:p>
          <w:p w:rsidR="006D3169" w:rsidRDefault="006D3169" w:rsidP="007D3828">
            <w:r w:rsidRPr="00D368FE">
              <w:rPr>
                <w:sz w:val="20"/>
              </w:rPr>
              <w:t>33%</w:t>
            </w:r>
            <w:r>
              <w:rPr>
                <w:sz w:val="20"/>
              </w:rPr>
              <w:t xml:space="preserve"> </w:t>
            </w:r>
            <w:r w:rsidRPr="00D368FE">
              <w:rPr>
                <w:sz w:val="20"/>
              </w:rPr>
              <w:t xml:space="preserve">Progr,33% theory, 33% </w:t>
            </w:r>
            <w:r w:rsidRPr="00D368FE">
              <w:rPr>
                <w:color w:val="FF0000"/>
                <w:sz w:val="20"/>
              </w:rPr>
              <w:t>mechanical design</w:t>
            </w:r>
          </w:p>
        </w:tc>
        <w:tc>
          <w:tcPr>
            <w:tcW w:w="2070" w:type="dxa"/>
          </w:tcPr>
          <w:p w:rsidR="006D3169" w:rsidRDefault="006D3169" w:rsidP="00D368FE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 w:rsidRPr="00FF3A77">
              <w:rPr>
                <w:sz w:val="20"/>
              </w:rPr>
              <w:t xml:space="preserve">Read </w:t>
            </w:r>
            <w:r>
              <w:rPr>
                <w:sz w:val="20"/>
              </w:rPr>
              <w:t xml:space="preserve">MS Thesis of Aditya Bhutada. </w:t>
            </w:r>
          </w:p>
          <w:p w:rsidR="006D3169" w:rsidRDefault="006D3169" w:rsidP="00D368FE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Learn and understand his software</w:t>
            </w:r>
          </w:p>
          <w:p w:rsidR="006D3169" w:rsidRDefault="006D3169" w:rsidP="00D368FE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Adapt his software to Niels Bohr Robot</w:t>
            </w:r>
          </w:p>
          <w:p w:rsidR="006D3169" w:rsidRPr="00D368FE" w:rsidRDefault="006D3169" w:rsidP="00D368FE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Write an individual report but coordinate with your team partner.</w:t>
            </w:r>
          </w:p>
        </w:tc>
        <w:tc>
          <w:tcPr>
            <w:tcW w:w="1890" w:type="dxa"/>
          </w:tcPr>
          <w:p w:rsidR="006D3169" w:rsidRDefault="006D3169"/>
        </w:tc>
        <w:tc>
          <w:tcPr>
            <w:tcW w:w="1890" w:type="dxa"/>
          </w:tcPr>
          <w:p w:rsidR="006D3169" w:rsidRDefault="006D3169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9</w:t>
            </w:r>
          </w:p>
          <w:p w:rsidR="006D3169" w:rsidRPr="00AD1A16" w:rsidRDefault="006D3169" w:rsidP="00D04309">
            <w:pPr>
              <w:jc w:val="center"/>
              <w:rPr>
                <w:b/>
                <w:color w:val="00B050"/>
              </w:rPr>
            </w:pPr>
            <w:r w:rsidRPr="00AD1A16">
              <w:rPr>
                <w:b/>
                <w:color w:val="00B050"/>
              </w:rPr>
              <w:t>ROBOT THEATRE .</w:t>
            </w:r>
          </w:p>
          <w:p w:rsidR="006D3169" w:rsidRDefault="006D3169" w:rsidP="00206ED9">
            <w:pPr>
              <w:jc w:val="center"/>
              <w:rPr>
                <w:b/>
                <w:color w:val="00B050"/>
              </w:rPr>
            </w:pPr>
            <w:r w:rsidRPr="00AD1A16">
              <w:rPr>
                <w:b/>
                <w:color w:val="00B050"/>
              </w:rPr>
              <w:t>NIELS BOHR ROBOT</w:t>
            </w:r>
          </w:p>
          <w:p w:rsidR="006D3169" w:rsidRPr="00AD1A16" w:rsidRDefault="006D3169" w:rsidP="00AD1A16">
            <w:r w:rsidRPr="00AD1A16">
              <w:t>This is predominantly software project related to using sensors and executing scripts that are called from radio-controlled interface</w:t>
            </w:r>
            <w:r>
              <w:t>. The robot will have autonomous and remotely controlled actions and is destined for robot theatre.</w:t>
            </w:r>
          </w:p>
          <w:p w:rsidR="006D3169" w:rsidRDefault="006D3169" w:rsidP="00206ED9">
            <w:pPr>
              <w:jc w:val="center"/>
              <w:rPr>
                <w:b/>
                <w:color w:val="00B050"/>
                <w:sz w:val="28"/>
              </w:rPr>
            </w:pPr>
          </w:p>
          <w:p w:rsidR="006D3169" w:rsidRDefault="006D3169" w:rsidP="00206ED9">
            <w:pPr>
              <w:jc w:val="center"/>
            </w:pP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C72D8A">
            <w:r>
              <w:lastRenderedPageBreak/>
              <w:t>2</w:t>
            </w:r>
          </w:p>
        </w:tc>
        <w:tc>
          <w:tcPr>
            <w:tcW w:w="3318" w:type="dxa"/>
          </w:tcPr>
          <w:p w:rsidR="006D3169" w:rsidRDefault="006D3169" w:rsidP="00C72D8A">
            <w:r>
              <w:t>Yang Shi</w:t>
            </w:r>
          </w:p>
          <w:p w:rsidR="006D3169" w:rsidRDefault="006D3169" w:rsidP="00C72D8A">
            <w:r>
              <w:t xml:space="preserve"> </w:t>
            </w:r>
            <w:hyperlink r:id="rId29" w:history="1">
              <w:r w:rsidRPr="00210CD6">
                <w:rPr>
                  <w:rStyle w:val="Hyperlink"/>
                </w:rPr>
                <w:t>Yangshi.psu@gmail.com</w:t>
              </w:r>
            </w:hyperlink>
          </w:p>
          <w:p w:rsidR="006D3169" w:rsidRDefault="006D3169" w:rsidP="00C72D8A"/>
          <w:p w:rsidR="006D3169" w:rsidRDefault="006D3169" w:rsidP="00C72D8A">
            <w:r>
              <w:rPr>
                <w:u w:val="single"/>
              </w:rPr>
              <w:t>Some FPGA experience, C, Verilog</w:t>
            </w:r>
            <w:r>
              <w:t xml:space="preserve"> Programming 50%</w:t>
            </w:r>
          </w:p>
          <w:p w:rsidR="006D3169" w:rsidRDefault="006D3169" w:rsidP="00C72D8A">
            <w:r>
              <w:t>Robot Building 30%</w:t>
            </w:r>
          </w:p>
          <w:p w:rsidR="006D3169" w:rsidRDefault="006D3169" w:rsidP="00C72D8A">
            <w:r>
              <w:t>Theory 20% Motion generation</w:t>
            </w:r>
          </w:p>
          <w:p w:rsidR="006D3169" w:rsidRDefault="006D3169" w:rsidP="00C72D8A">
            <w:r>
              <w:t>Interaction</w:t>
            </w:r>
          </w:p>
          <w:p w:rsidR="006D3169" w:rsidRDefault="006D3169" w:rsidP="00C72D8A"/>
        </w:tc>
        <w:tc>
          <w:tcPr>
            <w:tcW w:w="2070" w:type="dxa"/>
          </w:tcPr>
          <w:p w:rsidR="006D3169" w:rsidRPr="00F26948" w:rsidRDefault="006D3169" w:rsidP="00F2694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</w:rPr>
            </w:pPr>
            <w:r w:rsidRPr="00F26948">
              <w:rPr>
                <w:sz w:val="20"/>
              </w:rPr>
              <w:t xml:space="preserve">Read </w:t>
            </w:r>
            <w:r>
              <w:rPr>
                <w:sz w:val="20"/>
              </w:rPr>
              <w:t xml:space="preserve"> reports about Bohr robot from 2009 and 2010.</w:t>
            </w:r>
            <w:r w:rsidRPr="00F26948">
              <w:rPr>
                <w:sz w:val="20"/>
              </w:rPr>
              <w:t xml:space="preserve"> </w:t>
            </w:r>
          </w:p>
          <w:p w:rsidR="006D3169" w:rsidRDefault="006D3169" w:rsidP="00F2694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Learn and understand software for speech synchronized with emotional gestures.</w:t>
            </w:r>
          </w:p>
          <w:p w:rsidR="006D3169" w:rsidRDefault="006D3169" w:rsidP="00F2694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Demonstrate some new behaviors on a robot</w:t>
            </w:r>
          </w:p>
          <w:p w:rsidR="006D3169" w:rsidRPr="00F26948" w:rsidRDefault="006D3169" w:rsidP="00F26948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sz w:val="20"/>
              </w:rPr>
            </w:pPr>
            <w:r w:rsidRPr="00F26948">
              <w:rPr>
                <w:sz w:val="20"/>
              </w:rPr>
              <w:t>Write an individual report but coordinate with your team partner.</w:t>
            </w:r>
          </w:p>
        </w:tc>
        <w:tc>
          <w:tcPr>
            <w:tcW w:w="1890" w:type="dxa"/>
          </w:tcPr>
          <w:p w:rsidR="006D3169" w:rsidRDefault="006D3169" w:rsidP="00C72D8A"/>
        </w:tc>
        <w:tc>
          <w:tcPr>
            <w:tcW w:w="1890" w:type="dxa"/>
          </w:tcPr>
          <w:p w:rsidR="006D3169" w:rsidRDefault="006D3169" w:rsidP="00C72D8A"/>
        </w:tc>
        <w:tc>
          <w:tcPr>
            <w:tcW w:w="2007" w:type="dxa"/>
          </w:tcPr>
          <w:p w:rsidR="006D3169" w:rsidRPr="00AD1A16" w:rsidRDefault="006D3169" w:rsidP="00C72D8A">
            <w:pPr>
              <w:jc w:val="center"/>
              <w:rPr>
                <w:b/>
                <w:color w:val="FF0000"/>
              </w:rPr>
            </w:pPr>
            <w:r w:rsidRPr="00AD1A16">
              <w:rPr>
                <w:b/>
                <w:color w:val="FF0000"/>
              </w:rPr>
              <w:t>TEAM 9.</w:t>
            </w:r>
          </w:p>
          <w:p w:rsidR="006D3169" w:rsidRPr="00AD1A16" w:rsidRDefault="006D3169" w:rsidP="00C72D8A">
            <w:pPr>
              <w:jc w:val="center"/>
              <w:rPr>
                <w:b/>
                <w:color w:val="FF0000"/>
              </w:rPr>
            </w:pPr>
            <w:r w:rsidRPr="00AD1A16">
              <w:rPr>
                <w:b/>
                <w:color w:val="FF0000"/>
              </w:rPr>
              <w:t>ROBOT THEATRE.</w:t>
            </w:r>
          </w:p>
          <w:p w:rsidR="006D3169" w:rsidRPr="00C72D8A" w:rsidRDefault="006D3169" w:rsidP="00C72D8A">
            <w:pPr>
              <w:jc w:val="center"/>
              <w:rPr>
                <w:b/>
                <w:color w:val="00B050"/>
                <w:sz w:val="28"/>
              </w:rPr>
            </w:pPr>
            <w:r w:rsidRPr="00AD1A16">
              <w:rPr>
                <w:b/>
                <w:color w:val="00B050"/>
              </w:rPr>
              <w:t>NIELS BOHR ROBOT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206ED9" w:rsidRDefault="006D3169" w:rsidP="00973FA3">
            <w:pPr>
              <w:rPr>
                <w:b/>
              </w:rPr>
            </w:pPr>
            <w:r>
              <w:rPr>
                <w:b/>
                <w:color w:val="C00000"/>
                <w:sz w:val="28"/>
              </w:rPr>
              <w:t>3</w:t>
            </w:r>
          </w:p>
        </w:tc>
        <w:tc>
          <w:tcPr>
            <w:tcW w:w="3318" w:type="dxa"/>
          </w:tcPr>
          <w:p w:rsidR="006D3169" w:rsidRDefault="006D3169" w:rsidP="00973FA3">
            <w:r>
              <w:t>Dang Khiem</w:t>
            </w:r>
          </w:p>
          <w:p w:rsidR="006D3169" w:rsidRDefault="00C236DB" w:rsidP="00973FA3">
            <w:pPr>
              <w:rPr>
                <w:sz w:val="20"/>
              </w:rPr>
            </w:pPr>
            <w:hyperlink r:id="rId30" w:history="1">
              <w:r w:rsidR="006D3169" w:rsidRPr="0020164A">
                <w:rPr>
                  <w:rStyle w:val="Hyperlink"/>
                  <w:sz w:val="20"/>
                </w:rPr>
                <w:t>Mail2khiem@gmail.com</w:t>
              </w:r>
            </w:hyperlink>
          </w:p>
          <w:p w:rsidR="006D3169" w:rsidRDefault="006D3169" w:rsidP="00973FA3">
            <w:pPr>
              <w:rPr>
                <w:sz w:val="20"/>
              </w:rPr>
            </w:pPr>
          </w:p>
          <w:p w:rsidR="006D3169" w:rsidRPr="00D368FE" w:rsidRDefault="006D3169" w:rsidP="007D382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Undergraduate </w:t>
            </w:r>
            <w:r w:rsidRPr="00D368FE">
              <w:rPr>
                <w:sz w:val="20"/>
              </w:rPr>
              <w:t>Computer Engineering</w:t>
            </w:r>
            <w:r>
              <w:rPr>
                <w:sz w:val="20"/>
                <w:u w:val="single"/>
              </w:rPr>
              <w:t xml:space="preserve">. </w:t>
            </w:r>
            <w:r w:rsidRPr="00D368FE">
              <w:rPr>
                <w:sz w:val="20"/>
              </w:rPr>
              <w:t xml:space="preserve">Some C,C++, simple 372 projects. FPGA, </w:t>
            </w:r>
            <w:r w:rsidRPr="00D368FE">
              <w:rPr>
                <w:b/>
                <w:i/>
                <w:sz w:val="20"/>
              </w:rPr>
              <w:t>PC design</w:t>
            </w:r>
            <w:r w:rsidRPr="00D368FE">
              <w:rPr>
                <w:sz w:val="20"/>
              </w:rPr>
              <w:t xml:space="preserve">. ARM assembly. No robot experience. </w:t>
            </w:r>
            <w:r w:rsidRPr="00D368FE">
              <w:rPr>
                <w:b/>
                <w:i/>
                <w:sz w:val="20"/>
              </w:rPr>
              <w:t>Build speaker systems.</w:t>
            </w:r>
            <w:r>
              <w:rPr>
                <w:sz w:val="20"/>
              </w:rPr>
              <w:t xml:space="preserve"> </w:t>
            </w:r>
            <w:r w:rsidRPr="00D368FE">
              <w:rPr>
                <w:sz w:val="20"/>
              </w:rPr>
              <w:t>team20%theory,30% software, 50 % robot design</w:t>
            </w:r>
          </w:p>
        </w:tc>
        <w:tc>
          <w:tcPr>
            <w:tcW w:w="2070" w:type="dxa"/>
          </w:tcPr>
          <w:p w:rsidR="006D3169" w:rsidRDefault="006D3169" w:rsidP="00E62D24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sz w:val="20"/>
              </w:rPr>
            </w:pPr>
            <w:r w:rsidRPr="000D5E55">
              <w:rPr>
                <w:sz w:val="20"/>
              </w:rPr>
              <w:t>Use Aditya Bhutada’s editor to implement part of robot theatre play Incredible Quantum Tablet (from Internet). Work with one individual KHR 1 robot. Call it KHR1A.</w:t>
            </w:r>
          </w:p>
          <w:p w:rsidR="006D3169" w:rsidRPr="000D5E55" w:rsidRDefault="006D3169" w:rsidP="00E62D24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>Create a video.</w:t>
            </w:r>
          </w:p>
        </w:tc>
        <w:tc>
          <w:tcPr>
            <w:tcW w:w="1890" w:type="dxa"/>
          </w:tcPr>
          <w:p w:rsidR="006D3169" w:rsidRDefault="006D3169" w:rsidP="00973FA3"/>
        </w:tc>
        <w:tc>
          <w:tcPr>
            <w:tcW w:w="1890" w:type="dxa"/>
          </w:tcPr>
          <w:p w:rsidR="006D3169" w:rsidRDefault="006D3169" w:rsidP="00973FA3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10</w:t>
            </w:r>
          </w:p>
          <w:p w:rsidR="006D3169" w:rsidRPr="00D368FE" w:rsidRDefault="006D3169" w:rsidP="00D368FE">
            <w:pPr>
              <w:jc w:val="center"/>
              <w:rPr>
                <w:b/>
                <w:color w:val="00B050"/>
                <w:sz w:val="24"/>
              </w:rPr>
            </w:pPr>
            <w:r w:rsidRPr="007D3828">
              <w:rPr>
                <w:b/>
                <w:color w:val="00B050"/>
                <w:sz w:val="24"/>
              </w:rPr>
              <w:t>LITTLE ROBOT STAGE AND PERFORMANCE</w:t>
            </w:r>
            <w:r>
              <w:rPr>
                <w:b/>
                <w:color w:val="00B050"/>
                <w:sz w:val="24"/>
              </w:rPr>
              <w:t xml:space="preserve">. </w:t>
            </w:r>
            <w:r w:rsidRPr="00D368FE">
              <w:rPr>
                <w:b/>
                <w:sz w:val="24"/>
              </w:rPr>
              <w:t>Robot KHR-1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73FA3">
            <w:r>
              <w:t>4</w:t>
            </w:r>
          </w:p>
        </w:tc>
        <w:tc>
          <w:tcPr>
            <w:tcW w:w="3318" w:type="dxa"/>
          </w:tcPr>
          <w:p w:rsidR="006D3169" w:rsidRDefault="006D3169" w:rsidP="00973FA3">
            <w:r>
              <w:t>Duran Randy</w:t>
            </w:r>
          </w:p>
          <w:p w:rsidR="006D3169" w:rsidRDefault="00C236DB" w:rsidP="00973FA3">
            <w:hyperlink r:id="rId31" w:history="1">
              <w:r w:rsidR="006D3169" w:rsidRPr="004F63A5">
                <w:rPr>
                  <w:rStyle w:val="Hyperlink"/>
                </w:rPr>
                <w:t>rduran@pdx.edu</w:t>
              </w:r>
            </w:hyperlink>
          </w:p>
          <w:p w:rsidR="006D3169" w:rsidRPr="00724F0B" w:rsidRDefault="006D3169" w:rsidP="007D3828">
            <w:pPr>
              <w:rPr>
                <w:u w:val="single"/>
              </w:rPr>
            </w:pPr>
            <w:r w:rsidRPr="00724F0B">
              <w:rPr>
                <w:u w:val="single"/>
              </w:rPr>
              <w:t xml:space="preserve">Undergraduate </w:t>
            </w:r>
          </w:p>
          <w:p w:rsidR="006D3169" w:rsidRDefault="006D3169" w:rsidP="007D3828"/>
          <w:p w:rsidR="006D3169" w:rsidRDefault="006D3169" w:rsidP="007D3828">
            <w:r>
              <w:t>Consumer electronics, electronics technician, C, C++, Java, Matlab, microcontrollers. 50% software, 50% practical design . GuideBot</w:t>
            </w:r>
          </w:p>
        </w:tc>
        <w:tc>
          <w:tcPr>
            <w:tcW w:w="2070" w:type="dxa"/>
          </w:tcPr>
          <w:p w:rsidR="006D3169" w:rsidRDefault="006D3169" w:rsidP="000D5E55">
            <w:pPr>
              <w:pStyle w:val="ListParagraph"/>
              <w:numPr>
                <w:ilvl w:val="0"/>
                <w:numId w:val="40"/>
              </w:numPr>
              <w:ind w:left="162" w:hanging="90"/>
              <w:rPr>
                <w:sz w:val="20"/>
              </w:rPr>
            </w:pPr>
            <w:r w:rsidRPr="000D5E55">
              <w:rPr>
                <w:sz w:val="20"/>
              </w:rPr>
              <w:t>Use Aditya Bhutada’s editor to implement part of robot theatre play Incredible Quantum Tablet (from Internet). Work with one individual KHR 1 robot. Call it KHR1B.</w:t>
            </w:r>
          </w:p>
          <w:p w:rsidR="006D3169" w:rsidRPr="000D5E55" w:rsidRDefault="006D3169" w:rsidP="000D5E55">
            <w:pPr>
              <w:pStyle w:val="ListParagraph"/>
              <w:numPr>
                <w:ilvl w:val="0"/>
                <w:numId w:val="40"/>
              </w:numPr>
              <w:ind w:left="162" w:hanging="90"/>
              <w:rPr>
                <w:sz w:val="20"/>
              </w:rPr>
            </w:pPr>
            <w:r>
              <w:rPr>
                <w:sz w:val="20"/>
              </w:rPr>
              <w:t>Create a video.</w:t>
            </w:r>
          </w:p>
        </w:tc>
        <w:tc>
          <w:tcPr>
            <w:tcW w:w="1890" w:type="dxa"/>
          </w:tcPr>
          <w:p w:rsidR="006D3169" w:rsidRDefault="006D3169" w:rsidP="00973FA3"/>
        </w:tc>
        <w:tc>
          <w:tcPr>
            <w:tcW w:w="1890" w:type="dxa"/>
          </w:tcPr>
          <w:p w:rsidR="006D3169" w:rsidRDefault="006D3169" w:rsidP="00973FA3"/>
        </w:tc>
        <w:tc>
          <w:tcPr>
            <w:tcW w:w="2007" w:type="dxa"/>
          </w:tcPr>
          <w:p w:rsidR="006D3169" w:rsidRDefault="006D3169" w:rsidP="00D043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10</w:t>
            </w:r>
          </w:p>
          <w:p w:rsidR="006D3169" w:rsidRPr="007D3828" w:rsidRDefault="006D3169" w:rsidP="00D04309">
            <w:pPr>
              <w:jc w:val="center"/>
              <w:rPr>
                <w:b/>
                <w:color w:val="00B050"/>
                <w:sz w:val="24"/>
              </w:rPr>
            </w:pPr>
            <w:r w:rsidRPr="007D3828">
              <w:rPr>
                <w:b/>
                <w:color w:val="00B050"/>
                <w:sz w:val="24"/>
              </w:rPr>
              <w:t>LITTLE ROBOT STAGE AND PERFORMANCE</w:t>
            </w:r>
          </w:p>
          <w:p w:rsidR="006D3169" w:rsidRPr="00973FA3" w:rsidRDefault="006D3169" w:rsidP="00D04309">
            <w:pPr>
              <w:jc w:val="center"/>
              <w:rPr>
                <w:b/>
                <w:color w:val="0070C0"/>
              </w:rPr>
            </w:pPr>
            <w:r w:rsidRPr="00D368FE">
              <w:rPr>
                <w:b/>
                <w:sz w:val="24"/>
              </w:rPr>
              <w:t>Robot KHR-1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679B2">
            <w:r>
              <w:t>5</w:t>
            </w:r>
          </w:p>
        </w:tc>
        <w:tc>
          <w:tcPr>
            <w:tcW w:w="3318" w:type="dxa"/>
          </w:tcPr>
          <w:p w:rsidR="006D3169" w:rsidRDefault="006D3169" w:rsidP="009679B2">
            <w:r>
              <w:t>Paul Prince</w:t>
            </w:r>
          </w:p>
        </w:tc>
        <w:tc>
          <w:tcPr>
            <w:tcW w:w="2070" w:type="dxa"/>
          </w:tcPr>
          <w:p w:rsidR="006D3169" w:rsidRPr="005C099F" w:rsidRDefault="004706E3" w:rsidP="009679B2">
            <w:pPr>
              <w:rPr>
                <w:u w:val="single"/>
              </w:rPr>
            </w:pPr>
            <w:r>
              <w:rPr>
                <w:u w:val="single"/>
              </w:rPr>
              <w:t>We need to meet and discuss</w:t>
            </w:r>
          </w:p>
        </w:tc>
        <w:tc>
          <w:tcPr>
            <w:tcW w:w="1890" w:type="dxa"/>
          </w:tcPr>
          <w:p w:rsidR="006D3169" w:rsidRDefault="006D3169" w:rsidP="009679B2"/>
        </w:tc>
        <w:tc>
          <w:tcPr>
            <w:tcW w:w="1890" w:type="dxa"/>
          </w:tcPr>
          <w:p w:rsidR="006D3169" w:rsidRDefault="006D3169" w:rsidP="009679B2"/>
        </w:tc>
        <w:tc>
          <w:tcPr>
            <w:tcW w:w="2007" w:type="dxa"/>
          </w:tcPr>
          <w:p w:rsidR="006D3169" w:rsidRDefault="006D3169" w:rsidP="009679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11</w:t>
            </w:r>
          </w:p>
          <w:p w:rsidR="006D3169" w:rsidRPr="004706E3" w:rsidRDefault="006D3169" w:rsidP="003439B9">
            <w:pPr>
              <w:rPr>
                <w:b/>
                <w:color w:val="00B050"/>
              </w:rPr>
            </w:pPr>
            <w:r w:rsidRPr="004706E3">
              <w:rPr>
                <w:b/>
                <w:color w:val="00B050"/>
              </w:rPr>
              <w:t>LITTLE ROBOT STAGE AND PERFORMANCE</w:t>
            </w:r>
          </w:p>
          <w:p w:rsidR="006D3169" w:rsidRPr="00973FA3" w:rsidRDefault="006D3169" w:rsidP="003439B9">
            <w:pPr>
              <w:rPr>
                <w:b/>
                <w:color w:val="FF0000"/>
              </w:rPr>
            </w:pPr>
            <w:r w:rsidRPr="004706E3">
              <w:rPr>
                <w:b/>
                <w:sz w:val="24"/>
              </w:rPr>
              <w:t>Robot ISOBOT and others, lights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679B2">
            <w:r>
              <w:t>6</w:t>
            </w:r>
          </w:p>
        </w:tc>
        <w:tc>
          <w:tcPr>
            <w:tcW w:w="3318" w:type="dxa"/>
          </w:tcPr>
          <w:p w:rsidR="006D3169" w:rsidRPr="004706E3" w:rsidRDefault="006D3169" w:rsidP="009679B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706E3">
              <w:rPr>
                <w:rFonts w:ascii="New York" w:hAnsi="New York" w:cs="Arial"/>
                <w:color w:val="FF0000"/>
                <w:sz w:val="18"/>
                <w:szCs w:val="18"/>
              </w:rPr>
              <w:t>Omar Alattar</w:t>
            </w:r>
          </w:p>
          <w:p w:rsidR="006D3169" w:rsidRPr="004706E3" w:rsidRDefault="006D3169" w:rsidP="009679B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706E3">
              <w:rPr>
                <w:color w:val="FF0000"/>
                <w:sz w:val="18"/>
                <w:szCs w:val="18"/>
              </w:rPr>
              <w:t>907 574 672</w:t>
            </w:r>
          </w:p>
          <w:p w:rsidR="006D3169" w:rsidRPr="004706E3" w:rsidRDefault="00C236DB" w:rsidP="009679B2">
            <w:pPr>
              <w:rPr>
                <w:color w:val="FF0000"/>
                <w:sz w:val="18"/>
                <w:szCs w:val="18"/>
              </w:rPr>
            </w:pPr>
            <w:hyperlink r:id="rId32" w:history="1">
              <w:r w:rsidR="006D3169" w:rsidRPr="004706E3">
                <w:rPr>
                  <w:rStyle w:val="Hyperlink"/>
                  <w:color w:val="FF0000"/>
                  <w:sz w:val="18"/>
                  <w:szCs w:val="18"/>
                </w:rPr>
                <w:t>omaralattar@frontier.com</w:t>
              </w:r>
            </w:hyperlink>
          </w:p>
          <w:p w:rsidR="006D3169" w:rsidRPr="004706E3" w:rsidRDefault="006D3169" w:rsidP="009679B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6D3169" w:rsidRPr="004706E3" w:rsidRDefault="006D3169" w:rsidP="009679B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6D3169" w:rsidRPr="004706E3" w:rsidRDefault="006D3169" w:rsidP="00984460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706E3">
              <w:rPr>
                <w:color w:val="FF0000"/>
                <w:sz w:val="18"/>
                <w:szCs w:val="18"/>
              </w:rPr>
              <w:t xml:space="preserve">I would like to do a robot theater project with a greater emphasis on programming and maybe a little theory (10%?). I would </w:t>
            </w:r>
            <w:r w:rsidRPr="004706E3">
              <w:rPr>
                <w:color w:val="FF0000"/>
                <w:sz w:val="18"/>
                <w:szCs w:val="18"/>
              </w:rPr>
              <w:lastRenderedPageBreak/>
              <w:t>like to do very little if any mechanical robotics.</w:t>
            </w:r>
          </w:p>
          <w:p w:rsidR="006D3169" w:rsidRPr="004706E3" w:rsidRDefault="006D3169" w:rsidP="00984460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6D3169" w:rsidRPr="004706E3" w:rsidRDefault="006D3169" w:rsidP="00984460">
            <w:pPr>
              <w:rPr>
                <w:color w:val="FF0000"/>
              </w:rPr>
            </w:pPr>
            <w:r w:rsidRPr="004706E3">
              <w:rPr>
                <w:color w:val="FF0000"/>
                <w:sz w:val="18"/>
                <w:szCs w:val="18"/>
              </w:rPr>
              <w:t>I was also wondering about getting access to the robot theater lab, a student Monday was saying something about emailing him to get access but I wanted to make sure this was correct before doing so, can you verify</w:t>
            </w:r>
            <w:r w:rsidRPr="004706E3">
              <w:rPr>
                <w:color w:val="FF0000"/>
              </w:rPr>
              <w:t xml:space="preserve"> team</w:t>
            </w:r>
          </w:p>
          <w:p w:rsidR="006D3169" w:rsidRPr="004706E3" w:rsidRDefault="006D3169" w:rsidP="00984460">
            <w:pPr>
              <w:rPr>
                <w:color w:val="FF0000"/>
              </w:rPr>
            </w:pPr>
          </w:p>
          <w:p w:rsidR="006D3169" w:rsidRPr="004706E3" w:rsidRDefault="006D3169" w:rsidP="00984460">
            <w:pPr>
              <w:rPr>
                <w:color w:val="FF0000"/>
                <w:sz w:val="20"/>
              </w:rPr>
            </w:pPr>
            <w:r w:rsidRPr="004706E3">
              <w:rPr>
                <w:color w:val="FF0000"/>
                <w:sz w:val="20"/>
              </w:rPr>
              <w:t>Vision?</w:t>
            </w:r>
          </w:p>
          <w:p w:rsidR="006D3169" w:rsidRPr="004706E3" w:rsidRDefault="006D3169" w:rsidP="00984460">
            <w:pPr>
              <w:rPr>
                <w:color w:val="FF0000"/>
                <w:sz w:val="20"/>
              </w:rPr>
            </w:pPr>
            <w:r w:rsidRPr="004706E3">
              <w:rPr>
                <w:color w:val="FF0000"/>
                <w:sz w:val="20"/>
              </w:rPr>
              <w:t>Control?</w:t>
            </w:r>
          </w:p>
          <w:p w:rsidR="006D3169" w:rsidRPr="004706E3" w:rsidRDefault="006D3169" w:rsidP="00984460">
            <w:pPr>
              <w:rPr>
                <w:color w:val="FF0000"/>
              </w:rPr>
            </w:pPr>
            <w:r w:rsidRPr="004706E3">
              <w:rPr>
                <w:color w:val="FF0000"/>
                <w:sz w:val="20"/>
              </w:rPr>
              <w:t>FPAA , memristor? Advanced control?</w:t>
            </w:r>
          </w:p>
        </w:tc>
        <w:tc>
          <w:tcPr>
            <w:tcW w:w="2070" w:type="dxa"/>
          </w:tcPr>
          <w:p w:rsidR="006D3169" w:rsidRPr="004706E3" w:rsidRDefault="006D3169" w:rsidP="009679B2">
            <w:pPr>
              <w:rPr>
                <w:color w:val="FF0000"/>
                <w:u w:val="single"/>
              </w:rPr>
            </w:pPr>
          </w:p>
        </w:tc>
        <w:tc>
          <w:tcPr>
            <w:tcW w:w="1890" w:type="dxa"/>
          </w:tcPr>
          <w:p w:rsidR="006D3169" w:rsidRPr="004706E3" w:rsidRDefault="006D3169" w:rsidP="009679B2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6D3169" w:rsidRPr="004706E3" w:rsidRDefault="006D3169" w:rsidP="009679B2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6D3169" w:rsidRPr="004706E3" w:rsidRDefault="006D3169" w:rsidP="009679B2">
            <w:pPr>
              <w:rPr>
                <w:b/>
                <w:color w:val="FF0000"/>
              </w:rPr>
            </w:pPr>
            <w:r w:rsidRPr="004706E3">
              <w:rPr>
                <w:b/>
                <w:color w:val="FF0000"/>
              </w:rPr>
              <w:t>TEAM 11</w:t>
            </w:r>
          </w:p>
          <w:p w:rsidR="006D3169" w:rsidRPr="004706E3" w:rsidRDefault="006D3169" w:rsidP="009679B2">
            <w:pPr>
              <w:rPr>
                <w:b/>
                <w:color w:val="FF0000"/>
                <w:sz w:val="24"/>
              </w:rPr>
            </w:pPr>
            <w:r w:rsidRPr="004706E3">
              <w:rPr>
                <w:b/>
                <w:color w:val="FF0000"/>
                <w:sz w:val="24"/>
              </w:rPr>
              <w:t>LITTLE ROBOT STAGE AND PERFORMANCE</w:t>
            </w:r>
          </w:p>
          <w:p w:rsidR="006D3169" w:rsidRPr="004706E3" w:rsidRDefault="006D3169" w:rsidP="009679B2">
            <w:pPr>
              <w:rPr>
                <w:b/>
                <w:color w:val="FF0000"/>
                <w:sz w:val="28"/>
              </w:rPr>
            </w:pPr>
            <w:r w:rsidRPr="004706E3">
              <w:rPr>
                <w:b/>
                <w:color w:val="FF0000"/>
                <w:sz w:val="28"/>
              </w:rPr>
              <w:t xml:space="preserve">ISOBOT and </w:t>
            </w:r>
            <w:r w:rsidRPr="004706E3">
              <w:rPr>
                <w:b/>
                <w:color w:val="FF0000"/>
                <w:sz w:val="28"/>
              </w:rPr>
              <w:lastRenderedPageBreak/>
              <w:t>others, lights</w:t>
            </w:r>
          </w:p>
          <w:p w:rsidR="006D3169" w:rsidRPr="004706E3" w:rsidRDefault="006D3169" w:rsidP="009679B2">
            <w:pPr>
              <w:rPr>
                <w:color w:val="FF0000"/>
              </w:rPr>
            </w:pPr>
            <w:r w:rsidRPr="004706E3">
              <w:rPr>
                <w:color w:val="FF0000"/>
                <w:sz w:val="24"/>
              </w:rPr>
              <w:t>No mechanical, only software and sound/light control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679B2">
            <w:r>
              <w:lastRenderedPageBreak/>
              <w:t>7</w:t>
            </w:r>
          </w:p>
        </w:tc>
        <w:tc>
          <w:tcPr>
            <w:tcW w:w="3318" w:type="dxa"/>
          </w:tcPr>
          <w:p w:rsidR="006D3169" w:rsidRPr="004706E3" w:rsidRDefault="006D3169" w:rsidP="009679B2">
            <w:pPr>
              <w:rPr>
                <w:rFonts w:ascii="New York" w:hAnsi="New York" w:cs="Arial"/>
                <w:color w:val="FF0000"/>
                <w:sz w:val="24"/>
                <w:szCs w:val="18"/>
              </w:rPr>
            </w:pPr>
            <w:r w:rsidRPr="004706E3">
              <w:rPr>
                <w:rFonts w:ascii="New York" w:hAnsi="New York" w:cs="Arial"/>
                <w:color w:val="FF0000"/>
                <w:sz w:val="24"/>
                <w:szCs w:val="18"/>
              </w:rPr>
              <w:t>Matthew Branstetter</w:t>
            </w:r>
          </w:p>
          <w:p w:rsidR="006D3169" w:rsidRPr="004706E3" w:rsidRDefault="00C236DB" w:rsidP="009679B2">
            <w:pPr>
              <w:rPr>
                <w:rFonts w:ascii="New York" w:hAnsi="New York" w:cs="Arial"/>
                <w:color w:val="FF0000"/>
                <w:sz w:val="24"/>
                <w:szCs w:val="18"/>
              </w:rPr>
            </w:pPr>
            <w:hyperlink r:id="rId33" w:history="1">
              <w:r w:rsidR="006D3169" w:rsidRPr="004706E3">
                <w:rPr>
                  <w:rStyle w:val="Hyperlink"/>
                  <w:rFonts w:ascii="New York" w:hAnsi="New York" w:cs="Arial"/>
                  <w:color w:val="FF0000"/>
                  <w:sz w:val="24"/>
                  <w:szCs w:val="18"/>
                </w:rPr>
                <w:t>Matthew.branstetter@hotmail.com</w:t>
              </w:r>
            </w:hyperlink>
          </w:p>
          <w:p w:rsidR="006D3169" w:rsidRPr="004706E3" w:rsidRDefault="006D3169" w:rsidP="009679B2">
            <w:pPr>
              <w:rPr>
                <w:rFonts w:ascii="New York" w:hAnsi="New York" w:cs="Arial"/>
                <w:color w:val="FF0000"/>
                <w:sz w:val="18"/>
                <w:szCs w:val="18"/>
              </w:rPr>
            </w:pPr>
            <w:r w:rsidRPr="004706E3">
              <w:rPr>
                <w:color w:val="FF0000"/>
                <w:sz w:val="18"/>
                <w:szCs w:val="18"/>
              </w:rPr>
              <w:t>161,163,351, Verilog, some arduino C++</w:t>
            </w:r>
            <w:r w:rsidRPr="004706E3">
              <w:rPr>
                <w:color w:val="FF0000"/>
              </w:rPr>
              <w:t xml:space="preserve"> Theory 20%, programming 20%, robot design 60%</w:t>
            </w:r>
          </w:p>
        </w:tc>
        <w:tc>
          <w:tcPr>
            <w:tcW w:w="2070" w:type="dxa"/>
          </w:tcPr>
          <w:p w:rsidR="004706E3" w:rsidRPr="004706E3" w:rsidRDefault="004706E3" w:rsidP="004706E3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color w:val="FF0000"/>
                <w:sz w:val="20"/>
              </w:rPr>
            </w:pPr>
            <w:r w:rsidRPr="004706E3">
              <w:rPr>
                <w:color w:val="FF0000"/>
                <w:sz w:val="20"/>
              </w:rPr>
              <w:t>Read work of previous student</w:t>
            </w:r>
            <w:r w:rsidR="00447BC8">
              <w:rPr>
                <w:color w:val="FF0000"/>
                <w:sz w:val="20"/>
              </w:rPr>
              <w:t xml:space="preserve"> </w:t>
            </w:r>
            <w:r w:rsidR="00447BC8" w:rsidRPr="00447BC8">
              <w:rPr>
                <w:b/>
                <w:color w:val="FF0000"/>
                <w:sz w:val="20"/>
              </w:rPr>
              <w:t>Josh Gerwin</w:t>
            </w:r>
            <w:r w:rsidRPr="004706E3">
              <w:rPr>
                <w:color w:val="FF0000"/>
                <w:sz w:val="20"/>
              </w:rPr>
              <w:t xml:space="preserve"> about dancing hexapod.</w:t>
            </w:r>
          </w:p>
          <w:p w:rsidR="004706E3" w:rsidRPr="004706E3" w:rsidRDefault="004706E3" w:rsidP="004706E3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color w:val="FF0000"/>
                <w:sz w:val="20"/>
              </w:rPr>
            </w:pPr>
            <w:r w:rsidRPr="004706E3">
              <w:rPr>
                <w:color w:val="FF0000"/>
                <w:sz w:val="20"/>
              </w:rPr>
              <w:t>Learn and understand his software</w:t>
            </w:r>
          </w:p>
          <w:p w:rsidR="004706E3" w:rsidRPr="004706E3" w:rsidRDefault="004706E3" w:rsidP="004706E3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b/>
                <w:color w:val="FF0000"/>
              </w:rPr>
            </w:pPr>
            <w:r w:rsidRPr="004706E3">
              <w:rPr>
                <w:color w:val="FF0000"/>
                <w:sz w:val="20"/>
              </w:rPr>
              <w:t xml:space="preserve">Show one practical application of his software to </w:t>
            </w:r>
            <w:r w:rsidRPr="004706E3">
              <w:rPr>
                <w:b/>
                <w:color w:val="FF0000"/>
              </w:rPr>
              <w:t xml:space="preserve">dancing hexapod </w:t>
            </w:r>
            <w:r w:rsidRPr="004706E3">
              <w:rPr>
                <w:color w:val="FF0000"/>
                <w:sz w:val="20"/>
              </w:rPr>
              <w:t>robot</w:t>
            </w:r>
          </w:p>
          <w:p w:rsidR="006D3169" w:rsidRPr="004706E3" w:rsidRDefault="004706E3" w:rsidP="004706E3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b/>
                <w:color w:val="FF0000"/>
              </w:rPr>
            </w:pPr>
            <w:r w:rsidRPr="004706E3">
              <w:rPr>
                <w:color w:val="FF0000"/>
                <w:sz w:val="20"/>
              </w:rPr>
              <w:t>Write an individual report but coordinate with your team partner.</w:t>
            </w:r>
          </w:p>
        </w:tc>
        <w:tc>
          <w:tcPr>
            <w:tcW w:w="1890" w:type="dxa"/>
          </w:tcPr>
          <w:p w:rsidR="006D3169" w:rsidRPr="004706E3" w:rsidRDefault="006D3169" w:rsidP="009679B2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6D3169" w:rsidRPr="004706E3" w:rsidRDefault="006D3169" w:rsidP="009679B2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6D3169" w:rsidRPr="004706E3" w:rsidRDefault="006D3169" w:rsidP="009679B2">
            <w:pPr>
              <w:rPr>
                <w:b/>
                <w:color w:val="FF0000"/>
              </w:rPr>
            </w:pPr>
            <w:r w:rsidRPr="004706E3">
              <w:rPr>
                <w:b/>
                <w:color w:val="FF0000"/>
              </w:rPr>
              <w:t>TEAM 11</w:t>
            </w:r>
          </w:p>
          <w:p w:rsidR="006D3169" w:rsidRPr="004706E3" w:rsidRDefault="006D3169" w:rsidP="009679B2">
            <w:pPr>
              <w:rPr>
                <w:b/>
                <w:color w:val="FF0000"/>
                <w:sz w:val="24"/>
              </w:rPr>
            </w:pPr>
            <w:r w:rsidRPr="004706E3">
              <w:rPr>
                <w:b/>
                <w:color w:val="FF0000"/>
                <w:sz w:val="24"/>
              </w:rPr>
              <w:t>LITTLE ROBOT STAGE AND PERFORMANCE</w:t>
            </w:r>
          </w:p>
          <w:p w:rsidR="006D3169" w:rsidRPr="004706E3" w:rsidRDefault="006D3169" w:rsidP="009679B2">
            <w:pPr>
              <w:rPr>
                <w:b/>
                <w:color w:val="FF0000"/>
                <w:sz w:val="28"/>
              </w:rPr>
            </w:pPr>
            <w:r w:rsidRPr="004706E3">
              <w:rPr>
                <w:b/>
                <w:color w:val="FF0000"/>
                <w:sz w:val="24"/>
              </w:rPr>
              <w:t>Dancing hexapods</w:t>
            </w:r>
            <w:r w:rsidRPr="004706E3">
              <w:rPr>
                <w:b/>
                <w:color w:val="FF0000"/>
                <w:sz w:val="28"/>
              </w:rPr>
              <w:t>.</w:t>
            </w:r>
          </w:p>
          <w:p w:rsidR="006D3169" w:rsidRPr="004706E3" w:rsidRDefault="006D3169" w:rsidP="009679B2">
            <w:pPr>
              <w:rPr>
                <w:b/>
                <w:color w:val="FF0000"/>
              </w:rPr>
            </w:pPr>
            <w:r w:rsidRPr="004706E3">
              <w:rPr>
                <w:color w:val="FF0000"/>
                <w:sz w:val="24"/>
              </w:rPr>
              <w:t>No mechanical, only software and sound/light control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0D5E55" w:rsidRDefault="006D3169" w:rsidP="004B4468">
            <w:pPr>
              <w:rPr>
                <w:color w:val="FF0000"/>
              </w:rPr>
            </w:pPr>
            <w:r w:rsidRPr="000D5E55">
              <w:rPr>
                <w:color w:val="FF0000"/>
              </w:rPr>
              <w:t>8</w:t>
            </w:r>
          </w:p>
        </w:tc>
        <w:tc>
          <w:tcPr>
            <w:tcW w:w="3318" w:type="dxa"/>
          </w:tcPr>
          <w:p w:rsidR="006D3169" w:rsidRPr="000D5E55" w:rsidRDefault="006D3169" w:rsidP="004B4468">
            <w:pPr>
              <w:rPr>
                <w:color w:val="FF0000"/>
              </w:rPr>
            </w:pPr>
            <w:r w:rsidRPr="000D5E55">
              <w:rPr>
                <w:color w:val="FF0000"/>
              </w:rPr>
              <w:t>Hanks Cody</w:t>
            </w:r>
          </w:p>
          <w:p w:rsidR="006D3169" w:rsidRPr="000D5E55" w:rsidRDefault="00C236DB" w:rsidP="004B4468">
            <w:pPr>
              <w:rPr>
                <w:color w:val="FF0000"/>
              </w:rPr>
            </w:pPr>
            <w:hyperlink r:id="rId34" w:history="1">
              <w:r w:rsidR="006D3169" w:rsidRPr="000D5E55">
                <w:rPr>
                  <w:rStyle w:val="Hyperlink"/>
                  <w:color w:val="FF0000"/>
                </w:rPr>
                <w:t>cody@byterule.com</w:t>
              </w:r>
            </w:hyperlink>
          </w:p>
          <w:p w:rsidR="006D3169" w:rsidRPr="000D5E55" w:rsidRDefault="006D3169" w:rsidP="007D3828">
            <w:pPr>
              <w:rPr>
                <w:color w:val="FF0000"/>
                <w:u w:val="single"/>
              </w:rPr>
            </w:pPr>
            <w:r w:rsidRPr="000D5E55">
              <w:rPr>
                <w:color w:val="FF0000"/>
                <w:u w:val="single"/>
              </w:rPr>
              <w:t xml:space="preserve">Undergraduate </w:t>
            </w:r>
          </w:p>
          <w:p w:rsidR="006D3169" w:rsidRPr="000D5E55" w:rsidRDefault="006D3169" w:rsidP="007D3828">
            <w:pPr>
              <w:rPr>
                <w:color w:val="FF0000"/>
              </w:rPr>
            </w:pPr>
          </w:p>
          <w:p w:rsidR="006D3169" w:rsidRPr="000D5E55" w:rsidRDefault="006D3169" w:rsidP="007D3828">
            <w:pPr>
              <w:rPr>
                <w:color w:val="FF0000"/>
              </w:rPr>
            </w:pPr>
            <w:r w:rsidRPr="000D5E55">
              <w:rPr>
                <w:color w:val="FF0000"/>
              </w:rPr>
              <w:t>C#, repair PCs, some robot work. 33% each, robot doll walks, talks, etc</w:t>
            </w:r>
          </w:p>
        </w:tc>
        <w:tc>
          <w:tcPr>
            <w:tcW w:w="2070" w:type="dxa"/>
          </w:tcPr>
          <w:p w:rsidR="006D3169" w:rsidRPr="000D5E55" w:rsidRDefault="006D3169" w:rsidP="006D3169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color w:val="0070C0"/>
                <w:sz w:val="20"/>
              </w:rPr>
            </w:pPr>
            <w:r w:rsidRPr="000D5E55">
              <w:rPr>
                <w:color w:val="FF0000"/>
              </w:rPr>
              <w:t xml:space="preserve"> </w:t>
            </w:r>
            <w:r w:rsidRPr="000D5E55">
              <w:rPr>
                <w:color w:val="0070C0"/>
                <w:sz w:val="20"/>
              </w:rPr>
              <w:t>Read MS Thesis of Aditya Bhutada.</w:t>
            </w:r>
          </w:p>
          <w:p w:rsidR="006D3169" w:rsidRPr="000D5E55" w:rsidRDefault="006D3169" w:rsidP="006D3169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Learn and understand his software</w:t>
            </w:r>
          </w:p>
          <w:p w:rsidR="006D3169" w:rsidRPr="006D3169" w:rsidRDefault="006D3169" w:rsidP="006D3169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b/>
                <w:color w:val="FF0000"/>
              </w:rPr>
            </w:pPr>
            <w:r w:rsidRPr="006D3169">
              <w:rPr>
                <w:color w:val="0070C0"/>
                <w:sz w:val="20"/>
              </w:rPr>
              <w:t xml:space="preserve">Show one practical application of his software to </w:t>
            </w:r>
            <w:r w:rsidRPr="006D3169">
              <w:rPr>
                <w:b/>
                <w:color w:val="FF0000"/>
              </w:rPr>
              <w:t xml:space="preserve">Albert Einstein </w:t>
            </w:r>
            <w:r w:rsidRPr="006D3169">
              <w:rPr>
                <w:color w:val="0070C0"/>
                <w:sz w:val="20"/>
              </w:rPr>
              <w:t>robot</w:t>
            </w:r>
          </w:p>
          <w:p w:rsidR="006D3169" w:rsidRPr="006D3169" w:rsidRDefault="006D3169" w:rsidP="006D3169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b/>
                <w:color w:val="FF0000"/>
              </w:rPr>
            </w:pPr>
            <w:r w:rsidRPr="006D3169">
              <w:rPr>
                <w:color w:val="0070C0"/>
                <w:sz w:val="20"/>
              </w:rPr>
              <w:t>Write an individual report but coordinate with your team partner.</w:t>
            </w:r>
          </w:p>
        </w:tc>
        <w:tc>
          <w:tcPr>
            <w:tcW w:w="1890" w:type="dxa"/>
          </w:tcPr>
          <w:p w:rsidR="006D3169" w:rsidRPr="000D5E55" w:rsidRDefault="006D3169" w:rsidP="004B4468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6D3169" w:rsidRPr="000D5E55" w:rsidRDefault="006D3169" w:rsidP="004B4468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6D3169" w:rsidRPr="006D3169" w:rsidRDefault="006D3169" w:rsidP="00206ED9">
            <w:pPr>
              <w:jc w:val="center"/>
              <w:rPr>
                <w:b/>
                <w:color w:val="FF0000"/>
              </w:rPr>
            </w:pPr>
            <w:r w:rsidRPr="006D3169">
              <w:rPr>
                <w:b/>
                <w:color w:val="FF0000"/>
              </w:rPr>
              <w:t>TEAM 12.</w:t>
            </w:r>
          </w:p>
          <w:p w:rsidR="006D3169" w:rsidRPr="006D3169" w:rsidRDefault="006D3169" w:rsidP="00206ED9">
            <w:pPr>
              <w:jc w:val="center"/>
              <w:rPr>
                <w:b/>
                <w:color w:val="FF0000"/>
              </w:rPr>
            </w:pPr>
            <w:r w:rsidRPr="006D3169">
              <w:rPr>
                <w:b/>
                <w:color w:val="FF0000"/>
              </w:rPr>
              <w:t>ROBOT THEATRE.</w:t>
            </w:r>
          </w:p>
          <w:p w:rsidR="006D3169" w:rsidRPr="006D3169" w:rsidRDefault="006D3169" w:rsidP="00206ED9">
            <w:pPr>
              <w:jc w:val="center"/>
              <w:rPr>
                <w:b/>
                <w:color w:val="FF0000"/>
              </w:rPr>
            </w:pPr>
            <w:r w:rsidRPr="006D3169">
              <w:rPr>
                <w:b/>
                <w:color w:val="FF0000"/>
              </w:rPr>
              <w:t>Albert Einstein</w:t>
            </w:r>
          </w:p>
          <w:p w:rsidR="006D3169" w:rsidRDefault="006D3169" w:rsidP="00206ED9">
            <w:pPr>
              <w:jc w:val="center"/>
              <w:rPr>
                <w:b/>
                <w:color w:val="FF0000"/>
              </w:rPr>
            </w:pPr>
            <w:r w:rsidRPr="006D3169">
              <w:rPr>
                <w:b/>
                <w:color w:val="FF0000"/>
              </w:rPr>
              <w:t xml:space="preserve"> ROBOT</w:t>
            </w:r>
          </w:p>
          <w:p w:rsidR="006D3169" w:rsidRPr="006D3169" w:rsidRDefault="006D3169" w:rsidP="00206ED9">
            <w:pPr>
              <w:jc w:val="center"/>
              <w:rPr>
                <w:color w:val="FF0000"/>
              </w:rPr>
            </w:pPr>
            <w:r w:rsidRPr="006D3169">
              <w:t>The goal of this project is to integrate Einstein Robot to the theatre framework of Aditya Bhutada.</w:t>
            </w:r>
            <w:r>
              <w:t xml:space="preserve"> Demonstrate practical scripts.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0D5E55" w:rsidRDefault="006D3169" w:rsidP="009679B2">
            <w:pPr>
              <w:rPr>
                <w:color w:val="FF0000"/>
              </w:rPr>
            </w:pPr>
            <w:r w:rsidRPr="000D5E55">
              <w:rPr>
                <w:color w:val="FF0000"/>
              </w:rPr>
              <w:t>9</w:t>
            </w:r>
          </w:p>
        </w:tc>
        <w:tc>
          <w:tcPr>
            <w:tcW w:w="3318" w:type="dxa"/>
          </w:tcPr>
          <w:p w:rsidR="006D3169" w:rsidRPr="000D5E55" w:rsidRDefault="006D3169" w:rsidP="009679B2">
            <w:pPr>
              <w:rPr>
                <w:color w:val="FF0000"/>
              </w:rPr>
            </w:pPr>
            <w:r w:rsidRPr="000D5E55">
              <w:rPr>
                <w:color w:val="FF0000"/>
              </w:rPr>
              <w:t>Tejashri Chaudhari</w:t>
            </w:r>
          </w:p>
          <w:p w:rsidR="006D3169" w:rsidRPr="000D5E55" w:rsidRDefault="00C236DB" w:rsidP="009679B2">
            <w:pPr>
              <w:rPr>
                <w:color w:val="FF0000"/>
              </w:rPr>
            </w:pPr>
            <w:hyperlink r:id="rId35" w:history="1">
              <w:r w:rsidR="006D3169" w:rsidRPr="000D5E55">
                <w:rPr>
                  <w:rStyle w:val="Hyperlink"/>
                  <w:color w:val="FF0000"/>
                </w:rPr>
                <w:t>Tdc2@pdx.edu</w:t>
              </w:r>
            </w:hyperlink>
          </w:p>
          <w:p w:rsidR="006D3169" w:rsidRPr="000D5E55" w:rsidRDefault="006D3169" w:rsidP="009679B2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6D3169" w:rsidRPr="000D5E55" w:rsidRDefault="006D3169" w:rsidP="006D3169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Read MS Thesis of Aditya Bhutada.</w:t>
            </w:r>
          </w:p>
          <w:p w:rsidR="006D3169" w:rsidRDefault="006D3169" w:rsidP="006D3169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Learn and understand his software</w:t>
            </w:r>
          </w:p>
          <w:p w:rsidR="006D3169" w:rsidRDefault="006D3169" w:rsidP="006D3169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color w:val="0070C0"/>
                <w:sz w:val="20"/>
              </w:rPr>
            </w:pPr>
            <w:r w:rsidRPr="006D3169">
              <w:rPr>
                <w:color w:val="0070C0"/>
                <w:sz w:val="20"/>
              </w:rPr>
              <w:t xml:space="preserve">Show one practical application of his software to </w:t>
            </w:r>
            <w:r w:rsidRPr="006D3169">
              <w:rPr>
                <w:b/>
                <w:color w:val="FF0000"/>
              </w:rPr>
              <w:t xml:space="preserve">Albert Einstein </w:t>
            </w:r>
            <w:r>
              <w:rPr>
                <w:color w:val="0070C0"/>
                <w:sz w:val="20"/>
              </w:rPr>
              <w:t>robot</w:t>
            </w:r>
          </w:p>
          <w:p w:rsidR="006D3169" w:rsidRPr="006D3169" w:rsidRDefault="006D3169" w:rsidP="006D3169">
            <w:pPr>
              <w:pStyle w:val="ListParagraph"/>
              <w:numPr>
                <w:ilvl w:val="0"/>
                <w:numId w:val="30"/>
              </w:numPr>
              <w:ind w:left="162" w:hanging="162"/>
              <w:rPr>
                <w:color w:val="0070C0"/>
                <w:sz w:val="20"/>
              </w:rPr>
            </w:pPr>
            <w:r w:rsidRPr="006D3169">
              <w:rPr>
                <w:color w:val="0070C0"/>
                <w:sz w:val="20"/>
              </w:rPr>
              <w:t xml:space="preserve">Write an individual </w:t>
            </w:r>
            <w:r w:rsidRPr="006D3169">
              <w:rPr>
                <w:color w:val="0070C0"/>
                <w:sz w:val="20"/>
              </w:rPr>
              <w:lastRenderedPageBreak/>
              <w:t>report but coordinate with your team partner.</w:t>
            </w:r>
          </w:p>
        </w:tc>
        <w:tc>
          <w:tcPr>
            <w:tcW w:w="1890" w:type="dxa"/>
          </w:tcPr>
          <w:p w:rsidR="006D3169" w:rsidRPr="000D5E55" w:rsidRDefault="006D3169" w:rsidP="009679B2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6D3169" w:rsidRPr="000D5E55" w:rsidRDefault="006D3169" w:rsidP="009679B2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6D3169" w:rsidRPr="000D5E55" w:rsidRDefault="006D3169" w:rsidP="009679B2">
            <w:pPr>
              <w:rPr>
                <w:b/>
                <w:color w:val="FF0000"/>
                <w:sz w:val="24"/>
              </w:rPr>
            </w:pPr>
            <w:r w:rsidRPr="000D5E55">
              <w:rPr>
                <w:b/>
                <w:color w:val="FF0000"/>
                <w:sz w:val="24"/>
              </w:rPr>
              <w:t>TEAM 12.</w:t>
            </w:r>
          </w:p>
          <w:p w:rsidR="006D3169" w:rsidRPr="000D5E55" w:rsidRDefault="006D3169" w:rsidP="009679B2">
            <w:pPr>
              <w:rPr>
                <w:b/>
                <w:color w:val="FF0000"/>
              </w:rPr>
            </w:pPr>
            <w:r w:rsidRPr="000D5E55">
              <w:rPr>
                <w:b/>
                <w:color w:val="FF0000"/>
                <w:sz w:val="28"/>
              </w:rPr>
              <w:t>Albert Einstein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0D5E55" w:rsidRDefault="006D3169" w:rsidP="00C72D8A">
            <w:pPr>
              <w:rPr>
                <w:b/>
                <w:color w:val="0070C0"/>
              </w:rPr>
            </w:pPr>
            <w:r w:rsidRPr="000D5E55">
              <w:rPr>
                <w:b/>
                <w:color w:val="0070C0"/>
              </w:rPr>
              <w:lastRenderedPageBreak/>
              <w:t>2</w:t>
            </w:r>
          </w:p>
        </w:tc>
        <w:tc>
          <w:tcPr>
            <w:tcW w:w="3318" w:type="dxa"/>
          </w:tcPr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Ali T. Alali</w:t>
            </w:r>
          </w:p>
          <w:p w:rsidR="006D3169" w:rsidRPr="000D5E55" w:rsidRDefault="00C236DB" w:rsidP="00C72D8A">
            <w:pPr>
              <w:rPr>
                <w:color w:val="0070C0"/>
                <w:sz w:val="20"/>
              </w:rPr>
            </w:pPr>
            <w:hyperlink r:id="rId36" w:history="1">
              <w:r w:rsidR="006D3169" w:rsidRPr="000D5E55">
                <w:rPr>
                  <w:rStyle w:val="Hyperlink"/>
                  <w:color w:val="0070C0"/>
                  <w:sz w:val="20"/>
                </w:rPr>
                <w:t>Ata088@hotmail.com</w:t>
              </w:r>
            </w:hyperlink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Arduino,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Matlab, C good, C++ moderate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Control System design 451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371, 441, 410 power 461 communication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No big project experience Team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50% robot design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20% theory</w:t>
            </w:r>
          </w:p>
          <w:p w:rsidR="006D3169" w:rsidRPr="000D5E55" w:rsidRDefault="006D3169" w:rsidP="00C72D8A">
            <w:pPr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30% software Automatic and remotely controlled robots, Iphone control, ipAD, Speech interaction with robot</w:t>
            </w:r>
          </w:p>
        </w:tc>
        <w:tc>
          <w:tcPr>
            <w:tcW w:w="2070" w:type="dxa"/>
          </w:tcPr>
          <w:p w:rsidR="006D3169" w:rsidRPr="006D3169" w:rsidRDefault="006D3169" w:rsidP="006D3169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color w:val="0070C0"/>
                <w:sz w:val="20"/>
              </w:rPr>
            </w:pPr>
            <w:r w:rsidRPr="006D3169">
              <w:rPr>
                <w:color w:val="0070C0"/>
                <w:sz w:val="20"/>
              </w:rPr>
              <w:t>Read MS Thesis of Aditya Bhutada.</w:t>
            </w:r>
          </w:p>
          <w:p w:rsidR="006D3169" w:rsidRPr="000D5E55" w:rsidRDefault="006D3169" w:rsidP="006D3169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Learn and understand his software</w:t>
            </w:r>
          </w:p>
          <w:p w:rsidR="006D3169" w:rsidRPr="000D5E55" w:rsidRDefault="006D3169" w:rsidP="006D3169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 xml:space="preserve">Show one practical application of his software to </w:t>
            </w:r>
            <w:r>
              <w:rPr>
                <w:color w:val="0070C0"/>
                <w:sz w:val="20"/>
              </w:rPr>
              <w:t>Marie Curie</w:t>
            </w:r>
            <w:r w:rsidRPr="000D5E55">
              <w:rPr>
                <w:color w:val="0070C0"/>
                <w:sz w:val="20"/>
              </w:rPr>
              <w:t xml:space="preserve"> robot</w:t>
            </w:r>
          </w:p>
          <w:p w:rsidR="006D3169" w:rsidRPr="000D5E55" w:rsidRDefault="006D3169" w:rsidP="006D3169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color w:val="0070C0"/>
                <w:sz w:val="20"/>
              </w:rPr>
            </w:pPr>
            <w:r w:rsidRPr="000D5E55">
              <w:rPr>
                <w:color w:val="0070C0"/>
                <w:sz w:val="20"/>
              </w:rPr>
              <w:t>Write an individual report but coordinate with your team partner.</w:t>
            </w:r>
          </w:p>
        </w:tc>
        <w:tc>
          <w:tcPr>
            <w:tcW w:w="1890" w:type="dxa"/>
          </w:tcPr>
          <w:p w:rsidR="006D3169" w:rsidRPr="000D5E55" w:rsidRDefault="006D3169" w:rsidP="00C72D8A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6D3169" w:rsidRPr="000D5E55" w:rsidRDefault="006D3169" w:rsidP="00C72D8A">
            <w:pPr>
              <w:rPr>
                <w:color w:val="0070C0"/>
              </w:rPr>
            </w:pPr>
          </w:p>
        </w:tc>
        <w:tc>
          <w:tcPr>
            <w:tcW w:w="2007" w:type="dxa"/>
          </w:tcPr>
          <w:p w:rsidR="006D3169" w:rsidRPr="00AD1A16" w:rsidRDefault="006D3169" w:rsidP="00C72D8A">
            <w:pPr>
              <w:rPr>
                <w:b/>
                <w:color w:val="0070C0"/>
                <w:sz w:val="20"/>
              </w:rPr>
            </w:pPr>
            <w:r w:rsidRPr="00AD1A16">
              <w:rPr>
                <w:b/>
                <w:color w:val="0070C0"/>
                <w:sz w:val="20"/>
              </w:rPr>
              <w:t>TEAM 13</w:t>
            </w:r>
          </w:p>
          <w:p w:rsidR="006D3169" w:rsidRPr="00AD1A16" w:rsidRDefault="006D3169" w:rsidP="00AD1A16">
            <w:pPr>
              <w:jc w:val="center"/>
              <w:rPr>
                <w:b/>
                <w:color w:val="0070C0"/>
                <w:sz w:val="20"/>
              </w:rPr>
            </w:pPr>
            <w:r w:rsidRPr="00AD1A16">
              <w:rPr>
                <w:b/>
                <w:color w:val="0070C0"/>
                <w:sz w:val="20"/>
              </w:rPr>
              <w:t>ROBOT THEATRE .</w:t>
            </w:r>
          </w:p>
          <w:p w:rsidR="006D3169" w:rsidRPr="00AD1A16" w:rsidRDefault="006D3169" w:rsidP="00AD1A16">
            <w:pPr>
              <w:jc w:val="center"/>
              <w:rPr>
                <w:b/>
                <w:color w:val="0070C0"/>
                <w:sz w:val="20"/>
              </w:rPr>
            </w:pPr>
            <w:r w:rsidRPr="00AD1A16">
              <w:rPr>
                <w:b/>
                <w:color w:val="0070C0"/>
                <w:sz w:val="20"/>
              </w:rPr>
              <w:t>MARIE CURIE ROBOT</w:t>
            </w:r>
          </w:p>
          <w:p w:rsidR="006D3169" w:rsidRPr="00AD1A16" w:rsidRDefault="006D3169" w:rsidP="00AD1A16">
            <w:pPr>
              <w:rPr>
                <w:color w:val="0070C0"/>
                <w:sz w:val="20"/>
              </w:rPr>
            </w:pPr>
            <w:r w:rsidRPr="00AD1A16">
              <w:rPr>
                <w:sz w:val="20"/>
              </w:rPr>
              <w:t>This project is 50% design. You use the existing completed head of Marie Curie and her body. You add sliding motion and legs. No work on arms is expected.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Pr="000D5E55" w:rsidRDefault="006D3169" w:rsidP="00C72D8A">
            <w:pPr>
              <w:rPr>
                <w:color w:val="0070C0"/>
              </w:rPr>
            </w:pPr>
            <w:r w:rsidRPr="000D5E55">
              <w:rPr>
                <w:color w:val="0070C0"/>
              </w:rPr>
              <w:t>14</w:t>
            </w:r>
          </w:p>
        </w:tc>
        <w:tc>
          <w:tcPr>
            <w:tcW w:w="3318" w:type="dxa"/>
          </w:tcPr>
          <w:p w:rsidR="006D3169" w:rsidRPr="000D5E55" w:rsidRDefault="006D3169" w:rsidP="00C72D8A">
            <w:pPr>
              <w:rPr>
                <w:color w:val="0070C0"/>
              </w:rPr>
            </w:pPr>
            <w:r w:rsidRPr="000D5E55">
              <w:rPr>
                <w:color w:val="0070C0"/>
              </w:rPr>
              <w:t>Amin Acmassian</w:t>
            </w:r>
            <w:r w:rsidRPr="000D5E55">
              <w:rPr>
                <w:color w:val="0070C0"/>
                <w:sz w:val="18"/>
                <w:szCs w:val="18"/>
              </w:rPr>
              <w:t xml:space="preserve"> No robot experience, C, C++, MS Comp Engn.</w:t>
            </w:r>
          </w:p>
        </w:tc>
        <w:tc>
          <w:tcPr>
            <w:tcW w:w="2070" w:type="dxa"/>
          </w:tcPr>
          <w:p w:rsidR="006D3169" w:rsidRPr="000D5E55" w:rsidRDefault="006D3169" w:rsidP="00C72D8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3169" w:rsidRPr="000D5E55" w:rsidRDefault="006D3169" w:rsidP="00C72D8A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6D3169" w:rsidRPr="000D5E55" w:rsidRDefault="006D3169" w:rsidP="00C72D8A">
            <w:pPr>
              <w:rPr>
                <w:color w:val="0070C0"/>
              </w:rPr>
            </w:pPr>
            <w:r w:rsidRPr="000D5E55">
              <w:rPr>
                <w:color w:val="0070C0"/>
              </w:rPr>
              <w:t xml:space="preserve">  sensors</w:t>
            </w:r>
          </w:p>
        </w:tc>
        <w:tc>
          <w:tcPr>
            <w:tcW w:w="2007" w:type="dxa"/>
          </w:tcPr>
          <w:p w:rsidR="006D3169" w:rsidRPr="000D5E55" w:rsidRDefault="006D3169" w:rsidP="00C72D8A">
            <w:pPr>
              <w:rPr>
                <w:b/>
                <w:color w:val="0070C0"/>
              </w:rPr>
            </w:pPr>
            <w:r w:rsidRPr="000D5E55">
              <w:rPr>
                <w:b/>
                <w:color w:val="0070C0"/>
              </w:rPr>
              <w:t>TEAM 13</w:t>
            </w:r>
          </w:p>
          <w:p w:rsidR="006D3169" w:rsidRPr="00AD1A16" w:rsidRDefault="006D3169" w:rsidP="00AD1A16">
            <w:pPr>
              <w:jc w:val="center"/>
              <w:rPr>
                <w:b/>
                <w:color w:val="0070C0"/>
                <w:sz w:val="24"/>
              </w:rPr>
            </w:pPr>
            <w:r w:rsidRPr="00AD1A16">
              <w:rPr>
                <w:b/>
                <w:color w:val="0070C0"/>
                <w:sz w:val="24"/>
              </w:rPr>
              <w:t>ROBOT THEATRE .</w:t>
            </w:r>
          </w:p>
          <w:p w:rsidR="006D3169" w:rsidRDefault="006D3169" w:rsidP="00AD1A16">
            <w:pPr>
              <w:rPr>
                <w:sz w:val="20"/>
              </w:rPr>
            </w:pPr>
            <w:r w:rsidRPr="00AD1A16">
              <w:rPr>
                <w:b/>
                <w:color w:val="0070C0"/>
                <w:sz w:val="24"/>
              </w:rPr>
              <w:t>MARIE CURIE ROBOT</w:t>
            </w:r>
            <w:r w:rsidRPr="00AD1A16">
              <w:rPr>
                <w:sz w:val="20"/>
              </w:rPr>
              <w:t xml:space="preserve"> </w:t>
            </w:r>
          </w:p>
          <w:p w:rsidR="006D3169" w:rsidRPr="000D5E55" w:rsidRDefault="006D3169" w:rsidP="00AD1A16">
            <w:pPr>
              <w:rPr>
                <w:b/>
                <w:color w:val="0070C0"/>
              </w:rPr>
            </w:pPr>
            <w:r w:rsidRPr="00AD1A16">
              <w:rPr>
                <w:sz w:val="20"/>
              </w:rPr>
              <w:t>This project is 50% design. You use the existing completed head of Marie Curie and her body. You add sliding motion and legs. No work on arms is expected.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679B2">
            <w:r>
              <w:t>11</w:t>
            </w:r>
          </w:p>
        </w:tc>
        <w:tc>
          <w:tcPr>
            <w:tcW w:w="3318" w:type="dxa"/>
          </w:tcPr>
          <w:p w:rsidR="006D3169" w:rsidRDefault="006D3169" w:rsidP="009679B2">
            <w:r>
              <w:t>Brawn Maisee</w:t>
            </w:r>
          </w:p>
          <w:p w:rsidR="006D3169" w:rsidRDefault="006D3169" w:rsidP="009679B2"/>
          <w:p w:rsidR="006D3169" w:rsidRDefault="00C236DB" w:rsidP="009679B2">
            <w:pPr>
              <w:rPr>
                <w:rStyle w:val="Hyperlink"/>
              </w:rPr>
            </w:pPr>
            <w:hyperlink r:id="rId37" w:history="1">
              <w:r w:rsidR="006D3169" w:rsidRPr="004F63A5">
                <w:rPr>
                  <w:rStyle w:val="Hyperlink"/>
                </w:rPr>
                <w:t>maisee@pdx.edu</w:t>
              </w:r>
            </w:hyperlink>
          </w:p>
          <w:p w:rsidR="006D3169" w:rsidRDefault="006D3169" w:rsidP="00984460">
            <w:pPr>
              <w:rPr>
                <w:u w:val="single"/>
              </w:rPr>
            </w:pPr>
            <w:r w:rsidRPr="00724F0B">
              <w:rPr>
                <w:u w:val="single"/>
              </w:rPr>
              <w:t xml:space="preserve">Undergraduate </w:t>
            </w:r>
          </w:p>
          <w:p w:rsidR="006D3169" w:rsidRPr="00B35C05" w:rsidRDefault="006D3169" w:rsidP="00984460">
            <w:r w:rsidRPr="00B35C05">
              <w:t>Capstone video tracking, 371,372,373,351,485,486</w:t>
            </w:r>
          </w:p>
          <w:p w:rsidR="006D3169" w:rsidRDefault="006D3169" w:rsidP="00984460">
            <w:r w:rsidRPr="00B35C05">
              <w:t xml:space="preserve">C programming, Arduino, </w:t>
            </w:r>
            <w:r w:rsidRPr="00B35C05">
              <w:rPr>
                <w:b/>
                <w:i/>
              </w:rPr>
              <w:t>Camera Gimbal object tracking system (captone)</w:t>
            </w:r>
            <w:r w:rsidRPr="00B35C05">
              <w:t xml:space="preserve"> Watt measuring device</w:t>
            </w:r>
            <w:r>
              <w:t xml:space="preserve"> Either, better alone.</w:t>
            </w:r>
            <w:r>
              <w:rPr>
                <w:color w:val="FF0000"/>
              </w:rPr>
              <w:t xml:space="preserve"> Intelligent robotics, machine learning, HRI programming.</w:t>
            </w:r>
          </w:p>
          <w:p w:rsidR="006D3169" w:rsidRDefault="006D3169" w:rsidP="009679B2"/>
        </w:tc>
        <w:tc>
          <w:tcPr>
            <w:tcW w:w="2070" w:type="dxa"/>
          </w:tcPr>
          <w:p w:rsidR="006D3169" w:rsidRDefault="006D3169" w:rsidP="00AD1A16">
            <w:pPr>
              <w:pStyle w:val="ListParagraph"/>
              <w:numPr>
                <w:ilvl w:val="0"/>
                <w:numId w:val="41"/>
              </w:numPr>
              <w:ind w:left="72" w:hanging="90"/>
              <w:rPr>
                <w:sz w:val="18"/>
              </w:rPr>
            </w:pPr>
            <w:r w:rsidRPr="000D5E55">
              <w:rPr>
                <w:sz w:val="18"/>
              </w:rPr>
              <w:t>Create a model  of Robot Arm kinematics for your arm.</w:t>
            </w:r>
          </w:p>
          <w:p w:rsidR="006D3169" w:rsidRDefault="006D3169" w:rsidP="00AD1A16">
            <w:pPr>
              <w:pStyle w:val="ListParagraph"/>
              <w:numPr>
                <w:ilvl w:val="0"/>
                <w:numId w:val="41"/>
              </w:numPr>
              <w:ind w:left="72" w:hanging="90"/>
              <w:rPr>
                <w:sz w:val="18"/>
              </w:rPr>
            </w:pPr>
            <w:r w:rsidRPr="00AD1A16">
              <w:rPr>
                <w:sz w:val="20"/>
              </w:rPr>
              <w:t>Visualize arm motion graphically.</w:t>
            </w:r>
          </w:p>
          <w:p w:rsidR="006D3169" w:rsidRDefault="006D3169" w:rsidP="00AD1A16">
            <w:pPr>
              <w:pStyle w:val="ListParagraph"/>
              <w:numPr>
                <w:ilvl w:val="0"/>
                <w:numId w:val="41"/>
              </w:numPr>
              <w:ind w:left="72" w:hanging="90"/>
              <w:rPr>
                <w:sz w:val="18"/>
              </w:rPr>
            </w:pPr>
            <w:r w:rsidRPr="00AD1A16">
              <w:rPr>
                <w:sz w:val="20"/>
              </w:rPr>
              <w:t xml:space="preserve">Create or adapt an editor of motions so that we will see on screen how your arm moves </w:t>
            </w:r>
          </w:p>
          <w:p w:rsidR="006D3169" w:rsidRDefault="006D3169" w:rsidP="000D5E55">
            <w:pPr>
              <w:pStyle w:val="ListParagraph"/>
              <w:numPr>
                <w:ilvl w:val="0"/>
                <w:numId w:val="41"/>
              </w:numPr>
              <w:ind w:left="72" w:hanging="90"/>
              <w:rPr>
                <w:sz w:val="18"/>
              </w:rPr>
            </w:pPr>
            <w:r>
              <w:rPr>
                <w:sz w:val="18"/>
              </w:rPr>
              <w:t>Edit some motions</w:t>
            </w:r>
          </w:p>
          <w:p w:rsidR="006D3169" w:rsidRPr="00AD1A16" w:rsidRDefault="006D3169" w:rsidP="00AD1A16">
            <w:pPr>
              <w:pStyle w:val="ListParagraph"/>
              <w:numPr>
                <w:ilvl w:val="0"/>
                <w:numId w:val="41"/>
              </w:numPr>
              <w:ind w:left="72" w:hanging="90"/>
              <w:rPr>
                <w:sz w:val="18"/>
              </w:rPr>
            </w:pPr>
            <w:r w:rsidRPr="00AD1A16">
              <w:rPr>
                <w:sz w:val="18"/>
              </w:rPr>
              <w:t xml:space="preserve">Write report </w:t>
            </w:r>
          </w:p>
        </w:tc>
        <w:tc>
          <w:tcPr>
            <w:tcW w:w="1890" w:type="dxa"/>
          </w:tcPr>
          <w:p w:rsidR="006D3169" w:rsidRDefault="006D3169" w:rsidP="009679B2"/>
        </w:tc>
        <w:tc>
          <w:tcPr>
            <w:tcW w:w="1890" w:type="dxa"/>
          </w:tcPr>
          <w:p w:rsidR="006D3169" w:rsidRPr="00D874BD" w:rsidRDefault="006D3169" w:rsidP="009679B2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6D3169" w:rsidRDefault="006D3169" w:rsidP="009679B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TEAM 14</w:t>
            </w:r>
          </w:p>
          <w:p w:rsidR="006D3169" w:rsidRDefault="006D3169" w:rsidP="009679B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Robot Arm Design for robot theatre</w:t>
            </w:r>
          </w:p>
          <w:p w:rsidR="006D3169" w:rsidRDefault="006D3169" w:rsidP="009679B2">
            <w:pPr>
              <w:rPr>
                <w:b/>
                <w:color w:val="FF0000"/>
                <w:sz w:val="24"/>
              </w:rPr>
            </w:pPr>
          </w:p>
          <w:p w:rsidR="006D3169" w:rsidRPr="00206ED9" w:rsidRDefault="006D3169" w:rsidP="009679B2">
            <w:pPr>
              <w:rPr>
                <w:color w:val="FF0000"/>
                <w:sz w:val="24"/>
              </w:rPr>
            </w:pPr>
            <w:r w:rsidRPr="00206ED9">
              <w:t xml:space="preserve"> </w:t>
            </w:r>
            <w:r w:rsidRPr="001327F5">
              <w:rPr>
                <w:b/>
                <w:i/>
                <w:u w:val="single"/>
              </w:rPr>
              <w:t>Individual Project</w:t>
            </w:r>
            <w:r w:rsidRPr="00206ED9">
              <w:t xml:space="preserve"> This arm can be potentially used later on on Marie Curie robot</w:t>
            </w:r>
          </w:p>
        </w:tc>
      </w:tr>
      <w:tr w:rsidR="006D3169" w:rsidTr="006D3169">
        <w:trPr>
          <w:trHeight w:val="5075"/>
        </w:trPr>
        <w:tc>
          <w:tcPr>
            <w:tcW w:w="462" w:type="dxa"/>
          </w:tcPr>
          <w:p w:rsidR="006D3169" w:rsidRPr="003439B9" w:rsidRDefault="006D3169" w:rsidP="009679B2">
            <w:r>
              <w:lastRenderedPageBreak/>
              <w:t>13</w:t>
            </w:r>
          </w:p>
        </w:tc>
        <w:tc>
          <w:tcPr>
            <w:tcW w:w="3318" w:type="dxa"/>
          </w:tcPr>
          <w:p w:rsidR="006D3169" w:rsidRPr="003439B9" w:rsidRDefault="006D3169" w:rsidP="009679B2">
            <w:pPr>
              <w:rPr>
                <w:rFonts w:ascii="New York" w:hAnsi="New York" w:cs="Arial"/>
                <w:sz w:val="18"/>
                <w:szCs w:val="18"/>
              </w:rPr>
            </w:pPr>
            <w:r w:rsidRPr="003439B9">
              <w:t>Rami Alshafi</w:t>
            </w:r>
          </w:p>
        </w:tc>
        <w:tc>
          <w:tcPr>
            <w:tcW w:w="2070" w:type="dxa"/>
          </w:tcPr>
          <w:p w:rsidR="006D3169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 w:rsidRPr="000D5E55">
              <w:rPr>
                <w:sz w:val="18"/>
                <w:szCs w:val="18"/>
              </w:rPr>
              <w:t>Take from Perkowski software for feature extraction and other image processing software for KINECT.</w:t>
            </w:r>
          </w:p>
          <w:p w:rsidR="006D3169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morphological and convolution-based software.</w:t>
            </w:r>
          </w:p>
          <w:p w:rsidR="006D3169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this software to find humans, obstacles, walls, windows, door and other objects.</w:t>
            </w:r>
          </w:p>
          <w:p w:rsidR="006D3169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work with several examples.</w:t>
            </w:r>
          </w:p>
          <w:p w:rsidR="006D3169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 class demo.</w:t>
            </w:r>
          </w:p>
          <w:p w:rsidR="006D3169" w:rsidRPr="000D5E55" w:rsidRDefault="006D3169" w:rsidP="000D5E55">
            <w:pPr>
              <w:pStyle w:val="ListParagraph"/>
              <w:numPr>
                <w:ilvl w:val="0"/>
                <w:numId w:val="38"/>
              </w:numPr>
              <w:ind w:left="16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report.</w:t>
            </w:r>
          </w:p>
          <w:p w:rsidR="006D3169" w:rsidRPr="003439B9" w:rsidRDefault="006D3169" w:rsidP="009679B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D3169" w:rsidRPr="000D5E55" w:rsidRDefault="006D3169" w:rsidP="000D5E55">
            <w:pPr>
              <w:pStyle w:val="ListParagraph"/>
              <w:numPr>
                <w:ilvl w:val="0"/>
                <w:numId w:val="39"/>
              </w:numPr>
              <w:ind w:left="72" w:firstLine="0"/>
              <w:rPr>
                <w:sz w:val="20"/>
              </w:rPr>
            </w:pPr>
            <w:r w:rsidRPr="000D5E55">
              <w:rPr>
                <w:sz w:val="20"/>
              </w:rPr>
              <w:t>Install speech synthesis software</w:t>
            </w:r>
          </w:p>
          <w:p w:rsidR="006D3169" w:rsidRPr="000D5E55" w:rsidRDefault="006D3169" w:rsidP="000D5E55">
            <w:pPr>
              <w:pStyle w:val="ListParagraph"/>
              <w:numPr>
                <w:ilvl w:val="0"/>
                <w:numId w:val="39"/>
              </w:numPr>
              <w:ind w:left="72" w:firstLine="0"/>
            </w:pPr>
            <w:r w:rsidRPr="000D5E55">
              <w:rPr>
                <w:sz w:val="20"/>
              </w:rPr>
              <w:t>Link this software to the image recognition software from Homework 1.</w:t>
            </w:r>
          </w:p>
          <w:p w:rsidR="006D3169" w:rsidRPr="000D5E55" w:rsidRDefault="006D3169" w:rsidP="000D5E55">
            <w:pPr>
              <w:pStyle w:val="ListParagraph"/>
              <w:numPr>
                <w:ilvl w:val="0"/>
                <w:numId w:val="39"/>
              </w:numPr>
              <w:ind w:left="72" w:firstLine="0"/>
            </w:pPr>
            <w:r>
              <w:rPr>
                <w:sz w:val="20"/>
              </w:rPr>
              <w:t>Modify image processing software to have a higher speed and quality of recognition.</w:t>
            </w:r>
          </w:p>
          <w:p w:rsidR="006D3169" w:rsidRPr="003439B9" w:rsidRDefault="006D3169" w:rsidP="000D5E55">
            <w:pPr>
              <w:pStyle w:val="ListParagraph"/>
              <w:numPr>
                <w:ilvl w:val="0"/>
                <w:numId w:val="39"/>
              </w:numPr>
              <w:ind w:left="72" w:firstLine="0"/>
            </w:pPr>
            <w:r>
              <w:rPr>
                <w:sz w:val="20"/>
              </w:rPr>
              <w:t>Do a class demo and write a report.</w:t>
            </w:r>
          </w:p>
        </w:tc>
        <w:tc>
          <w:tcPr>
            <w:tcW w:w="1890" w:type="dxa"/>
          </w:tcPr>
          <w:p w:rsidR="006D3169" w:rsidRPr="003439B9" w:rsidRDefault="006D3169" w:rsidP="009679B2"/>
        </w:tc>
        <w:tc>
          <w:tcPr>
            <w:tcW w:w="2007" w:type="dxa"/>
          </w:tcPr>
          <w:p w:rsidR="006D3169" w:rsidRPr="006D3169" w:rsidRDefault="006D3169" w:rsidP="003439B9">
            <w:pPr>
              <w:rPr>
                <w:b/>
                <w:color w:val="FF0000"/>
                <w:sz w:val="20"/>
              </w:rPr>
            </w:pPr>
            <w:r w:rsidRPr="006D3169">
              <w:rPr>
                <w:b/>
                <w:color w:val="FF0000"/>
                <w:sz w:val="20"/>
              </w:rPr>
              <w:t>TEAM 15</w:t>
            </w:r>
          </w:p>
          <w:p w:rsidR="006D3169" w:rsidRPr="006D3169" w:rsidRDefault="006D3169" w:rsidP="009679B2">
            <w:pPr>
              <w:rPr>
                <w:sz w:val="20"/>
              </w:rPr>
            </w:pPr>
            <w:r w:rsidRPr="006D3169">
              <w:rPr>
                <w:sz w:val="20"/>
              </w:rPr>
              <w:t>Kinect for blind , Individual project.</w:t>
            </w:r>
          </w:p>
          <w:p w:rsidR="006D3169" w:rsidRPr="006D3169" w:rsidRDefault="006D3169" w:rsidP="009679B2">
            <w:pPr>
              <w:rPr>
                <w:sz w:val="20"/>
              </w:rPr>
            </w:pPr>
          </w:p>
          <w:p w:rsidR="006D3169" w:rsidRPr="006D3169" w:rsidRDefault="006D3169" w:rsidP="00E62D24">
            <w:pPr>
              <w:pStyle w:val="ListParagraph"/>
              <w:numPr>
                <w:ilvl w:val="0"/>
                <w:numId w:val="37"/>
              </w:numPr>
              <w:ind w:left="72" w:hanging="72"/>
              <w:rPr>
                <w:sz w:val="20"/>
              </w:rPr>
            </w:pPr>
            <w:r w:rsidRPr="006D3169">
              <w:rPr>
                <w:sz w:val="20"/>
              </w:rPr>
              <w:t>Build a helmet with KINECT on top.</w:t>
            </w:r>
          </w:p>
          <w:p w:rsidR="006D3169" w:rsidRPr="006D3169" w:rsidRDefault="006D3169" w:rsidP="00E62D24">
            <w:pPr>
              <w:pStyle w:val="ListParagraph"/>
              <w:numPr>
                <w:ilvl w:val="0"/>
                <w:numId w:val="37"/>
              </w:numPr>
              <w:ind w:left="72" w:hanging="72"/>
              <w:rPr>
                <w:sz w:val="20"/>
              </w:rPr>
            </w:pPr>
            <w:r w:rsidRPr="006D3169">
              <w:rPr>
                <w:sz w:val="20"/>
              </w:rPr>
              <w:t>Decide where the computer will be located (in a backpack, connected to a belt? Etc)</w:t>
            </w:r>
          </w:p>
          <w:p w:rsidR="006D3169" w:rsidRPr="006D3169" w:rsidRDefault="006D3169" w:rsidP="00E62D24">
            <w:pPr>
              <w:pStyle w:val="ListParagraph"/>
              <w:numPr>
                <w:ilvl w:val="0"/>
                <w:numId w:val="37"/>
              </w:numPr>
              <w:ind w:left="72" w:hanging="72"/>
              <w:rPr>
                <w:sz w:val="20"/>
              </w:rPr>
            </w:pPr>
            <w:r w:rsidRPr="006D3169">
              <w:rPr>
                <w:sz w:val="20"/>
              </w:rPr>
              <w:t>Write a plan for  the project mechanical and electrical design.</w:t>
            </w: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73FA3"/>
        </w:tc>
        <w:tc>
          <w:tcPr>
            <w:tcW w:w="3318" w:type="dxa"/>
          </w:tcPr>
          <w:p w:rsidR="006D3169" w:rsidRDefault="006D3169" w:rsidP="00870CBD">
            <w:pPr>
              <w:rPr>
                <w:color w:val="0070C0"/>
              </w:rPr>
            </w:pPr>
          </w:p>
        </w:tc>
        <w:tc>
          <w:tcPr>
            <w:tcW w:w="2070" w:type="dxa"/>
          </w:tcPr>
          <w:p w:rsidR="006D3169" w:rsidRDefault="006D3169" w:rsidP="00870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3169" w:rsidRDefault="006D3169" w:rsidP="00973FA3"/>
        </w:tc>
        <w:tc>
          <w:tcPr>
            <w:tcW w:w="1890" w:type="dxa"/>
          </w:tcPr>
          <w:p w:rsidR="006D3169" w:rsidRDefault="006D3169" w:rsidP="00973FA3"/>
        </w:tc>
        <w:tc>
          <w:tcPr>
            <w:tcW w:w="2007" w:type="dxa"/>
          </w:tcPr>
          <w:p w:rsidR="006D3169" w:rsidRDefault="006D3169" w:rsidP="00870CBD">
            <w:pPr>
              <w:rPr>
                <w:b/>
                <w:color w:val="FF0000"/>
              </w:rPr>
            </w:pPr>
          </w:p>
        </w:tc>
      </w:tr>
      <w:tr w:rsidR="006D3169" w:rsidTr="00984460">
        <w:trPr>
          <w:trHeight w:val="515"/>
        </w:trPr>
        <w:tc>
          <w:tcPr>
            <w:tcW w:w="462" w:type="dxa"/>
          </w:tcPr>
          <w:p w:rsidR="006D3169" w:rsidRDefault="006D3169" w:rsidP="00973FA3"/>
        </w:tc>
        <w:tc>
          <w:tcPr>
            <w:tcW w:w="3318" w:type="dxa"/>
          </w:tcPr>
          <w:p w:rsidR="006D3169" w:rsidRDefault="006D3169" w:rsidP="00870CBD">
            <w:pPr>
              <w:rPr>
                <w:color w:val="0070C0"/>
              </w:rPr>
            </w:pPr>
          </w:p>
        </w:tc>
        <w:tc>
          <w:tcPr>
            <w:tcW w:w="2070" w:type="dxa"/>
          </w:tcPr>
          <w:p w:rsidR="006D3169" w:rsidRDefault="006D3169" w:rsidP="00870C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3169" w:rsidRDefault="006D3169" w:rsidP="00973FA3"/>
        </w:tc>
        <w:tc>
          <w:tcPr>
            <w:tcW w:w="1890" w:type="dxa"/>
          </w:tcPr>
          <w:p w:rsidR="006D3169" w:rsidRDefault="006D3169" w:rsidP="00973FA3"/>
        </w:tc>
        <w:tc>
          <w:tcPr>
            <w:tcW w:w="2007" w:type="dxa"/>
          </w:tcPr>
          <w:p w:rsidR="006D3169" w:rsidRDefault="006D3169" w:rsidP="00870CBD">
            <w:pPr>
              <w:rPr>
                <w:b/>
                <w:color w:val="FF0000"/>
              </w:rPr>
            </w:pPr>
          </w:p>
        </w:tc>
      </w:tr>
    </w:tbl>
    <w:p w:rsidR="007473A0" w:rsidRDefault="007473A0"/>
    <w:tbl>
      <w:tblPr>
        <w:tblStyle w:val="TableGrid"/>
        <w:tblW w:w="11910" w:type="dxa"/>
        <w:tblInd w:w="-1274" w:type="dxa"/>
        <w:tblLayout w:type="fixed"/>
        <w:tblLook w:val="04A0" w:firstRow="1" w:lastRow="0" w:firstColumn="1" w:lastColumn="0" w:noHBand="0" w:noVBand="1"/>
      </w:tblPr>
      <w:tblGrid>
        <w:gridCol w:w="3092"/>
        <w:gridCol w:w="3960"/>
        <w:gridCol w:w="4858"/>
      </w:tblGrid>
      <w:tr w:rsidR="008510AC" w:rsidTr="008510AC">
        <w:trPr>
          <w:trHeight w:val="267"/>
        </w:trPr>
        <w:tc>
          <w:tcPr>
            <w:tcW w:w="3092" w:type="dxa"/>
          </w:tcPr>
          <w:p w:rsidR="008510AC" w:rsidRPr="00642947" w:rsidRDefault="00642947">
            <w:pPr>
              <w:rPr>
                <w:b/>
              </w:rPr>
            </w:pPr>
            <w:r w:rsidRPr="00642947">
              <w:rPr>
                <w:b/>
                <w:color w:val="FF0000"/>
                <w:sz w:val="28"/>
              </w:rPr>
              <w:t>Bohr Robot</w:t>
            </w:r>
          </w:p>
        </w:tc>
        <w:tc>
          <w:tcPr>
            <w:tcW w:w="3960" w:type="dxa"/>
          </w:tcPr>
          <w:p w:rsidR="008510AC" w:rsidRDefault="008510AC"/>
        </w:tc>
        <w:tc>
          <w:tcPr>
            <w:tcW w:w="4858" w:type="dxa"/>
          </w:tcPr>
          <w:p w:rsidR="008510AC" w:rsidRDefault="008510AC"/>
        </w:tc>
      </w:tr>
      <w:tr w:rsidR="008510AC" w:rsidTr="008510AC">
        <w:trPr>
          <w:trHeight w:val="1421"/>
        </w:trPr>
        <w:tc>
          <w:tcPr>
            <w:tcW w:w="3092" w:type="dxa"/>
          </w:tcPr>
          <w:p w:rsidR="008510AC" w:rsidRDefault="008510AC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 w:rsidRPr="008510AC">
              <w:rPr>
                <w:b w:val="0"/>
                <w:color w:val="000000"/>
                <w:sz w:val="20"/>
                <w:szCs w:val="36"/>
              </w:rPr>
              <w:t>Final Report, ECE578, Group 1, Fall Semester, 2009</w:t>
            </w:r>
          </w:p>
          <w:p w:rsidR="008510AC" w:rsidRPr="008510AC" w:rsidRDefault="008510AC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>
              <w:rPr>
                <w:b w:val="0"/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8510AC" w:rsidRPr="008510AC" w:rsidRDefault="008510AC" w:rsidP="008510AC">
            <w:pPr>
              <w:shd w:val="clear" w:color="auto" w:fill="FFFFFF"/>
              <w:tabs>
                <w:tab w:val="left" w:pos="3684"/>
              </w:tabs>
              <w:ind w:right="878"/>
              <w:rPr>
                <w:sz w:val="14"/>
              </w:rPr>
            </w:pPr>
            <w:r w:rsidRPr="008510AC">
              <w:rPr>
                <w:sz w:val="14"/>
              </w:rPr>
              <w:t>David Gaskin(d.b.gaskin@gmail.com)</w:t>
            </w:r>
          </w:p>
          <w:p w:rsidR="008510AC" w:rsidRPr="008510AC" w:rsidRDefault="008510AC" w:rsidP="008510AC">
            <w:pPr>
              <w:shd w:val="clear" w:color="auto" w:fill="FFFFFF"/>
              <w:ind w:right="878"/>
              <w:rPr>
                <w:sz w:val="14"/>
              </w:rPr>
            </w:pPr>
            <w:r w:rsidRPr="008510AC">
              <w:rPr>
                <w:sz w:val="14"/>
              </w:rPr>
              <w:t>Nathan Makowski(nathan.makowski@gmail.com)</w:t>
            </w:r>
          </w:p>
          <w:p w:rsidR="008510AC" w:rsidRPr="008510AC" w:rsidRDefault="008510AC" w:rsidP="008510AC">
            <w:pPr>
              <w:shd w:val="clear" w:color="auto" w:fill="FFFFFF"/>
              <w:ind w:right="878"/>
              <w:rPr>
                <w:sz w:val="14"/>
              </w:rPr>
            </w:pPr>
            <w:r w:rsidRPr="008510AC">
              <w:rPr>
                <w:sz w:val="14"/>
              </w:rPr>
              <w:t>Caroline Stepnowski(kestpur@comcast.net)</w:t>
            </w:r>
          </w:p>
          <w:p w:rsidR="008510AC" w:rsidRPr="008510AC" w:rsidRDefault="008510AC" w:rsidP="008510AC">
            <w:pPr>
              <w:shd w:val="clear" w:color="auto" w:fill="FFFFFF"/>
              <w:ind w:right="878"/>
              <w:rPr>
                <w:sz w:val="14"/>
              </w:rPr>
            </w:pPr>
            <w:r w:rsidRPr="008510AC">
              <w:rPr>
                <w:sz w:val="14"/>
              </w:rPr>
              <w:t>Roger Bingham(roger.bingham@gmail.com)</w:t>
            </w:r>
          </w:p>
          <w:p w:rsidR="008510AC" w:rsidRPr="008510AC" w:rsidRDefault="008510AC" w:rsidP="008510AC">
            <w:pPr>
              <w:shd w:val="clear" w:color="auto" w:fill="FFFFFF"/>
              <w:ind w:right="878"/>
              <w:rPr>
                <w:sz w:val="18"/>
              </w:rPr>
            </w:pPr>
            <w:r w:rsidRPr="008510AC">
              <w:rPr>
                <w:sz w:val="14"/>
              </w:rPr>
              <w:t>Matt Blackmore(blackmom</w:t>
            </w:r>
            <w:r w:rsidRPr="008510AC">
              <w:rPr>
                <w:sz w:val="18"/>
              </w:rPr>
              <w:t>@pdx.edu)</w:t>
            </w:r>
          </w:p>
          <w:p w:rsidR="008510AC" w:rsidRPr="008510AC" w:rsidRDefault="008510AC" w:rsidP="008510AC">
            <w:pPr>
              <w:shd w:val="clear" w:color="auto" w:fill="FFFFFF"/>
              <w:ind w:right="158"/>
              <w:rPr>
                <w:sz w:val="14"/>
              </w:rPr>
            </w:pPr>
            <w:r w:rsidRPr="008510AC">
              <w:rPr>
                <w:sz w:val="14"/>
              </w:rPr>
              <w:t>Shaun Ochsner(scochsner@gmail.com)</w:t>
            </w:r>
          </w:p>
          <w:p w:rsidR="008510AC" w:rsidRPr="008510AC" w:rsidRDefault="008510AC" w:rsidP="008510AC">
            <w:pPr>
              <w:shd w:val="clear" w:color="auto" w:fill="FFFFFF"/>
              <w:ind w:right="158"/>
              <w:rPr>
                <w:sz w:val="14"/>
              </w:rPr>
            </w:pPr>
            <w:r w:rsidRPr="008510AC">
              <w:rPr>
                <w:sz w:val="14"/>
              </w:rPr>
              <w:t>Jacob Furniss(jacob.furniss@gmail.com).</w:t>
            </w:r>
          </w:p>
        </w:tc>
        <w:tc>
          <w:tcPr>
            <w:tcW w:w="4858" w:type="dxa"/>
          </w:tcPr>
          <w:p w:rsidR="008510AC" w:rsidRDefault="008510AC">
            <w:r>
              <w:t>Includes complete description of mechanics, electronics and much of basic software of Niels Bohr robot. Includes head and arm description and “to do list”.</w:t>
            </w:r>
          </w:p>
        </w:tc>
      </w:tr>
      <w:tr w:rsidR="00642947" w:rsidTr="008510AC">
        <w:trPr>
          <w:trHeight w:val="1421"/>
        </w:trPr>
        <w:tc>
          <w:tcPr>
            <w:tcW w:w="3092" w:type="dxa"/>
          </w:tcPr>
          <w:p w:rsidR="00642947" w:rsidRDefault="00642947" w:rsidP="00642947">
            <w:r>
              <w:t>Fall 2009</w:t>
            </w:r>
          </w:p>
          <w:p w:rsidR="00642947" w:rsidRDefault="00642947" w:rsidP="00642947"/>
          <w:p w:rsidR="00642947" w:rsidRPr="000557DC" w:rsidRDefault="00642947" w:rsidP="00642947">
            <w:r w:rsidRPr="000557DC">
              <w:rPr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642947" w:rsidRDefault="00642947" w:rsidP="00642947">
            <w:r>
              <w:t>Blackmore, Furniss, Ochsen.</w:t>
            </w:r>
          </w:p>
        </w:tc>
        <w:tc>
          <w:tcPr>
            <w:tcW w:w="4858" w:type="dxa"/>
          </w:tcPr>
          <w:p w:rsidR="00642947" w:rsidRDefault="00642947" w:rsidP="00642947">
            <w:r>
              <w:t>Complete documentation to robot arm. Used on Niels Bohr robot.</w:t>
            </w:r>
          </w:p>
        </w:tc>
      </w:tr>
      <w:tr w:rsidR="00642947" w:rsidTr="008510AC">
        <w:trPr>
          <w:trHeight w:val="1421"/>
        </w:trPr>
        <w:tc>
          <w:tcPr>
            <w:tcW w:w="3092" w:type="dxa"/>
          </w:tcPr>
          <w:p w:rsidR="00642947" w:rsidRDefault="00642947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>
              <w:rPr>
                <w:b w:val="0"/>
                <w:color w:val="000000"/>
                <w:sz w:val="20"/>
                <w:szCs w:val="36"/>
              </w:rPr>
              <w:t xml:space="preserve">Final Report Dec 2010. </w:t>
            </w:r>
          </w:p>
          <w:p w:rsidR="00642947" w:rsidRPr="008510AC" w:rsidRDefault="00642947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>
              <w:rPr>
                <w:b w:val="0"/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642947" w:rsidRPr="004D5FE8" w:rsidRDefault="00642947" w:rsidP="00642947">
            <w:pPr>
              <w:pStyle w:val="NoSpacing"/>
              <w:rPr>
                <w:rFonts w:ascii="Garamond" w:hAnsi="Garamond" w:cs="Times New Roman"/>
                <w:bCs/>
                <w:sz w:val="36"/>
                <w:szCs w:val="36"/>
              </w:rPr>
            </w:pPr>
            <w:r w:rsidRPr="00642947">
              <w:rPr>
                <w:rFonts w:ascii="Garamond" w:hAnsi="Garamond" w:cs="Times New Roman"/>
                <w:bCs/>
                <w:szCs w:val="36"/>
              </w:rPr>
              <w:t>Arada, JC (aradaj@pdx.edu)</w:t>
            </w:r>
            <w:r w:rsidRPr="004D5FE8">
              <w:rPr>
                <w:rFonts w:ascii="Garamond" w:hAnsi="Garamond" w:cs="Times New Roman"/>
                <w:bCs/>
                <w:sz w:val="36"/>
                <w:szCs w:val="36"/>
              </w:rPr>
              <w:t xml:space="preserve"> </w:t>
            </w:r>
            <w:r w:rsidRPr="00642947">
              <w:rPr>
                <w:rFonts w:ascii="Garamond" w:hAnsi="Garamond" w:cs="Times New Roman"/>
                <w:bCs/>
                <w:szCs w:val="36"/>
              </w:rPr>
              <w:t>Le, Dang Zung(ddle@pdx.edu)</w:t>
            </w:r>
            <w:r w:rsidR="000557DC">
              <w:rPr>
                <w:rFonts w:ascii="Garamond" w:hAnsi="Garamond" w:cs="Times New Roman"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Garamond" w:hAnsi="Garamond" w:cs="Times New Roman"/>
                  <w:bCs/>
                  <w:sz w:val="36"/>
                  <w:szCs w:val="36"/>
                </w:rPr>
                <w:alias w:val="Author"/>
                <w:id w:val="15524260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>
                <w:rPr>
                  <w:sz w:val="22"/>
                </w:rPr>
              </w:sdtEndPr>
              <w:sdtContent>
                <w:r w:rsidR="000557DC" w:rsidRPr="000557DC">
                  <w:rPr>
                    <w:rFonts w:ascii="Garamond" w:hAnsi="Garamond" w:cs="Times New Roman"/>
                    <w:bCs/>
                    <w:szCs w:val="36"/>
                  </w:rPr>
                  <w:t xml:space="preserve">     </w:t>
                </w:r>
              </w:sdtContent>
            </w:sdt>
            <w:r w:rsidR="000557DC" w:rsidRPr="000557DC">
              <w:rPr>
                <w:rFonts w:ascii="Garamond" w:hAnsi="Garamond" w:cs="Times New Roman"/>
                <w:bCs/>
                <w:szCs w:val="36"/>
              </w:rPr>
              <w:t>Thueson, Mark (m_thueson@hotmail.com</w:t>
            </w:r>
            <w:r w:rsidR="000557DC" w:rsidRPr="004D5FE8">
              <w:rPr>
                <w:rFonts w:ascii="Garamond" w:hAnsi="Garamond" w:cs="Times New Roman"/>
                <w:bCs/>
                <w:sz w:val="36"/>
                <w:szCs w:val="36"/>
              </w:rPr>
              <w:t xml:space="preserve"> </w:t>
            </w:r>
            <w:r w:rsidR="000557DC" w:rsidRPr="000557DC">
              <w:rPr>
                <w:rFonts w:ascii="Garamond" w:hAnsi="Garamond" w:cs="Times New Roman"/>
                <w:bCs/>
                <w:szCs w:val="36"/>
              </w:rPr>
              <w:t>Chhokar, John ( jchhokar1980@gmail.com</w:t>
            </w:r>
          </w:p>
          <w:p w:rsidR="00642947" w:rsidRPr="008510AC" w:rsidRDefault="00642947" w:rsidP="008510AC">
            <w:pPr>
              <w:shd w:val="clear" w:color="auto" w:fill="FFFFFF"/>
              <w:tabs>
                <w:tab w:val="left" w:pos="3684"/>
              </w:tabs>
              <w:ind w:right="878"/>
              <w:rPr>
                <w:sz w:val="14"/>
              </w:rPr>
            </w:pPr>
          </w:p>
        </w:tc>
        <w:tc>
          <w:tcPr>
            <w:tcW w:w="4858" w:type="dxa"/>
          </w:tcPr>
          <w:p w:rsidR="00642947" w:rsidRDefault="000557DC">
            <w:r>
              <w:t>Speech, animation, VSA, future work.</w:t>
            </w:r>
          </w:p>
        </w:tc>
      </w:tr>
      <w:tr w:rsidR="000557DC" w:rsidTr="008510AC">
        <w:trPr>
          <w:trHeight w:val="1421"/>
        </w:trPr>
        <w:tc>
          <w:tcPr>
            <w:tcW w:w="3092" w:type="dxa"/>
          </w:tcPr>
          <w:p w:rsidR="000557DC" w:rsidRDefault="000557DC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>
              <w:rPr>
                <w:b w:val="0"/>
                <w:color w:val="000000"/>
                <w:sz w:val="20"/>
                <w:szCs w:val="36"/>
              </w:rPr>
              <w:t xml:space="preserve">Bohr Robot Speech </w:t>
            </w:r>
          </w:p>
          <w:p w:rsidR="000557DC" w:rsidRDefault="000557DC" w:rsidP="008510AC">
            <w:pPr>
              <w:pStyle w:val="Heading1"/>
              <w:shd w:val="clear" w:color="auto" w:fill="FFFFFF"/>
              <w:ind w:right="150"/>
              <w:outlineLvl w:val="0"/>
              <w:rPr>
                <w:b w:val="0"/>
                <w:color w:val="000000"/>
                <w:sz w:val="20"/>
                <w:szCs w:val="36"/>
              </w:rPr>
            </w:pPr>
            <w:r>
              <w:rPr>
                <w:b w:val="0"/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0557DC" w:rsidRPr="00642947" w:rsidRDefault="000557DC" w:rsidP="00642947">
            <w:pPr>
              <w:pStyle w:val="NoSpacing"/>
              <w:rPr>
                <w:rFonts w:ascii="Garamond" w:hAnsi="Garamond" w:cs="Times New Roman"/>
                <w:bCs/>
                <w:szCs w:val="36"/>
              </w:rPr>
            </w:pPr>
            <w:r>
              <w:rPr>
                <w:rFonts w:ascii="Garamond" w:hAnsi="Garamond" w:cs="Times New Roman"/>
                <w:bCs/>
                <w:szCs w:val="36"/>
              </w:rPr>
              <w:t>John Chkokar</w:t>
            </w:r>
          </w:p>
        </w:tc>
        <w:tc>
          <w:tcPr>
            <w:tcW w:w="4858" w:type="dxa"/>
          </w:tcPr>
          <w:p w:rsidR="000557DC" w:rsidRDefault="000557DC"/>
        </w:tc>
      </w:tr>
      <w:tr w:rsidR="00642947" w:rsidTr="00642947">
        <w:trPr>
          <w:trHeight w:val="548"/>
        </w:trPr>
        <w:tc>
          <w:tcPr>
            <w:tcW w:w="3092" w:type="dxa"/>
          </w:tcPr>
          <w:p w:rsidR="00642947" w:rsidRPr="00642947" w:rsidRDefault="00642947" w:rsidP="008510AC">
            <w:pPr>
              <w:pStyle w:val="Heading1"/>
              <w:shd w:val="clear" w:color="auto" w:fill="FFFFFF"/>
              <w:ind w:right="150"/>
              <w:outlineLvl w:val="0"/>
              <w:rPr>
                <w:color w:val="000000"/>
                <w:sz w:val="20"/>
                <w:szCs w:val="36"/>
              </w:rPr>
            </w:pPr>
            <w:r w:rsidRPr="00642947">
              <w:rPr>
                <w:color w:val="FF0000"/>
                <w:sz w:val="24"/>
                <w:szCs w:val="36"/>
              </w:rPr>
              <w:lastRenderedPageBreak/>
              <w:t>Schroedinger Cat Robot</w:t>
            </w:r>
          </w:p>
        </w:tc>
        <w:tc>
          <w:tcPr>
            <w:tcW w:w="3960" w:type="dxa"/>
          </w:tcPr>
          <w:p w:rsidR="00642947" w:rsidRPr="008510AC" w:rsidRDefault="00642947" w:rsidP="008510AC">
            <w:pPr>
              <w:shd w:val="clear" w:color="auto" w:fill="FFFFFF"/>
              <w:tabs>
                <w:tab w:val="left" w:pos="3684"/>
              </w:tabs>
              <w:ind w:right="878"/>
              <w:rPr>
                <w:sz w:val="14"/>
              </w:rPr>
            </w:pPr>
          </w:p>
        </w:tc>
        <w:tc>
          <w:tcPr>
            <w:tcW w:w="4858" w:type="dxa"/>
          </w:tcPr>
          <w:p w:rsidR="00642947" w:rsidRDefault="00642947"/>
        </w:tc>
      </w:tr>
      <w:tr w:rsidR="008510AC" w:rsidTr="008510AC">
        <w:trPr>
          <w:trHeight w:val="139"/>
        </w:trPr>
        <w:tc>
          <w:tcPr>
            <w:tcW w:w="3092" w:type="dxa"/>
          </w:tcPr>
          <w:p w:rsidR="00642947" w:rsidRDefault="00642947">
            <w:pPr>
              <w:rPr>
                <w:b/>
                <w:color w:val="000000"/>
                <w:sz w:val="20"/>
                <w:szCs w:val="36"/>
              </w:rPr>
            </w:pPr>
            <w:r>
              <w:t>Dec 2009. ECE 478.</w:t>
            </w:r>
            <w:r>
              <w:rPr>
                <w:b/>
                <w:color w:val="000000"/>
                <w:sz w:val="20"/>
                <w:szCs w:val="36"/>
              </w:rPr>
              <w:t xml:space="preserve"> </w:t>
            </w:r>
          </w:p>
          <w:p w:rsidR="008510AC" w:rsidRPr="00642947" w:rsidRDefault="00642947">
            <w:r w:rsidRPr="00642947">
              <w:rPr>
                <w:color w:val="000000"/>
                <w:sz w:val="18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8510AC" w:rsidRDefault="00642947">
            <w:r>
              <w:t>Hawash, Booth, Koran, etc</w:t>
            </w:r>
          </w:p>
        </w:tc>
        <w:tc>
          <w:tcPr>
            <w:tcW w:w="4858" w:type="dxa"/>
          </w:tcPr>
          <w:p w:rsidR="008510AC" w:rsidRDefault="00642947">
            <w:r>
              <w:t>Schroedinger Cat – complete documentation from year 2009.</w:t>
            </w:r>
          </w:p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0557DC" w:rsidRDefault="000557DC">
            <w:pPr>
              <w:rPr>
                <w:b/>
                <w:color w:val="000000"/>
                <w:sz w:val="20"/>
                <w:szCs w:val="36"/>
              </w:rPr>
            </w:pPr>
            <w:r>
              <w:t>Dec 2010</w:t>
            </w:r>
            <w:r>
              <w:rPr>
                <w:b/>
                <w:color w:val="000000"/>
                <w:sz w:val="20"/>
                <w:szCs w:val="36"/>
              </w:rPr>
              <w:t xml:space="preserve"> </w:t>
            </w:r>
          </w:p>
          <w:p w:rsidR="000557DC" w:rsidRPr="000557DC" w:rsidRDefault="000557DC">
            <w:r w:rsidRPr="000557DC">
              <w:rPr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0557DC" w:rsidRDefault="000557DC">
            <w:r>
              <w:t>Chris Forrstrom</w:t>
            </w:r>
          </w:p>
        </w:tc>
        <w:tc>
          <w:tcPr>
            <w:tcW w:w="4858" w:type="dxa"/>
          </w:tcPr>
          <w:p w:rsidR="000557DC" w:rsidRDefault="000557DC">
            <w:r>
              <w:t>Improvements to Schroedinger Cat robot.</w:t>
            </w:r>
          </w:p>
        </w:tc>
      </w:tr>
      <w:tr w:rsidR="00642947" w:rsidTr="008510AC">
        <w:trPr>
          <w:trHeight w:val="139"/>
        </w:trPr>
        <w:tc>
          <w:tcPr>
            <w:tcW w:w="3092" w:type="dxa"/>
          </w:tcPr>
          <w:p w:rsidR="00642947" w:rsidRPr="00642947" w:rsidRDefault="00642947">
            <w:pPr>
              <w:rPr>
                <w:b/>
              </w:rPr>
            </w:pPr>
            <w:r w:rsidRPr="00642947">
              <w:rPr>
                <w:b/>
                <w:color w:val="FF0000"/>
                <w:sz w:val="24"/>
                <w:szCs w:val="36"/>
              </w:rPr>
              <w:t>Albert Einstein Robot</w:t>
            </w:r>
          </w:p>
        </w:tc>
        <w:tc>
          <w:tcPr>
            <w:tcW w:w="3960" w:type="dxa"/>
          </w:tcPr>
          <w:p w:rsidR="00642947" w:rsidRDefault="00642947"/>
        </w:tc>
        <w:tc>
          <w:tcPr>
            <w:tcW w:w="4858" w:type="dxa"/>
          </w:tcPr>
          <w:p w:rsidR="00642947" w:rsidRDefault="00642947"/>
        </w:tc>
      </w:tr>
      <w:tr w:rsidR="00642947" w:rsidTr="008510AC">
        <w:trPr>
          <w:trHeight w:val="139"/>
        </w:trPr>
        <w:tc>
          <w:tcPr>
            <w:tcW w:w="3092" w:type="dxa"/>
          </w:tcPr>
          <w:p w:rsidR="00642947" w:rsidRPr="00642947" w:rsidRDefault="00642947">
            <w:pPr>
              <w:rPr>
                <w:b/>
                <w:color w:val="FF0000"/>
                <w:sz w:val="24"/>
                <w:szCs w:val="36"/>
              </w:rPr>
            </w:pPr>
          </w:p>
        </w:tc>
        <w:tc>
          <w:tcPr>
            <w:tcW w:w="3960" w:type="dxa"/>
          </w:tcPr>
          <w:p w:rsidR="00642947" w:rsidRDefault="00642947"/>
        </w:tc>
        <w:tc>
          <w:tcPr>
            <w:tcW w:w="4858" w:type="dxa"/>
          </w:tcPr>
          <w:p w:rsidR="00642947" w:rsidRDefault="00642947"/>
        </w:tc>
      </w:tr>
      <w:tr w:rsidR="00642947" w:rsidTr="008510AC">
        <w:trPr>
          <w:trHeight w:val="139"/>
        </w:trPr>
        <w:tc>
          <w:tcPr>
            <w:tcW w:w="3092" w:type="dxa"/>
          </w:tcPr>
          <w:p w:rsidR="00642947" w:rsidRPr="00642947" w:rsidRDefault="00642947">
            <w:pPr>
              <w:rPr>
                <w:b/>
                <w:color w:val="FF0000"/>
                <w:sz w:val="24"/>
                <w:szCs w:val="36"/>
              </w:rPr>
            </w:pPr>
            <w:r>
              <w:rPr>
                <w:b/>
                <w:color w:val="FF0000"/>
                <w:sz w:val="24"/>
                <w:szCs w:val="36"/>
              </w:rPr>
              <w:t>MCECSBOT</w:t>
            </w:r>
          </w:p>
        </w:tc>
        <w:tc>
          <w:tcPr>
            <w:tcW w:w="3960" w:type="dxa"/>
          </w:tcPr>
          <w:p w:rsidR="00642947" w:rsidRDefault="00642947"/>
        </w:tc>
        <w:tc>
          <w:tcPr>
            <w:tcW w:w="4858" w:type="dxa"/>
          </w:tcPr>
          <w:p w:rsidR="00642947" w:rsidRDefault="00642947"/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0557DC" w:rsidRDefault="000557DC">
            <w:pPr>
              <w:rPr>
                <w:b/>
                <w:color w:val="FF0000"/>
                <w:sz w:val="24"/>
                <w:szCs w:val="36"/>
              </w:rPr>
            </w:pPr>
          </w:p>
        </w:tc>
        <w:tc>
          <w:tcPr>
            <w:tcW w:w="3960" w:type="dxa"/>
          </w:tcPr>
          <w:p w:rsidR="000557DC" w:rsidRDefault="000557DC"/>
        </w:tc>
        <w:tc>
          <w:tcPr>
            <w:tcW w:w="4858" w:type="dxa"/>
          </w:tcPr>
          <w:p w:rsidR="000557DC" w:rsidRDefault="000557DC"/>
        </w:tc>
      </w:tr>
      <w:tr w:rsidR="00642947" w:rsidTr="008510AC">
        <w:trPr>
          <w:trHeight w:val="139"/>
        </w:trPr>
        <w:tc>
          <w:tcPr>
            <w:tcW w:w="3092" w:type="dxa"/>
          </w:tcPr>
          <w:p w:rsidR="00642947" w:rsidRPr="00642947" w:rsidRDefault="00642947">
            <w:pPr>
              <w:rPr>
                <w:b/>
                <w:color w:val="FF0000"/>
                <w:sz w:val="24"/>
                <w:szCs w:val="36"/>
              </w:rPr>
            </w:pPr>
            <w:r>
              <w:rPr>
                <w:b/>
                <w:color w:val="FF0000"/>
                <w:sz w:val="24"/>
                <w:szCs w:val="36"/>
              </w:rPr>
              <w:t>GUIDEBOT</w:t>
            </w:r>
          </w:p>
        </w:tc>
        <w:tc>
          <w:tcPr>
            <w:tcW w:w="3960" w:type="dxa"/>
          </w:tcPr>
          <w:p w:rsidR="00642947" w:rsidRDefault="00642947"/>
        </w:tc>
        <w:tc>
          <w:tcPr>
            <w:tcW w:w="4858" w:type="dxa"/>
          </w:tcPr>
          <w:p w:rsidR="00642947" w:rsidRDefault="00642947"/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0557DC" w:rsidRPr="000557DC" w:rsidRDefault="000557DC">
            <w:pPr>
              <w:rPr>
                <w:color w:val="FF0000"/>
                <w:sz w:val="24"/>
                <w:szCs w:val="36"/>
              </w:rPr>
            </w:pPr>
            <w:r w:rsidRPr="000557DC">
              <w:rPr>
                <w:sz w:val="24"/>
                <w:szCs w:val="36"/>
              </w:rPr>
              <w:t xml:space="preserve">PeopleBot </w:t>
            </w:r>
            <w:r>
              <w:rPr>
                <w:sz w:val="24"/>
                <w:szCs w:val="36"/>
              </w:rPr>
              <w:t xml:space="preserve">project </w:t>
            </w:r>
            <w:r w:rsidRPr="000557DC">
              <w:rPr>
                <w:sz w:val="24"/>
                <w:szCs w:val="36"/>
              </w:rPr>
              <w:t>Documentation</w:t>
            </w:r>
            <w:r>
              <w:rPr>
                <w:sz w:val="24"/>
                <w:szCs w:val="36"/>
              </w:rPr>
              <w:t>, December 2010.</w:t>
            </w:r>
          </w:p>
        </w:tc>
        <w:tc>
          <w:tcPr>
            <w:tcW w:w="3960" w:type="dxa"/>
          </w:tcPr>
          <w:p w:rsidR="000557DC" w:rsidRDefault="000557DC">
            <w:r>
              <w:t>Rashmi Dubey</w:t>
            </w:r>
          </w:p>
        </w:tc>
        <w:tc>
          <w:tcPr>
            <w:tcW w:w="4858" w:type="dxa"/>
          </w:tcPr>
          <w:p w:rsidR="000557DC" w:rsidRDefault="000557DC">
            <w:r>
              <w:t>Speech and natural language communication.</w:t>
            </w:r>
          </w:p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PeopleBot</w:t>
            </w:r>
            <w:r>
              <w:rPr>
                <w:sz w:val="24"/>
                <w:szCs w:val="24"/>
              </w:rPr>
              <w:t xml:space="preserve"> </w:t>
            </w: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478 Project</w:t>
            </w:r>
          </w:p>
          <w:p w:rsidR="00F152ED" w:rsidRDefault="00F152ED" w:rsidP="00F152ED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0557DC" w:rsidRPr="000557DC" w:rsidRDefault="000557DC">
            <w:pPr>
              <w:rPr>
                <w:sz w:val="24"/>
                <w:szCs w:val="36"/>
              </w:rPr>
            </w:pPr>
          </w:p>
        </w:tc>
        <w:tc>
          <w:tcPr>
            <w:tcW w:w="3960" w:type="dxa"/>
          </w:tcPr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Petracci</w:t>
            </w: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Gallino</w:t>
            </w: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</w:p>
          <w:p w:rsidR="000557DC" w:rsidRDefault="000557DC" w:rsidP="00F152ED">
            <w:pPr>
              <w:pStyle w:val="NoSpacing"/>
              <w:jc w:val="center"/>
            </w:pPr>
          </w:p>
        </w:tc>
        <w:tc>
          <w:tcPr>
            <w:tcW w:w="4858" w:type="dxa"/>
          </w:tcPr>
          <w:p w:rsidR="000557DC" w:rsidRDefault="00F152ED">
            <w:r>
              <w:t>Speech and mechanical arm design.</w:t>
            </w:r>
          </w:p>
        </w:tc>
      </w:tr>
      <w:tr w:rsidR="00F152ED" w:rsidTr="008510AC">
        <w:trPr>
          <w:trHeight w:val="139"/>
        </w:trPr>
        <w:tc>
          <w:tcPr>
            <w:tcW w:w="3092" w:type="dxa"/>
          </w:tcPr>
          <w:p w:rsidR="00F152ED" w:rsidRPr="00F152ED" w:rsidRDefault="00F152ED" w:rsidP="00F152ED">
            <w:pPr>
              <w:rPr>
                <w:b/>
              </w:rPr>
            </w:pPr>
            <w:r w:rsidRPr="00F152ED">
              <w:rPr>
                <w:b/>
              </w:rPr>
              <w:t>GUIDEBOT</w:t>
            </w:r>
          </w:p>
          <w:p w:rsidR="00F152ED" w:rsidRDefault="00F152ED" w:rsidP="00F152ED">
            <w:r>
              <w:t>ECE578</w:t>
            </w:r>
          </w:p>
          <w:p w:rsidR="00F152ED" w:rsidRDefault="00F152ED" w:rsidP="00F152ED">
            <w:r>
              <w:t>Fall 2011</w:t>
            </w:r>
          </w:p>
          <w:p w:rsidR="00F152ED" w:rsidRDefault="00F152ED" w:rsidP="00F152ED">
            <w:r>
              <w:t>Final Report</w:t>
            </w:r>
          </w:p>
          <w:p w:rsidR="00F152ED" w:rsidRDefault="00F152ED" w:rsidP="00F152ED">
            <w:r>
              <w:t>12/11/2011</w:t>
            </w:r>
          </w:p>
          <w:p w:rsidR="00F152ED" w:rsidRDefault="00F152ED" w:rsidP="00F152ED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152ED" w:rsidRDefault="00F152ED" w:rsidP="00F152ED">
            <w:r>
              <w:t>Jim Larson</w:t>
            </w:r>
          </w:p>
          <w:p w:rsidR="00F152ED" w:rsidRDefault="00F152ED" w:rsidP="00F152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F152ED" w:rsidRDefault="00F152ED" w:rsidP="00F152ED"/>
        </w:tc>
      </w:tr>
      <w:tr w:rsidR="00F152ED" w:rsidTr="008510AC">
        <w:trPr>
          <w:trHeight w:val="139"/>
        </w:trPr>
        <w:tc>
          <w:tcPr>
            <w:tcW w:w="3092" w:type="dxa"/>
          </w:tcPr>
          <w:p w:rsidR="00F152ED" w:rsidRPr="00F152ED" w:rsidRDefault="00F152ED" w:rsidP="00F152ED">
            <w:pPr>
              <w:rPr>
                <w:b/>
              </w:rPr>
            </w:pPr>
            <w:r>
              <w:rPr>
                <w:b/>
              </w:rPr>
              <w:t>GuideBot proposal Fall 2011.</w:t>
            </w:r>
          </w:p>
        </w:tc>
        <w:tc>
          <w:tcPr>
            <w:tcW w:w="3960" w:type="dxa"/>
          </w:tcPr>
          <w:p w:rsidR="00F152ED" w:rsidRDefault="00F152ED" w:rsidP="00F152ED">
            <w:r>
              <w:t>Jules Alfani, Hamed Mirlohi, Robert Fiszer, Jim Larson, Mike Lowe</w:t>
            </w:r>
          </w:p>
        </w:tc>
        <w:tc>
          <w:tcPr>
            <w:tcW w:w="4858" w:type="dxa"/>
          </w:tcPr>
          <w:p w:rsidR="00F152ED" w:rsidRDefault="00F152ED" w:rsidP="00F152ED">
            <w:r>
              <w:t>Initial Proposal.</w:t>
            </w:r>
          </w:p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0557DC" w:rsidRDefault="000557DC">
            <w:pPr>
              <w:rPr>
                <w:b/>
                <w:color w:val="FF0000"/>
                <w:sz w:val="24"/>
                <w:szCs w:val="36"/>
              </w:rPr>
            </w:pPr>
            <w:r>
              <w:rPr>
                <w:b/>
                <w:color w:val="FF0000"/>
                <w:sz w:val="24"/>
                <w:szCs w:val="36"/>
              </w:rPr>
              <w:t>SPEECH</w:t>
            </w:r>
          </w:p>
        </w:tc>
        <w:tc>
          <w:tcPr>
            <w:tcW w:w="3960" w:type="dxa"/>
          </w:tcPr>
          <w:p w:rsidR="000557DC" w:rsidRDefault="000557DC"/>
        </w:tc>
        <w:tc>
          <w:tcPr>
            <w:tcW w:w="4858" w:type="dxa"/>
          </w:tcPr>
          <w:p w:rsidR="000557DC" w:rsidRDefault="000557DC"/>
        </w:tc>
      </w:tr>
      <w:tr w:rsidR="000557DC" w:rsidTr="008510AC">
        <w:trPr>
          <w:trHeight w:val="139"/>
        </w:trPr>
        <w:tc>
          <w:tcPr>
            <w:tcW w:w="3092" w:type="dxa"/>
          </w:tcPr>
          <w:p w:rsidR="000557DC" w:rsidRPr="000557DC" w:rsidRDefault="000557DC">
            <w:pPr>
              <w:rPr>
                <w:color w:val="000000"/>
                <w:sz w:val="20"/>
                <w:szCs w:val="36"/>
              </w:rPr>
            </w:pPr>
            <w:r w:rsidRPr="000557DC">
              <w:rPr>
                <w:color w:val="000000"/>
                <w:sz w:val="20"/>
                <w:szCs w:val="36"/>
              </w:rPr>
              <w:t>Speech synthesizer and recognition</w:t>
            </w:r>
          </w:p>
          <w:p w:rsidR="000557DC" w:rsidRPr="000557DC" w:rsidRDefault="000557DC">
            <w:pPr>
              <w:rPr>
                <w:color w:val="000000"/>
                <w:sz w:val="20"/>
                <w:szCs w:val="36"/>
              </w:rPr>
            </w:pPr>
          </w:p>
          <w:p w:rsidR="000557DC" w:rsidRDefault="000557DC">
            <w:pPr>
              <w:rPr>
                <w:b/>
                <w:color w:val="FF0000"/>
                <w:sz w:val="24"/>
                <w:szCs w:val="36"/>
              </w:rPr>
            </w:pPr>
            <w:r w:rsidRPr="000557DC">
              <w:rPr>
                <w:color w:val="000000"/>
                <w:sz w:val="20"/>
                <w:szCs w:val="36"/>
              </w:rPr>
              <w:t>Located at the bottom of 478 class page</w:t>
            </w:r>
          </w:p>
        </w:tc>
        <w:tc>
          <w:tcPr>
            <w:tcW w:w="3960" w:type="dxa"/>
          </w:tcPr>
          <w:p w:rsidR="000557DC" w:rsidRDefault="000557DC"/>
        </w:tc>
        <w:tc>
          <w:tcPr>
            <w:tcW w:w="4858" w:type="dxa"/>
          </w:tcPr>
          <w:p w:rsidR="000557DC" w:rsidRDefault="000557DC"/>
        </w:tc>
      </w:tr>
    </w:tbl>
    <w:p w:rsidR="008510AC" w:rsidRDefault="008510AC"/>
    <w:sectPr w:rsidR="0085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420"/>
    <w:multiLevelType w:val="hybridMultilevel"/>
    <w:tmpl w:val="E452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A85"/>
    <w:multiLevelType w:val="hybridMultilevel"/>
    <w:tmpl w:val="68E2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525"/>
    <w:multiLevelType w:val="hybridMultilevel"/>
    <w:tmpl w:val="5CB0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BCB"/>
    <w:multiLevelType w:val="hybridMultilevel"/>
    <w:tmpl w:val="5CB0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BE7"/>
    <w:multiLevelType w:val="hybridMultilevel"/>
    <w:tmpl w:val="0AE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0E"/>
    <w:multiLevelType w:val="hybridMultilevel"/>
    <w:tmpl w:val="3A46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2337"/>
    <w:multiLevelType w:val="hybridMultilevel"/>
    <w:tmpl w:val="4C7CBDE4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6FD2515"/>
    <w:multiLevelType w:val="hybridMultilevel"/>
    <w:tmpl w:val="96B4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B1A"/>
    <w:multiLevelType w:val="hybridMultilevel"/>
    <w:tmpl w:val="C222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156"/>
    <w:multiLevelType w:val="hybridMultilevel"/>
    <w:tmpl w:val="5CB0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37A7"/>
    <w:multiLevelType w:val="hybridMultilevel"/>
    <w:tmpl w:val="5B2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35673"/>
    <w:multiLevelType w:val="hybridMultilevel"/>
    <w:tmpl w:val="6B90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3258"/>
    <w:multiLevelType w:val="hybridMultilevel"/>
    <w:tmpl w:val="45BC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111A"/>
    <w:multiLevelType w:val="hybridMultilevel"/>
    <w:tmpl w:val="FCC2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2372"/>
    <w:multiLevelType w:val="hybridMultilevel"/>
    <w:tmpl w:val="5E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E0884"/>
    <w:multiLevelType w:val="hybridMultilevel"/>
    <w:tmpl w:val="D93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35B2E"/>
    <w:multiLevelType w:val="hybridMultilevel"/>
    <w:tmpl w:val="5AE6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839F3"/>
    <w:multiLevelType w:val="hybridMultilevel"/>
    <w:tmpl w:val="BB0E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BE7"/>
    <w:multiLevelType w:val="hybridMultilevel"/>
    <w:tmpl w:val="2BAE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C1B9B"/>
    <w:multiLevelType w:val="hybridMultilevel"/>
    <w:tmpl w:val="B148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8247C"/>
    <w:multiLevelType w:val="hybridMultilevel"/>
    <w:tmpl w:val="256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D6AE3"/>
    <w:multiLevelType w:val="hybridMultilevel"/>
    <w:tmpl w:val="7E9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A2E54"/>
    <w:multiLevelType w:val="hybridMultilevel"/>
    <w:tmpl w:val="F008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83810"/>
    <w:multiLevelType w:val="hybridMultilevel"/>
    <w:tmpl w:val="39EA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B04B7"/>
    <w:multiLevelType w:val="hybridMultilevel"/>
    <w:tmpl w:val="1C28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33DE6"/>
    <w:multiLevelType w:val="hybridMultilevel"/>
    <w:tmpl w:val="7D1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82405"/>
    <w:multiLevelType w:val="hybridMultilevel"/>
    <w:tmpl w:val="2CC2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108DA"/>
    <w:multiLevelType w:val="hybridMultilevel"/>
    <w:tmpl w:val="43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A2EFB"/>
    <w:multiLevelType w:val="hybridMultilevel"/>
    <w:tmpl w:val="009A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C68E2"/>
    <w:multiLevelType w:val="hybridMultilevel"/>
    <w:tmpl w:val="C368273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455B0515"/>
    <w:multiLevelType w:val="hybridMultilevel"/>
    <w:tmpl w:val="9362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A671F"/>
    <w:multiLevelType w:val="hybridMultilevel"/>
    <w:tmpl w:val="30F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7664C"/>
    <w:multiLevelType w:val="hybridMultilevel"/>
    <w:tmpl w:val="5E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65E0"/>
    <w:multiLevelType w:val="hybridMultilevel"/>
    <w:tmpl w:val="8544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B256A"/>
    <w:multiLevelType w:val="hybridMultilevel"/>
    <w:tmpl w:val="132C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7149B"/>
    <w:multiLevelType w:val="hybridMultilevel"/>
    <w:tmpl w:val="5E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267D1"/>
    <w:multiLevelType w:val="hybridMultilevel"/>
    <w:tmpl w:val="5CB0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85AE8"/>
    <w:multiLevelType w:val="hybridMultilevel"/>
    <w:tmpl w:val="3C7A976C"/>
    <w:lvl w:ilvl="0" w:tplc="7C88CB4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>
    <w:nsid w:val="5F0E5DAC"/>
    <w:multiLevelType w:val="hybridMultilevel"/>
    <w:tmpl w:val="5E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51A1F"/>
    <w:multiLevelType w:val="hybridMultilevel"/>
    <w:tmpl w:val="572CCDB0"/>
    <w:lvl w:ilvl="0" w:tplc="77FA0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944D9"/>
    <w:multiLevelType w:val="hybridMultilevel"/>
    <w:tmpl w:val="FC1E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F1442"/>
    <w:multiLevelType w:val="hybridMultilevel"/>
    <w:tmpl w:val="30DA9F44"/>
    <w:lvl w:ilvl="0" w:tplc="F404CB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658865A7"/>
    <w:multiLevelType w:val="hybridMultilevel"/>
    <w:tmpl w:val="CB12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A2EF3"/>
    <w:multiLevelType w:val="hybridMultilevel"/>
    <w:tmpl w:val="5E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1133C"/>
    <w:multiLevelType w:val="hybridMultilevel"/>
    <w:tmpl w:val="2B6C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26625"/>
    <w:multiLevelType w:val="hybridMultilevel"/>
    <w:tmpl w:val="0426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35"/>
  </w:num>
  <w:num w:numId="5">
    <w:abstractNumId w:val="12"/>
  </w:num>
  <w:num w:numId="6">
    <w:abstractNumId w:val="40"/>
  </w:num>
  <w:num w:numId="7">
    <w:abstractNumId w:val="14"/>
  </w:num>
  <w:num w:numId="8">
    <w:abstractNumId w:val="38"/>
  </w:num>
  <w:num w:numId="9">
    <w:abstractNumId w:val="11"/>
  </w:num>
  <w:num w:numId="10">
    <w:abstractNumId w:val="8"/>
  </w:num>
  <w:num w:numId="11">
    <w:abstractNumId w:val="45"/>
  </w:num>
  <w:num w:numId="12">
    <w:abstractNumId w:val="18"/>
  </w:num>
  <w:num w:numId="13">
    <w:abstractNumId w:val="43"/>
  </w:num>
  <w:num w:numId="14">
    <w:abstractNumId w:val="32"/>
  </w:num>
  <w:num w:numId="15">
    <w:abstractNumId w:val="2"/>
  </w:num>
  <w:num w:numId="16">
    <w:abstractNumId w:val="36"/>
  </w:num>
  <w:num w:numId="17">
    <w:abstractNumId w:val="9"/>
  </w:num>
  <w:num w:numId="18">
    <w:abstractNumId w:val="3"/>
  </w:num>
  <w:num w:numId="19">
    <w:abstractNumId w:val="19"/>
  </w:num>
  <w:num w:numId="20">
    <w:abstractNumId w:val="20"/>
  </w:num>
  <w:num w:numId="21">
    <w:abstractNumId w:val="6"/>
  </w:num>
  <w:num w:numId="22">
    <w:abstractNumId w:val="5"/>
  </w:num>
  <w:num w:numId="23">
    <w:abstractNumId w:val="39"/>
  </w:num>
  <w:num w:numId="24">
    <w:abstractNumId w:val="34"/>
  </w:num>
  <w:num w:numId="25">
    <w:abstractNumId w:val="15"/>
  </w:num>
  <w:num w:numId="26">
    <w:abstractNumId w:val="22"/>
  </w:num>
  <w:num w:numId="27">
    <w:abstractNumId w:val="42"/>
  </w:num>
  <w:num w:numId="28">
    <w:abstractNumId w:val="7"/>
  </w:num>
  <w:num w:numId="29">
    <w:abstractNumId w:val="16"/>
  </w:num>
  <w:num w:numId="30">
    <w:abstractNumId w:val="17"/>
  </w:num>
  <w:num w:numId="31">
    <w:abstractNumId w:val="4"/>
  </w:num>
  <w:num w:numId="32">
    <w:abstractNumId w:val="1"/>
  </w:num>
  <w:num w:numId="33">
    <w:abstractNumId w:val="25"/>
  </w:num>
  <w:num w:numId="34">
    <w:abstractNumId w:val="41"/>
  </w:num>
  <w:num w:numId="35">
    <w:abstractNumId w:val="37"/>
  </w:num>
  <w:num w:numId="36">
    <w:abstractNumId w:val="21"/>
  </w:num>
  <w:num w:numId="37">
    <w:abstractNumId w:val="28"/>
  </w:num>
  <w:num w:numId="38">
    <w:abstractNumId w:val="24"/>
  </w:num>
  <w:num w:numId="39">
    <w:abstractNumId w:val="13"/>
  </w:num>
  <w:num w:numId="40">
    <w:abstractNumId w:val="27"/>
  </w:num>
  <w:num w:numId="41">
    <w:abstractNumId w:val="23"/>
  </w:num>
  <w:num w:numId="42">
    <w:abstractNumId w:val="10"/>
  </w:num>
  <w:num w:numId="43">
    <w:abstractNumId w:val="44"/>
  </w:num>
  <w:num w:numId="44">
    <w:abstractNumId w:val="26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ED"/>
    <w:rsid w:val="0000389F"/>
    <w:rsid w:val="000557DC"/>
    <w:rsid w:val="000D5E55"/>
    <w:rsid w:val="00102641"/>
    <w:rsid w:val="001159ED"/>
    <w:rsid w:val="001327F5"/>
    <w:rsid w:val="00206ED9"/>
    <w:rsid w:val="00215579"/>
    <w:rsid w:val="0025205A"/>
    <w:rsid w:val="00264FF0"/>
    <w:rsid w:val="002B41C1"/>
    <w:rsid w:val="003439B9"/>
    <w:rsid w:val="003A6DA5"/>
    <w:rsid w:val="003F3B52"/>
    <w:rsid w:val="00421FF4"/>
    <w:rsid w:val="00425E47"/>
    <w:rsid w:val="00431C90"/>
    <w:rsid w:val="00436865"/>
    <w:rsid w:val="00447BC8"/>
    <w:rsid w:val="004706E3"/>
    <w:rsid w:val="004B4468"/>
    <w:rsid w:val="005866AD"/>
    <w:rsid w:val="005C099F"/>
    <w:rsid w:val="00642947"/>
    <w:rsid w:val="00680FFD"/>
    <w:rsid w:val="006A471C"/>
    <w:rsid w:val="006D3169"/>
    <w:rsid w:val="006F2EE8"/>
    <w:rsid w:val="007131D7"/>
    <w:rsid w:val="007246D4"/>
    <w:rsid w:val="00724F0B"/>
    <w:rsid w:val="007473A0"/>
    <w:rsid w:val="007C77E8"/>
    <w:rsid w:val="007D3828"/>
    <w:rsid w:val="008510AC"/>
    <w:rsid w:val="00867868"/>
    <w:rsid w:val="00870CBD"/>
    <w:rsid w:val="00934139"/>
    <w:rsid w:val="009679B2"/>
    <w:rsid w:val="00973FA3"/>
    <w:rsid w:val="00984460"/>
    <w:rsid w:val="00AD1A16"/>
    <w:rsid w:val="00B11A69"/>
    <w:rsid w:val="00B35C05"/>
    <w:rsid w:val="00C048DE"/>
    <w:rsid w:val="00C236DB"/>
    <w:rsid w:val="00C55B12"/>
    <w:rsid w:val="00C72D8A"/>
    <w:rsid w:val="00D04309"/>
    <w:rsid w:val="00D368FE"/>
    <w:rsid w:val="00D874BD"/>
    <w:rsid w:val="00DB26FD"/>
    <w:rsid w:val="00E62D24"/>
    <w:rsid w:val="00ED18A0"/>
    <w:rsid w:val="00F152ED"/>
    <w:rsid w:val="00F243DB"/>
    <w:rsid w:val="00F2694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51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10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unhideWhenUsed/>
    <w:rsid w:val="008510AC"/>
    <w:pPr>
      <w:suppressAutoHyphens/>
      <w:spacing w:after="12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8510AC"/>
    <w:rPr>
      <w:rFonts w:ascii="Calibri" w:eastAsia="Calibri" w:hAnsi="Calibri" w:cs="Calibri"/>
      <w:sz w:val="24"/>
      <w:szCs w:val="24"/>
      <w:lang w:bidi="en-US"/>
    </w:rPr>
  </w:style>
  <w:style w:type="paragraph" w:styleId="NoSpacing">
    <w:name w:val="No Spacing"/>
    <w:link w:val="NoSpacingChar"/>
    <w:qFormat/>
    <w:rsid w:val="006429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29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51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10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unhideWhenUsed/>
    <w:rsid w:val="008510AC"/>
    <w:pPr>
      <w:suppressAutoHyphens/>
      <w:spacing w:after="12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8510AC"/>
    <w:rPr>
      <w:rFonts w:ascii="Calibri" w:eastAsia="Calibri" w:hAnsi="Calibri" w:cs="Calibri"/>
      <w:sz w:val="24"/>
      <w:szCs w:val="24"/>
      <w:lang w:bidi="en-US"/>
    </w:rPr>
  </w:style>
  <w:style w:type="paragraph" w:styleId="NoSpacing">
    <w:name w:val="No Spacing"/>
    <w:link w:val="NoSpacingChar"/>
    <w:qFormat/>
    <w:rsid w:val="006429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29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4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90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amy.barrett@gmail.com" TargetMode="External"/><Relationship Id="rId13" Type="http://schemas.openxmlformats.org/officeDocument/2006/relationships/hyperlink" Target="mailto:Dylan.brams@gmail.com" TargetMode="External"/><Relationship Id="rId18" Type="http://schemas.openxmlformats.org/officeDocument/2006/relationships/hyperlink" Target="mailto:chrisjclark@gmail.com" TargetMode="External"/><Relationship Id="rId26" Type="http://schemas.openxmlformats.org/officeDocument/2006/relationships/hyperlink" Target="mailto:Punya10@gmail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ngstrom@pdx.edu" TargetMode="External"/><Relationship Id="rId34" Type="http://schemas.openxmlformats.org/officeDocument/2006/relationships/hyperlink" Target="mailto:cody@byterule.com" TargetMode="External"/><Relationship Id="rId7" Type="http://schemas.openxmlformats.org/officeDocument/2006/relationships/hyperlink" Target="mailto:Jjadams@pdx.edu" TargetMode="External"/><Relationship Id="rId12" Type="http://schemas.openxmlformats.org/officeDocument/2006/relationships/hyperlink" Target="mailto:davidebx@gmail.com" TargetMode="External"/><Relationship Id="rId17" Type="http://schemas.openxmlformats.org/officeDocument/2006/relationships/hyperlink" Target="mailto:saadoun@pdx.edu" TargetMode="External"/><Relationship Id="rId25" Type="http://schemas.openxmlformats.org/officeDocument/2006/relationships/hyperlink" Target="mailto:KRield@cecs.pdx.edu" TargetMode="External"/><Relationship Id="rId33" Type="http://schemas.openxmlformats.org/officeDocument/2006/relationships/hyperlink" Target="mailto:Matthew.branstetter@hot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suf9191@gmail.com" TargetMode="External"/><Relationship Id="rId20" Type="http://schemas.openxmlformats.org/officeDocument/2006/relationships/hyperlink" Target="mailto:mxc@rentrak.com" TargetMode="External"/><Relationship Id="rId29" Type="http://schemas.openxmlformats.org/officeDocument/2006/relationships/hyperlink" Target="mailto:Yangshi.ps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truong89@gmail.com" TargetMode="External"/><Relationship Id="rId11" Type="http://schemas.openxmlformats.org/officeDocument/2006/relationships/hyperlink" Target="mailto:cono@pdx.edu" TargetMode="External"/><Relationship Id="rId24" Type="http://schemas.openxmlformats.org/officeDocument/2006/relationships/hyperlink" Target="mailto:camilleh@cecs.pdx.edu" TargetMode="External"/><Relationship Id="rId32" Type="http://schemas.openxmlformats.org/officeDocument/2006/relationships/hyperlink" Target="mailto:omaralattar@frontier.com" TargetMode="External"/><Relationship Id="rId37" Type="http://schemas.openxmlformats.org/officeDocument/2006/relationships/hyperlink" Target="mailto:maisee@pdx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bernard@pdx.edu" TargetMode="External"/><Relationship Id="rId23" Type="http://schemas.openxmlformats.org/officeDocument/2006/relationships/hyperlink" Target="mailto:agoetz@pdx.edu" TargetMode="External"/><Relationship Id="rId28" Type="http://schemas.openxmlformats.org/officeDocument/2006/relationships/hyperlink" Target="mailto:devin@wolfepac.net" TargetMode="External"/><Relationship Id="rId36" Type="http://schemas.openxmlformats.org/officeDocument/2006/relationships/hyperlink" Target="mailto:Ata088@hotmail.com" TargetMode="External"/><Relationship Id="rId10" Type="http://schemas.openxmlformats.org/officeDocument/2006/relationships/hyperlink" Target="mailto:pjl@pdx.edu" TargetMode="External"/><Relationship Id="rId19" Type="http://schemas.openxmlformats.org/officeDocument/2006/relationships/hyperlink" Target="mailto:tntricker@gmail.com" TargetMode="External"/><Relationship Id="rId31" Type="http://schemas.openxmlformats.org/officeDocument/2006/relationships/hyperlink" Target="mailto:rduran@pdx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ch_barton@yahoo.com" TargetMode="External"/><Relationship Id="rId14" Type="http://schemas.openxmlformats.org/officeDocument/2006/relationships/hyperlink" Target="mailto:uwalker@pdx.edu" TargetMode="External"/><Relationship Id="rId22" Type="http://schemas.openxmlformats.org/officeDocument/2006/relationships/hyperlink" Target="mailto:Jason.peterson03@gmail.com" TargetMode="External"/><Relationship Id="rId27" Type="http://schemas.openxmlformats.org/officeDocument/2006/relationships/hyperlink" Target="http://web.cecs.pdx.edu/~mperkows/SUMMER/index.html" TargetMode="External"/><Relationship Id="rId30" Type="http://schemas.openxmlformats.org/officeDocument/2006/relationships/hyperlink" Target="mailto:Mail2khiem@gmail.com" TargetMode="External"/><Relationship Id="rId35" Type="http://schemas.openxmlformats.org/officeDocument/2006/relationships/hyperlink" Target="mailto:Tdc2@pd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D70C62BC</Template>
  <TotalTime>745</TotalTime>
  <Pages>13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mperkows</cp:lastModifiedBy>
  <cp:revision>15</cp:revision>
  <cp:lastPrinted>2012-10-11T01:11:00Z</cp:lastPrinted>
  <dcterms:created xsi:type="dcterms:W3CDTF">2012-09-26T18:40:00Z</dcterms:created>
  <dcterms:modified xsi:type="dcterms:W3CDTF">2012-10-18T17:15:00Z</dcterms:modified>
</cp:coreProperties>
</file>