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18" w:rsidRDefault="00FF7718" w:rsidP="00FF7718">
      <w:pPr>
        <w:spacing w:after="0" w:line="240" w:lineRule="auto"/>
      </w:pPr>
      <w:r>
        <w:t>;****************************************************************************</w:t>
      </w:r>
    </w:p>
    <w:p w:rsidR="00FF7718" w:rsidRDefault="00FF7718" w:rsidP="00FF7718">
      <w:pPr>
        <w:spacing w:after="0" w:line="240" w:lineRule="auto"/>
      </w:pPr>
      <w:r>
        <w:t>;*                                                                          *</w:t>
      </w:r>
    </w:p>
    <w:p w:rsidR="00FF7718" w:rsidRDefault="00FF7718" w:rsidP="00FF7718">
      <w:pPr>
        <w:spacing w:after="0" w:line="240" w:lineRule="auto"/>
      </w:pPr>
      <w:proofErr w:type="gramStart"/>
      <w:r>
        <w:t>;*</w:t>
      </w:r>
      <w:proofErr w:type="gramEnd"/>
      <w:r>
        <w:t xml:space="preserve">                   </w:t>
      </w:r>
      <w:proofErr w:type="spellStart"/>
      <w:r>
        <w:t>Artifical</w:t>
      </w:r>
      <w:proofErr w:type="spellEnd"/>
      <w:r>
        <w:t xml:space="preserve"> Intelligence Term Project                    *</w:t>
      </w:r>
    </w:p>
    <w:p w:rsidR="00FF7718" w:rsidRDefault="00FF7718" w:rsidP="00FF7718">
      <w:pPr>
        <w:spacing w:after="0" w:line="240" w:lineRule="auto"/>
      </w:pPr>
      <w:r>
        <w:t>;*                   ===================================                    *</w:t>
      </w:r>
    </w:p>
    <w:p w:rsidR="00FF7718" w:rsidRDefault="00FF7718" w:rsidP="00FF7718">
      <w:pPr>
        <w:spacing w:after="0" w:line="240" w:lineRule="auto"/>
      </w:pPr>
      <w:r>
        <w:t>;*                                                                          *</w:t>
      </w:r>
    </w:p>
    <w:p w:rsidR="00FF7718" w:rsidRDefault="00FF7718" w:rsidP="00FF7718">
      <w:pPr>
        <w:spacing w:after="0" w:line="240" w:lineRule="auto"/>
      </w:pPr>
      <w:proofErr w:type="gramStart"/>
      <w:r>
        <w:t>;*</w:t>
      </w:r>
      <w:proofErr w:type="gramEnd"/>
      <w:r>
        <w:t xml:space="preserve"> NOTE: This program has been redesigned and programmed from scratch. No   *</w:t>
      </w:r>
    </w:p>
    <w:p w:rsidR="00FF7718" w:rsidRDefault="00FF7718" w:rsidP="00FF7718">
      <w:pPr>
        <w:spacing w:after="0" w:line="240" w:lineRule="auto"/>
      </w:pPr>
      <w:proofErr w:type="gramStart"/>
      <w:r>
        <w:t>;*</w:t>
      </w:r>
      <w:proofErr w:type="gramEnd"/>
      <w:r>
        <w:t xml:space="preserve"> previous implementation of ELIZA was consulted. The only code segment    *</w:t>
      </w:r>
    </w:p>
    <w:p w:rsidR="00FF7718" w:rsidRDefault="00FF7718" w:rsidP="00FF7718">
      <w:pPr>
        <w:spacing w:after="0" w:line="240" w:lineRule="auto"/>
      </w:pPr>
      <w:proofErr w:type="gramStart"/>
      <w:r>
        <w:t>;*</w:t>
      </w:r>
      <w:proofErr w:type="gramEnd"/>
      <w:r>
        <w:t xml:space="preserve"> which was not done from scratch is the MATCH function.                   *</w:t>
      </w:r>
    </w:p>
    <w:p w:rsidR="00FF7718" w:rsidRDefault="00FF7718" w:rsidP="00FF7718">
      <w:pPr>
        <w:spacing w:after="0" w:line="240" w:lineRule="auto"/>
      </w:pPr>
      <w:r>
        <w:t>;*                                                                          *</w:t>
      </w:r>
    </w:p>
    <w:p w:rsidR="00FF7718" w:rsidRDefault="00FF7718" w:rsidP="00FF7718">
      <w:pPr>
        <w:spacing w:after="0" w:line="240" w:lineRule="auto"/>
      </w:pPr>
      <w:proofErr w:type="gramStart"/>
      <w:r>
        <w:t>;*</w:t>
      </w:r>
      <w:proofErr w:type="gramEnd"/>
      <w:r>
        <w:t xml:space="preserve"> The following is a program that implements a version of the ELIZA pro-   *</w:t>
      </w:r>
    </w:p>
    <w:p w:rsidR="00FF7718" w:rsidRPr="00655E93" w:rsidRDefault="00FF7718" w:rsidP="00FF7718">
      <w:pPr>
        <w:spacing w:after="0" w:line="240" w:lineRule="auto"/>
        <w:rPr>
          <w:highlight w:val="yellow"/>
        </w:rPr>
      </w:pPr>
      <w:proofErr w:type="gramStart"/>
      <w:r>
        <w:t>;*</w:t>
      </w:r>
      <w:proofErr w:type="gramEnd"/>
      <w:r>
        <w:t xml:space="preserve"> gram, first proposed by Joseph </w:t>
      </w:r>
      <w:proofErr w:type="spellStart"/>
      <w:r>
        <w:t>Weizenbaum</w:t>
      </w:r>
      <w:proofErr w:type="spellEnd"/>
      <w:r>
        <w:t xml:space="preserve"> in 1965. </w:t>
      </w:r>
      <w:r w:rsidRPr="00655E93">
        <w:rPr>
          <w:highlight w:val="yellow"/>
        </w:rPr>
        <w:t xml:space="preserve">The first version </w:t>
      </w:r>
      <w:proofErr w:type="gramStart"/>
      <w:r w:rsidRPr="00655E93">
        <w:rPr>
          <w:highlight w:val="yellow"/>
        </w:rPr>
        <w:t>of  *</w:t>
      </w:r>
      <w:proofErr w:type="gramEnd"/>
    </w:p>
    <w:p w:rsidR="00FF7718" w:rsidRPr="00655E93" w:rsidRDefault="00FF7718" w:rsidP="00FF7718">
      <w:pPr>
        <w:spacing w:after="0" w:line="240" w:lineRule="auto"/>
        <w:rPr>
          <w:highlight w:val="yellow"/>
        </w:rPr>
      </w:pPr>
      <w:proofErr w:type="gramStart"/>
      <w:r w:rsidRPr="00655E93">
        <w:rPr>
          <w:highlight w:val="yellow"/>
        </w:rPr>
        <w:t>;*</w:t>
      </w:r>
      <w:proofErr w:type="gramEnd"/>
      <w:r w:rsidRPr="00655E93">
        <w:rPr>
          <w:highlight w:val="yellow"/>
        </w:rPr>
        <w:t xml:space="preserve"> the pattern matcher was taken from Winston and Horn, "LISP". The matcher *</w:t>
      </w:r>
    </w:p>
    <w:p w:rsidR="00FF7718" w:rsidRDefault="00FF7718" w:rsidP="00FF7718">
      <w:pPr>
        <w:spacing w:after="0" w:line="240" w:lineRule="auto"/>
      </w:pPr>
      <w:proofErr w:type="gramStart"/>
      <w:r w:rsidRPr="00655E93">
        <w:rPr>
          <w:highlight w:val="yellow"/>
        </w:rPr>
        <w:t>;*</w:t>
      </w:r>
      <w:proofErr w:type="gramEnd"/>
      <w:r w:rsidRPr="00655E93">
        <w:rPr>
          <w:highlight w:val="yellow"/>
        </w:rPr>
        <w:t xml:space="preserve"> has been extensively extended to handle more cases.</w:t>
      </w:r>
      <w:r>
        <w:t xml:space="preserve">                      *</w:t>
      </w:r>
    </w:p>
    <w:p w:rsidR="00FF7718" w:rsidRDefault="00FF7718" w:rsidP="00FF7718">
      <w:pPr>
        <w:spacing w:after="0" w:line="240" w:lineRule="auto"/>
      </w:pPr>
      <w:proofErr w:type="gramStart"/>
      <w:r>
        <w:t>;*</w:t>
      </w:r>
      <w:proofErr w:type="gramEnd"/>
      <w:r>
        <w:t xml:space="preserve"> The LISP coding in this piece of software might  not be as efficient as  *</w:t>
      </w:r>
    </w:p>
    <w:p w:rsidR="00FF7718" w:rsidRDefault="00FF7718" w:rsidP="00FF7718">
      <w:pPr>
        <w:spacing w:after="0" w:line="240" w:lineRule="auto"/>
      </w:pPr>
      <w:proofErr w:type="gramStart"/>
      <w:r>
        <w:t>;*</w:t>
      </w:r>
      <w:proofErr w:type="gramEnd"/>
      <w:r>
        <w:t xml:space="preserve"> as desired, for this project was also intended to serve as a basis for   *</w:t>
      </w:r>
    </w:p>
    <w:p w:rsidR="00FF7718" w:rsidRDefault="00FF7718" w:rsidP="00FF7718">
      <w:pPr>
        <w:spacing w:after="0" w:line="240" w:lineRule="auto"/>
      </w:pPr>
      <w:proofErr w:type="gramStart"/>
      <w:r>
        <w:t>;*</w:t>
      </w:r>
      <w:proofErr w:type="gramEnd"/>
      <w:r>
        <w:t xml:space="preserve"> learning to program in LISP. Therefore, I tried to employ as many tech-  *</w:t>
      </w:r>
    </w:p>
    <w:p w:rsidR="00FF7718" w:rsidRDefault="00FF7718" w:rsidP="00FF7718">
      <w:pPr>
        <w:spacing w:after="0" w:line="240" w:lineRule="auto"/>
      </w:pPr>
      <w:proofErr w:type="gramStart"/>
      <w:r>
        <w:t>;*</w:t>
      </w:r>
      <w:proofErr w:type="gramEnd"/>
      <w:r>
        <w:t xml:space="preserve"> </w:t>
      </w:r>
      <w:proofErr w:type="spellStart"/>
      <w:r>
        <w:t>niques</w:t>
      </w:r>
      <w:proofErr w:type="spellEnd"/>
      <w:r>
        <w:t xml:space="preserve"> as possible, provided these techniques were reasonably fast.      *</w:t>
      </w:r>
    </w:p>
    <w:p w:rsidR="00FF7718" w:rsidRDefault="00FF7718" w:rsidP="00FF7718">
      <w:pPr>
        <w:spacing w:after="0" w:line="240" w:lineRule="auto"/>
      </w:pPr>
      <w:proofErr w:type="gramStart"/>
      <w:r>
        <w:t>;*</w:t>
      </w:r>
      <w:proofErr w:type="gramEnd"/>
      <w:r>
        <w:t xml:space="preserve"> To run the program, follow these steps (</w:t>
      </w:r>
      <w:proofErr w:type="spellStart"/>
      <w:r>
        <w:t>slighly</w:t>
      </w:r>
      <w:proofErr w:type="spellEnd"/>
      <w:r>
        <w:t xml:space="preserve"> different on different   *</w:t>
      </w:r>
    </w:p>
    <w:p w:rsidR="00FF7718" w:rsidRDefault="00FF7718" w:rsidP="00FF7718">
      <w:pPr>
        <w:spacing w:after="0" w:line="240" w:lineRule="auto"/>
      </w:pPr>
      <w:proofErr w:type="gramStart"/>
      <w:r>
        <w:t>;*</w:t>
      </w:r>
      <w:proofErr w:type="gramEnd"/>
      <w:r>
        <w:t xml:space="preserve"> machines):                                                               *</w:t>
      </w:r>
    </w:p>
    <w:p w:rsidR="00FF7718" w:rsidRDefault="00FF7718" w:rsidP="00FF7718">
      <w:pPr>
        <w:spacing w:after="0" w:line="240" w:lineRule="auto"/>
      </w:pPr>
      <w:r>
        <w:t>;*                                                                          *</w:t>
      </w:r>
    </w:p>
    <w:p w:rsidR="00FF7718" w:rsidRDefault="00FF7718" w:rsidP="00FF7718">
      <w:pPr>
        <w:spacing w:after="0" w:line="240" w:lineRule="auto"/>
      </w:pPr>
      <w:proofErr w:type="gramStart"/>
      <w:r>
        <w:t>;*</w:t>
      </w:r>
      <w:proofErr w:type="gramEnd"/>
      <w:r>
        <w:t xml:space="preserve">  1) Load your XLISP Interpreter Version 1.7 or later.                    *</w:t>
      </w:r>
    </w:p>
    <w:p w:rsidR="00FF7718" w:rsidRDefault="00FF7718" w:rsidP="00FF7718">
      <w:pPr>
        <w:spacing w:after="0" w:line="240" w:lineRule="auto"/>
      </w:pPr>
      <w:proofErr w:type="gramStart"/>
      <w:r>
        <w:t>;*</w:t>
      </w:r>
      <w:proofErr w:type="gramEnd"/>
      <w:r>
        <w:t xml:space="preserve">  2) At the XLISP prompt load the program with the commands               *</w:t>
      </w:r>
    </w:p>
    <w:p w:rsidR="00FF7718" w:rsidRDefault="00FF7718" w:rsidP="00FF7718">
      <w:pPr>
        <w:spacing w:after="0" w:line="240" w:lineRule="auto"/>
      </w:pPr>
      <w:proofErr w:type="gramStart"/>
      <w:r>
        <w:t>;*</w:t>
      </w:r>
      <w:proofErr w:type="gramEnd"/>
      <w:r>
        <w:t xml:space="preserve">          -&gt; (LOAD "HONEY") &lt;CR&gt;                                          *</w:t>
      </w:r>
    </w:p>
    <w:p w:rsidR="00FF7718" w:rsidRDefault="00FF7718" w:rsidP="00FF7718">
      <w:pPr>
        <w:spacing w:after="0" w:line="240" w:lineRule="auto"/>
      </w:pPr>
      <w:proofErr w:type="gramStart"/>
      <w:r>
        <w:t>;*</w:t>
      </w:r>
      <w:proofErr w:type="gramEnd"/>
      <w:r>
        <w:t xml:space="preserve">     After the prompt reappears load the script you want to use with      *</w:t>
      </w:r>
    </w:p>
    <w:p w:rsidR="00FF7718" w:rsidRDefault="00FF7718" w:rsidP="00FF7718">
      <w:pPr>
        <w:spacing w:after="0" w:line="240" w:lineRule="auto"/>
      </w:pPr>
      <w:proofErr w:type="gramStart"/>
      <w:r>
        <w:t>;*</w:t>
      </w:r>
      <w:proofErr w:type="gramEnd"/>
      <w:r>
        <w:t xml:space="preserve">          -&gt; (LOAD "SCRIPT") &lt;CR&gt;                                         *</w:t>
      </w:r>
    </w:p>
    <w:p w:rsidR="00FF7718" w:rsidRDefault="00FF7718" w:rsidP="00FF7718">
      <w:pPr>
        <w:spacing w:after="0" w:line="240" w:lineRule="auto"/>
      </w:pPr>
      <w:proofErr w:type="gramStart"/>
      <w:r>
        <w:t>;*</w:t>
      </w:r>
      <w:proofErr w:type="gramEnd"/>
      <w:r>
        <w:t xml:space="preserve">  3) Execute the program by </w:t>
      </w:r>
      <w:proofErr w:type="spellStart"/>
      <w:r>
        <w:t>issueing</w:t>
      </w:r>
      <w:proofErr w:type="spellEnd"/>
      <w:r>
        <w:t xml:space="preserve"> the command                          *</w:t>
      </w:r>
    </w:p>
    <w:p w:rsidR="00FF7718" w:rsidRDefault="00FF7718" w:rsidP="00FF7718">
      <w:pPr>
        <w:spacing w:after="0" w:line="240" w:lineRule="auto"/>
      </w:pPr>
      <w:proofErr w:type="gramStart"/>
      <w:r>
        <w:t>;*</w:t>
      </w:r>
      <w:proofErr w:type="gramEnd"/>
      <w:r>
        <w:t xml:space="preserve">          -&gt; (HONEY) &lt;CR&gt;                                                 *</w:t>
      </w:r>
    </w:p>
    <w:p w:rsidR="00FF7718" w:rsidRDefault="00FF7718" w:rsidP="00FF7718">
      <w:pPr>
        <w:spacing w:after="0" w:line="240" w:lineRule="auto"/>
      </w:pPr>
      <w:proofErr w:type="gramStart"/>
      <w:r>
        <w:t>;*</w:t>
      </w:r>
      <w:proofErr w:type="gramEnd"/>
      <w:r>
        <w:t xml:space="preserve">  4) Enter your responses inside parenthesis.                             *</w:t>
      </w:r>
    </w:p>
    <w:p w:rsidR="00FF7718" w:rsidRDefault="00FF7718" w:rsidP="00FF7718">
      <w:pPr>
        <w:spacing w:after="0" w:line="240" w:lineRule="auto"/>
      </w:pPr>
      <w:proofErr w:type="gramStart"/>
      <w:r>
        <w:t>;*</w:t>
      </w:r>
      <w:proofErr w:type="gramEnd"/>
      <w:r>
        <w:t xml:space="preserve">  5) Use the response NIL to exit the program.                            *</w:t>
      </w:r>
    </w:p>
    <w:p w:rsidR="00FF7718" w:rsidRDefault="00FF7718" w:rsidP="00FF7718">
      <w:pPr>
        <w:spacing w:after="0" w:line="240" w:lineRule="auto"/>
      </w:pPr>
      <w:r>
        <w:t>;*                                                                          *</w:t>
      </w:r>
    </w:p>
    <w:p w:rsidR="00FF7718" w:rsidRDefault="00FF7718" w:rsidP="00FF7718">
      <w:pPr>
        <w:spacing w:after="0" w:line="240" w:lineRule="auto"/>
      </w:pPr>
      <w:proofErr w:type="gramStart"/>
      <w:r>
        <w:t>;*</w:t>
      </w:r>
      <w:proofErr w:type="gramEnd"/>
      <w:r>
        <w:t xml:space="preserve"> Programmer: Martin J. </w:t>
      </w:r>
      <w:proofErr w:type="spellStart"/>
      <w:r>
        <w:t>Schedlbauer</w:t>
      </w:r>
      <w:proofErr w:type="spellEnd"/>
      <w:r>
        <w:t xml:space="preserve">                  Course: 91.420-202    *</w:t>
      </w:r>
    </w:p>
    <w:p w:rsidR="00FF7718" w:rsidRDefault="00FF7718" w:rsidP="00FF7718">
      <w:pPr>
        <w:spacing w:after="0" w:line="240" w:lineRule="auto"/>
      </w:pPr>
      <w:proofErr w:type="gramStart"/>
      <w:r>
        <w:t>;*</w:t>
      </w:r>
      <w:proofErr w:type="gramEnd"/>
      <w:r>
        <w:t xml:space="preserve"> Date due: December 13, 1986                        Prof. G. </w:t>
      </w:r>
      <w:proofErr w:type="spellStart"/>
      <w:r>
        <w:t>Pecelli</w:t>
      </w:r>
      <w:proofErr w:type="spellEnd"/>
      <w:r>
        <w:t xml:space="preserve">      *</w:t>
      </w:r>
    </w:p>
    <w:p w:rsidR="00FF7718" w:rsidRDefault="00FF7718" w:rsidP="00FF7718">
      <w:pPr>
        <w:spacing w:after="0" w:line="240" w:lineRule="auto"/>
      </w:pPr>
      <w:proofErr w:type="gramStart"/>
      <w:r>
        <w:t>;*</w:t>
      </w:r>
      <w:proofErr w:type="gramEnd"/>
      <w:r>
        <w:t xml:space="preserve"> Software/Hardware: XLISP 1.7 on IBM XT (640k) under MSDOS 3.2,           *</w:t>
      </w:r>
    </w:p>
    <w:p w:rsidR="00FF7718" w:rsidRDefault="00FF7718" w:rsidP="00FF7718">
      <w:pPr>
        <w:spacing w:after="0" w:line="240" w:lineRule="auto"/>
      </w:pPr>
      <w:proofErr w:type="gramStart"/>
      <w:r>
        <w:t>;*</w:t>
      </w:r>
      <w:proofErr w:type="gramEnd"/>
      <w:r>
        <w:t xml:space="preserve">                    </w:t>
      </w:r>
      <w:proofErr w:type="spellStart"/>
      <w:r>
        <w:t>CommonLISP</w:t>
      </w:r>
      <w:proofErr w:type="spellEnd"/>
      <w:r>
        <w:t xml:space="preserve"> on VAX 8500 under VAX/VMS,                 *</w:t>
      </w:r>
    </w:p>
    <w:p w:rsidR="00FF7718" w:rsidRDefault="00FF7718" w:rsidP="00FF7718">
      <w:pPr>
        <w:spacing w:after="0" w:line="240" w:lineRule="auto"/>
      </w:pPr>
      <w:proofErr w:type="gramStart"/>
      <w:r>
        <w:t>;*</w:t>
      </w:r>
      <w:proofErr w:type="gramEnd"/>
      <w:r>
        <w:t xml:space="preserve">                    XLISP 1.7 on </w:t>
      </w:r>
      <w:proofErr w:type="spellStart"/>
      <w:r>
        <w:t>MacInstosh</w:t>
      </w:r>
      <w:proofErr w:type="spellEnd"/>
      <w:r>
        <w:t xml:space="preserve"> 512k.                         *</w:t>
      </w:r>
    </w:p>
    <w:p w:rsidR="00FF7718" w:rsidRDefault="00FF7718" w:rsidP="00FF7718">
      <w:pPr>
        <w:spacing w:after="0" w:line="240" w:lineRule="auto"/>
      </w:pPr>
      <w:r>
        <w:t>;*                                                                          *</w:t>
      </w:r>
    </w:p>
    <w:p w:rsidR="00FF7718" w:rsidRDefault="00FF7718" w:rsidP="00FF7718">
      <w:pPr>
        <w:spacing w:after="0" w:line="240" w:lineRule="auto"/>
      </w:pPr>
      <w:proofErr w:type="gramStart"/>
      <w:r>
        <w:t>;*</w:t>
      </w:r>
      <w:proofErr w:type="gramEnd"/>
      <w:r>
        <w:t xml:space="preserve"> Date of last revision: December 12, 1986                                 *</w:t>
      </w:r>
    </w:p>
    <w:p w:rsidR="00FF7718" w:rsidRDefault="00FF7718" w:rsidP="00FF7718">
      <w:pPr>
        <w:spacing w:after="0" w:line="240" w:lineRule="auto"/>
      </w:pPr>
      <w:r>
        <w:t>;*                                                                          *</w:t>
      </w:r>
    </w:p>
    <w:p w:rsidR="00FF7718" w:rsidRDefault="00FF7718" w:rsidP="00FF7718">
      <w:pPr>
        <w:spacing w:after="0" w:line="240" w:lineRule="auto"/>
      </w:pPr>
      <w:proofErr w:type="gramStart"/>
      <w:r>
        <w:t>;*</w:t>
      </w:r>
      <w:proofErr w:type="gramEnd"/>
      <w:r>
        <w:t xml:space="preserve"> Program is available in 1989$DISK:[MSCHEDLB.AI]ELIZA.LSP on FALCON, </w:t>
      </w:r>
      <w:proofErr w:type="spellStart"/>
      <w:r>
        <w:t>Uni</w:t>
      </w:r>
      <w:proofErr w:type="spellEnd"/>
      <w:r>
        <w:t>- *</w:t>
      </w:r>
    </w:p>
    <w:p w:rsidR="00FF7718" w:rsidRDefault="00FF7718" w:rsidP="00FF7718">
      <w:pPr>
        <w:spacing w:after="0" w:line="240" w:lineRule="auto"/>
      </w:pPr>
      <w:proofErr w:type="gramStart"/>
      <w:r>
        <w:t>;*</w:t>
      </w:r>
      <w:proofErr w:type="gramEnd"/>
      <w:r>
        <w:t xml:space="preserve"> </w:t>
      </w:r>
      <w:proofErr w:type="spellStart"/>
      <w:r>
        <w:t>versity</w:t>
      </w:r>
      <w:proofErr w:type="spellEnd"/>
      <w:r>
        <w:t xml:space="preserve"> of Lowell, Dept. of Computer Science.                            *</w:t>
      </w:r>
    </w:p>
    <w:p w:rsidR="00FF7718" w:rsidRDefault="00FF7718" w:rsidP="00FF7718">
      <w:pPr>
        <w:spacing w:after="0" w:line="240" w:lineRule="auto"/>
      </w:pPr>
      <w:r>
        <w:t>;*                                                                          *</w:t>
      </w:r>
    </w:p>
    <w:p w:rsidR="00FF7718" w:rsidRDefault="00FF7718" w:rsidP="00FF7718">
      <w:pPr>
        <w:spacing w:after="0" w:line="240" w:lineRule="auto"/>
      </w:pPr>
      <w:r>
        <w:t>;****************************************************************************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proofErr w:type="gramStart"/>
      <w:r>
        <w:t>;expand</w:t>
      </w:r>
      <w:proofErr w:type="gramEnd"/>
      <w:r>
        <w:t xml:space="preserve"> free node space</w:t>
      </w:r>
    </w:p>
    <w:p w:rsidR="00FF7718" w:rsidRDefault="00FF7718" w:rsidP="00FF7718">
      <w:pPr>
        <w:spacing w:after="0" w:line="240" w:lineRule="auto"/>
      </w:pPr>
      <w:r>
        <w:t>(expand 5)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r>
        <w:lastRenderedPageBreak/>
        <w:t>(</w:t>
      </w:r>
      <w:proofErr w:type="spellStart"/>
      <w:r>
        <w:t>defun</w:t>
      </w:r>
      <w:proofErr w:type="spellEnd"/>
      <w:r>
        <w:t xml:space="preserve"> shove-gr (variable item a-list)</w:t>
      </w:r>
    </w:p>
    <w:p w:rsidR="00FF7718" w:rsidRDefault="00FF7718" w:rsidP="00FF7718">
      <w:pPr>
        <w:spacing w:after="0" w:line="240" w:lineRule="auto"/>
      </w:pPr>
      <w:r>
        <w:t xml:space="preserve">       (append a-list (list (list variable item))))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pattern-indicator (l)</w:t>
      </w:r>
    </w:p>
    <w:p w:rsidR="00FF7718" w:rsidRDefault="00FF7718" w:rsidP="00FF7718">
      <w:pPr>
        <w:spacing w:after="0" w:line="240" w:lineRule="auto"/>
      </w:pPr>
      <w:r>
        <w:t xml:space="preserve">       (car l))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pattern-variable (l)</w:t>
      </w:r>
    </w:p>
    <w:p w:rsidR="00FF7718" w:rsidRDefault="00FF7718" w:rsidP="00FF7718">
      <w:pPr>
        <w:spacing w:after="0" w:line="240" w:lineRule="auto"/>
      </w:pPr>
      <w:r>
        <w:t xml:space="preserve">       (</w:t>
      </w:r>
      <w:proofErr w:type="spellStart"/>
      <w:r>
        <w:t>cadr</w:t>
      </w:r>
      <w:proofErr w:type="spellEnd"/>
      <w:r>
        <w:t xml:space="preserve"> l))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pull-value (variable a-list)</w:t>
      </w:r>
    </w:p>
    <w:p w:rsidR="00FF7718" w:rsidRDefault="00FF7718" w:rsidP="00FF7718">
      <w:pPr>
        <w:spacing w:after="0" w:line="240" w:lineRule="auto"/>
      </w:pPr>
      <w:r>
        <w:t xml:space="preserve">       (</w:t>
      </w:r>
      <w:proofErr w:type="spellStart"/>
      <w:r>
        <w:t>cadr</w:t>
      </w:r>
      <w:proofErr w:type="spellEnd"/>
      <w:r>
        <w:t xml:space="preserve"> (</w:t>
      </w:r>
      <w:proofErr w:type="spellStart"/>
      <w:r>
        <w:t>assoc</w:t>
      </w:r>
      <w:proofErr w:type="spellEnd"/>
      <w:r>
        <w:t xml:space="preserve"> variable a-list)))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shove-</w:t>
      </w:r>
      <w:proofErr w:type="spellStart"/>
      <w:r>
        <w:t>pl</w:t>
      </w:r>
      <w:proofErr w:type="spellEnd"/>
      <w:r>
        <w:t xml:space="preserve"> (variable item a-list)</w:t>
      </w:r>
    </w:p>
    <w:p w:rsidR="00FF7718" w:rsidRDefault="00FF7718" w:rsidP="00FF7718">
      <w:pPr>
        <w:spacing w:after="0" w:line="240" w:lineRule="auto"/>
      </w:pPr>
      <w:r>
        <w:t xml:space="preserve">       (</w:t>
      </w:r>
      <w:proofErr w:type="spellStart"/>
      <w:r>
        <w:t>cond</w:t>
      </w:r>
      <w:proofErr w:type="spellEnd"/>
      <w:r>
        <w:t xml:space="preserve"> ((null a-list) (list (list variable (list item))))</w:t>
      </w:r>
    </w:p>
    <w:p w:rsidR="00FF7718" w:rsidRDefault="00FF7718" w:rsidP="00FF7718">
      <w:pPr>
        <w:spacing w:after="0" w:line="240" w:lineRule="auto"/>
      </w:pPr>
      <w:r>
        <w:t xml:space="preserve">             ((equal variable (</w:t>
      </w:r>
      <w:proofErr w:type="spellStart"/>
      <w:r>
        <w:t>caar</w:t>
      </w:r>
      <w:proofErr w:type="spellEnd"/>
      <w:r>
        <w:t xml:space="preserve"> a-list))</w:t>
      </w:r>
    </w:p>
    <w:p w:rsidR="00FF7718" w:rsidRDefault="00FF7718" w:rsidP="00FF7718">
      <w:pPr>
        <w:spacing w:after="0" w:line="240" w:lineRule="auto"/>
      </w:pPr>
      <w:r>
        <w:t xml:space="preserve">              (cons (list variable</w:t>
      </w:r>
    </w:p>
    <w:p w:rsidR="00FF7718" w:rsidRDefault="00FF7718" w:rsidP="00FF7718">
      <w:pPr>
        <w:spacing w:after="0" w:line="240" w:lineRule="auto"/>
      </w:pPr>
      <w:r>
        <w:t xml:space="preserve">                    (append (</w:t>
      </w:r>
      <w:proofErr w:type="spellStart"/>
      <w:r>
        <w:t>cadar</w:t>
      </w:r>
      <w:proofErr w:type="spellEnd"/>
      <w:r>
        <w:t xml:space="preserve"> a-list) (list item)))</w:t>
      </w:r>
    </w:p>
    <w:p w:rsidR="00FF7718" w:rsidRDefault="00FF7718" w:rsidP="00FF7718">
      <w:pPr>
        <w:spacing w:after="0" w:line="240" w:lineRule="auto"/>
      </w:pPr>
      <w:r>
        <w:t xml:space="preserve">                    (</w:t>
      </w:r>
      <w:proofErr w:type="spellStart"/>
      <w:r>
        <w:t>cdr</w:t>
      </w:r>
      <w:proofErr w:type="spellEnd"/>
      <w:r>
        <w:t xml:space="preserve"> a-list)))</w:t>
      </w:r>
    </w:p>
    <w:p w:rsidR="00FF7718" w:rsidRDefault="00FF7718" w:rsidP="00FF7718">
      <w:pPr>
        <w:spacing w:after="0" w:line="240" w:lineRule="auto"/>
      </w:pPr>
      <w:r>
        <w:t xml:space="preserve">             (t (cons (car a-list)</w:t>
      </w:r>
    </w:p>
    <w:p w:rsidR="00FF7718" w:rsidRDefault="00FF7718" w:rsidP="00FF7718">
      <w:pPr>
        <w:spacing w:after="0" w:line="240" w:lineRule="auto"/>
      </w:pPr>
      <w:r>
        <w:t xml:space="preserve">                      (shove-</w:t>
      </w:r>
      <w:proofErr w:type="spellStart"/>
      <w:r>
        <w:t>pl</w:t>
      </w:r>
      <w:proofErr w:type="spellEnd"/>
      <w:r>
        <w:t xml:space="preserve"> variable item (</w:t>
      </w:r>
      <w:proofErr w:type="spellStart"/>
      <w:r>
        <w:t>cdr</w:t>
      </w:r>
      <w:proofErr w:type="spellEnd"/>
      <w:r>
        <w:t xml:space="preserve"> a-list))))))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restriction-indicator (pattern-item)</w:t>
      </w:r>
    </w:p>
    <w:p w:rsidR="00FF7718" w:rsidRDefault="00FF7718" w:rsidP="00FF7718">
      <w:pPr>
        <w:spacing w:after="0" w:line="240" w:lineRule="auto"/>
      </w:pPr>
      <w:r>
        <w:t xml:space="preserve">       (</w:t>
      </w:r>
      <w:proofErr w:type="spellStart"/>
      <w:r>
        <w:t>cadr</w:t>
      </w:r>
      <w:proofErr w:type="spellEnd"/>
      <w:r>
        <w:t xml:space="preserve"> pattern-item))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restriction-predicates (pattern-item)</w:t>
      </w:r>
    </w:p>
    <w:p w:rsidR="00FF7718" w:rsidRDefault="00FF7718" w:rsidP="00FF7718">
      <w:pPr>
        <w:spacing w:after="0" w:line="240" w:lineRule="auto"/>
      </w:pPr>
      <w:r>
        <w:t xml:space="preserve">       (</w:t>
      </w:r>
      <w:proofErr w:type="spellStart"/>
      <w:r>
        <w:t>cddr</w:t>
      </w:r>
      <w:proofErr w:type="spellEnd"/>
      <w:r>
        <w:t xml:space="preserve"> pattern-item))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test (predicates argument)</w:t>
      </w:r>
    </w:p>
    <w:p w:rsidR="00FF7718" w:rsidRDefault="00FF7718" w:rsidP="00FF7718">
      <w:pPr>
        <w:spacing w:after="0" w:line="240" w:lineRule="auto"/>
      </w:pPr>
      <w:proofErr w:type="gramStart"/>
      <w:r w:rsidRPr="00AE6856">
        <w:rPr>
          <w:highlight w:val="yellow"/>
        </w:rPr>
        <w:t>;this</w:t>
      </w:r>
      <w:proofErr w:type="gramEnd"/>
      <w:r w:rsidRPr="00AE6856">
        <w:rPr>
          <w:highlight w:val="yellow"/>
        </w:rPr>
        <w:t xml:space="preserve"> is faster than the plain recursive version</w:t>
      </w:r>
    </w:p>
    <w:p w:rsidR="00FF7718" w:rsidRDefault="00FF7718" w:rsidP="00FF7718">
      <w:pPr>
        <w:spacing w:after="0" w:line="240" w:lineRule="auto"/>
      </w:pPr>
      <w:r>
        <w:t xml:space="preserve">       (not (member nil</w:t>
      </w:r>
    </w:p>
    <w:p w:rsidR="00FF7718" w:rsidRDefault="00FF7718" w:rsidP="00FF7718">
      <w:pPr>
        <w:spacing w:after="0" w:line="240" w:lineRule="auto"/>
      </w:pPr>
      <w:r>
        <w:t xml:space="preserve">               (</w:t>
      </w:r>
      <w:proofErr w:type="spellStart"/>
      <w:r>
        <w:t>mapcar</w:t>
      </w:r>
      <w:proofErr w:type="spellEnd"/>
      <w:r>
        <w:t xml:space="preserve"> #'(lambda (p) (</w:t>
      </w:r>
      <w:proofErr w:type="spellStart"/>
      <w:r>
        <w:t>funcall</w:t>
      </w:r>
      <w:proofErr w:type="spellEnd"/>
      <w:r>
        <w:t xml:space="preserve"> p argument)) predicates))))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Pr="00AE6856" w:rsidRDefault="00FF7718" w:rsidP="00FF7718">
      <w:pPr>
        <w:spacing w:after="0" w:line="240" w:lineRule="auto"/>
        <w:rPr>
          <w:highlight w:val="yellow"/>
        </w:rPr>
      </w:pPr>
      <w:proofErr w:type="gramStart"/>
      <w:r w:rsidRPr="00AE6856">
        <w:rPr>
          <w:highlight w:val="yellow"/>
        </w:rPr>
        <w:t>;=</w:t>
      </w:r>
      <w:proofErr w:type="gramEnd"/>
      <w:r w:rsidRPr="00AE6856">
        <w:rPr>
          <w:highlight w:val="yellow"/>
        </w:rPr>
        <w:t>=== Definition of the Symbolic Pattern Matcher ====</w:t>
      </w:r>
    </w:p>
    <w:p w:rsidR="00FF7718" w:rsidRPr="00AE6856" w:rsidRDefault="00FF7718" w:rsidP="00FF7718">
      <w:pPr>
        <w:spacing w:after="0" w:line="240" w:lineRule="auto"/>
        <w:rPr>
          <w:highlight w:val="yellow"/>
        </w:rPr>
      </w:pPr>
      <w:r w:rsidRPr="00AE6856">
        <w:rPr>
          <w:highlight w:val="yellow"/>
        </w:rPr>
        <w:t>;</w:t>
      </w:r>
    </w:p>
    <w:p w:rsidR="00FF7718" w:rsidRPr="00AE6856" w:rsidRDefault="00FF7718" w:rsidP="00FF7718">
      <w:pPr>
        <w:spacing w:after="0" w:line="240" w:lineRule="auto"/>
        <w:rPr>
          <w:highlight w:val="yellow"/>
        </w:rPr>
      </w:pPr>
      <w:proofErr w:type="gramStart"/>
      <w:r w:rsidRPr="00AE6856">
        <w:rPr>
          <w:highlight w:val="yellow"/>
        </w:rPr>
        <w:t>;Syntax</w:t>
      </w:r>
      <w:proofErr w:type="gramEnd"/>
      <w:r w:rsidRPr="00AE6856">
        <w:rPr>
          <w:highlight w:val="yellow"/>
        </w:rPr>
        <w:t>: (match &lt;pattern &amp; options&gt; &lt;object to match against&gt; )</w:t>
      </w:r>
    </w:p>
    <w:p w:rsidR="00FF7718" w:rsidRPr="00AE6856" w:rsidRDefault="00FF7718" w:rsidP="00FF7718">
      <w:pPr>
        <w:spacing w:after="0" w:line="240" w:lineRule="auto"/>
        <w:rPr>
          <w:highlight w:val="yellow"/>
        </w:rPr>
      </w:pPr>
      <w:proofErr w:type="gramStart"/>
      <w:r w:rsidRPr="00AE6856">
        <w:rPr>
          <w:highlight w:val="yellow"/>
        </w:rPr>
        <w:t>;Return</w:t>
      </w:r>
      <w:proofErr w:type="gramEnd"/>
      <w:r w:rsidRPr="00AE6856">
        <w:rPr>
          <w:highlight w:val="yellow"/>
        </w:rPr>
        <w:t>: Association list of variable-value pairs (T or NIL if the pattern</w:t>
      </w:r>
    </w:p>
    <w:p w:rsidR="00FF7718" w:rsidRPr="00AE6856" w:rsidRDefault="00FF7718" w:rsidP="00FF7718">
      <w:pPr>
        <w:spacing w:after="0" w:line="240" w:lineRule="auto"/>
        <w:rPr>
          <w:highlight w:val="yellow"/>
        </w:rPr>
      </w:pPr>
      <w:proofErr w:type="gramStart"/>
      <w:r w:rsidRPr="00AE6856">
        <w:rPr>
          <w:highlight w:val="yellow"/>
        </w:rPr>
        <w:t xml:space="preserve">;   </w:t>
      </w:r>
      <w:proofErr w:type="gramEnd"/>
      <w:r w:rsidRPr="00AE6856">
        <w:rPr>
          <w:highlight w:val="yellow"/>
        </w:rPr>
        <w:t xml:space="preserve">     has no variables in it)</w:t>
      </w:r>
    </w:p>
    <w:p w:rsidR="00FF7718" w:rsidRDefault="00FF7718" w:rsidP="00FF7718">
      <w:pPr>
        <w:spacing w:after="0" w:line="240" w:lineRule="auto"/>
      </w:pPr>
      <w:proofErr w:type="gramStart"/>
      <w:r w:rsidRPr="00AE6856">
        <w:rPr>
          <w:highlight w:val="yellow"/>
        </w:rPr>
        <w:t>;Side</w:t>
      </w:r>
      <w:proofErr w:type="gramEnd"/>
      <w:r w:rsidRPr="00AE6856">
        <w:rPr>
          <w:highlight w:val="yellow"/>
        </w:rPr>
        <w:t xml:space="preserve"> effects: none</w:t>
      </w:r>
    </w:p>
    <w:p w:rsidR="00FF7718" w:rsidRDefault="00FF7718" w:rsidP="00FF7718">
      <w:pPr>
        <w:spacing w:after="0" w:line="240" w:lineRule="auto"/>
      </w:pPr>
      <w:r>
        <w:lastRenderedPageBreak/>
        <w:t>;</w:t>
      </w:r>
    </w:p>
    <w:p w:rsidR="00FF7718" w:rsidRDefault="00FF7718" w:rsidP="00FF7718">
      <w:pPr>
        <w:spacing w:after="0" w:line="240" w:lineRule="auto"/>
      </w:pPr>
      <w:proofErr w:type="gramStart"/>
      <w:r>
        <w:t>;Options</w:t>
      </w:r>
      <w:proofErr w:type="gramEnd"/>
      <w:r>
        <w:t xml:space="preserve"> within the pattern matcher:</w:t>
      </w:r>
    </w:p>
    <w:p w:rsidR="00FF7718" w:rsidRDefault="00FF7718" w:rsidP="00FF7718">
      <w:pPr>
        <w:spacing w:after="0" w:line="240" w:lineRule="auto"/>
      </w:pPr>
      <w:r>
        <w:t>;</w:t>
      </w:r>
    </w:p>
    <w:p w:rsidR="00FF7718" w:rsidRDefault="00FF7718" w:rsidP="00FF7718">
      <w:pPr>
        <w:spacing w:after="0" w:line="240" w:lineRule="auto"/>
      </w:pPr>
      <w:proofErr w:type="gramStart"/>
      <w:r>
        <w:t>;  o</w:t>
      </w:r>
      <w:proofErr w:type="gramEnd"/>
      <w:r>
        <w:t xml:space="preserve"> Two patterns match directly and completely</w:t>
      </w:r>
    </w:p>
    <w:p w:rsidR="00FF7718" w:rsidRDefault="00FF7718" w:rsidP="00FF7718">
      <w:pPr>
        <w:spacing w:after="0" w:line="240" w:lineRule="auto"/>
      </w:pPr>
      <w:proofErr w:type="gramStart"/>
      <w:r>
        <w:t xml:space="preserve">;   </w:t>
      </w:r>
      <w:proofErr w:type="gramEnd"/>
      <w:r>
        <w:t xml:space="preserve"> e.g., (match '(hello doc) '(hello doc)) -&gt; T</w:t>
      </w:r>
    </w:p>
    <w:p w:rsidR="00FF7718" w:rsidRDefault="00FF7718" w:rsidP="00FF7718">
      <w:pPr>
        <w:spacing w:after="0" w:line="240" w:lineRule="auto"/>
      </w:pPr>
      <w:r>
        <w:t>;</w:t>
      </w:r>
    </w:p>
    <w:p w:rsidR="00FF7718" w:rsidRDefault="00FF7718" w:rsidP="00FF7718">
      <w:pPr>
        <w:spacing w:after="0" w:line="240" w:lineRule="auto"/>
      </w:pPr>
      <w:proofErr w:type="gramStart"/>
      <w:r>
        <w:t>;  o</w:t>
      </w:r>
      <w:proofErr w:type="gramEnd"/>
      <w:r>
        <w:t xml:space="preserve"> </w:t>
      </w:r>
      <w:r w:rsidRPr="001F4363">
        <w:rPr>
          <w:highlight w:val="yellow"/>
        </w:rPr>
        <w:t>'?'</w:t>
      </w:r>
      <w:r>
        <w:t xml:space="preserve"> matches any single atom (one atom must fill its place or it re-</w:t>
      </w:r>
    </w:p>
    <w:p w:rsidR="00FF7718" w:rsidRDefault="00FF7718" w:rsidP="00FF7718">
      <w:pPr>
        <w:spacing w:after="0" w:line="240" w:lineRule="auto"/>
      </w:pPr>
      <w:proofErr w:type="gramStart"/>
      <w:r>
        <w:t xml:space="preserve">;   </w:t>
      </w:r>
      <w:proofErr w:type="gramEnd"/>
      <w:r>
        <w:t xml:space="preserve"> turns NIL)</w:t>
      </w:r>
    </w:p>
    <w:p w:rsidR="00FF7718" w:rsidRDefault="00FF7718" w:rsidP="00FF7718">
      <w:pPr>
        <w:spacing w:after="0" w:line="240" w:lineRule="auto"/>
      </w:pPr>
      <w:proofErr w:type="gramStart"/>
      <w:r>
        <w:t xml:space="preserve">;   </w:t>
      </w:r>
      <w:proofErr w:type="gramEnd"/>
      <w:r>
        <w:t xml:space="preserve"> e.g., (match '(hello ?) '(hello doc)) -&gt; T</w:t>
      </w:r>
    </w:p>
    <w:p w:rsidR="00FF7718" w:rsidRDefault="00FF7718" w:rsidP="00FF7718">
      <w:pPr>
        <w:spacing w:after="0" w:line="240" w:lineRule="auto"/>
      </w:pPr>
      <w:proofErr w:type="gramStart"/>
      <w:r>
        <w:t xml:space="preserve">;   </w:t>
      </w:r>
      <w:proofErr w:type="gramEnd"/>
      <w:r>
        <w:t xml:space="preserve">       (match '(hello ?) '(hello)) -&gt; NIL</w:t>
      </w:r>
    </w:p>
    <w:p w:rsidR="00FF7718" w:rsidRDefault="00FF7718" w:rsidP="00FF7718">
      <w:pPr>
        <w:spacing w:after="0" w:line="240" w:lineRule="auto"/>
      </w:pPr>
      <w:r>
        <w:t>;</w:t>
      </w:r>
    </w:p>
    <w:p w:rsidR="00FF7718" w:rsidRDefault="00FF7718" w:rsidP="00FF7718">
      <w:pPr>
        <w:spacing w:after="0" w:line="240" w:lineRule="auto"/>
      </w:pPr>
      <w:proofErr w:type="gramStart"/>
      <w:r>
        <w:t>;  o</w:t>
      </w:r>
      <w:proofErr w:type="gramEnd"/>
      <w:r>
        <w:t xml:space="preserve"> </w:t>
      </w:r>
      <w:r w:rsidRPr="001F4363">
        <w:rPr>
          <w:highlight w:val="yellow"/>
        </w:rPr>
        <w:t>'+'</w:t>
      </w:r>
      <w:r>
        <w:t xml:space="preserve"> matches one or more atoms in the datum</w:t>
      </w:r>
    </w:p>
    <w:p w:rsidR="00FF7718" w:rsidRDefault="00FF7718" w:rsidP="00FF7718">
      <w:pPr>
        <w:spacing w:after="0" w:line="240" w:lineRule="auto"/>
      </w:pPr>
      <w:proofErr w:type="gramStart"/>
      <w:r>
        <w:t xml:space="preserve">;   </w:t>
      </w:r>
      <w:proofErr w:type="gramEnd"/>
      <w:r>
        <w:t xml:space="preserve"> e.g., (match '(hello +) '(hello there doc)) -&gt; T</w:t>
      </w:r>
    </w:p>
    <w:p w:rsidR="00FF7718" w:rsidRDefault="00FF7718" w:rsidP="00FF7718">
      <w:pPr>
        <w:spacing w:after="0" w:line="240" w:lineRule="auto"/>
      </w:pPr>
      <w:r>
        <w:t>;</w:t>
      </w:r>
    </w:p>
    <w:p w:rsidR="00FF7718" w:rsidRDefault="00FF7718" w:rsidP="00FF7718">
      <w:pPr>
        <w:spacing w:after="0" w:line="240" w:lineRule="auto"/>
      </w:pPr>
      <w:proofErr w:type="gramStart"/>
      <w:r>
        <w:t>;  o</w:t>
      </w:r>
      <w:proofErr w:type="gramEnd"/>
      <w:r>
        <w:t xml:space="preserve"> </w:t>
      </w:r>
      <w:r w:rsidRPr="001F4363">
        <w:rPr>
          <w:highlight w:val="yellow"/>
        </w:rPr>
        <w:t>'(? *</w:t>
      </w:r>
      <w:proofErr w:type="spellStart"/>
      <w:r w:rsidRPr="001F4363">
        <w:rPr>
          <w:highlight w:val="yellow"/>
        </w:rPr>
        <w:t>var</w:t>
      </w:r>
      <w:proofErr w:type="spellEnd"/>
      <w:r w:rsidRPr="001F4363">
        <w:rPr>
          <w:highlight w:val="yellow"/>
        </w:rPr>
        <w:t>*)'</w:t>
      </w:r>
      <w:r>
        <w:t xml:space="preserve"> matches one atom in the datum and returns an </w:t>
      </w:r>
      <w:proofErr w:type="spellStart"/>
      <w:r>
        <w:t>asso</w:t>
      </w:r>
      <w:proofErr w:type="spellEnd"/>
      <w:r>
        <w:t>-</w:t>
      </w:r>
    </w:p>
    <w:p w:rsidR="00FF7718" w:rsidRDefault="00FF7718" w:rsidP="00FF7718">
      <w:pPr>
        <w:spacing w:after="0" w:line="240" w:lineRule="auto"/>
      </w:pPr>
      <w:proofErr w:type="gramStart"/>
      <w:r>
        <w:t xml:space="preserve">;   </w:t>
      </w:r>
      <w:proofErr w:type="gramEnd"/>
      <w:r>
        <w:t xml:space="preserve"> </w:t>
      </w:r>
      <w:proofErr w:type="spellStart"/>
      <w:r>
        <w:t>ciation</w:t>
      </w:r>
      <w:proofErr w:type="spellEnd"/>
      <w:r>
        <w:t xml:space="preserve"> list of the form ((*var1* atom1) (*var2* atom2) ...)</w:t>
      </w:r>
    </w:p>
    <w:p w:rsidR="00FF7718" w:rsidRDefault="00FF7718" w:rsidP="00FF7718">
      <w:pPr>
        <w:spacing w:after="0" w:line="240" w:lineRule="auto"/>
      </w:pPr>
      <w:proofErr w:type="gramStart"/>
      <w:r>
        <w:t xml:space="preserve">;   </w:t>
      </w:r>
      <w:proofErr w:type="gramEnd"/>
      <w:r>
        <w:t xml:space="preserve"> e.g., (match '(hello (? l)) '(hello doc)) -&gt; ((L DOC))</w:t>
      </w:r>
    </w:p>
    <w:p w:rsidR="00FF7718" w:rsidRDefault="00FF7718" w:rsidP="00FF7718">
      <w:pPr>
        <w:spacing w:after="0" w:line="240" w:lineRule="auto"/>
      </w:pPr>
      <w:r>
        <w:t>;</w:t>
      </w:r>
    </w:p>
    <w:p w:rsidR="00FF7718" w:rsidRDefault="00FF7718" w:rsidP="00FF7718">
      <w:pPr>
        <w:spacing w:after="0" w:line="240" w:lineRule="auto"/>
      </w:pPr>
      <w:proofErr w:type="gramStart"/>
      <w:r>
        <w:t>;  o</w:t>
      </w:r>
      <w:proofErr w:type="gramEnd"/>
      <w:r>
        <w:t xml:space="preserve"> </w:t>
      </w:r>
      <w:r w:rsidRPr="001F4363">
        <w:rPr>
          <w:highlight w:val="yellow"/>
        </w:rPr>
        <w:t>'(+ *</w:t>
      </w:r>
      <w:proofErr w:type="spellStart"/>
      <w:r w:rsidRPr="001F4363">
        <w:rPr>
          <w:highlight w:val="yellow"/>
        </w:rPr>
        <w:t>var</w:t>
      </w:r>
      <w:proofErr w:type="spellEnd"/>
      <w:r w:rsidRPr="001F4363">
        <w:rPr>
          <w:highlight w:val="yellow"/>
        </w:rPr>
        <w:t>*)'</w:t>
      </w:r>
      <w:r>
        <w:t xml:space="preserve"> matches one or more atoms in the datum and returns an</w:t>
      </w:r>
    </w:p>
    <w:p w:rsidR="00FF7718" w:rsidRDefault="00FF7718" w:rsidP="00FF7718">
      <w:pPr>
        <w:spacing w:after="0" w:line="240" w:lineRule="auto"/>
      </w:pPr>
      <w:proofErr w:type="gramStart"/>
      <w:r>
        <w:t xml:space="preserve">;   </w:t>
      </w:r>
      <w:proofErr w:type="gramEnd"/>
      <w:r>
        <w:t xml:space="preserve"> association list of the form ((*</w:t>
      </w:r>
      <w:proofErr w:type="spellStart"/>
      <w:r>
        <w:t>var</w:t>
      </w:r>
      <w:proofErr w:type="spellEnd"/>
      <w:r>
        <w:t>* (atom1 atom2 ...)) ...)</w:t>
      </w:r>
    </w:p>
    <w:p w:rsidR="00FF7718" w:rsidRDefault="00FF7718" w:rsidP="00FF7718">
      <w:pPr>
        <w:spacing w:after="0" w:line="240" w:lineRule="auto"/>
      </w:pPr>
      <w:proofErr w:type="gramStart"/>
      <w:r>
        <w:t xml:space="preserve">;   </w:t>
      </w:r>
      <w:proofErr w:type="gramEnd"/>
      <w:r>
        <w:t xml:space="preserve"> e.g., (match '(hello (+ l)) '(hello out there)) -&gt; ((L (OUT THERE)))</w:t>
      </w:r>
    </w:p>
    <w:p w:rsidR="00FF7718" w:rsidRDefault="00FF7718" w:rsidP="00FF7718">
      <w:pPr>
        <w:spacing w:after="0" w:line="240" w:lineRule="auto"/>
      </w:pPr>
      <w:r>
        <w:t>;</w:t>
      </w:r>
    </w:p>
    <w:p w:rsidR="00FF7718" w:rsidRDefault="00FF7718" w:rsidP="00FF7718">
      <w:pPr>
        <w:spacing w:after="0" w:line="240" w:lineRule="auto"/>
      </w:pPr>
      <w:proofErr w:type="gramStart"/>
      <w:r>
        <w:t>;  o</w:t>
      </w:r>
      <w:proofErr w:type="gramEnd"/>
      <w:r>
        <w:t xml:space="preserve"> </w:t>
      </w:r>
      <w:r w:rsidRPr="001F4363">
        <w:rPr>
          <w:highlight w:val="yellow"/>
        </w:rPr>
        <w:t>'(&lt;? *</w:t>
      </w:r>
      <w:proofErr w:type="spellStart"/>
      <w:r w:rsidRPr="001F4363">
        <w:rPr>
          <w:highlight w:val="yellow"/>
        </w:rPr>
        <w:t>var</w:t>
      </w:r>
      <w:proofErr w:type="spellEnd"/>
      <w:r w:rsidRPr="001F4363">
        <w:rPr>
          <w:highlight w:val="yellow"/>
        </w:rPr>
        <w:t>*)'</w:t>
      </w:r>
      <w:r>
        <w:t xml:space="preserve"> the datum atom must correspond to the value of the pattern</w:t>
      </w:r>
    </w:p>
    <w:p w:rsidR="00FF7718" w:rsidRDefault="00FF7718" w:rsidP="00FF7718">
      <w:pPr>
        <w:spacing w:after="0" w:line="240" w:lineRule="auto"/>
      </w:pPr>
      <w:proofErr w:type="gramStart"/>
      <w:r>
        <w:t xml:space="preserve">;   </w:t>
      </w:r>
      <w:proofErr w:type="gramEnd"/>
      <w:r>
        <w:t xml:space="preserve"> item *</w:t>
      </w:r>
      <w:proofErr w:type="spellStart"/>
      <w:r>
        <w:t>var</w:t>
      </w:r>
      <w:proofErr w:type="spellEnd"/>
      <w:r>
        <w:t>*, not the pattern item itself.</w:t>
      </w:r>
    </w:p>
    <w:p w:rsidR="00FF7718" w:rsidRDefault="00FF7718" w:rsidP="00FF7718">
      <w:pPr>
        <w:spacing w:after="0" w:line="240" w:lineRule="auto"/>
      </w:pPr>
      <w:proofErr w:type="gramStart"/>
      <w:r>
        <w:t xml:space="preserve">;   </w:t>
      </w:r>
      <w:proofErr w:type="gramEnd"/>
      <w:r>
        <w:t xml:space="preserve"> e.g., (match '(equal (? l) (&lt;? l)) '(equal x x)) -&gt; ((L X))</w:t>
      </w:r>
    </w:p>
    <w:p w:rsidR="00FF7718" w:rsidRDefault="00FF7718" w:rsidP="00FF7718">
      <w:pPr>
        <w:spacing w:after="0" w:line="240" w:lineRule="auto"/>
      </w:pPr>
      <w:r>
        <w:t>;</w:t>
      </w:r>
    </w:p>
    <w:p w:rsidR="00FF7718" w:rsidRDefault="00FF7718" w:rsidP="00FF7718">
      <w:pPr>
        <w:spacing w:after="0" w:line="240" w:lineRule="auto"/>
      </w:pPr>
      <w:proofErr w:type="gramStart"/>
      <w:r>
        <w:t>;  o</w:t>
      </w:r>
      <w:proofErr w:type="gramEnd"/>
      <w:r>
        <w:t xml:space="preserve"> </w:t>
      </w:r>
      <w:r w:rsidRPr="001F4363">
        <w:rPr>
          <w:highlight w:val="yellow"/>
        </w:rPr>
        <w:t>'(&lt;+ *</w:t>
      </w:r>
      <w:proofErr w:type="spellStart"/>
      <w:r w:rsidRPr="001F4363">
        <w:rPr>
          <w:highlight w:val="yellow"/>
        </w:rPr>
        <w:t>var</w:t>
      </w:r>
      <w:proofErr w:type="spellEnd"/>
      <w:r w:rsidRPr="001F4363">
        <w:rPr>
          <w:highlight w:val="yellow"/>
        </w:rPr>
        <w:t>*)'</w:t>
      </w:r>
      <w:r>
        <w:t xml:space="preserve"> the datum must match all of the values in *</w:t>
      </w:r>
      <w:proofErr w:type="spellStart"/>
      <w:r>
        <w:t>var</w:t>
      </w:r>
      <w:proofErr w:type="spellEnd"/>
      <w:r>
        <w:t xml:space="preserve">*, not </w:t>
      </w:r>
      <w:proofErr w:type="spellStart"/>
      <w:r>
        <w:t>var</w:t>
      </w:r>
      <w:proofErr w:type="spellEnd"/>
    </w:p>
    <w:p w:rsidR="00FF7718" w:rsidRDefault="00FF7718" w:rsidP="00FF7718">
      <w:pPr>
        <w:spacing w:after="0" w:line="240" w:lineRule="auto"/>
      </w:pPr>
      <w:proofErr w:type="gramStart"/>
      <w:r>
        <w:t xml:space="preserve">;   </w:t>
      </w:r>
      <w:proofErr w:type="gramEnd"/>
      <w:r>
        <w:t xml:space="preserve"> itself.</w:t>
      </w:r>
    </w:p>
    <w:p w:rsidR="00FF7718" w:rsidRDefault="00FF7718" w:rsidP="00FF7718">
      <w:pPr>
        <w:spacing w:after="0" w:line="240" w:lineRule="auto"/>
      </w:pPr>
      <w:r>
        <w:t>;</w:t>
      </w:r>
    </w:p>
    <w:p w:rsidR="00FF7718" w:rsidRDefault="00FF7718" w:rsidP="00FF7718">
      <w:pPr>
        <w:spacing w:after="0" w:line="240" w:lineRule="auto"/>
      </w:pPr>
      <w:proofErr w:type="gramStart"/>
      <w:r>
        <w:t>;  o</w:t>
      </w:r>
      <w:proofErr w:type="gramEnd"/>
      <w:r>
        <w:t xml:space="preserve"> </w:t>
      </w:r>
      <w:r w:rsidRPr="001F4363">
        <w:rPr>
          <w:highlight w:val="yellow"/>
        </w:rPr>
        <w:t xml:space="preserve">'(RESTRICT ? &lt;predicate1 ... </w:t>
      </w:r>
      <w:proofErr w:type="spellStart"/>
      <w:r w:rsidRPr="001F4363">
        <w:rPr>
          <w:highlight w:val="yellow"/>
        </w:rPr>
        <w:t>predicateN</w:t>
      </w:r>
      <w:proofErr w:type="spellEnd"/>
      <w:r w:rsidRPr="001F4363">
        <w:rPr>
          <w:highlight w:val="yellow"/>
        </w:rPr>
        <w:t>&gt;)'</w:t>
      </w:r>
      <w:r>
        <w:t xml:space="preserve"> the corresponding position</w:t>
      </w:r>
    </w:p>
    <w:p w:rsidR="00FF7718" w:rsidRDefault="00FF7718" w:rsidP="00FF7718">
      <w:pPr>
        <w:spacing w:after="0" w:line="240" w:lineRule="auto"/>
      </w:pPr>
      <w:proofErr w:type="gramStart"/>
      <w:r>
        <w:t xml:space="preserve">;   </w:t>
      </w:r>
      <w:proofErr w:type="gramEnd"/>
      <w:r>
        <w:t xml:space="preserve"> in the datum must be occupied by an atom that satisfies all of the</w:t>
      </w:r>
    </w:p>
    <w:p w:rsidR="00FF7718" w:rsidRDefault="00FF7718" w:rsidP="00FF7718">
      <w:pPr>
        <w:spacing w:after="0" w:line="240" w:lineRule="auto"/>
      </w:pPr>
      <w:proofErr w:type="gramStart"/>
      <w:r>
        <w:t xml:space="preserve">;   </w:t>
      </w:r>
      <w:proofErr w:type="gramEnd"/>
      <w:r>
        <w:t xml:space="preserve"> predicates listed in the restriction.</w:t>
      </w:r>
    </w:p>
    <w:p w:rsidR="00FF7718" w:rsidRDefault="00FF7718" w:rsidP="00FF7718">
      <w:pPr>
        <w:spacing w:after="0" w:line="240" w:lineRule="auto"/>
      </w:pPr>
      <w:proofErr w:type="gramStart"/>
      <w:r>
        <w:t xml:space="preserve">;   </w:t>
      </w:r>
      <w:proofErr w:type="gramEnd"/>
      <w:r>
        <w:t xml:space="preserve"> e.g., See </w:t>
      </w:r>
      <w:proofErr w:type="spellStart"/>
      <w:r>
        <w:t>colorp</w:t>
      </w:r>
      <w:proofErr w:type="spellEnd"/>
      <w:r>
        <w:t xml:space="preserve"> predicate in the above code</w:t>
      </w:r>
    </w:p>
    <w:p w:rsidR="00FF7718" w:rsidRDefault="00FF7718" w:rsidP="00FF7718">
      <w:pPr>
        <w:spacing w:after="0" w:line="240" w:lineRule="auto"/>
      </w:pPr>
      <w:proofErr w:type="gramStart"/>
      <w:r>
        <w:t xml:space="preserve">;   </w:t>
      </w:r>
      <w:proofErr w:type="gramEnd"/>
      <w:r>
        <w:t xml:space="preserve"> (match '((+ l) (RESTRICT ? </w:t>
      </w:r>
      <w:proofErr w:type="spellStart"/>
      <w:r>
        <w:t>colorp</w:t>
      </w:r>
      <w:proofErr w:type="spellEnd"/>
      <w:r>
        <w:t>) (+r))</w:t>
      </w:r>
    </w:p>
    <w:p w:rsidR="00FF7718" w:rsidRDefault="00FF7718" w:rsidP="00FF7718">
      <w:pPr>
        <w:spacing w:after="0" w:line="240" w:lineRule="auto"/>
      </w:pPr>
      <w:proofErr w:type="gramStart"/>
      <w:r>
        <w:t xml:space="preserve">;   </w:t>
      </w:r>
      <w:proofErr w:type="gramEnd"/>
      <w:r>
        <w:t xml:space="preserve">        '(the house is blue and white)</w:t>
      </w:r>
    </w:p>
    <w:p w:rsidR="00FF7718" w:rsidRDefault="00FF7718" w:rsidP="00FF7718">
      <w:pPr>
        <w:spacing w:after="0" w:line="240" w:lineRule="auto"/>
      </w:pPr>
      <w:proofErr w:type="gramStart"/>
      <w:r>
        <w:t xml:space="preserve">;   </w:t>
      </w:r>
      <w:proofErr w:type="gramEnd"/>
      <w:r>
        <w:t xml:space="preserve">         nil) -&gt; ((L (THE HOUSE IS)) (R (AND WHITE)))</w:t>
      </w:r>
    </w:p>
    <w:p w:rsidR="00FF7718" w:rsidRDefault="00FF7718" w:rsidP="00FF7718">
      <w:pPr>
        <w:spacing w:after="0" w:line="240" w:lineRule="auto"/>
      </w:pPr>
      <w:r>
        <w:t>;</w:t>
      </w:r>
    </w:p>
    <w:p w:rsidR="00FF7718" w:rsidRDefault="00FF7718" w:rsidP="00FF7718">
      <w:pPr>
        <w:spacing w:after="0" w:line="240" w:lineRule="auto"/>
      </w:pPr>
      <w:proofErr w:type="gramStart"/>
      <w:r>
        <w:t>;  o</w:t>
      </w:r>
      <w:proofErr w:type="gramEnd"/>
      <w:r>
        <w:t xml:space="preserve"> </w:t>
      </w:r>
      <w:r w:rsidRPr="001F4363">
        <w:rPr>
          <w:highlight w:val="yellow"/>
        </w:rPr>
        <w:t>'(RESTRICT (? *</w:t>
      </w:r>
      <w:proofErr w:type="spellStart"/>
      <w:r w:rsidRPr="001F4363">
        <w:rPr>
          <w:highlight w:val="yellow"/>
        </w:rPr>
        <w:t>var</w:t>
      </w:r>
      <w:proofErr w:type="spellEnd"/>
      <w:r w:rsidRPr="001F4363">
        <w:rPr>
          <w:highlight w:val="yellow"/>
        </w:rPr>
        <w:t xml:space="preserve">*) &lt;predicate1 ... </w:t>
      </w:r>
      <w:proofErr w:type="spellStart"/>
      <w:r w:rsidRPr="001F4363">
        <w:rPr>
          <w:highlight w:val="yellow"/>
        </w:rPr>
        <w:t>predicateN</w:t>
      </w:r>
      <w:proofErr w:type="spellEnd"/>
      <w:r w:rsidRPr="001F4363">
        <w:rPr>
          <w:highlight w:val="yellow"/>
        </w:rPr>
        <w:t>&gt;)</w:t>
      </w:r>
      <w:r w:rsidR="001F4363">
        <w:t>’</w:t>
      </w:r>
      <w:r>
        <w:t xml:space="preserve"> limits the class of</w:t>
      </w:r>
    </w:p>
    <w:p w:rsidR="00FF7718" w:rsidRDefault="00FF7718" w:rsidP="00FF7718">
      <w:pPr>
        <w:spacing w:after="0" w:line="240" w:lineRule="auto"/>
      </w:pPr>
      <w:proofErr w:type="gramStart"/>
      <w:r>
        <w:t xml:space="preserve">;   </w:t>
      </w:r>
      <w:proofErr w:type="gramEnd"/>
      <w:r>
        <w:t xml:space="preserve"> acceptable symbols that the pattern can match against the datum.</w:t>
      </w:r>
    </w:p>
    <w:p w:rsidR="00FF7718" w:rsidRDefault="00FF7718" w:rsidP="00FF7718">
      <w:pPr>
        <w:spacing w:after="0" w:line="240" w:lineRule="auto"/>
      </w:pPr>
      <w:proofErr w:type="gramStart"/>
      <w:r>
        <w:t xml:space="preserve">;   </w:t>
      </w:r>
      <w:proofErr w:type="gramEnd"/>
      <w:r>
        <w:t xml:space="preserve"> Returns an association list of the form ((*</w:t>
      </w:r>
      <w:proofErr w:type="spellStart"/>
      <w:r>
        <w:t>var</w:t>
      </w:r>
      <w:proofErr w:type="spellEnd"/>
      <w:r>
        <w:t>* ATOM) ...)</w:t>
      </w:r>
    </w:p>
    <w:p w:rsidR="00FF7718" w:rsidRDefault="00FF7718" w:rsidP="00FF7718">
      <w:pPr>
        <w:spacing w:after="0" w:line="240" w:lineRule="auto"/>
      </w:pPr>
      <w:r>
        <w:t>;</w:t>
      </w:r>
    </w:p>
    <w:p w:rsidR="00FF7718" w:rsidRDefault="00FF7718" w:rsidP="00FF7718">
      <w:pPr>
        <w:spacing w:after="0" w:line="240" w:lineRule="auto"/>
      </w:pPr>
      <w:proofErr w:type="gramStart"/>
      <w:r>
        <w:t>;  o</w:t>
      </w:r>
      <w:proofErr w:type="gramEnd"/>
      <w:r>
        <w:t xml:space="preserve"> </w:t>
      </w:r>
      <w:r w:rsidRPr="001F4363">
        <w:rPr>
          <w:highlight w:val="yellow"/>
        </w:rPr>
        <w:t>'*'</w:t>
      </w:r>
      <w:r>
        <w:t xml:space="preserve"> matches zero or more atoms.</w:t>
      </w:r>
    </w:p>
    <w:p w:rsidR="00FF7718" w:rsidRDefault="00FF7718" w:rsidP="00FF7718">
      <w:pPr>
        <w:spacing w:after="0" w:line="240" w:lineRule="auto"/>
      </w:pPr>
      <w:proofErr w:type="gramStart"/>
      <w:r>
        <w:t xml:space="preserve">;   </w:t>
      </w:r>
      <w:proofErr w:type="gramEnd"/>
      <w:r>
        <w:t xml:space="preserve"> e.g., (match '(</w:t>
      </w:r>
      <w:proofErr w:type="spellStart"/>
      <w:r>
        <w:t>i</w:t>
      </w:r>
      <w:proofErr w:type="spellEnd"/>
      <w:r>
        <w:t xml:space="preserve"> hate you *) '(</w:t>
      </w:r>
      <w:proofErr w:type="spellStart"/>
      <w:r>
        <w:t>i</w:t>
      </w:r>
      <w:proofErr w:type="spellEnd"/>
      <w:r>
        <w:t xml:space="preserve"> hate you)) -&gt; T</w:t>
      </w:r>
    </w:p>
    <w:p w:rsidR="00FF7718" w:rsidRDefault="00FF7718" w:rsidP="00FF7718">
      <w:pPr>
        <w:spacing w:after="0" w:line="240" w:lineRule="auto"/>
      </w:pPr>
      <w:r>
        <w:t>;</w:t>
      </w:r>
    </w:p>
    <w:p w:rsidR="00FF7718" w:rsidRDefault="00FF7718" w:rsidP="00FF7718">
      <w:pPr>
        <w:spacing w:after="0" w:line="240" w:lineRule="auto"/>
      </w:pPr>
      <w:proofErr w:type="gramStart"/>
      <w:r>
        <w:t>;  o</w:t>
      </w:r>
      <w:proofErr w:type="gramEnd"/>
      <w:r>
        <w:t xml:space="preserve"> </w:t>
      </w:r>
      <w:bookmarkStart w:id="0" w:name="_GoBack"/>
      <w:bookmarkEnd w:id="0"/>
      <w:r w:rsidRPr="001F4363">
        <w:rPr>
          <w:highlight w:val="yellow"/>
        </w:rPr>
        <w:t>'(* *</w:t>
      </w:r>
      <w:proofErr w:type="spellStart"/>
      <w:r w:rsidRPr="001F4363">
        <w:rPr>
          <w:highlight w:val="yellow"/>
        </w:rPr>
        <w:t>var</w:t>
      </w:r>
      <w:proofErr w:type="spellEnd"/>
      <w:r w:rsidRPr="001F4363">
        <w:rPr>
          <w:highlight w:val="yellow"/>
        </w:rPr>
        <w:t>*)'</w:t>
      </w:r>
      <w:r>
        <w:t xml:space="preserve"> matches zero or more atoms in the pattern and returns</w:t>
      </w:r>
    </w:p>
    <w:p w:rsidR="00FF7718" w:rsidRDefault="00FF7718" w:rsidP="00FF7718">
      <w:pPr>
        <w:spacing w:after="0" w:line="240" w:lineRule="auto"/>
      </w:pPr>
      <w:proofErr w:type="gramStart"/>
      <w:r>
        <w:t xml:space="preserve">;   </w:t>
      </w:r>
      <w:proofErr w:type="gramEnd"/>
      <w:r>
        <w:t xml:space="preserve"> an association list of the form ((*</w:t>
      </w:r>
      <w:proofErr w:type="spellStart"/>
      <w:r>
        <w:t>var</w:t>
      </w:r>
      <w:proofErr w:type="spellEnd"/>
      <w:r>
        <w:t>* (list of atoms)) ...)</w:t>
      </w:r>
    </w:p>
    <w:p w:rsidR="00FF7718" w:rsidRDefault="00FF7718" w:rsidP="00FF7718">
      <w:pPr>
        <w:spacing w:after="0" w:line="240" w:lineRule="auto"/>
      </w:pPr>
      <w:proofErr w:type="gramStart"/>
      <w:r>
        <w:t xml:space="preserve">;   </w:t>
      </w:r>
      <w:proofErr w:type="gramEnd"/>
      <w:r>
        <w:t xml:space="preserve"> If zero atoms match then match returns T.</w:t>
      </w:r>
    </w:p>
    <w:p w:rsidR="00FF7718" w:rsidRDefault="00FF7718" w:rsidP="00FF7718">
      <w:pPr>
        <w:spacing w:after="0" w:line="240" w:lineRule="auto"/>
      </w:pPr>
      <w:r>
        <w:t>;</w:t>
      </w:r>
    </w:p>
    <w:p w:rsidR="00FF7718" w:rsidRDefault="00FF7718" w:rsidP="00FF7718">
      <w:pPr>
        <w:spacing w:after="0" w:line="240" w:lineRule="auto"/>
      </w:pPr>
      <w:proofErr w:type="gramStart"/>
      <w:r>
        <w:lastRenderedPageBreak/>
        <w:t>;  o</w:t>
      </w:r>
      <w:proofErr w:type="gramEnd"/>
      <w:r>
        <w:t xml:space="preserve"> Using BACKQUOTE, COMMA, and COMMA-AT with MATCH is done as in normal</w:t>
      </w:r>
    </w:p>
    <w:p w:rsidR="00FF7718" w:rsidRDefault="00FF7718" w:rsidP="00FF7718">
      <w:pPr>
        <w:spacing w:after="0" w:line="240" w:lineRule="auto"/>
      </w:pPr>
      <w:proofErr w:type="gramStart"/>
      <w:r>
        <w:t xml:space="preserve">;   </w:t>
      </w:r>
      <w:proofErr w:type="gramEnd"/>
      <w:r>
        <w:t xml:space="preserve"> LISP programming.</w:t>
      </w:r>
    </w:p>
    <w:p w:rsidR="00FF7718" w:rsidRDefault="00FF7718" w:rsidP="00FF7718">
      <w:pPr>
        <w:spacing w:after="0" w:line="240" w:lineRule="auto"/>
      </w:pPr>
      <w:proofErr w:type="gramStart"/>
      <w:r>
        <w:t xml:space="preserve">;   </w:t>
      </w:r>
      <w:proofErr w:type="gramEnd"/>
      <w:r>
        <w:t xml:space="preserve"> </w:t>
      </w:r>
      <w:proofErr w:type="spellStart"/>
      <w:r>
        <w:t>e.q</w:t>
      </w:r>
      <w:proofErr w:type="spellEnd"/>
      <w:r>
        <w:t>., if (</w:t>
      </w:r>
      <w:proofErr w:type="spellStart"/>
      <w:r>
        <w:t>setq</w:t>
      </w:r>
      <w:proofErr w:type="spellEnd"/>
      <w:r>
        <w:t xml:space="preserve"> r '(restrict ? </w:t>
      </w:r>
      <w:proofErr w:type="spellStart"/>
      <w:r>
        <w:t>colorp</w:t>
      </w:r>
      <w:proofErr w:type="spellEnd"/>
      <w:r>
        <w:t>))</w:t>
      </w:r>
    </w:p>
    <w:p w:rsidR="00FF7718" w:rsidRDefault="00FF7718" w:rsidP="00FF7718">
      <w:pPr>
        <w:spacing w:after="0" w:line="240" w:lineRule="auto"/>
      </w:pPr>
      <w:proofErr w:type="gramStart"/>
      <w:r>
        <w:t xml:space="preserve">;   </w:t>
      </w:r>
      <w:proofErr w:type="gramEnd"/>
      <w:r>
        <w:t xml:space="preserve"> then: (match `(the ,r house) '(the blue house)) -&gt; T</w:t>
      </w:r>
    </w:p>
    <w:p w:rsidR="00FF7718" w:rsidRDefault="00FF7718" w:rsidP="00FF7718">
      <w:pPr>
        <w:spacing w:after="0" w:line="240" w:lineRule="auto"/>
      </w:pPr>
      <w:r>
        <w:t>;</w:t>
      </w:r>
    </w:p>
    <w:p w:rsidR="00FF7718" w:rsidRDefault="00FF7718" w:rsidP="00FF7718">
      <w:pPr>
        <w:spacing w:after="0" w:line="240" w:lineRule="auto"/>
      </w:pPr>
      <w:r>
        <w:t>;</w:t>
      </w: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match (p d &amp;optional assignments)</w:t>
      </w:r>
    </w:p>
    <w:p w:rsidR="00FF7718" w:rsidRDefault="00FF7718" w:rsidP="00FF7718">
      <w:pPr>
        <w:spacing w:after="0" w:line="240" w:lineRule="auto"/>
      </w:pPr>
      <w:r>
        <w:t xml:space="preserve">       (</w:t>
      </w:r>
      <w:proofErr w:type="spellStart"/>
      <w:r>
        <w:t>cond</w:t>
      </w:r>
      <w:proofErr w:type="spellEnd"/>
      <w:r>
        <w:t xml:space="preserve"> ((and (null p) (null d</w:t>
      </w:r>
      <w:proofErr w:type="gramStart"/>
      <w:r>
        <w:t xml:space="preserve">))   </w:t>
      </w:r>
      <w:proofErr w:type="gramEnd"/>
      <w:r>
        <w:t xml:space="preserve">             ;Succeed.</w:t>
      </w:r>
    </w:p>
    <w:p w:rsidR="00FF7718" w:rsidRDefault="00FF7718" w:rsidP="00FF7718">
      <w:pPr>
        <w:spacing w:after="0" w:line="240" w:lineRule="auto"/>
      </w:pPr>
      <w:r>
        <w:t xml:space="preserve">              (</w:t>
      </w:r>
      <w:proofErr w:type="spellStart"/>
      <w:r>
        <w:t>cond</w:t>
      </w:r>
      <w:proofErr w:type="spellEnd"/>
      <w:r>
        <w:t xml:space="preserve"> ((null assignments) t)</w:t>
      </w:r>
    </w:p>
    <w:p w:rsidR="00FF7718" w:rsidRDefault="00FF7718" w:rsidP="00FF7718">
      <w:pPr>
        <w:spacing w:after="0" w:line="240" w:lineRule="auto"/>
      </w:pPr>
      <w:r>
        <w:t xml:space="preserve">                    (t assignments)))</w:t>
      </w:r>
    </w:p>
    <w:p w:rsidR="00FF7718" w:rsidRDefault="00FF7718" w:rsidP="00FF7718">
      <w:pPr>
        <w:spacing w:after="0" w:line="240" w:lineRule="auto"/>
      </w:pPr>
      <w:r>
        <w:t xml:space="preserve">             ((or (and (null d) (not (equal (car p) '*)))</w:t>
      </w:r>
    </w:p>
    <w:p w:rsidR="00FF7718" w:rsidRDefault="00FF7718" w:rsidP="00FF7718">
      <w:pPr>
        <w:spacing w:after="0" w:line="240" w:lineRule="auto"/>
      </w:pPr>
      <w:r>
        <w:t xml:space="preserve">                  (null p)) </w:t>
      </w:r>
      <w:proofErr w:type="gramStart"/>
      <w:r>
        <w:t xml:space="preserve">nil)   </w:t>
      </w:r>
      <w:proofErr w:type="gramEnd"/>
      <w:r>
        <w:t xml:space="preserve">                  ;Fail.</w:t>
      </w:r>
    </w:p>
    <w:p w:rsidR="00FF7718" w:rsidRDefault="00FF7718" w:rsidP="00FF7718">
      <w:pPr>
        <w:spacing w:after="0" w:line="240" w:lineRule="auto"/>
      </w:pPr>
      <w:r>
        <w:t xml:space="preserve">             ((or (equal (car p) '?)                 </w:t>
      </w:r>
      <w:proofErr w:type="gramStart"/>
      <w:r>
        <w:t>;Match</w:t>
      </w:r>
      <w:proofErr w:type="gramEnd"/>
      <w:r>
        <w:t xml:space="preserve"> ? pattern.</w:t>
      </w:r>
    </w:p>
    <w:p w:rsidR="00FF7718" w:rsidRDefault="00FF7718" w:rsidP="00FF7718">
      <w:pPr>
        <w:spacing w:after="0" w:line="240" w:lineRule="auto"/>
      </w:pPr>
      <w:r>
        <w:t xml:space="preserve">                  (equal (car p) (car d)</w:t>
      </w:r>
      <w:proofErr w:type="gramStart"/>
      <w:r>
        <w:t xml:space="preserve">))   </w:t>
      </w:r>
      <w:proofErr w:type="gramEnd"/>
      <w:r>
        <w:t xml:space="preserve">        ;Identical elements.</w:t>
      </w:r>
    </w:p>
    <w:p w:rsidR="00FF7718" w:rsidRDefault="00FF7718" w:rsidP="00FF7718">
      <w:pPr>
        <w:spacing w:after="0" w:line="240" w:lineRule="auto"/>
      </w:pPr>
      <w:r>
        <w:t xml:space="preserve">              (match (</w:t>
      </w:r>
      <w:proofErr w:type="spellStart"/>
      <w:r>
        <w:t>cdr</w:t>
      </w:r>
      <w:proofErr w:type="spellEnd"/>
      <w:r>
        <w:t xml:space="preserve"> p) (</w:t>
      </w:r>
      <w:proofErr w:type="spellStart"/>
      <w:r>
        <w:t>cdr</w:t>
      </w:r>
      <w:proofErr w:type="spellEnd"/>
      <w:r>
        <w:t xml:space="preserve"> d) assignments))</w:t>
      </w:r>
    </w:p>
    <w:p w:rsidR="00FF7718" w:rsidRDefault="00FF7718" w:rsidP="00FF7718">
      <w:pPr>
        <w:spacing w:after="0" w:line="240" w:lineRule="auto"/>
      </w:pPr>
      <w:r>
        <w:t xml:space="preserve">             ((equal (car p) '+)                   </w:t>
      </w:r>
      <w:proofErr w:type="gramStart"/>
      <w:r>
        <w:t xml:space="preserve">  ;Match</w:t>
      </w:r>
      <w:proofErr w:type="gramEnd"/>
      <w:r>
        <w:t xml:space="preserve"> + pattern.</w:t>
      </w:r>
    </w:p>
    <w:p w:rsidR="00FF7718" w:rsidRDefault="00FF7718" w:rsidP="00FF7718">
      <w:pPr>
        <w:spacing w:after="0" w:line="240" w:lineRule="auto"/>
      </w:pPr>
      <w:r>
        <w:t xml:space="preserve">              (or (match (</w:t>
      </w:r>
      <w:proofErr w:type="spellStart"/>
      <w:r>
        <w:t>cdr</w:t>
      </w:r>
      <w:proofErr w:type="spellEnd"/>
      <w:r>
        <w:t xml:space="preserve"> p) (</w:t>
      </w:r>
      <w:proofErr w:type="spellStart"/>
      <w:r>
        <w:t>cdr</w:t>
      </w:r>
      <w:proofErr w:type="spellEnd"/>
      <w:r>
        <w:t xml:space="preserve"> d) assignments)</w:t>
      </w:r>
    </w:p>
    <w:p w:rsidR="00FF7718" w:rsidRDefault="00FF7718" w:rsidP="00FF7718">
      <w:pPr>
        <w:spacing w:after="0" w:line="240" w:lineRule="auto"/>
      </w:pPr>
      <w:r>
        <w:t xml:space="preserve">                  (match p (</w:t>
      </w:r>
      <w:proofErr w:type="spellStart"/>
      <w:r>
        <w:t>cdr</w:t>
      </w:r>
      <w:proofErr w:type="spellEnd"/>
      <w:r>
        <w:t xml:space="preserve"> d) assignments)))</w:t>
      </w:r>
    </w:p>
    <w:p w:rsidR="00FF7718" w:rsidRDefault="00FF7718" w:rsidP="00FF7718">
      <w:pPr>
        <w:spacing w:after="0" w:line="240" w:lineRule="auto"/>
      </w:pPr>
      <w:r>
        <w:t xml:space="preserve">             ((equal (car p) '*)                   </w:t>
      </w:r>
      <w:proofErr w:type="gramStart"/>
      <w:r>
        <w:t xml:space="preserve">  ;Match</w:t>
      </w:r>
      <w:proofErr w:type="gramEnd"/>
      <w:r>
        <w:t xml:space="preserve"> * pattern.</w:t>
      </w:r>
    </w:p>
    <w:p w:rsidR="00FF7718" w:rsidRDefault="00FF7718" w:rsidP="00FF7718">
      <w:pPr>
        <w:spacing w:after="0" w:line="240" w:lineRule="auto"/>
      </w:pPr>
      <w:r>
        <w:t xml:space="preserve">              (or (null (</w:t>
      </w:r>
      <w:proofErr w:type="spellStart"/>
      <w:r>
        <w:t>cdr</w:t>
      </w:r>
      <w:proofErr w:type="spellEnd"/>
      <w:r>
        <w:t xml:space="preserve"> d))</w:t>
      </w:r>
    </w:p>
    <w:p w:rsidR="00FF7718" w:rsidRDefault="00FF7718" w:rsidP="00FF7718">
      <w:pPr>
        <w:spacing w:after="0" w:line="240" w:lineRule="auto"/>
      </w:pPr>
      <w:r>
        <w:t xml:space="preserve">                  (match (</w:t>
      </w:r>
      <w:proofErr w:type="spellStart"/>
      <w:r>
        <w:t>cdr</w:t>
      </w:r>
      <w:proofErr w:type="spellEnd"/>
      <w:r>
        <w:t xml:space="preserve"> p) (</w:t>
      </w:r>
      <w:proofErr w:type="spellStart"/>
      <w:r>
        <w:t>cdr</w:t>
      </w:r>
      <w:proofErr w:type="spellEnd"/>
      <w:r>
        <w:t xml:space="preserve"> d) assignments)</w:t>
      </w:r>
    </w:p>
    <w:p w:rsidR="00FF7718" w:rsidRDefault="00FF7718" w:rsidP="00FF7718">
      <w:pPr>
        <w:spacing w:after="0" w:line="240" w:lineRule="auto"/>
      </w:pPr>
      <w:r>
        <w:t xml:space="preserve">                  (match p (</w:t>
      </w:r>
      <w:proofErr w:type="spellStart"/>
      <w:r>
        <w:t>cdr</w:t>
      </w:r>
      <w:proofErr w:type="spellEnd"/>
      <w:r>
        <w:t xml:space="preserve"> d) assignments)))</w:t>
      </w:r>
    </w:p>
    <w:p w:rsidR="00FF7718" w:rsidRDefault="00FF7718" w:rsidP="00FF7718">
      <w:pPr>
        <w:spacing w:after="0" w:line="240" w:lineRule="auto"/>
      </w:pPr>
      <w:r>
        <w:t xml:space="preserve">             ((atom (car p)) </w:t>
      </w:r>
      <w:proofErr w:type="gramStart"/>
      <w:r>
        <w:t xml:space="preserve">nil)   </w:t>
      </w:r>
      <w:proofErr w:type="gramEnd"/>
      <w:r>
        <w:t xml:space="preserve">                 ;Losing atom.</w:t>
      </w:r>
    </w:p>
    <w:p w:rsidR="00FF7718" w:rsidRDefault="00FF7718" w:rsidP="00FF7718">
      <w:pPr>
        <w:spacing w:after="0" w:line="240" w:lineRule="auto"/>
      </w:pPr>
      <w:r>
        <w:t xml:space="preserve">             ((equal (pattern-indicator (car p)) '?) </w:t>
      </w:r>
      <w:proofErr w:type="gramStart"/>
      <w:r>
        <w:t>;Match</w:t>
      </w:r>
      <w:proofErr w:type="gramEnd"/>
      <w:r>
        <w:t xml:space="preserve"> ? variable.</w:t>
      </w:r>
    </w:p>
    <w:p w:rsidR="00FF7718" w:rsidRDefault="00FF7718" w:rsidP="00FF7718">
      <w:pPr>
        <w:spacing w:after="0" w:line="240" w:lineRule="auto"/>
      </w:pPr>
      <w:r>
        <w:t xml:space="preserve">                     (match (</w:t>
      </w:r>
      <w:proofErr w:type="spellStart"/>
      <w:r>
        <w:t>cdr</w:t>
      </w:r>
      <w:proofErr w:type="spellEnd"/>
      <w:r>
        <w:t xml:space="preserve"> p) (</w:t>
      </w:r>
      <w:proofErr w:type="spellStart"/>
      <w:r>
        <w:t>cdr</w:t>
      </w:r>
      <w:proofErr w:type="spellEnd"/>
      <w:r>
        <w:t xml:space="preserve"> d)</w:t>
      </w:r>
    </w:p>
    <w:p w:rsidR="00FF7718" w:rsidRDefault="00FF7718" w:rsidP="00FF7718">
      <w:pPr>
        <w:spacing w:after="0" w:line="240" w:lineRule="auto"/>
      </w:pPr>
      <w:r>
        <w:t xml:space="preserve">                            (shove-gr (pattern-variable (car p))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(car d)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assignments)))</w:t>
      </w:r>
    </w:p>
    <w:p w:rsidR="00FF7718" w:rsidRDefault="00FF7718" w:rsidP="00FF7718">
      <w:pPr>
        <w:spacing w:after="0" w:line="240" w:lineRule="auto"/>
      </w:pPr>
      <w:r>
        <w:t xml:space="preserve">             ((equal (pattern-indicator (car p)) '&lt;?) </w:t>
      </w:r>
      <w:proofErr w:type="gramStart"/>
      <w:r>
        <w:t>;Substitute</w:t>
      </w:r>
      <w:proofErr w:type="gramEnd"/>
      <w:r>
        <w:t xml:space="preserve"> variable.</w:t>
      </w:r>
    </w:p>
    <w:p w:rsidR="00FF7718" w:rsidRDefault="00FF7718" w:rsidP="00FF7718">
      <w:pPr>
        <w:spacing w:after="0" w:line="240" w:lineRule="auto"/>
      </w:pPr>
      <w:r>
        <w:t xml:space="preserve">              (match (cons (pull-value (pattern-variable (car p)) assignments)</w:t>
      </w:r>
    </w:p>
    <w:p w:rsidR="00FF7718" w:rsidRDefault="00FF7718" w:rsidP="00FF7718">
      <w:pPr>
        <w:spacing w:after="0" w:line="240" w:lineRule="auto"/>
      </w:pPr>
      <w:r>
        <w:t xml:space="preserve">                           (</w:t>
      </w:r>
      <w:proofErr w:type="spellStart"/>
      <w:r>
        <w:t>cdr</w:t>
      </w:r>
      <w:proofErr w:type="spellEnd"/>
      <w:r>
        <w:t xml:space="preserve"> p))</w:t>
      </w:r>
    </w:p>
    <w:p w:rsidR="00FF7718" w:rsidRDefault="00FF7718" w:rsidP="00FF7718">
      <w:pPr>
        <w:spacing w:after="0" w:line="240" w:lineRule="auto"/>
      </w:pPr>
      <w:r>
        <w:t xml:space="preserve">                     d</w:t>
      </w:r>
    </w:p>
    <w:p w:rsidR="00FF7718" w:rsidRDefault="00FF7718" w:rsidP="00FF7718">
      <w:pPr>
        <w:spacing w:after="0" w:line="240" w:lineRule="auto"/>
      </w:pPr>
      <w:r>
        <w:t xml:space="preserve">                     assignments))</w:t>
      </w:r>
    </w:p>
    <w:p w:rsidR="00FF7718" w:rsidRDefault="00FF7718" w:rsidP="00FF7718">
      <w:pPr>
        <w:spacing w:after="0" w:line="240" w:lineRule="auto"/>
      </w:pPr>
      <w:r>
        <w:t xml:space="preserve">             ((equal (pattern-indicator (car p)) '&lt;+</w:t>
      </w:r>
      <w:proofErr w:type="gramStart"/>
      <w:r>
        <w:t>) ;Substitute</w:t>
      </w:r>
      <w:proofErr w:type="gramEnd"/>
      <w:r>
        <w:t xml:space="preserve"> </w:t>
      </w:r>
      <w:proofErr w:type="spellStart"/>
      <w:r>
        <w:t>var</w:t>
      </w:r>
      <w:proofErr w:type="spellEnd"/>
      <w:r>
        <w:t xml:space="preserve"> list.</w:t>
      </w:r>
    </w:p>
    <w:p w:rsidR="00FF7718" w:rsidRDefault="00FF7718" w:rsidP="00FF7718">
      <w:pPr>
        <w:spacing w:after="0" w:line="240" w:lineRule="auto"/>
      </w:pPr>
      <w:r>
        <w:t xml:space="preserve">              (match (append (pull-value (pattern-variable (car p))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     assignments)</w:t>
      </w:r>
    </w:p>
    <w:p w:rsidR="00FF7718" w:rsidRDefault="00FF7718" w:rsidP="00FF7718">
      <w:pPr>
        <w:spacing w:after="0" w:line="240" w:lineRule="auto"/>
      </w:pPr>
      <w:r>
        <w:t xml:space="preserve">                             (</w:t>
      </w:r>
      <w:proofErr w:type="spellStart"/>
      <w:r>
        <w:t>cdr</w:t>
      </w:r>
      <w:proofErr w:type="spellEnd"/>
      <w:r>
        <w:t xml:space="preserve"> p))</w:t>
      </w:r>
    </w:p>
    <w:p w:rsidR="00FF7718" w:rsidRDefault="00FF7718" w:rsidP="00FF7718">
      <w:pPr>
        <w:spacing w:after="0" w:line="240" w:lineRule="auto"/>
      </w:pPr>
      <w:r>
        <w:t xml:space="preserve">                     d</w:t>
      </w:r>
    </w:p>
    <w:p w:rsidR="00FF7718" w:rsidRDefault="00FF7718" w:rsidP="00FF7718">
      <w:pPr>
        <w:spacing w:after="0" w:line="240" w:lineRule="auto"/>
      </w:pPr>
      <w:r>
        <w:t xml:space="preserve">                     assignments))</w:t>
      </w:r>
    </w:p>
    <w:p w:rsidR="00FF7718" w:rsidRDefault="00FF7718" w:rsidP="00FF7718">
      <w:pPr>
        <w:spacing w:after="0" w:line="240" w:lineRule="auto"/>
      </w:pPr>
      <w:r>
        <w:t xml:space="preserve">             ((equal (pattern-indicator (car p)) '*</w:t>
      </w:r>
      <w:proofErr w:type="gramStart"/>
      <w:r>
        <w:t>) ;Match</w:t>
      </w:r>
      <w:proofErr w:type="gramEnd"/>
      <w:r>
        <w:t xml:space="preserve"> * variable.</w:t>
      </w:r>
    </w:p>
    <w:p w:rsidR="00FF7718" w:rsidRDefault="00FF7718" w:rsidP="00FF7718">
      <w:pPr>
        <w:spacing w:after="0" w:line="240" w:lineRule="auto"/>
      </w:pPr>
      <w:r>
        <w:t xml:space="preserve">              (let ((new-assignments (shove-</w:t>
      </w:r>
      <w:proofErr w:type="spellStart"/>
      <w:r>
        <w:t>pl</w:t>
      </w:r>
      <w:proofErr w:type="spellEnd"/>
      <w:r>
        <w:t xml:space="preserve"> (pattern-variable (car p))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        (car d)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        assignments)))</w:t>
      </w:r>
    </w:p>
    <w:p w:rsidR="00FF7718" w:rsidRDefault="00FF7718" w:rsidP="00FF7718">
      <w:pPr>
        <w:spacing w:after="0" w:line="240" w:lineRule="auto"/>
      </w:pPr>
      <w:r>
        <w:t xml:space="preserve">                (or (null (</w:t>
      </w:r>
      <w:proofErr w:type="spellStart"/>
      <w:r>
        <w:t>cdr</w:t>
      </w:r>
      <w:proofErr w:type="spellEnd"/>
      <w:r>
        <w:t xml:space="preserve"> d))</w:t>
      </w:r>
    </w:p>
    <w:p w:rsidR="00FF7718" w:rsidRDefault="00FF7718" w:rsidP="00FF7718">
      <w:pPr>
        <w:spacing w:after="0" w:line="240" w:lineRule="auto"/>
      </w:pPr>
      <w:r>
        <w:t xml:space="preserve">                    (match (</w:t>
      </w:r>
      <w:proofErr w:type="spellStart"/>
      <w:r>
        <w:t>cdr</w:t>
      </w:r>
      <w:proofErr w:type="spellEnd"/>
      <w:r>
        <w:t xml:space="preserve"> p) (</w:t>
      </w:r>
      <w:proofErr w:type="spellStart"/>
      <w:r>
        <w:t>cdr</w:t>
      </w:r>
      <w:proofErr w:type="spellEnd"/>
      <w:r>
        <w:t xml:space="preserve"> d) new-assignments)</w:t>
      </w:r>
    </w:p>
    <w:p w:rsidR="00FF7718" w:rsidRDefault="00FF7718" w:rsidP="00FF7718">
      <w:pPr>
        <w:spacing w:after="0" w:line="240" w:lineRule="auto"/>
      </w:pPr>
      <w:r>
        <w:t xml:space="preserve">                    (match p (</w:t>
      </w:r>
      <w:proofErr w:type="spellStart"/>
      <w:r>
        <w:t>cdr</w:t>
      </w:r>
      <w:proofErr w:type="spellEnd"/>
      <w:r>
        <w:t xml:space="preserve"> d) new-assignments))))</w:t>
      </w:r>
    </w:p>
    <w:p w:rsidR="00FF7718" w:rsidRDefault="00FF7718" w:rsidP="00FF7718">
      <w:pPr>
        <w:spacing w:after="0" w:line="240" w:lineRule="auto"/>
      </w:pPr>
      <w:r>
        <w:t xml:space="preserve">             ((equal (pattern-indicator (car p)) '+</w:t>
      </w:r>
      <w:proofErr w:type="gramStart"/>
      <w:r>
        <w:t>) ;Match</w:t>
      </w:r>
      <w:proofErr w:type="gramEnd"/>
      <w:r>
        <w:t xml:space="preserve"> + variable.</w:t>
      </w:r>
    </w:p>
    <w:p w:rsidR="00FF7718" w:rsidRDefault="00FF7718" w:rsidP="00FF7718">
      <w:pPr>
        <w:spacing w:after="0" w:line="240" w:lineRule="auto"/>
      </w:pPr>
      <w:r>
        <w:t xml:space="preserve">              (let ((new-assignments (shove-</w:t>
      </w:r>
      <w:proofErr w:type="spellStart"/>
      <w:r>
        <w:t>pl</w:t>
      </w:r>
      <w:proofErr w:type="spellEnd"/>
      <w:r>
        <w:t xml:space="preserve"> (pattern-variable (car p))</w:t>
      </w:r>
    </w:p>
    <w:p w:rsidR="00FF7718" w:rsidRDefault="00FF7718" w:rsidP="00FF7718">
      <w:pPr>
        <w:spacing w:after="0" w:line="240" w:lineRule="auto"/>
      </w:pPr>
      <w:r>
        <w:lastRenderedPageBreak/>
        <w:t xml:space="preserve">                                               (car d)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        assignments)))</w:t>
      </w:r>
    </w:p>
    <w:p w:rsidR="00FF7718" w:rsidRDefault="00FF7718" w:rsidP="00FF7718">
      <w:pPr>
        <w:spacing w:after="0" w:line="240" w:lineRule="auto"/>
      </w:pPr>
      <w:r>
        <w:t xml:space="preserve">                (or (match (</w:t>
      </w:r>
      <w:proofErr w:type="spellStart"/>
      <w:r>
        <w:t>cdr</w:t>
      </w:r>
      <w:proofErr w:type="spellEnd"/>
      <w:r>
        <w:t xml:space="preserve"> p) (</w:t>
      </w:r>
      <w:proofErr w:type="spellStart"/>
      <w:r>
        <w:t>cdr</w:t>
      </w:r>
      <w:proofErr w:type="spellEnd"/>
      <w:r>
        <w:t xml:space="preserve"> d) new-assignments)</w:t>
      </w:r>
    </w:p>
    <w:p w:rsidR="00FF7718" w:rsidRDefault="00FF7718" w:rsidP="00FF7718">
      <w:pPr>
        <w:spacing w:after="0" w:line="240" w:lineRule="auto"/>
      </w:pPr>
      <w:r>
        <w:t xml:space="preserve">                    (match p (</w:t>
      </w:r>
      <w:proofErr w:type="spellStart"/>
      <w:r>
        <w:t>cdr</w:t>
      </w:r>
      <w:proofErr w:type="spellEnd"/>
      <w:r>
        <w:t xml:space="preserve"> d) new-assignments))))</w:t>
      </w:r>
    </w:p>
    <w:p w:rsidR="00FF7718" w:rsidRDefault="00FF7718" w:rsidP="00FF7718">
      <w:pPr>
        <w:spacing w:after="0" w:line="240" w:lineRule="auto"/>
      </w:pPr>
      <w:r>
        <w:t xml:space="preserve">             ((and (equal (pattern-indicator (car p)</w:t>
      </w:r>
      <w:proofErr w:type="gramStart"/>
      <w:r>
        <w:t>) ;Match</w:t>
      </w:r>
      <w:proofErr w:type="gramEnd"/>
      <w:r>
        <w:t xml:space="preserve"> restriction.</w:t>
      </w:r>
    </w:p>
    <w:p w:rsidR="00FF7718" w:rsidRDefault="00FF7718" w:rsidP="00FF7718">
      <w:pPr>
        <w:spacing w:after="0" w:line="240" w:lineRule="auto"/>
      </w:pPr>
      <w:r>
        <w:t xml:space="preserve">                          'restrict)</w:t>
      </w:r>
    </w:p>
    <w:p w:rsidR="00FF7718" w:rsidRDefault="00FF7718" w:rsidP="00FF7718">
      <w:pPr>
        <w:spacing w:after="0" w:line="240" w:lineRule="auto"/>
      </w:pPr>
      <w:r>
        <w:t xml:space="preserve">                   (equal (restriction-indicator (car p)) '?)</w:t>
      </w:r>
    </w:p>
    <w:p w:rsidR="00FF7718" w:rsidRDefault="00FF7718" w:rsidP="00FF7718">
      <w:pPr>
        <w:spacing w:after="0" w:line="240" w:lineRule="auto"/>
      </w:pPr>
      <w:r>
        <w:t xml:space="preserve">                   (test (restriction-predicates (car p)) (car d)))</w:t>
      </w:r>
    </w:p>
    <w:p w:rsidR="00FF7718" w:rsidRDefault="00FF7718" w:rsidP="00FF7718">
      <w:pPr>
        <w:spacing w:after="0" w:line="240" w:lineRule="auto"/>
      </w:pPr>
      <w:r>
        <w:t xml:space="preserve">              (match (</w:t>
      </w:r>
      <w:proofErr w:type="spellStart"/>
      <w:r>
        <w:t>cdr</w:t>
      </w:r>
      <w:proofErr w:type="spellEnd"/>
      <w:r>
        <w:t xml:space="preserve"> p) (</w:t>
      </w:r>
      <w:proofErr w:type="spellStart"/>
      <w:r>
        <w:t>cdr</w:t>
      </w:r>
      <w:proofErr w:type="spellEnd"/>
      <w:r>
        <w:t xml:space="preserve"> d) assignments))</w:t>
      </w:r>
    </w:p>
    <w:p w:rsidR="00FF7718" w:rsidRDefault="00FF7718" w:rsidP="00FF7718">
      <w:pPr>
        <w:spacing w:after="0" w:line="240" w:lineRule="auto"/>
      </w:pPr>
      <w:r>
        <w:t xml:space="preserve">             ((and (equal (pattern-indicator (car p)</w:t>
      </w:r>
      <w:proofErr w:type="gramStart"/>
      <w:r>
        <w:t>) ;Match</w:t>
      </w:r>
      <w:proofErr w:type="gramEnd"/>
      <w:r>
        <w:t xml:space="preserve"> restriction</w:t>
      </w:r>
    </w:p>
    <w:p w:rsidR="00FF7718" w:rsidRDefault="00FF7718" w:rsidP="00FF7718">
      <w:pPr>
        <w:spacing w:after="0" w:line="240" w:lineRule="auto"/>
      </w:pPr>
      <w:r>
        <w:t xml:space="preserve">                          </w:t>
      </w:r>
      <w:r w:rsidRPr="00AE6856">
        <w:rPr>
          <w:highlight w:val="yellow"/>
        </w:rPr>
        <w:t>'</w:t>
      </w:r>
      <w:proofErr w:type="gramStart"/>
      <w:r w:rsidRPr="00AE6856">
        <w:rPr>
          <w:highlight w:val="yellow"/>
        </w:rPr>
        <w:t>restrict</w:t>
      </w:r>
      <w:r>
        <w:t xml:space="preserve">)   </w:t>
      </w:r>
      <w:proofErr w:type="gramEnd"/>
      <w:r>
        <w:t xml:space="preserve">               ;with storing of</w:t>
      </w:r>
    </w:p>
    <w:p w:rsidR="00FF7718" w:rsidRDefault="00FF7718" w:rsidP="00FF7718">
      <w:pPr>
        <w:spacing w:after="0" w:line="240" w:lineRule="auto"/>
      </w:pPr>
      <w:r>
        <w:t xml:space="preserve">                   (</w:t>
      </w:r>
      <w:proofErr w:type="spellStart"/>
      <w:r>
        <w:t>listp</w:t>
      </w:r>
      <w:proofErr w:type="spellEnd"/>
      <w:r>
        <w:t xml:space="preserve"> (restriction-indicator (car p))); atom.</w:t>
      </w:r>
    </w:p>
    <w:p w:rsidR="00FF7718" w:rsidRDefault="00FF7718" w:rsidP="00FF7718">
      <w:pPr>
        <w:spacing w:after="0" w:line="240" w:lineRule="auto"/>
      </w:pPr>
      <w:r>
        <w:t xml:space="preserve">                   (equal (</w:t>
      </w:r>
      <w:proofErr w:type="spellStart"/>
      <w:r>
        <w:t>caadar</w:t>
      </w:r>
      <w:proofErr w:type="spellEnd"/>
      <w:r>
        <w:t xml:space="preserve"> p) '?)              </w:t>
      </w:r>
      <w:proofErr w:type="gramStart"/>
      <w:r>
        <w:t>;make</w:t>
      </w:r>
      <w:proofErr w:type="gramEnd"/>
      <w:r>
        <w:t xml:space="preserve"> sure </w:t>
      </w:r>
      <w:proofErr w:type="spellStart"/>
      <w:r>
        <w:t>its</w:t>
      </w:r>
      <w:proofErr w:type="spellEnd"/>
      <w:r>
        <w:t xml:space="preserve"> a ? </w:t>
      </w:r>
      <w:proofErr w:type="spellStart"/>
      <w:r>
        <w:t>var</w:t>
      </w:r>
      <w:proofErr w:type="spellEnd"/>
    </w:p>
    <w:p w:rsidR="00FF7718" w:rsidRDefault="00FF7718" w:rsidP="00FF7718">
      <w:pPr>
        <w:spacing w:after="0" w:line="240" w:lineRule="auto"/>
      </w:pPr>
      <w:r>
        <w:t xml:space="preserve">                   (test (restriction-predicates (car p)) (car d)))</w:t>
      </w:r>
    </w:p>
    <w:p w:rsidR="00FF7718" w:rsidRDefault="00FF7718" w:rsidP="00FF7718">
      <w:pPr>
        <w:spacing w:after="0" w:line="240" w:lineRule="auto"/>
      </w:pPr>
      <w:r>
        <w:t xml:space="preserve">              (match (</w:t>
      </w:r>
      <w:proofErr w:type="spellStart"/>
      <w:r>
        <w:t>cdr</w:t>
      </w:r>
      <w:proofErr w:type="spellEnd"/>
      <w:r>
        <w:t xml:space="preserve"> p) (</w:t>
      </w:r>
      <w:proofErr w:type="spellStart"/>
      <w:r>
        <w:t>cdr</w:t>
      </w:r>
      <w:proofErr w:type="spellEnd"/>
      <w:r>
        <w:t xml:space="preserve"> d)</w:t>
      </w:r>
    </w:p>
    <w:p w:rsidR="00FF7718" w:rsidRDefault="00FF7718" w:rsidP="00FF7718">
      <w:pPr>
        <w:spacing w:after="0" w:line="240" w:lineRule="auto"/>
      </w:pPr>
      <w:r>
        <w:t xml:space="preserve">                     (shove-gr (pattern-variable (</w:t>
      </w:r>
      <w:proofErr w:type="spellStart"/>
      <w:r>
        <w:t>cadar</w:t>
      </w:r>
      <w:proofErr w:type="spellEnd"/>
      <w:r>
        <w:t xml:space="preserve"> p))</w:t>
      </w:r>
    </w:p>
    <w:p w:rsidR="00FF7718" w:rsidRDefault="00FF7718" w:rsidP="00FF7718">
      <w:pPr>
        <w:spacing w:after="0" w:line="240" w:lineRule="auto"/>
      </w:pPr>
      <w:r>
        <w:t xml:space="preserve">                               (car d)</w:t>
      </w:r>
    </w:p>
    <w:p w:rsidR="00FF7718" w:rsidRDefault="00FF7718" w:rsidP="00FF7718">
      <w:pPr>
        <w:spacing w:after="0" w:line="240" w:lineRule="auto"/>
      </w:pPr>
      <w:r>
        <w:t xml:space="preserve">                               assignments)))))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match-value (key a-list)</w:t>
      </w:r>
    </w:p>
    <w:p w:rsidR="00FF7718" w:rsidRDefault="00FF7718" w:rsidP="00FF7718">
      <w:pPr>
        <w:spacing w:after="0" w:line="240" w:lineRule="auto"/>
      </w:pPr>
      <w:r>
        <w:t xml:space="preserve">       (</w:t>
      </w:r>
      <w:proofErr w:type="spellStart"/>
      <w:r>
        <w:t>cadr</w:t>
      </w:r>
      <w:proofErr w:type="spellEnd"/>
      <w:r>
        <w:t xml:space="preserve"> (</w:t>
      </w:r>
      <w:proofErr w:type="spellStart"/>
      <w:r>
        <w:t>assoc</w:t>
      </w:r>
      <w:proofErr w:type="spellEnd"/>
      <w:r>
        <w:t xml:space="preserve"> key a-list)))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proofErr w:type="gramStart"/>
      <w:r>
        <w:t>;=</w:t>
      </w:r>
      <w:proofErr w:type="gramEnd"/>
      <w:r>
        <w:t>=== DESCRIPTION OF THE PROCEDURE USED IN THE COMPUTATION OF DIALOGUES ====</w:t>
      </w:r>
    </w:p>
    <w:p w:rsidR="00FF7718" w:rsidRDefault="00FF7718" w:rsidP="00FF7718">
      <w:pPr>
        <w:spacing w:after="0" w:line="240" w:lineRule="auto"/>
      </w:pPr>
      <w:r>
        <w:t>;</w:t>
      </w:r>
    </w:p>
    <w:p w:rsidR="00FF7718" w:rsidRDefault="00FF7718" w:rsidP="00FF7718">
      <w:pPr>
        <w:spacing w:after="0" w:line="240" w:lineRule="auto"/>
      </w:pPr>
      <w:proofErr w:type="gramStart"/>
      <w:r>
        <w:t>;The</w:t>
      </w:r>
      <w:proofErr w:type="gramEnd"/>
      <w:r>
        <w:t xml:space="preserve"> general procedure is quite simple and can be stated as:</w:t>
      </w:r>
    </w:p>
    <w:p w:rsidR="00FF7718" w:rsidRDefault="00FF7718" w:rsidP="00FF7718">
      <w:pPr>
        <w:spacing w:after="0" w:line="240" w:lineRule="auto"/>
      </w:pPr>
      <w:proofErr w:type="gramStart"/>
      <w:r>
        <w:t xml:space="preserve">;   </w:t>
      </w:r>
      <w:proofErr w:type="gramEnd"/>
      <w:r>
        <w:t xml:space="preserve"> Read a sentence from the input stream.</w:t>
      </w:r>
    </w:p>
    <w:p w:rsidR="00FF7718" w:rsidRDefault="00FF7718" w:rsidP="00FF7718">
      <w:pPr>
        <w:spacing w:after="0" w:line="240" w:lineRule="auto"/>
      </w:pPr>
      <w:proofErr w:type="gramStart"/>
      <w:r>
        <w:t xml:space="preserve">;   </w:t>
      </w:r>
      <w:proofErr w:type="gramEnd"/>
      <w:r>
        <w:t xml:space="preserve"> Scan the input sentence for the presence of keywords.</w:t>
      </w:r>
    </w:p>
    <w:p w:rsidR="00FF7718" w:rsidRDefault="00FF7718" w:rsidP="00FF7718">
      <w:pPr>
        <w:spacing w:after="0" w:line="240" w:lineRule="auto"/>
      </w:pPr>
      <w:proofErr w:type="gramStart"/>
      <w:r>
        <w:t xml:space="preserve">;   </w:t>
      </w:r>
      <w:proofErr w:type="gramEnd"/>
      <w:r>
        <w:t xml:space="preserve"> If such a keyword is found, transform the sentence as dictated by a</w:t>
      </w:r>
    </w:p>
    <w:p w:rsidR="00FF7718" w:rsidRDefault="00FF7718" w:rsidP="00FF7718">
      <w:pPr>
        <w:spacing w:after="0" w:line="240" w:lineRule="auto"/>
      </w:pPr>
      <w:proofErr w:type="gramStart"/>
      <w:r>
        <w:t xml:space="preserve">;   </w:t>
      </w:r>
      <w:proofErr w:type="gramEnd"/>
      <w:r>
        <w:t xml:space="preserve"> rule associated with that keyword.</w:t>
      </w:r>
    </w:p>
    <w:p w:rsidR="00FF7718" w:rsidRDefault="00FF7718" w:rsidP="00FF7718">
      <w:pPr>
        <w:spacing w:after="0" w:line="240" w:lineRule="auto"/>
      </w:pPr>
      <w:proofErr w:type="gramStart"/>
      <w:r>
        <w:t xml:space="preserve">;   </w:t>
      </w:r>
      <w:proofErr w:type="gramEnd"/>
      <w:r>
        <w:t xml:space="preserve"> If no keyword is detected in the input sentence, issue a content-free</w:t>
      </w:r>
    </w:p>
    <w:p w:rsidR="00FF7718" w:rsidRDefault="00FF7718" w:rsidP="00FF7718">
      <w:pPr>
        <w:spacing w:after="0" w:line="240" w:lineRule="auto"/>
      </w:pPr>
      <w:proofErr w:type="gramStart"/>
      <w:r>
        <w:t xml:space="preserve">;   </w:t>
      </w:r>
      <w:proofErr w:type="gramEnd"/>
      <w:r>
        <w:t xml:space="preserve"> remark, or if possible, retrieve an earlier transformation.</w:t>
      </w:r>
    </w:p>
    <w:p w:rsidR="00FF7718" w:rsidRDefault="00FF7718" w:rsidP="00FF7718">
      <w:pPr>
        <w:spacing w:after="0" w:line="240" w:lineRule="auto"/>
      </w:pPr>
      <w:proofErr w:type="gramStart"/>
      <w:r>
        <w:t xml:space="preserve">;   </w:t>
      </w:r>
      <w:proofErr w:type="gramEnd"/>
      <w:r>
        <w:t xml:space="preserve"> Output the so computed text.</w:t>
      </w:r>
    </w:p>
    <w:p w:rsidR="00FF7718" w:rsidRDefault="00FF7718" w:rsidP="00FF7718">
      <w:pPr>
        <w:spacing w:after="0" w:line="240" w:lineRule="auto"/>
      </w:pPr>
      <w:r>
        <w:t>;</w:t>
      </w:r>
    </w:p>
    <w:p w:rsidR="00FF7718" w:rsidRDefault="00FF7718" w:rsidP="00FF7718">
      <w:pPr>
        <w:spacing w:after="0" w:line="240" w:lineRule="auto"/>
      </w:pPr>
      <w:proofErr w:type="gramStart"/>
      <w:r>
        <w:t>;An</w:t>
      </w:r>
      <w:proofErr w:type="gramEnd"/>
      <w:r>
        <w:t xml:space="preserve"> input sentence is scanned from left to right. Each word is looked up in</w:t>
      </w:r>
    </w:p>
    <w:p w:rsidR="00FF7718" w:rsidRDefault="00FF7718" w:rsidP="00FF7718">
      <w:pPr>
        <w:spacing w:after="0" w:line="240" w:lineRule="auto"/>
      </w:pPr>
      <w:proofErr w:type="gramStart"/>
      <w:r>
        <w:t>;a</w:t>
      </w:r>
      <w:proofErr w:type="gramEnd"/>
      <w:r>
        <w:t xml:space="preserve"> structured dictionary (implemented as a closed hash table) of keywords.</w:t>
      </w:r>
    </w:p>
    <w:p w:rsidR="00FF7718" w:rsidRDefault="00FF7718" w:rsidP="00FF7718">
      <w:pPr>
        <w:spacing w:after="0" w:line="240" w:lineRule="auto"/>
      </w:pPr>
      <w:proofErr w:type="gramStart"/>
      <w:r>
        <w:t>;If</w:t>
      </w:r>
      <w:proofErr w:type="gramEnd"/>
      <w:r>
        <w:t xml:space="preserve"> a word is identified as a keyword, then only transformation and decom-</w:t>
      </w:r>
    </w:p>
    <w:p w:rsidR="00FF7718" w:rsidRDefault="00FF7718" w:rsidP="00FF7718">
      <w:pPr>
        <w:spacing w:after="0" w:line="240" w:lineRule="auto"/>
      </w:pPr>
      <w:proofErr w:type="gramStart"/>
      <w:r>
        <w:t>;position</w:t>
      </w:r>
      <w:proofErr w:type="gramEnd"/>
      <w:r>
        <w:t xml:space="preserve"> rules pertaining to that keyword need be tried to match the input.</w:t>
      </w:r>
    </w:p>
    <w:p w:rsidR="00FF7718" w:rsidRDefault="00FF7718" w:rsidP="00FF7718">
      <w:pPr>
        <w:spacing w:after="0" w:line="240" w:lineRule="auto"/>
      </w:pPr>
      <w:proofErr w:type="gramStart"/>
      <w:r>
        <w:t>;One</w:t>
      </w:r>
      <w:proofErr w:type="gramEnd"/>
      <w:r>
        <w:t xml:space="preserve"> obvious benefit of that strategy is that less time is required to find</w:t>
      </w:r>
    </w:p>
    <w:p w:rsidR="00FF7718" w:rsidRDefault="00FF7718" w:rsidP="00FF7718">
      <w:pPr>
        <w:spacing w:after="0" w:line="240" w:lineRule="auto"/>
      </w:pPr>
      <w:proofErr w:type="gramStart"/>
      <w:r>
        <w:t>;out</w:t>
      </w:r>
      <w:proofErr w:type="gramEnd"/>
      <w:r>
        <w:t xml:space="preserve"> that the word is not a keyword, i.e. that there are no </w:t>
      </w:r>
      <w:proofErr w:type="spellStart"/>
      <w:r>
        <w:t>tranformation</w:t>
      </w:r>
      <w:proofErr w:type="spellEnd"/>
    </w:p>
    <w:p w:rsidR="00FF7718" w:rsidRDefault="00FF7718" w:rsidP="00FF7718">
      <w:pPr>
        <w:spacing w:after="0" w:line="240" w:lineRule="auto"/>
      </w:pPr>
      <w:proofErr w:type="gramStart"/>
      <w:r>
        <w:t>;rules</w:t>
      </w:r>
      <w:proofErr w:type="gramEnd"/>
      <w:r>
        <w:t>, and that a content-free remark needs to be issued.</w:t>
      </w:r>
    </w:p>
    <w:p w:rsidR="00FF7718" w:rsidRDefault="00FF7718" w:rsidP="00FF7718">
      <w:pPr>
        <w:spacing w:after="0" w:line="240" w:lineRule="auto"/>
      </w:pPr>
      <w:proofErr w:type="gramStart"/>
      <w:r>
        <w:t>;Since</w:t>
      </w:r>
      <w:proofErr w:type="gramEnd"/>
      <w:r>
        <w:t xml:space="preserve"> there may be many keywords contained in a single sentence, each key-</w:t>
      </w:r>
    </w:p>
    <w:p w:rsidR="00FF7718" w:rsidRDefault="00FF7718" w:rsidP="00FF7718">
      <w:pPr>
        <w:spacing w:after="0" w:line="240" w:lineRule="auto"/>
      </w:pPr>
      <w:proofErr w:type="gramStart"/>
      <w:r>
        <w:t>;word</w:t>
      </w:r>
      <w:proofErr w:type="gramEnd"/>
      <w:r>
        <w:t xml:space="preserve"> needs an order, or precedence. The rules associated with the keyword</w:t>
      </w:r>
    </w:p>
    <w:p w:rsidR="00FF7718" w:rsidRDefault="00FF7718" w:rsidP="00FF7718">
      <w:pPr>
        <w:spacing w:after="0" w:line="240" w:lineRule="auto"/>
      </w:pPr>
      <w:proofErr w:type="gramStart"/>
      <w:r>
        <w:t>;having</w:t>
      </w:r>
      <w:proofErr w:type="gramEnd"/>
      <w:r>
        <w:t xml:space="preserve"> the highest precedence will be applied to the input sentence.</w:t>
      </w:r>
    </w:p>
    <w:p w:rsidR="00FF7718" w:rsidRDefault="00FF7718" w:rsidP="00FF7718">
      <w:pPr>
        <w:spacing w:after="0" w:line="240" w:lineRule="auto"/>
      </w:pPr>
      <w:proofErr w:type="gramStart"/>
      <w:r>
        <w:lastRenderedPageBreak/>
        <w:t>;In</w:t>
      </w:r>
      <w:proofErr w:type="gramEnd"/>
      <w:r>
        <w:t xml:space="preserve"> addition, some substitution need be performed on the input sentence. One</w:t>
      </w:r>
    </w:p>
    <w:p w:rsidR="00FF7718" w:rsidRDefault="00FF7718" w:rsidP="00FF7718">
      <w:pPr>
        <w:spacing w:after="0" w:line="240" w:lineRule="auto"/>
      </w:pPr>
      <w:proofErr w:type="gramStart"/>
      <w:r>
        <w:t>;obvious</w:t>
      </w:r>
      <w:proofErr w:type="gramEnd"/>
      <w:r>
        <w:t xml:space="preserve"> substitution is to replace ME by YOU, MY by YOUR, etc.</w:t>
      </w:r>
    </w:p>
    <w:p w:rsidR="00FF7718" w:rsidRDefault="00FF7718" w:rsidP="00FF7718">
      <w:pPr>
        <w:spacing w:after="0" w:line="240" w:lineRule="auto"/>
      </w:pPr>
      <w:r>
        <w:t>;</w:t>
      </w:r>
    </w:p>
    <w:p w:rsidR="00FF7718" w:rsidRDefault="00FF7718" w:rsidP="00FF7718">
      <w:pPr>
        <w:spacing w:after="0" w:line="240" w:lineRule="auto"/>
      </w:pPr>
      <w:proofErr w:type="gramStart"/>
      <w:r>
        <w:t>;So</w:t>
      </w:r>
      <w:proofErr w:type="gramEnd"/>
      <w:r>
        <w:t>, the set of keywords and rules might look as follows:</w:t>
      </w:r>
    </w:p>
    <w:p w:rsidR="00FF7718" w:rsidRDefault="00FF7718" w:rsidP="00FF7718">
      <w:pPr>
        <w:spacing w:after="0" w:line="240" w:lineRule="auto"/>
      </w:pPr>
      <w:r>
        <w:t>; (keyword1 ((D1) (R1,1) (R1,2) ... (R</w:t>
      </w:r>
      <w:proofErr w:type="gramStart"/>
      <w:r>
        <w:t>1,n</w:t>
      </w:r>
      <w:proofErr w:type="gramEnd"/>
      <w:r>
        <w:t>))</w:t>
      </w:r>
    </w:p>
    <w:p w:rsidR="00FF7718" w:rsidRDefault="00FF7718" w:rsidP="00FF7718">
      <w:pPr>
        <w:spacing w:after="0" w:line="240" w:lineRule="auto"/>
      </w:pPr>
      <w:proofErr w:type="gramStart"/>
      <w:r>
        <w:t xml:space="preserve">;   </w:t>
      </w:r>
      <w:proofErr w:type="gramEnd"/>
      <w:r>
        <w:t xml:space="preserve">        ((D2) (R2,1) (R2,2) ... (R2,n))</w:t>
      </w:r>
    </w:p>
    <w:p w:rsidR="00FF7718" w:rsidRDefault="00FF7718" w:rsidP="00FF7718">
      <w:pPr>
        <w:spacing w:after="0" w:line="240" w:lineRule="auto"/>
      </w:pPr>
      <w:r>
        <w:t>;           ...)</w:t>
      </w:r>
    </w:p>
    <w:p w:rsidR="00FF7718" w:rsidRDefault="00FF7718" w:rsidP="00FF7718">
      <w:pPr>
        <w:spacing w:after="0" w:line="240" w:lineRule="auto"/>
      </w:pPr>
      <w:r>
        <w:t>;</w:t>
      </w:r>
    </w:p>
    <w:p w:rsidR="00FF7718" w:rsidRDefault="00FF7718" w:rsidP="00FF7718">
      <w:pPr>
        <w:spacing w:after="0" w:line="240" w:lineRule="auto"/>
      </w:pPr>
      <w:proofErr w:type="gramStart"/>
      <w:r>
        <w:t>;D</w:t>
      </w:r>
      <w:proofErr w:type="gramEnd"/>
      <w:r>
        <w:t xml:space="preserve"> stands for a match pattern, and the R's are </w:t>
      </w:r>
      <w:proofErr w:type="spellStart"/>
      <w:r>
        <w:t>tranformation</w:t>
      </w:r>
      <w:proofErr w:type="spellEnd"/>
      <w:r>
        <w:t xml:space="preserve"> rules that can</w:t>
      </w:r>
    </w:p>
    <w:p w:rsidR="00FF7718" w:rsidRDefault="00FF7718" w:rsidP="00FF7718">
      <w:pPr>
        <w:spacing w:after="0" w:line="240" w:lineRule="auto"/>
      </w:pPr>
      <w:proofErr w:type="gramStart"/>
      <w:r>
        <w:t>;be</w:t>
      </w:r>
      <w:proofErr w:type="gramEnd"/>
      <w:r>
        <w:t xml:space="preserve"> used to compute an answer to that particular match. The rules are </w:t>
      </w:r>
      <w:proofErr w:type="spellStart"/>
      <w:r>
        <w:t>em</w:t>
      </w:r>
      <w:proofErr w:type="spellEnd"/>
      <w:r>
        <w:t>-</w:t>
      </w:r>
    </w:p>
    <w:p w:rsidR="00FF7718" w:rsidRDefault="00FF7718" w:rsidP="00FF7718">
      <w:pPr>
        <w:spacing w:after="0" w:line="240" w:lineRule="auto"/>
      </w:pPr>
      <w:proofErr w:type="gramStart"/>
      <w:r>
        <w:t>;</w:t>
      </w:r>
      <w:proofErr w:type="spellStart"/>
      <w:r>
        <w:t>ployed</w:t>
      </w:r>
      <w:proofErr w:type="spellEnd"/>
      <w:proofErr w:type="gramEnd"/>
      <w:r>
        <w:t xml:space="preserve"> in a cyclic fashion.</w:t>
      </w:r>
    </w:p>
    <w:p w:rsidR="00FF7718" w:rsidRDefault="00FF7718" w:rsidP="00FF7718">
      <w:pPr>
        <w:spacing w:after="0" w:line="240" w:lineRule="auto"/>
      </w:pPr>
      <w:proofErr w:type="gramStart"/>
      <w:r>
        <w:t>;Associated</w:t>
      </w:r>
      <w:proofErr w:type="gramEnd"/>
      <w:r>
        <w:t xml:space="preserve"> with each keyword is also a substitution, if appropriate, and</w:t>
      </w:r>
    </w:p>
    <w:p w:rsidR="00FF7718" w:rsidRDefault="00FF7718" w:rsidP="00FF7718">
      <w:pPr>
        <w:spacing w:after="0" w:line="240" w:lineRule="auto"/>
      </w:pPr>
      <w:proofErr w:type="gramStart"/>
      <w:r>
        <w:t>;a</w:t>
      </w:r>
      <w:proofErr w:type="gramEnd"/>
      <w:r>
        <w:t xml:space="preserve"> rank, i.e. a precedence number.</w:t>
      </w:r>
    </w:p>
    <w:p w:rsidR="00FF7718" w:rsidRDefault="00FF7718" w:rsidP="00FF7718">
      <w:pPr>
        <w:spacing w:after="0" w:line="240" w:lineRule="auto"/>
      </w:pPr>
      <w:proofErr w:type="gramStart"/>
      <w:r>
        <w:t>;For</w:t>
      </w:r>
      <w:proofErr w:type="gramEnd"/>
      <w:r>
        <w:t xml:space="preserve"> instance, (YOU = ME 4 (transformation rules...)) means that keyword</w:t>
      </w:r>
    </w:p>
    <w:p w:rsidR="00FF7718" w:rsidRDefault="00FF7718" w:rsidP="00FF7718">
      <w:pPr>
        <w:spacing w:after="0" w:line="240" w:lineRule="auto"/>
      </w:pPr>
      <w:proofErr w:type="gramStart"/>
      <w:r>
        <w:t>;YOU</w:t>
      </w:r>
      <w:proofErr w:type="gramEnd"/>
      <w:r>
        <w:t xml:space="preserve"> is to be replaced by ME and that its rank is 4.</w:t>
      </w:r>
    </w:p>
    <w:p w:rsidR="00FF7718" w:rsidRDefault="00FF7718" w:rsidP="00FF7718">
      <w:pPr>
        <w:spacing w:after="0" w:line="240" w:lineRule="auto"/>
      </w:pPr>
      <w:r>
        <w:t>;</w:t>
      </w:r>
    </w:p>
    <w:p w:rsidR="00FF7718" w:rsidRDefault="00FF7718" w:rsidP="00FF7718">
      <w:pPr>
        <w:spacing w:after="0" w:line="240" w:lineRule="auto"/>
      </w:pPr>
      <w:proofErr w:type="gramStart"/>
      <w:r>
        <w:t>;All</w:t>
      </w:r>
      <w:proofErr w:type="gramEnd"/>
      <w:r>
        <w:t xml:space="preserve"> keywords will be merged into a queue, so that the keyword with the</w:t>
      </w:r>
    </w:p>
    <w:p w:rsidR="00FF7718" w:rsidRDefault="00FF7718" w:rsidP="00FF7718">
      <w:pPr>
        <w:spacing w:after="0" w:line="240" w:lineRule="auto"/>
      </w:pPr>
      <w:proofErr w:type="gramStart"/>
      <w:r>
        <w:t>;highest</w:t>
      </w:r>
      <w:proofErr w:type="gramEnd"/>
      <w:r>
        <w:t xml:space="preserve"> </w:t>
      </w:r>
      <w:proofErr w:type="spellStart"/>
      <w:r>
        <w:t>precendence</w:t>
      </w:r>
      <w:proofErr w:type="spellEnd"/>
      <w:r>
        <w:t xml:space="preserve"> will be at the left side of the list.</w:t>
      </w:r>
    </w:p>
    <w:p w:rsidR="00FF7718" w:rsidRDefault="00FF7718" w:rsidP="00FF7718">
      <w:pPr>
        <w:spacing w:after="0" w:line="240" w:lineRule="auto"/>
      </w:pPr>
      <w:r>
        <w:t>;</w:t>
      </w:r>
    </w:p>
    <w:p w:rsidR="00FF7718" w:rsidRDefault="00FF7718" w:rsidP="00FF7718">
      <w:pPr>
        <w:spacing w:after="0" w:line="240" w:lineRule="auto"/>
      </w:pPr>
      <w:proofErr w:type="gramStart"/>
      <w:r>
        <w:t>;Once</w:t>
      </w:r>
      <w:proofErr w:type="gramEnd"/>
      <w:r>
        <w:t xml:space="preserve"> the highest keyword is popped off the list, the input sentence will</w:t>
      </w:r>
    </w:p>
    <w:p w:rsidR="00FF7718" w:rsidRDefault="00FF7718" w:rsidP="00FF7718">
      <w:pPr>
        <w:spacing w:after="0" w:line="240" w:lineRule="auto"/>
      </w:pPr>
      <w:proofErr w:type="gramStart"/>
      <w:r>
        <w:t>;be</w:t>
      </w:r>
      <w:proofErr w:type="gramEnd"/>
      <w:r>
        <w:t xml:space="preserve"> tried to match any of the D1 through </w:t>
      </w:r>
      <w:proofErr w:type="spellStart"/>
      <w:r>
        <w:t>Dn</w:t>
      </w:r>
      <w:proofErr w:type="spellEnd"/>
      <w:r>
        <w:t xml:space="preserve"> patterns. If a pattern is found</w:t>
      </w:r>
    </w:p>
    <w:p w:rsidR="00FF7718" w:rsidRDefault="00FF7718" w:rsidP="00FF7718">
      <w:pPr>
        <w:spacing w:after="0" w:line="240" w:lineRule="auto"/>
      </w:pPr>
      <w:proofErr w:type="gramStart"/>
      <w:r>
        <w:t>;to</w:t>
      </w:r>
      <w:proofErr w:type="gramEnd"/>
      <w:r>
        <w:t xml:space="preserve"> match, a transformation rule is selected and the input sentence is</w:t>
      </w:r>
    </w:p>
    <w:p w:rsidR="00FF7718" w:rsidRDefault="00FF7718" w:rsidP="00FF7718">
      <w:pPr>
        <w:spacing w:after="0" w:line="240" w:lineRule="auto"/>
      </w:pPr>
      <w:proofErr w:type="gramStart"/>
      <w:r>
        <w:t>;processed</w:t>
      </w:r>
      <w:proofErr w:type="gramEnd"/>
      <w:r>
        <w:t xml:space="preserve"> accordingly.</w:t>
      </w:r>
    </w:p>
    <w:p w:rsidR="00FF7718" w:rsidRDefault="00FF7718" w:rsidP="00FF7718">
      <w:pPr>
        <w:spacing w:after="0" w:line="240" w:lineRule="auto"/>
      </w:pPr>
      <w:r>
        <w:t>;</w:t>
      </w:r>
    </w:p>
    <w:p w:rsidR="00FF7718" w:rsidRDefault="00FF7718" w:rsidP="00FF7718">
      <w:pPr>
        <w:spacing w:after="0" w:line="240" w:lineRule="auto"/>
      </w:pPr>
      <w:proofErr w:type="gramStart"/>
      <w:r>
        <w:t>;To</w:t>
      </w:r>
      <w:proofErr w:type="gramEnd"/>
      <w:r>
        <w:t xml:space="preserve"> avoid repetition of rules, some keywords are made to form equivalence</w:t>
      </w:r>
    </w:p>
    <w:p w:rsidR="00FF7718" w:rsidRDefault="00FF7718" w:rsidP="00FF7718">
      <w:pPr>
        <w:spacing w:after="0" w:line="240" w:lineRule="auto"/>
      </w:pPr>
      <w:proofErr w:type="gramStart"/>
      <w:r>
        <w:t>;classes</w:t>
      </w:r>
      <w:proofErr w:type="gramEnd"/>
      <w:r>
        <w:t xml:space="preserve"> with respect to the transformation rules which are to apply.</w:t>
      </w:r>
    </w:p>
    <w:p w:rsidR="00FF7718" w:rsidRDefault="00FF7718" w:rsidP="00FF7718">
      <w:pPr>
        <w:spacing w:after="0" w:line="240" w:lineRule="auto"/>
      </w:pPr>
      <w:proofErr w:type="gramStart"/>
      <w:r>
        <w:t>;For</w:t>
      </w:r>
      <w:proofErr w:type="gramEnd"/>
      <w:r>
        <w:t xml:space="preserve"> example the keyword entry (WHAT (= HOW)) would mean that when the rule</w:t>
      </w:r>
    </w:p>
    <w:p w:rsidR="00FF7718" w:rsidRDefault="00FF7718" w:rsidP="00FF7718">
      <w:pPr>
        <w:spacing w:after="0" w:line="240" w:lineRule="auto"/>
      </w:pPr>
      <w:r>
        <w:t>;(= HOW) is used, then next all rules pertaining to the keyword HOW should</w:t>
      </w:r>
    </w:p>
    <w:p w:rsidR="00FF7718" w:rsidRDefault="00FF7718" w:rsidP="00FF7718">
      <w:pPr>
        <w:spacing w:after="0" w:line="240" w:lineRule="auto"/>
      </w:pPr>
      <w:proofErr w:type="gramStart"/>
      <w:r>
        <w:t>;be</w:t>
      </w:r>
      <w:proofErr w:type="gramEnd"/>
      <w:r>
        <w:t xml:space="preserve"> tried on the input sentence.</w:t>
      </w:r>
    </w:p>
    <w:p w:rsidR="00FF7718" w:rsidRDefault="00FF7718" w:rsidP="00FF7718">
      <w:pPr>
        <w:spacing w:after="0" w:line="240" w:lineRule="auto"/>
      </w:pPr>
      <w:r>
        <w:t>;</w:t>
      </w:r>
    </w:p>
    <w:p w:rsidR="00FF7718" w:rsidRDefault="00FF7718" w:rsidP="00FF7718">
      <w:pPr>
        <w:spacing w:after="0" w:line="240" w:lineRule="auto"/>
      </w:pPr>
      <w:proofErr w:type="gramStart"/>
      <w:r>
        <w:t>;If</w:t>
      </w:r>
      <w:proofErr w:type="gramEnd"/>
      <w:r>
        <w:t xml:space="preserve"> no transformation rule applies adequately, then another keyword is</w:t>
      </w:r>
    </w:p>
    <w:p w:rsidR="00FF7718" w:rsidRDefault="00FF7718" w:rsidP="00FF7718">
      <w:pPr>
        <w:spacing w:after="0" w:line="240" w:lineRule="auto"/>
      </w:pPr>
      <w:proofErr w:type="gramStart"/>
      <w:r>
        <w:t>;popped</w:t>
      </w:r>
      <w:proofErr w:type="gramEnd"/>
      <w:r>
        <w:t xml:space="preserve"> off the keyword queue. Its matching rules will be applied next.</w:t>
      </w:r>
    </w:p>
    <w:p w:rsidR="00FF7718" w:rsidRDefault="00FF7718" w:rsidP="00FF7718">
      <w:pPr>
        <w:spacing w:after="0" w:line="240" w:lineRule="auto"/>
      </w:pPr>
      <w:r>
        <w:t>;</w:t>
      </w:r>
    </w:p>
    <w:p w:rsidR="00FF7718" w:rsidRDefault="00FF7718" w:rsidP="00FF7718">
      <w:pPr>
        <w:spacing w:after="0" w:line="240" w:lineRule="auto"/>
      </w:pPr>
      <w:proofErr w:type="gramStart"/>
      <w:r>
        <w:t>;The</w:t>
      </w:r>
      <w:proofErr w:type="gramEnd"/>
      <w:r>
        <w:t xml:space="preserve"> last case is when there are no keywords. One way to get out of this</w:t>
      </w:r>
    </w:p>
    <w:p w:rsidR="00FF7718" w:rsidRDefault="00FF7718" w:rsidP="00FF7718">
      <w:pPr>
        <w:spacing w:after="0" w:line="240" w:lineRule="auto"/>
      </w:pPr>
      <w:proofErr w:type="gramStart"/>
      <w:r>
        <w:t>;dilemma</w:t>
      </w:r>
      <w:proofErr w:type="gramEnd"/>
      <w:r>
        <w:t xml:space="preserve"> is to use content-free remarks. Another way could be to use pre-</w:t>
      </w:r>
    </w:p>
    <w:p w:rsidR="00FF7718" w:rsidRDefault="00FF7718" w:rsidP="00FF7718">
      <w:pPr>
        <w:spacing w:after="0" w:line="240" w:lineRule="auto"/>
      </w:pPr>
      <w:proofErr w:type="gramStart"/>
      <w:r>
        <w:t>;</w:t>
      </w:r>
      <w:proofErr w:type="spellStart"/>
      <w:r>
        <w:t>viously</w:t>
      </w:r>
      <w:proofErr w:type="spellEnd"/>
      <w:proofErr w:type="gramEnd"/>
      <w:r>
        <w:t xml:space="preserve"> applied transformations.</w:t>
      </w:r>
    </w:p>
    <w:p w:rsidR="00FF7718" w:rsidRDefault="00FF7718" w:rsidP="00FF7718">
      <w:pPr>
        <w:spacing w:after="0" w:line="240" w:lineRule="auto"/>
      </w:pPr>
      <w:r>
        <w:t>;</w:t>
      </w:r>
    </w:p>
    <w:p w:rsidR="00FF7718" w:rsidRDefault="00FF7718" w:rsidP="00FF7718">
      <w:pPr>
        <w:spacing w:after="0" w:line="240" w:lineRule="auto"/>
      </w:pPr>
      <w:proofErr w:type="gramStart"/>
      <w:r>
        <w:t>;Scripts</w:t>
      </w:r>
      <w:proofErr w:type="gramEnd"/>
      <w:r>
        <w:t>, i.e. keywords and rules, are stored as a big list. They can be</w:t>
      </w:r>
    </w:p>
    <w:p w:rsidR="00FF7718" w:rsidRDefault="00FF7718" w:rsidP="00FF7718">
      <w:pPr>
        <w:spacing w:after="0" w:line="240" w:lineRule="auto"/>
      </w:pPr>
      <w:proofErr w:type="gramStart"/>
      <w:r>
        <w:t>;changed</w:t>
      </w:r>
      <w:proofErr w:type="gramEnd"/>
      <w:r>
        <w:t>, so that one may converse with HONEY in a different language, or</w:t>
      </w:r>
    </w:p>
    <w:p w:rsidR="00FF7718" w:rsidRDefault="00FF7718" w:rsidP="00FF7718">
      <w:pPr>
        <w:spacing w:after="0" w:line="240" w:lineRule="auto"/>
      </w:pPr>
      <w:proofErr w:type="gramStart"/>
      <w:r>
        <w:t>;it</w:t>
      </w:r>
      <w:proofErr w:type="gramEnd"/>
      <w:r>
        <w:t xml:space="preserve"> can be used to give HONEY different personalities.</w:t>
      </w:r>
    </w:p>
    <w:p w:rsidR="00FF7718" w:rsidRDefault="00FF7718" w:rsidP="00FF7718">
      <w:pPr>
        <w:spacing w:after="0" w:line="240" w:lineRule="auto"/>
      </w:pPr>
      <w:r>
        <w:t>;</w:t>
      </w:r>
    </w:p>
    <w:p w:rsidR="00FF7718" w:rsidRDefault="00FF7718" w:rsidP="00FF7718">
      <w:pPr>
        <w:spacing w:after="0" w:line="240" w:lineRule="auto"/>
      </w:pPr>
      <w:proofErr w:type="gramStart"/>
      <w:r>
        <w:t>;A</w:t>
      </w:r>
      <w:proofErr w:type="gramEnd"/>
      <w:r>
        <w:t xml:space="preserve"> script about a suspicious wife is included. The script has been written</w:t>
      </w:r>
    </w:p>
    <w:p w:rsidR="00FF7718" w:rsidRDefault="00FF7718" w:rsidP="00FF7718">
      <w:pPr>
        <w:spacing w:after="0" w:line="240" w:lineRule="auto"/>
      </w:pPr>
      <w:proofErr w:type="gramStart"/>
      <w:r>
        <w:t>;English</w:t>
      </w:r>
      <w:proofErr w:type="gramEnd"/>
      <w:r>
        <w:t>.</w:t>
      </w:r>
    </w:p>
    <w:p w:rsidR="00FF7718" w:rsidRDefault="00FF7718" w:rsidP="00FF7718">
      <w:pPr>
        <w:spacing w:after="0" w:line="240" w:lineRule="auto"/>
      </w:pPr>
      <w:r>
        <w:t>;</w:t>
      </w:r>
    </w:p>
    <w:p w:rsidR="00FF7718" w:rsidRDefault="00FF7718" w:rsidP="00FF7718">
      <w:pPr>
        <w:spacing w:after="0" w:line="240" w:lineRule="auto"/>
      </w:pPr>
      <w:proofErr w:type="gramStart"/>
      <w:r>
        <w:t>;Free</w:t>
      </w:r>
      <w:proofErr w:type="gramEnd"/>
      <w:r>
        <w:t xml:space="preserve"> (global) variables are indicated by placing them between *'s, e.g.</w:t>
      </w:r>
    </w:p>
    <w:p w:rsidR="00FF7718" w:rsidRDefault="00FF7718" w:rsidP="00FF7718">
      <w:pPr>
        <w:spacing w:after="0" w:line="240" w:lineRule="auto"/>
      </w:pPr>
      <w:proofErr w:type="gramStart"/>
      <w:r>
        <w:t>;*</w:t>
      </w:r>
      <w:proofErr w:type="gramEnd"/>
      <w:r>
        <w:t>script*, or *script-index*.</w:t>
      </w:r>
    </w:p>
    <w:p w:rsidR="00FF7718" w:rsidRDefault="00FF7718" w:rsidP="00FF7718">
      <w:pPr>
        <w:spacing w:after="0" w:line="240" w:lineRule="auto"/>
      </w:pPr>
      <w:r>
        <w:t>;</w:t>
      </w: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setq</w:t>
      </w:r>
      <w:proofErr w:type="spellEnd"/>
      <w:r>
        <w:t xml:space="preserve"> *threshold* 7)</w:t>
      </w:r>
    </w:p>
    <w:p w:rsidR="00FF7718" w:rsidRDefault="00FF7718" w:rsidP="00FF7718">
      <w:pPr>
        <w:spacing w:after="0" w:line="240" w:lineRule="auto"/>
      </w:pPr>
      <w:r>
        <w:lastRenderedPageBreak/>
        <w:t>(</w:t>
      </w:r>
      <w:proofErr w:type="spellStart"/>
      <w:r>
        <w:t>setq</w:t>
      </w:r>
      <w:proofErr w:type="spellEnd"/>
      <w:r>
        <w:t xml:space="preserve"> *history* nil)</w:t>
      </w:r>
    </w:p>
    <w:p w:rsidR="00FF7718" w:rsidRDefault="00FF7718" w:rsidP="00FF7718">
      <w:pPr>
        <w:spacing w:after="0" w:line="240" w:lineRule="auto"/>
      </w:pPr>
      <w:r>
        <w:t>;</w:t>
      </w: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honey ()</w:t>
      </w:r>
    </w:p>
    <w:p w:rsidR="00FF7718" w:rsidRDefault="00FF7718" w:rsidP="00FF7718">
      <w:pPr>
        <w:spacing w:after="0" w:line="240" w:lineRule="auto"/>
      </w:pPr>
      <w:r>
        <w:t xml:space="preserve">   (</w:t>
      </w:r>
      <w:proofErr w:type="spellStart"/>
      <w:r>
        <w:t>writeln</w:t>
      </w:r>
      <w:proofErr w:type="spellEnd"/>
      <w:r>
        <w:t xml:space="preserve"> '(just a minute, </w:t>
      </w:r>
      <w:proofErr w:type="spellStart"/>
      <w:r>
        <w:t>i'll</w:t>
      </w:r>
      <w:proofErr w:type="spellEnd"/>
      <w:r>
        <w:t xml:space="preserve"> be right there.))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See if we there is a script available.</w:t>
      </w:r>
    </w:p>
    <w:p w:rsidR="00FF7718" w:rsidRDefault="00FF7718" w:rsidP="00FF7718">
      <w:pPr>
        <w:spacing w:after="0" w:line="240" w:lineRule="auto"/>
      </w:pPr>
      <w:r>
        <w:t xml:space="preserve">   (when (not (</w:t>
      </w:r>
      <w:proofErr w:type="spellStart"/>
      <w:r>
        <w:t>boundp</w:t>
      </w:r>
      <w:proofErr w:type="spellEnd"/>
      <w:r>
        <w:t xml:space="preserve"> '*script*))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We don't have a script, so stop the program.</w:t>
      </w:r>
    </w:p>
    <w:p w:rsidR="00FF7718" w:rsidRDefault="00FF7718" w:rsidP="00FF7718">
      <w:pPr>
        <w:spacing w:after="0" w:line="240" w:lineRule="auto"/>
      </w:pPr>
      <w:r>
        <w:t xml:space="preserve">       (print '(No script available.))</w:t>
      </w:r>
    </w:p>
    <w:p w:rsidR="00FF7718" w:rsidRDefault="00FF7718" w:rsidP="00FF7718">
      <w:pPr>
        <w:spacing w:after="0" w:line="240" w:lineRule="auto"/>
      </w:pPr>
      <w:r>
        <w:t xml:space="preserve">       (top-level))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We have a script in the global symbol *script*.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Convert the script into indexed form for more efficiency.</w:t>
      </w:r>
    </w:p>
    <w:p w:rsidR="00FF7718" w:rsidRDefault="00FF7718" w:rsidP="00FF7718">
      <w:pPr>
        <w:spacing w:after="0" w:line="240" w:lineRule="auto"/>
      </w:pPr>
      <w:r>
        <w:t xml:space="preserve">       (</w:t>
      </w:r>
      <w:proofErr w:type="spellStart"/>
      <w:r>
        <w:t>setq</w:t>
      </w:r>
      <w:proofErr w:type="spellEnd"/>
      <w:r>
        <w:t xml:space="preserve"> *index* (</w:t>
      </w:r>
      <w:proofErr w:type="spellStart"/>
      <w:r>
        <w:t>mkindex</w:t>
      </w:r>
      <w:proofErr w:type="spellEnd"/>
      <w:r>
        <w:t xml:space="preserve"> *script*))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Print the initial message (header of *script* list).</w:t>
      </w:r>
    </w:p>
    <w:p w:rsidR="00FF7718" w:rsidRDefault="00FF7718" w:rsidP="00FF7718">
      <w:pPr>
        <w:spacing w:after="0" w:line="240" w:lineRule="auto"/>
      </w:pPr>
      <w:r>
        <w:t xml:space="preserve">       (</w:t>
      </w:r>
      <w:proofErr w:type="spellStart"/>
      <w:r>
        <w:t>writeln</w:t>
      </w:r>
      <w:proofErr w:type="spellEnd"/>
      <w:r>
        <w:t xml:space="preserve"> (car *script*))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Go into main loop: Read a sentence, analyze it, and print response.</w:t>
      </w:r>
    </w:p>
    <w:p w:rsidR="00FF7718" w:rsidRDefault="00FF7718" w:rsidP="00FF7718">
      <w:pPr>
        <w:spacing w:after="0" w:line="240" w:lineRule="auto"/>
      </w:pPr>
      <w:r>
        <w:t xml:space="preserve">       (do ((sentence (read) (read)))</w:t>
      </w:r>
    </w:p>
    <w:p w:rsidR="00FF7718" w:rsidRDefault="00FF7718" w:rsidP="00FF7718">
      <w:pPr>
        <w:spacing w:after="0" w:line="240" w:lineRule="auto"/>
      </w:pPr>
      <w:r>
        <w:t xml:space="preserve">           ((</w:t>
      </w:r>
      <w:proofErr w:type="spellStart"/>
      <w:r>
        <w:t>eq</w:t>
      </w:r>
      <w:proofErr w:type="spellEnd"/>
      <w:r>
        <w:t xml:space="preserve"> sentence nil) '(Bye. I hope you enjoyed talking to me.))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Search the sentence for commas, strip off the rest of the </w:t>
      </w:r>
      <w:proofErr w:type="spellStart"/>
      <w:r>
        <w:t>sen</w:t>
      </w:r>
      <w:proofErr w:type="spellEnd"/>
      <w:r>
        <w:t>-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</w:t>
      </w:r>
      <w:proofErr w:type="spellStart"/>
      <w:r>
        <w:t>tence</w:t>
      </w:r>
      <w:proofErr w:type="spellEnd"/>
      <w:r>
        <w:t>, since this probably indicates a new idea.</w:t>
      </w:r>
    </w:p>
    <w:p w:rsidR="00FF7718" w:rsidRDefault="00FF7718" w:rsidP="00FF7718">
      <w:pPr>
        <w:spacing w:after="0" w:line="240" w:lineRule="auto"/>
      </w:pPr>
      <w:r>
        <w:t xml:space="preserve">           (strip-commas sentence)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Search the sentence for keywords and push them onto a queue.</w:t>
      </w:r>
    </w:p>
    <w:p w:rsidR="00FF7718" w:rsidRDefault="00FF7718" w:rsidP="00FF7718">
      <w:pPr>
        <w:spacing w:after="0" w:line="240" w:lineRule="auto"/>
      </w:pPr>
      <w:r>
        <w:t xml:space="preserve">           (</w:t>
      </w:r>
      <w:proofErr w:type="spellStart"/>
      <w:r>
        <w:t>setq</w:t>
      </w:r>
      <w:proofErr w:type="spellEnd"/>
      <w:r>
        <w:t xml:space="preserve"> sentence (check-keywords sentence))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In order to make more intelligent responses in the case of no match,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we need to save the current sentence. However, only sentences that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contain a high ranking keyword will be stored (it could get out of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hand otherwise). The highest ranking keyword is stored in the queue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*queue*, so if it isn't empty, we just test against its CAR, if it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is worth saving.</w:t>
      </w:r>
    </w:p>
    <w:p w:rsidR="00FF7718" w:rsidRDefault="00FF7718" w:rsidP="00FF7718">
      <w:pPr>
        <w:spacing w:after="0" w:line="240" w:lineRule="auto"/>
      </w:pPr>
      <w:r>
        <w:t xml:space="preserve">           (when (and (</w:t>
      </w:r>
      <w:proofErr w:type="spellStart"/>
      <w:r>
        <w:t>consp</w:t>
      </w:r>
      <w:proofErr w:type="spellEnd"/>
      <w:r>
        <w:t xml:space="preserve"> *queue*)</w:t>
      </w:r>
    </w:p>
    <w:p w:rsidR="00FF7718" w:rsidRDefault="00FF7718" w:rsidP="00FF7718">
      <w:pPr>
        <w:spacing w:after="0" w:line="240" w:lineRule="auto"/>
      </w:pPr>
      <w:r>
        <w:t xml:space="preserve">                      (&gt; (get (car *queue*) 'rank) *threshold*))</w:t>
      </w:r>
    </w:p>
    <w:p w:rsidR="00FF7718" w:rsidRDefault="00FF7718" w:rsidP="00FF7718">
      <w:pPr>
        <w:spacing w:after="0" w:line="240" w:lineRule="auto"/>
      </w:pPr>
      <w:r>
        <w:t xml:space="preserve">                 (save-sentence *history* sentence))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If the keyword queue is empty then we need to handle that dilemma</w:t>
      </w:r>
    </w:p>
    <w:p w:rsidR="00FF7718" w:rsidRDefault="00FF7718" w:rsidP="00FF7718">
      <w:pPr>
        <w:spacing w:after="0" w:line="240" w:lineRule="auto"/>
      </w:pPr>
      <w:r>
        <w:t xml:space="preserve">           (do ((keyword (</w:t>
      </w:r>
      <w:proofErr w:type="spellStart"/>
      <w:r>
        <w:t>dequeue</w:t>
      </w:r>
      <w:proofErr w:type="spellEnd"/>
      <w:r>
        <w:t xml:space="preserve"> *queue*) (</w:t>
      </w:r>
      <w:proofErr w:type="spellStart"/>
      <w:r>
        <w:t>dequeue</w:t>
      </w:r>
      <w:proofErr w:type="spellEnd"/>
      <w:r>
        <w:t xml:space="preserve"> *queue*)))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If the queue is empty, then issue a content-free remark, else, apply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the rules associated with that keyword to the sentence. If there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aren't any matches with that keyword, go on to the next one, until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the queue is empty, upon which a remark is issued.</w:t>
      </w:r>
    </w:p>
    <w:p w:rsidR="00FF7718" w:rsidRDefault="00FF7718" w:rsidP="00FF7718">
      <w:pPr>
        <w:spacing w:after="0" w:line="240" w:lineRule="auto"/>
      </w:pPr>
      <w:r>
        <w:t xml:space="preserve">               ((null keyword) (issue-remark))</w:t>
      </w:r>
    </w:p>
    <w:p w:rsidR="00FF7718" w:rsidRDefault="00FF7718" w:rsidP="00FF7718">
      <w:pPr>
        <w:spacing w:after="0" w:line="240" w:lineRule="auto"/>
      </w:pPr>
      <w:r>
        <w:t xml:space="preserve">               (when (issue-response keyword sentence)</w:t>
      </w:r>
    </w:p>
    <w:p w:rsidR="00FF7718" w:rsidRDefault="00FF7718" w:rsidP="00FF7718">
      <w:pPr>
        <w:spacing w:after="0" w:line="240" w:lineRule="auto"/>
      </w:pPr>
      <w:r>
        <w:t xml:space="preserve">                     (return)))</w:t>
      </w:r>
    </w:p>
    <w:p w:rsidR="00FF7718" w:rsidRDefault="00FF7718" w:rsidP="00FF7718">
      <w:pPr>
        <w:spacing w:after="0" w:line="240" w:lineRule="auto"/>
      </w:pPr>
      <w:r>
        <w:t xml:space="preserve">           </w:t>
      </w:r>
      <w:proofErr w:type="gramStart"/>
      <w:r>
        <w:t>;If</w:t>
      </w:r>
      <w:proofErr w:type="gramEnd"/>
      <w:r>
        <w:t xml:space="preserve"> no response could be issued with that keyword, use next one</w:t>
      </w:r>
    </w:p>
    <w:p w:rsidR="00FF7718" w:rsidRDefault="00FF7718" w:rsidP="00FF7718">
      <w:pPr>
        <w:spacing w:after="0" w:line="240" w:lineRule="auto"/>
      </w:pPr>
      <w:r>
        <w:t xml:space="preserve">           </w:t>
      </w:r>
      <w:proofErr w:type="gramStart"/>
      <w:r>
        <w:t>;in</w:t>
      </w:r>
      <w:proofErr w:type="gramEnd"/>
      <w:r>
        <w:t xml:space="preserve"> the *queue*.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Since the responses were printed in the functions issue-remark and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apply-rules, we can go on to reading the next sentence.</w:t>
      </w:r>
    </w:p>
    <w:p w:rsidR="00FF7718" w:rsidRDefault="00FF7718" w:rsidP="00FF7718">
      <w:pPr>
        <w:spacing w:after="0" w:line="240" w:lineRule="auto"/>
      </w:pPr>
      <w:r>
        <w:t xml:space="preserve">           ))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proofErr w:type="gramStart"/>
      <w:r>
        <w:lastRenderedPageBreak/>
        <w:t>;Save</w:t>
      </w:r>
      <w:proofErr w:type="gramEnd"/>
      <w:r>
        <w:t xml:space="preserve"> the </w:t>
      </w:r>
      <w:proofErr w:type="spellStart"/>
      <w:r>
        <w:t>passed</w:t>
      </w:r>
      <w:proofErr w:type="spellEnd"/>
      <w:r>
        <w:t xml:space="preserve"> sentence in the given priority queue. Do not let the number</w:t>
      </w:r>
    </w:p>
    <w:p w:rsidR="00FF7718" w:rsidRDefault="00FF7718" w:rsidP="00FF7718">
      <w:pPr>
        <w:spacing w:after="0" w:line="240" w:lineRule="auto"/>
      </w:pPr>
      <w:proofErr w:type="gramStart"/>
      <w:r>
        <w:t>;of</w:t>
      </w:r>
      <w:proofErr w:type="gramEnd"/>
      <w:r>
        <w:t xml:space="preserve"> elements of the queue exceed *max-history* items.</w:t>
      </w:r>
    </w:p>
    <w:p w:rsidR="00FF7718" w:rsidRDefault="00FF7718" w:rsidP="00FF7718">
      <w:pPr>
        <w:spacing w:after="0" w:line="240" w:lineRule="auto"/>
      </w:pPr>
      <w:r>
        <w:t>;</w:t>
      </w: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setq</w:t>
      </w:r>
      <w:proofErr w:type="spellEnd"/>
      <w:r>
        <w:t xml:space="preserve"> *max-history* 3)</w:t>
      </w:r>
    </w:p>
    <w:p w:rsidR="00FF7718" w:rsidRDefault="00FF7718" w:rsidP="00FF7718">
      <w:pPr>
        <w:spacing w:after="0" w:line="240" w:lineRule="auto"/>
      </w:pPr>
      <w:r>
        <w:t>;</w:t>
      </w: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defmacro</w:t>
      </w:r>
      <w:proofErr w:type="spellEnd"/>
      <w:r>
        <w:t xml:space="preserve"> save-sentence (queue item)</w:t>
      </w:r>
    </w:p>
    <w:p w:rsidR="00FF7718" w:rsidRDefault="00FF7718" w:rsidP="00FF7718">
      <w:pPr>
        <w:spacing w:after="0" w:line="240" w:lineRule="auto"/>
      </w:pPr>
      <w:r>
        <w:t xml:space="preserve">    </w:t>
      </w:r>
      <w:proofErr w:type="gramStart"/>
      <w:r>
        <w:t>`(</w:t>
      </w:r>
      <w:proofErr w:type="gramEnd"/>
      <w:r>
        <w:t>and (</w:t>
      </w:r>
      <w:proofErr w:type="spellStart"/>
      <w:r>
        <w:t>setq</w:t>
      </w:r>
      <w:proofErr w:type="spellEnd"/>
      <w:r>
        <w:t xml:space="preserve"> ,queue (</w:t>
      </w:r>
      <w:proofErr w:type="spellStart"/>
      <w:r>
        <w:t>nconc</w:t>
      </w:r>
      <w:proofErr w:type="spellEnd"/>
      <w:r>
        <w:t xml:space="preserve"> ,queue (list ,item)))</w:t>
      </w:r>
    </w:p>
    <w:p w:rsidR="00FF7718" w:rsidRDefault="00FF7718" w:rsidP="00FF7718">
      <w:pPr>
        <w:spacing w:after="0" w:line="240" w:lineRule="auto"/>
      </w:pPr>
      <w:r>
        <w:t xml:space="preserve">       </w:t>
      </w:r>
      <w:proofErr w:type="gramStart"/>
      <w:r>
        <w:t>;;;</w:t>
      </w:r>
      <w:proofErr w:type="gramEnd"/>
      <w:r>
        <w:t xml:space="preserve"> If the *max-size* is exceed, delete the last item in the queue,</w:t>
      </w:r>
    </w:p>
    <w:p w:rsidR="00FF7718" w:rsidRDefault="00FF7718" w:rsidP="00FF7718">
      <w:pPr>
        <w:spacing w:after="0" w:line="240" w:lineRule="auto"/>
      </w:pPr>
      <w:r>
        <w:t xml:space="preserve">       </w:t>
      </w:r>
      <w:proofErr w:type="gramStart"/>
      <w:r>
        <w:t>;;;</w:t>
      </w:r>
      <w:proofErr w:type="gramEnd"/>
      <w:r>
        <w:t xml:space="preserve"> since that is the sentence with the lowest priority.</w:t>
      </w:r>
    </w:p>
    <w:p w:rsidR="00FF7718" w:rsidRDefault="00FF7718" w:rsidP="00FF7718">
      <w:pPr>
        <w:spacing w:after="0" w:line="240" w:lineRule="auto"/>
      </w:pPr>
      <w:r>
        <w:t xml:space="preserve">          (</w:t>
      </w:r>
      <w:proofErr w:type="spellStart"/>
      <w:r>
        <w:t>cond</w:t>
      </w:r>
      <w:proofErr w:type="spellEnd"/>
      <w:r>
        <w:t xml:space="preserve"> ((&lt; *max-history* (</w:t>
      </w:r>
      <w:proofErr w:type="gramStart"/>
      <w:r>
        <w:t>length ,queue</w:t>
      </w:r>
      <w:proofErr w:type="gramEnd"/>
      <w:r>
        <w:t>))</w:t>
      </w:r>
    </w:p>
    <w:p w:rsidR="00FF7718" w:rsidRDefault="00FF7718" w:rsidP="00FF7718">
      <w:pPr>
        <w:spacing w:after="0" w:line="240" w:lineRule="auto"/>
      </w:pPr>
      <w:r>
        <w:t xml:space="preserve">                 (</w:t>
      </w:r>
      <w:proofErr w:type="spellStart"/>
      <w:proofErr w:type="gramStart"/>
      <w:r>
        <w:t>setq</w:t>
      </w:r>
      <w:proofErr w:type="spellEnd"/>
      <w:r>
        <w:t xml:space="preserve"> ,queue</w:t>
      </w:r>
      <w:proofErr w:type="gramEnd"/>
      <w:r>
        <w:t xml:space="preserve"> (delete-last ,queue))))))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defmacro</w:t>
      </w:r>
      <w:proofErr w:type="spellEnd"/>
      <w:r>
        <w:t xml:space="preserve"> strip-commas (sentence)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Loop through the sentence. If a word is a list (probably a list of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the form (COMMA ???) ), then we ignore the first part of the sentence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up to the comma. Otherwise we copy the word to a temporary variable.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In the end the variable sentence gets assigned the phrase that is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after the last comma. The motivation behind this is that we may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assume that a comma in a sentence indicates a new idea most of the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time. So, in producing the response, we should focus on that part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only.</w:t>
      </w:r>
    </w:p>
    <w:p w:rsidR="00FF7718" w:rsidRDefault="00FF7718" w:rsidP="00FF7718">
      <w:pPr>
        <w:spacing w:after="0" w:line="240" w:lineRule="auto"/>
      </w:pPr>
      <w:r>
        <w:t xml:space="preserve">          </w:t>
      </w:r>
      <w:proofErr w:type="gramStart"/>
      <w:r>
        <w:t>`(</w:t>
      </w:r>
      <w:proofErr w:type="gramEnd"/>
      <w:r>
        <w:t>let ((temp nil))</w:t>
      </w:r>
    </w:p>
    <w:p w:rsidR="00FF7718" w:rsidRDefault="00FF7718" w:rsidP="00FF7718">
      <w:pPr>
        <w:spacing w:after="0" w:line="240" w:lineRule="auto"/>
      </w:pPr>
      <w:r>
        <w:t xml:space="preserve">              (</w:t>
      </w:r>
      <w:proofErr w:type="spellStart"/>
      <w:r>
        <w:t>dolist</w:t>
      </w:r>
      <w:proofErr w:type="spellEnd"/>
      <w:r>
        <w:t xml:space="preserve"> (</w:t>
      </w:r>
      <w:proofErr w:type="gramStart"/>
      <w:r>
        <w:t>word ,sentence</w:t>
      </w:r>
      <w:proofErr w:type="gramEnd"/>
      <w:r>
        <w:t>)</w:t>
      </w:r>
    </w:p>
    <w:p w:rsidR="00FF7718" w:rsidRDefault="00FF7718" w:rsidP="00FF7718">
      <w:pPr>
        <w:spacing w:after="0" w:line="240" w:lineRule="auto"/>
      </w:pPr>
      <w:r>
        <w:t xml:space="preserve">                  (if (and (</w:t>
      </w:r>
      <w:proofErr w:type="spellStart"/>
      <w:r>
        <w:t>consp</w:t>
      </w:r>
      <w:proofErr w:type="spellEnd"/>
      <w:r>
        <w:t xml:space="preserve"> word) (is-comma (car word)))</w:t>
      </w:r>
    </w:p>
    <w:p w:rsidR="00FF7718" w:rsidRDefault="00FF7718" w:rsidP="00FF7718">
      <w:pPr>
        <w:spacing w:after="0" w:line="240" w:lineRule="auto"/>
      </w:pPr>
      <w:r>
        <w:t xml:space="preserve">                      (</w:t>
      </w:r>
      <w:proofErr w:type="spellStart"/>
      <w:r>
        <w:t>setq</w:t>
      </w:r>
      <w:proofErr w:type="spellEnd"/>
      <w:r>
        <w:t xml:space="preserve"> temp (last word))</w:t>
      </w:r>
    </w:p>
    <w:p w:rsidR="00FF7718" w:rsidRDefault="00FF7718" w:rsidP="00FF7718">
      <w:pPr>
        <w:spacing w:after="0" w:line="240" w:lineRule="auto"/>
      </w:pPr>
      <w:r>
        <w:t xml:space="preserve">                      (</w:t>
      </w:r>
      <w:proofErr w:type="spellStart"/>
      <w:r>
        <w:t>setq</w:t>
      </w:r>
      <w:proofErr w:type="spellEnd"/>
      <w:r>
        <w:t xml:space="preserve"> temp (append temp (list word))</w:t>
      </w:r>
      <w:proofErr w:type="gramStart"/>
      <w:r>
        <w:t>) )</w:t>
      </w:r>
      <w:proofErr w:type="gramEnd"/>
      <w:r>
        <w:t>)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Assign the new sentence to the variable 'sentence' (this is a macro!)</w:t>
      </w:r>
    </w:p>
    <w:p w:rsidR="00FF7718" w:rsidRDefault="00FF7718" w:rsidP="00FF7718">
      <w:pPr>
        <w:spacing w:after="0" w:line="240" w:lineRule="auto"/>
      </w:pPr>
      <w:r>
        <w:t xml:space="preserve">              (</w:t>
      </w:r>
      <w:proofErr w:type="spellStart"/>
      <w:proofErr w:type="gramStart"/>
      <w:r>
        <w:t>setq</w:t>
      </w:r>
      <w:proofErr w:type="spellEnd"/>
      <w:r>
        <w:t xml:space="preserve"> ,sentence</w:t>
      </w:r>
      <w:proofErr w:type="gramEnd"/>
      <w:r>
        <w:t xml:space="preserve"> temp)) )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proofErr w:type="gramStart"/>
      <w:r>
        <w:t>;This</w:t>
      </w:r>
      <w:proofErr w:type="gramEnd"/>
      <w:r>
        <w:t xml:space="preserve"> function is needed because you can't make the comparison (</w:t>
      </w:r>
      <w:proofErr w:type="spellStart"/>
      <w:r>
        <w:t>eq</w:t>
      </w:r>
      <w:proofErr w:type="spellEnd"/>
      <w:r>
        <w:t xml:space="preserve"> a 'comma)</w:t>
      </w:r>
    </w:p>
    <w:p w:rsidR="00FF7718" w:rsidRDefault="00FF7718" w:rsidP="00FF7718">
      <w:pPr>
        <w:spacing w:after="0" w:line="240" w:lineRule="auto"/>
      </w:pPr>
      <w:proofErr w:type="gramStart"/>
      <w:r>
        <w:t>;inside</w:t>
      </w:r>
      <w:proofErr w:type="gramEnd"/>
      <w:r>
        <w:t xml:space="preserve"> a </w:t>
      </w:r>
      <w:proofErr w:type="spellStart"/>
      <w:r>
        <w:t>bachquoted</w:t>
      </w:r>
      <w:proofErr w:type="spellEnd"/>
      <w:r>
        <w:t xml:space="preserve"> expression.</w:t>
      </w: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is-comma (x)</w:t>
      </w:r>
    </w:p>
    <w:p w:rsidR="00FF7718" w:rsidRDefault="00FF7718" w:rsidP="00FF7718">
      <w:pPr>
        <w:spacing w:after="0" w:line="240" w:lineRule="auto"/>
      </w:pPr>
      <w:r>
        <w:t xml:space="preserve">   (</w:t>
      </w:r>
      <w:proofErr w:type="spellStart"/>
      <w:r>
        <w:t>eq</w:t>
      </w:r>
      <w:proofErr w:type="spellEnd"/>
      <w:r>
        <w:t xml:space="preserve"> x 'comma))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proofErr w:type="gramStart"/>
      <w:r>
        <w:t>;=</w:t>
      </w:r>
      <w:proofErr w:type="gramEnd"/>
      <w:r>
        <w:t>=== ISSUE-RESPONSE ====</w:t>
      </w:r>
    </w:p>
    <w:p w:rsidR="00FF7718" w:rsidRDefault="00FF7718" w:rsidP="00FF7718">
      <w:pPr>
        <w:spacing w:after="0" w:line="240" w:lineRule="auto"/>
      </w:pPr>
      <w:proofErr w:type="gramStart"/>
      <w:r>
        <w:t>;Issue</w:t>
      </w:r>
      <w:proofErr w:type="gramEnd"/>
      <w:r>
        <w:t xml:space="preserve"> a response computed by matching pattern associated with the passed</w:t>
      </w:r>
    </w:p>
    <w:p w:rsidR="00FF7718" w:rsidRDefault="00FF7718" w:rsidP="00FF7718">
      <w:pPr>
        <w:spacing w:after="0" w:line="240" w:lineRule="auto"/>
      </w:pPr>
      <w:proofErr w:type="gramStart"/>
      <w:r>
        <w:t>;keyword</w:t>
      </w:r>
      <w:proofErr w:type="gramEnd"/>
      <w:r>
        <w:t>. If there is no matching pattern, return NIL.</w:t>
      </w:r>
    </w:p>
    <w:p w:rsidR="00FF7718" w:rsidRDefault="00FF7718" w:rsidP="00FF7718">
      <w:pPr>
        <w:spacing w:after="0" w:line="240" w:lineRule="auto"/>
      </w:pPr>
      <w:r>
        <w:t>;</w:t>
      </w: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issue-response (keyword sentence)</w:t>
      </w:r>
    </w:p>
    <w:p w:rsidR="00FF7718" w:rsidRDefault="00FF7718" w:rsidP="00FF7718">
      <w:pPr>
        <w:spacing w:after="0" w:line="240" w:lineRule="auto"/>
      </w:pPr>
      <w:r>
        <w:t xml:space="preserve">   (do ((current-pattern (get keyword 'patterns) (</w:t>
      </w:r>
      <w:proofErr w:type="spellStart"/>
      <w:r>
        <w:t>cdr</w:t>
      </w:r>
      <w:proofErr w:type="spellEnd"/>
      <w:r>
        <w:t xml:space="preserve"> current-pattern))</w:t>
      </w:r>
    </w:p>
    <w:p w:rsidR="00FF7718" w:rsidRDefault="00FF7718" w:rsidP="00FF7718">
      <w:pPr>
        <w:spacing w:after="0" w:line="240" w:lineRule="auto"/>
      </w:pPr>
      <w:r>
        <w:t xml:space="preserve">        (current-rules (get keyword 'rules) (</w:t>
      </w:r>
      <w:proofErr w:type="spellStart"/>
      <w:r>
        <w:t>cdr</w:t>
      </w:r>
      <w:proofErr w:type="spellEnd"/>
      <w:r>
        <w:t xml:space="preserve"> current-rules))</w:t>
      </w:r>
    </w:p>
    <w:p w:rsidR="00FF7718" w:rsidRDefault="00FF7718" w:rsidP="00FF7718">
      <w:pPr>
        <w:spacing w:after="0" w:line="240" w:lineRule="auto"/>
      </w:pPr>
      <w:r>
        <w:lastRenderedPageBreak/>
        <w:t xml:space="preserve">        (current-cursor (get keyword 'cursors) (</w:t>
      </w:r>
      <w:proofErr w:type="spellStart"/>
      <w:r>
        <w:t>cdr</w:t>
      </w:r>
      <w:proofErr w:type="spellEnd"/>
      <w:r>
        <w:t xml:space="preserve"> current-cursor))</w:t>
      </w:r>
    </w:p>
    <w:p w:rsidR="00FF7718" w:rsidRDefault="00FF7718" w:rsidP="00FF7718">
      <w:pPr>
        <w:spacing w:after="0" w:line="240" w:lineRule="auto"/>
      </w:pPr>
      <w:r>
        <w:t xml:space="preserve">        (rule-index 0 (1+ rule-index))</w:t>
      </w:r>
    </w:p>
    <w:p w:rsidR="00FF7718" w:rsidRDefault="00FF7718" w:rsidP="00FF7718">
      <w:pPr>
        <w:spacing w:after="0" w:line="240" w:lineRule="auto"/>
      </w:pPr>
      <w:r>
        <w:t xml:space="preserve">        (new-rules nil)</w:t>
      </w:r>
    </w:p>
    <w:p w:rsidR="00FF7718" w:rsidRDefault="00FF7718" w:rsidP="00FF7718">
      <w:pPr>
        <w:spacing w:after="0" w:line="240" w:lineRule="auto"/>
      </w:pPr>
      <w:r>
        <w:t xml:space="preserve">        (rule nil)</w:t>
      </w:r>
    </w:p>
    <w:p w:rsidR="00FF7718" w:rsidRDefault="00FF7718" w:rsidP="00FF7718">
      <w:pPr>
        <w:spacing w:after="0" w:line="240" w:lineRule="auto"/>
      </w:pPr>
      <w:r>
        <w:t xml:space="preserve">        (result nil))</w:t>
      </w:r>
    </w:p>
    <w:p w:rsidR="00FF7718" w:rsidRDefault="00FF7718" w:rsidP="00FF7718">
      <w:pPr>
        <w:spacing w:after="0" w:line="240" w:lineRule="auto"/>
      </w:pPr>
      <w:r>
        <w:t xml:space="preserve">       </w:t>
      </w:r>
      <w:proofErr w:type="gramStart"/>
      <w:r>
        <w:t>;;;</w:t>
      </w:r>
      <w:proofErr w:type="gramEnd"/>
      <w:r>
        <w:t xml:space="preserve"> Terminate when the patterns are exhausted.</w:t>
      </w:r>
    </w:p>
    <w:p w:rsidR="00FF7718" w:rsidRDefault="00FF7718" w:rsidP="00FF7718">
      <w:pPr>
        <w:spacing w:after="0" w:line="240" w:lineRule="auto"/>
      </w:pPr>
      <w:r>
        <w:t xml:space="preserve">        ((null current-pattern) nil</w:t>
      </w:r>
      <w:proofErr w:type="gramStart"/>
      <w:r>
        <w:t>) ;No</w:t>
      </w:r>
      <w:proofErr w:type="gramEnd"/>
      <w:r>
        <w:t xml:space="preserve"> matching patterns.</w:t>
      </w:r>
    </w:p>
    <w:p w:rsidR="00FF7718" w:rsidRDefault="00FF7718" w:rsidP="00FF7718">
      <w:pPr>
        <w:spacing w:after="0" w:line="240" w:lineRule="auto"/>
      </w:pPr>
      <w:r>
        <w:t xml:space="preserve">       </w:t>
      </w:r>
      <w:proofErr w:type="gramStart"/>
      <w:r>
        <w:t>;;;</w:t>
      </w:r>
      <w:proofErr w:type="gramEnd"/>
      <w:r>
        <w:t xml:space="preserve"> Match the sentence with the current match pattern. Save result.</w:t>
      </w:r>
    </w:p>
    <w:p w:rsidR="00FF7718" w:rsidRDefault="00FF7718" w:rsidP="00FF7718">
      <w:pPr>
        <w:spacing w:after="0" w:line="240" w:lineRule="auto"/>
      </w:pPr>
      <w:r>
        <w:t xml:space="preserve">        (</w:t>
      </w:r>
      <w:proofErr w:type="spellStart"/>
      <w:r>
        <w:t>setq</w:t>
      </w:r>
      <w:proofErr w:type="spellEnd"/>
      <w:r>
        <w:t xml:space="preserve"> result (match (car current-pattern) sentence))</w:t>
      </w:r>
    </w:p>
    <w:p w:rsidR="00FF7718" w:rsidRDefault="00FF7718" w:rsidP="00FF7718">
      <w:pPr>
        <w:spacing w:after="0" w:line="240" w:lineRule="auto"/>
      </w:pPr>
      <w:r>
        <w:t xml:space="preserve">       </w:t>
      </w:r>
      <w:proofErr w:type="gramStart"/>
      <w:r>
        <w:t>;;;</w:t>
      </w:r>
      <w:proofErr w:type="gramEnd"/>
      <w:r>
        <w:t xml:space="preserve"> If the match was successful, produce a response.</w:t>
      </w:r>
    </w:p>
    <w:p w:rsidR="00FF7718" w:rsidRDefault="00FF7718" w:rsidP="00FF7718">
      <w:pPr>
        <w:spacing w:after="0" w:line="240" w:lineRule="auto"/>
      </w:pPr>
      <w:r>
        <w:t xml:space="preserve">        (unless (null result)</w:t>
      </w:r>
    </w:p>
    <w:p w:rsidR="00FF7718" w:rsidRDefault="00FF7718" w:rsidP="00FF7718">
      <w:pPr>
        <w:spacing w:after="0" w:line="240" w:lineRule="auto"/>
      </w:pPr>
      <w:r>
        <w:t xml:space="preserve">             </w:t>
      </w:r>
      <w:proofErr w:type="gramStart"/>
      <w:r>
        <w:t>;;;</w:t>
      </w:r>
      <w:proofErr w:type="gramEnd"/>
      <w:r>
        <w:t xml:space="preserve"> Replace all reflexivity and possessive pronouns by their</w:t>
      </w:r>
    </w:p>
    <w:p w:rsidR="00FF7718" w:rsidRDefault="00FF7718" w:rsidP="00FF7718">
      <w:pPr>
        <w:spacing w:after="0" w:line="240" w:lineRule="auto"/>
      </w:pPr>
      <w:r>
        <w:t xml:space="preserve">             </w:t>
      </w:r>
      <w:proofErr w:type="gramStart"/>
      <w:r>
        <w:t>;;;</w:t>
      </w:r>
      <w:proofErr w:type="gramEnd"/>
      <w:r>
        <w:t xml:space="preserve"> correct counterparts, e.g. YOU by ME, etc.</w:t>
      </w:r>
    </w:p>
    <w:p w:rsidR="00FF7718" w:rsidRDefault="00FF7718" w:rsidP="00FF7718">
      <w:pPr>
        <w:spacing w:after="0" w:line="240" w:lineRule="auto"/>
      </w:pPr>
      <w:r>
        <w:t xml:space="preserve">             (when (</w:t>
      </w:r>
      <w:proofErr w:type="spellStart"/>
      <w:r>
        <w:t>consp</w:t>
      </w:r>
      <w:proofErr w:type="spellEnd"/>
      <w:r>
        <w:t xml:space="preserve"> result) (</w:t>
      </w:r>
      <w:proofErr w:type="spellStart"/>
      <w:r>
        <w:t>setq</w:t>
      </w:r>
      <w:proofErr w:type="spellEnd"/>
      <w:r>
        <w:t xml:space="preserve"> result (replace-keywords result)))</w:t>
      </w:r>
    </w:p>
    <w:p w:rsidR="00FF7718" w:rsidRDefault="00FF7718" w:rsidP="00FF7718">
      <w:pPr>
        <w:spacing w:after="0" w:line="240" w:lineRule="auto"/>
      </w:pPr>
      <w:r>
        <w:t xml:space="preserve">             </w:t>
      </w:r>
      <w:proofErr w:type="gramStart"/>
      <w:r>
        <w:t>;;;</w:t>
      </w:r>
      <w:proofErr w:type="gramEnd"/>
      <w:r>
        <w:t xml:space="preserve"> Compute the response to be used.</w:t>
      </w:r>
    </w:p>
    <w:p w:rsidR="00FF7718" w:rsidRDefault="00FF7718" w:rsidP="00FF7718">
      <w:pPr>
        <w:spacing w:after="0" w:line="240" w:lineRule="auto"/>
      </w:pPr>
      <w:r>
        <w:t xml:space="preserve">             (</w:t>
      </w:r>
      <w:proofErr w:type="spellStart"/>
      <w:r>
        <w:t>setq</w:t>
      </w:r>
      <w:proofErr w:type="spellEnd"/>
      <w:r>
        <w:t xml:space="preserve"> rule (nth (1- (car current-cursor)) (car current-rules)))</w:t>
      </w:r>
    </w:p>
    <w:p w:rsidR="00FF7718" w:rsidRDefault="00FF7718" w:rsidP="00FF7718">
      <w:pPr>
        <w:spacing w:after="0" w:line="240" w:lineRule="auto"/>
      </w:pPr>
      <w:r>
        <w:t xml:space="preserve">             </w:t>
      </w:r>
      <w:proofErr w:type="gramStart"/>
      <w:r>
        <w:t>;;;</w:t>
      </w:r>
      <w:proofErr w:type="gramEnd"/>
      <w:r>
        <w:t xml:space="preserve"> Calculate the new cursor and save the cursor list.</w:t>
      </w:r>
    </w:p>
    <w:p w:rsidR="00FF7718" w:rsidRDefault="00FF7718" w:rsidP="00FF7718">
      <w:pPr>
        <w:spacing w:after="0" w:line="240" w:lineRule="auto"/>
      </w:pPr>
      <w:r>
        <w:t xml:space="preserve">             (</w:t>
      </w:r>
      <w:proofErr w:type="spellStart"/>
      <w:r>
        <w:t>putprop</w:t>
      </w:r>
      <w:proofErr w:type="spellEnd"/>
      <w:r>
        <w:t xml:space="preserve"> keyword (new-cursor (get keyword 'total) rule-index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   (get keyword 'cursors))</w:t>
      </w:r>
    </w:p>
    <w:p w:rsidR="00FF7718" w:rsidRDefault="00FF7718" w:rsidP="00FF7718">
      <w:pPr>
        <w:spacing w:after="0" w:line="240" w:lineRule="auto"/>
      </w:pPr>
      <w:r>
        <w:t xml:space="preserve">                              </w:t>
      </w:r>
      <w:r w:rsidRPr="00AE6856">
        <w:rPr>
          <w:highlight w:val="yellow"/>
        </w:rPr>
        <w:t>'cursors</w:t>
      </w:r>
      <w:r>
        <w:t>)</w:t>
      </w:r>
    </w:p>
    <w:p w:rsidR="00FF7718" w:rsidRDefault="00FF7718" w:rsidP="00FF7718">
      <w:pPr>
        <w:spacing w:after="0" w:line="240" w:lineRule="auto"/>
      </w:pPr>
      <w:r>
        <w:t xml:space="preserve">             </w:t>
      </w:r>
      <w:proofErr w:type="gramStart"/>
      <w:r>
        <w:t>;;;</w:t>
      </w:r>
      <w:proofErr w:type="gramEnd"/>
      <w:r>
        <w:t xml:space="preserve"> Check for (= &lt;new-key&gt;) transformation.</w:t>
      </w:r>
    </w:p>
    <w:p w:rsidR="00FF7718" w:rsidRDefault="00FF7718" w:rsidP="00FF7718">
      <w:pPr>
        <w:spacing w:after="0" w:line="240" w:lineRule="auto"/>
      </w:pPr>
      <w:r>
        <w:t xml:space="preserve">             (when (</w:t>
      </w:r>
      <w:proofErr w:type="spellStart"/>
      <w:r>
        <w:t>eq</w:t>
      </w:r>
      <w:proofErr w:type="spellEnd"/>
      <w:r>
        <w:t xml:space="preserve"> (car rule) '</w:t>
      </w:r>
      <w:r w:rsidRPr="00AE6856">
        <w:rPr>
          <w:highlight w:val="yellow"/>
        </w:rPr>
        <w:t>=</w:t>
      </w:r>
      <w:r>
        <w:t>)</w:t>
      </w:r>
    </w:p>
    <w:p w:rsidR="00FF7718" w:rsidRDefault="00FF7718" w:rsidP="00FF7718">
      <w:pPr>
        <w:spacing w:after="0" w:line="240" w:lineRule="auto"/>
      </w:pPr>
      <w:r>
        <w:t xml:space="preserve">                   </w:t>
      </w:r>
      <w:proofErr w:type="gramStart"/>
      <w:r>
        <w:t>;;;</w:t>
      </w:r>
      <w:proofErr w:type="gramEnd"/>
      <w:r>
        <w:t xml:space="preserve"> Pursue transformations of the new keyword given.</w:t>
      </w:r>
    </w:p>
    <w:p w:rsidR="00FF7718" w:rsidRDefault="00FF7718" w:rsidP="00FF7718">
      <w:pPr>
        <w:spacing w:after="0" w:line="240" w:lineRule="auto"/>
      </w:pPr>
      <w:r>
        <w:t xml:space="preserve">                   (</w:t>
      </w:r>
      <w:proofErr w:type="spellStart"/>
      <w:r>
        <w:t>setq</w:t>
      </w:r>
      <w:proofErr w:type="spellEnd"/>
      <w:r>
        <w:t xml:space="preserve"> new-rules (get (</w:t>
      </w:r>
      <w:proofErr w:type="spellStart"/>
      <w:r>
        <w:t>cadaar</w:t>
      </w:r>
      <w:proofErr w:type="spellEnd"/>
      <w:r>
        <w:t xml:space="preserve"> current-rules) '</w:t>
      </w:r>
      <w:r w:rsidRPr="00AE6856">
        <w:rPr>
          <w:highlight w:val="yellow"/>
        </w:rPr>
        <w:t>rules</w:t>
      </w:r>
      <w:r>
        <w:t>))</w:t>
      </w:r>
    </w:p>
    <w:p w:rsidR="00FF7718" w:rsidRDefault="00FF7718" w:rsidP="00FF7718">
      <w:pPr>
        <w:spacing w:after="0" w:line="240" w:lineRule="auto"/>
      </w:pPr>
      <w:r>
        <w:t xml:space="preserve">                   (</w:t>
      </w:r>
      <w:proofErr w:type="spellStart"/>
      <w:r>
        <w:t>setq</w:t>
      </w:r>
      <w:proofErr w:type="spellEnd"/>
      <w:r>
        <w:t xml:space="preserve"> current-cursor (get (</w:t>
      </w:r>
      <w:proofErr w:type="spellStart"/>
      <w:r>
        <w:t>cadaar</w:t>
      </w:r>
      <w:proofErr w:type="spellEnd"/>
      <w:r>
        <w:t xml:space="preserve"> current-rules) 'cursors))</w:t>
      </w:r>
    </w:p>
    <w:p w:rsidR="00FF7718" w:rsidRDefault="00FF7718" w:rsidP="00FF7718">
      <w:pPr>
        <w:spacing w:after="0" w:line="240" w:lineRule="auto"/>
      </w:pPr>
      <w:r>
        <w:t xml:space="preserve">                   (</w:t>
      </w:r>
      <w:proofErr w:type="spellStart"/>
      <w:r>
        <w:t>setq</w:t>
      </w:r>
      <w:proofErr w:type="spellEnd"/>
      <w:r>
        <w:t xml:space="preserve"> rule-index 0)</w:t>
      </w:r>
    </w:p>
    <w:p w:rsidR="00FF7718" w:rsidRDefault="00FF7718" w:rsidP="00FF7718">
      <w:pPr>
        <w:spacing w:after="0" w:line="240" w:lineRule="auto"/>
      </w:pPr>
      <w:r>
        <w:t xml:space="preserve">                   (</w:t>
      </w:r>
      <w:proofErr w:type="spellStart"/>
      <w:r>
        <w:t>setq</w:t>
      </w:r>
      <w:proofErr w:type="spellEnd"/>
      <w:r>
        <w:t xml:space="preserve"> rule (nth (1- (car current-cursor))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(car new-rules)))</w:t>
      </w:r>
    </w:p>
    <w:p w:rsidR="00FF7718" w:rsidRDefault="00FF7718" w:rsidP="00FF7718">
      <w:pPr>
        <w:spacing w:after="0" w:line="240" w:lineRule="auto"/>
      </w:pPr>
      <w:r>
        <w:t xml:space="preserve">                   (</w:t>
      </w:r>
      <w:proofErr w:type="spellStart"/>
      <w:r>
        <w:t>putprop</w:t>
      </w:r>
      <w:proofErr w:type="spellEnd"/>
      <w:r>
        <w:t xml:space="preserve"> (</w:t>
      </w:r>
      <w:proofErr w:type="spellStart"/>
      <w:r>
        <w:t>cadaar</w:t>
      </w:r>
      <w:proofErr w:type="spellEnd"/>
      <w:r>
        <w:t xml:space="preserve"> current-rules)</w:t>
      </w:r>
    </w:p>
    <w:p w:rsidR="00FF7718" w:rsidRDefault="00FF7718" w:rsidP="00FF7718">
      <w:pPr>
        <w:spacing w:after="0" w:line="240" w:lineRule="auto"/>
      </w:pPr>
      <w:r>
        <w:t xml:space="preserve">                            (new-cursor (get (</w:t>
      </w:r>
      <w:proofErr w:type="spellStart"/>
      <w:r>
        <w:t>cadaar</w:t>
      </w:r>
      <w:proofErr w:type="spellEnd"/>
      <w:r>
        <w:t xml:space="preserve"> current-rules)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      '</w:t>
      </w:r>
      <w:r w:rsidRPr="00AE6856">
        <w:rPr>
          <w:highlight w:val="yellow"/>
        </w:rPr>
        <w:t>total</w:t>
      </w:r>
      <w:r>
        <w:t>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 rule-index (get (</w:t>
      </w:r>
      <w:proofErr w:type="spellStart"/>
      <w:r>
        <w:t>cadaar</w:t>
      </w:r>
      <w:proofErr w:type="spellEnd"/>
      <w:r>
        <w:t xml:space="preserve"> current-rules)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                 '</w:t>
      </w:r>
      <w:r w:rsidRPr="00AE6856">
        <w:rPr>
          <w:highlight w:val="yellow"/>
        </w:rPr>
        <w:t>cursors</w:t>
      </w:r>
      <w:r>
        <w:t>))</w:t>
      </w:r>
    </w:p>
    <w:p w:rsidR="00FF7718" w:rsidRDefault="00FF7718" w:rsidP="00FF7718">
      <w:pPr>
        <w:spacing w:after="0" w:line="240" w:lineRule="auto"/>
      </w:pPr>
      <w:r>
        <w:t xml:space="preserve">                            'cursors))</w:t>
      </w:r>
    </w:p>
    <w:p w:rsidR="00FF7718" w:rsidRDefault="00FF7718" w:rsidP="00FF7718">
      <w:pPr>
        <w:spacing w:after="0" w:line="240" w:lineRule="auto"/>
      </w:pPr>
      <w:r>
        <w:t xml:space="preserve">             </w:t>
      </w:r>
      <w:proofErr w:type="gramStart"/>
      <w:r>
        <w:t>;;;</w:t>
      </w:r>
      <w:proofErr w:type="gramEnd"/>
      <w:r>
        <w:t xml:space="preserve"> Glue the result of the matcher together with the rule to</w:t>
      </w:r>
    </w:p>
    <w:p w:rsidR="00FF7718" w:rsidRDefault="00FF7718" w:rsidP="00FF7718">
      <w:pPr>
        <w:spacing w:after="0" w:line="240" w:lineRule="auto"/>
      </w:pPr>
      <w:r>
        <w:t xml:space="preserve">             </w:t>
      </w:r>
      <w:proofErr w:type="gramStart"/>
      <w:r>
        <w:t>;;;</w:t>
      </w:r>
      <w:proofErr w:type="gramEnd"/>
      <w:r>
        <w:t xml:space="preserve"> produce a reasonable output. Print the response, and re-</w:t>
      </w:r>
    </w:p>
    <w:p w:rsidR="00FF7718" w:rsidRDefault="00FF7718" w:rsidP="00FF7718">
      <w:pPr>
        <w:spacing w:after="0" w:line="240" w:lineRule="auto"/>
      </w:pPr>
      <w:r>
        <w:t xml:space="preserve">             </w:t>
      </w:r>
      <w:proofErr w:type="gramStart"/>
      <w:r>
        <w:t>;;;</w:t>
      </w:r>
      <w:proofErr w:type="gramEnd"/>
      <w:r>
        <w:t xml:space="preserve"> turn T.</w:t>
      </w:r>
    </w:p>
    <w:p w:rsidR="00FF7718" w:rsidRDefault="00FF7718" w:rsidP="00FF7718">
      <w:pPr>
        <w:spacing w:after="0" w:line="240" w:lineRule="auto"/>
      </w:pPr>
      <w:r>
        <w:t xml:space="preserve">             (output result rule)</w:t>
      </w:r>
    </w:p>
    <w:p w:rsidR="00FF7718" w:rsidRDefault="00FF7718" w:rsidP="00FF7718">
      <w:pPr>
        <w:spacing w:after="0" w:line="240" w:lineRule="auto"/>
      </w:pPr>
      <w:r>
        <w:t xml:space="preserve">             (return t))))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proofErr w:type="gramStart"/>
      <w:r>
        <w:t>;Compute</w:t>
      </w:r>
      <w:proofErr w:type="gramEnd"/>
      <w:r>
        <w:t xml:space="preserve"> the new cursor for the circular rule queue.</w:t>
      </w: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new-cursor (total index current)</w:t>
      </w:r>
    </w:p>
    <w:p w:rsidR="00FF7718" w:rsidRDefault="00FF7718" w:rsidP="00FF7718">
      <w:pPr>
        <w:spacing w:after="0" w:line="240" w:lineRule="auto"/>
      </w:pPr>
      <w:proofErr w:type="gramStart"/>
      <w:r>
        <w:t>;The</w:t>
      </w:r>
      <w:proofErr w:type="gramEnd"/>
      <w:r>
        <w:t xml:space="preserve"> PROG is needed, so that I can have a RETURN statement, because I want</w:t>
      </w:r>
    </w:p>
    <w:p w:rsidR="00FF7718" w:rsidRDefault="00FF7718" w:rsidP="00FF7718">
      <w:pPr>
        <w:spacing w:after="0" w:line="240" w:lineRule="auto"/>
      </w:pPr>
      <w:proofErr w:type="gramStart"/>
      <w:r>
        <w:t>;to</w:t>
      </w:r>
      <w:proofErr w:type="gramEnd"/>
      <w:r>
        <w:t xml:space="preserve"> return the updated CURRENT list, not just the updated atom as SETF would</w:t>
      </w:r>
    </w:p>
    <w:p w:rsidR="00FF7718" w:rsidRDefault="00FF7718" w:rsidP="00FF7718">
      <w:pPr>
        <w:spacing w:after="0" w:line="240" w:lineRule="auto"/>
      </w:pPr>
      <w:proofErr w:type="gramStart"/>
      <w:r>
        <w:lastRenderedPageBreak/>
        <w:t>;return</w:t>
      </w:r>
      <w:proofErr w:type="gramEnd"/>
      <w:r>
        <w:t>.</w:t>
      </w:r>
    </w:p>
    <w:p w:rsidR="00FF7718" w:rsidRDefault="00FF7718" w:rsidP="00FF7718">
      <w:pPr>
        <w:spacing w:after="0" w:line="240" w:lineRule="auto"/>
      </w:pPr>
      <w:r>
        <w:t xml:space="preserve">   (</w:t>
      </w:r>
      <w:proofErr w:type="spellStart"/>
      <w:r>
        <w:t>prog</w:t>
      </w:r>
      <w:proofErr w:type="spellEnd"/>
      <w:r>
        <w:t xml:space="preserve"> (r)</w:t>
      </w:r>
    </w:p>
    <w:p w:rsidR="00FF7718" w:rsidRDefault="00FF7718" w:rsidP="00FF7718">
      <w:pPr>
        <w:spacing w:after="0" w:line="240" w:lineRule="auto"/>
      </w:pPr>
      <w:r>
        <w:t xml:space="preserve">      (</w:t>
      </w:r>
      <w:proofErr w:type="spellStart"/>
      <w:r>
        <w:t>setq</w:t>
      </w:r>
      <w:proofErr w:type="spellEnd"/>
      <w:r>
        <w:t xml:space="preserve"> r (rem (1+ (nth index current)) (1+ (nth index total))))</w:t>
      </w:r>
    </w:p>
    <w:p w:rsidR="00FF7718" w:rsidRDefault="00FF7718" w:rsidP="00FF7718">
      <w:pPr>
        <w:spacing w:after="0" w:line="240" w:lineRule="auto"/>
      </w:pPr>
      <w:r>
        <w:t xml:space="preserve">      (when (= r 0) (</w:t>
      </w:r>
      <w:proofErr w:type="spellStart"/>
      <w:r>
        <w:t>setq</w:t>
      </w:r>
      <w:proofErr w:type="spellEnd"/>
      <w:r>
        <w:t xml:space="preserve"> r (1+ r)))</w:t>
      </w:r>
    </w:p>
    <w:p w:rsidR="00FF7718" w:rsidRDefault="00FF7718" w:rsidP="00FF7718">
      <w:pPr>
        <w:spacing w:after="0" w:line="240" w:lineRule="auto"/>
      </w:pPr>
      <w:r>
        <w:t xml:space="preserve">      (</w:t>
      </w:r>
      <w:proofErr w:type="spellStart"/>
      <w:r>
        <w:t>setf</w:t>
      </w:r>
      <w:proofErr w:type="spellEnd"/>
      <w:r>
        <w:t xml:space="preserve"> (nth index current) r)</w:t>
      </w:r>
    </w:p>
    <w:p w:rsidR="00FF7718" w:rsidRDefault="00FF7718" w:rsidP="00FF7718">
      <w:pPr>
        <w:spacing w:after="0" w:line="240" w:lineRule="auto"/>
      </w:pPr>
      <w:r>
        <w:t xml:space="preserve">      (return current</w:t>
      </w:r>
      <w:proofErr w:type="gramStart"/>
      <w:r>
        <w:t>) )</w:t>
      </w:r>
      <w:proofErr w:type="gramEnd"/>
      <w:r>
        <w:t>)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proofErr w:type="gramStart"/>
      <w:r>
        <w:t>;Replace</w:t>
      </w:r>
      <w:proofErr w:type="gramEnd"/>
      <w:r>
        <w:t xml:space="preserve"> keywords</w:t>
      </w: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replace-keywords (l)</w:t>
      </w:r>
    </w:p>
    <w:p w:rsidR="00FF7718" w:rsidRDefault="00FF7718" w:rsidP="00FF7718">
      <w:pPr>
        <w:spacing w:after="0" w:line="240" w:lineRule="auto"/>
      </w:pPr>
      <w:proofErr w:type="gramStart"/>
      <w:r>
        <w:t>;;;</w:t>
      </w:r>
      <w:proofErr w:type="gramEnd"/>
      <w:r>
        <w:t xml:space="preserve"> For each word in the phrase check if it is a keyword. If it is one,</w:t>
      </w:r>
    </w:p>
    <w:p w:rsidR="00FF7718" w:rsidRDefault="00FF7718" w:rsidP="00FF7718">
      <w:pPr>
        <w:spacing w:after="0" w:line="240" w:lineRule="auto"/>
      </w:pPr>
      <w:proofErr w:type="gramStart"/>
      <w:r>
        <w:t>;;;</w:t>
      </w:r>
      <w:proofErr w:type="gramEnd"/>
      <w:r>
        <w:t xml:space="preserve"> then make the keyword to be its substitution word. Put the new phrase</w:t>
      </w:r>
    </w:p>
    <w:p w:rsidR="00FF7718" w:rsidRDefault="00FF7718" w:rsidP="00FF7718">
      <w:pPr>
        <w:spacing w:after="0" w:line="240" w:lineRule="auto"/>
      </w:pPr>
      <w:proofErr w:type="gramStart"/>
      <w:r>
        <w:t>;;;</w:t>
      </w:r>
      <w:proofErr w:type="gramEnd"/>
      <w:r>
        <w:t xml:space="preserve"> back together.</w:t>
      </w:r>
    </w:p>
    <w:p w:rsidR="00FF7718" w:rsidRDefault="00FF7718" w:rsidP="00FF7718">
      <w:pPr>
        <w:spacing w:after="0" w:line="240" w:lineRule="auto"/>
      </w:pPr>
      <w:r>
        <w:t xml:space="preserve">    (</w:t>
      </w:r>
      <w:proofErr w:type="spellStart"/>
      <w:r>
        <w:t>prog</w:t>
      </w:r>
      <w:proofErr w:type="spellEnd"/>
      <w:r>
        <w:t xml:space="preserve"> (temp r)</w:t>
      </w:r>
    </w:p>
    <w:p w:rsidR="00FF7718" w:rsidRDefault="00FF7718" w:rsidP="00FF7718">
      <w:pPr>
        <w:spacing w:after="0" w:line="240" w:lineRule="auto"/>
      </w:pPr>
      <w:r>
        <w:t xml:space="preserve">       (</w:t>
      </w:r>
      <w:proofErr w:type="spellStart"/>
      <w:r>
        <w:t>dolist</w:t>
      </w:r>
      <w:proofErr w:type="spellEnd"/>
      <w:r>
        <w:t xml:space="preserve"> (current l)</w:t>
      </w:r>
    </w:p>
    <w:p w:rsidR="00FF7718" w:rsidRDefault="00FF7718" w:rsidP="00FF7718">
      <w:pPr>
        <w:spacing w:after="0" w:line="240" w:lineRule="auto"/>
      </w:pPr>
      <w:r>
        <w:t xml:space="preserve">          (</w:t>
      </w:r>
      <w:proofErr w:type="spellStart"/>
      <w:r>
        <w:t>setq</w:t>
      </w:r>
      <w:proofErr w:type="spellEnd"/>
      <w:r>
        <w:t xml:space="preserve"> r (</w:t>
      </w:r>
      <w:proofErr w:type="spellStart"/>
      <w:r>
        <w:t>cadr</w:t>
      </w:r>
      <w:proofErr w:type="spellEnd"/>
      <w:r>
        <w:t xml:space="preserve"> current))</w:t>
      </w:r>
    </w:p>
    <w:p w:rsidR="00FF7718" w:rsidRDefault="00FF7718" w:rsidP="00FF7718">
      <w:pPr>
        <w:spacing w:after="0" w:line="240" w:lineRule="auto"/>
      </w:pPr>
      <w:r>
        <w:t xml:space="preserve">          (if (atom r)</w:t>
      </w:r>
    </w:p>
    <w:p w:rsidR="00FF7718" w:rsidRDefault="00FF7718" w:rsidP="00FF7718">
      <w:pPr>
        <w:spacing w:after="0" w:line="240" w:lineRule="auto"/>
      </w:pPr>
      <w:r>
        <w:t xml:space="preserve">              (</w:t>
      </w:r>
      <w:proofErr w:type="spellStart"/>
      <w:r>
        <w:t>setq</w:t>
      </w:r>
      <w:proofErr w:type="spellEnd"/>
      <w:r>
        <w:t xml:space="preserve"> r (car (do-replace (list r))))</w:t>
      </w:r>
    </w:p>
    <w:p w:rsidR="00FF7718" w:rsidRDefault="00FF7718" w:rsidP="00FF7718">
      <w:pPr>
        <w:spacing w:after="0" w:line="240" w:lineRule="auto"/>
      </w:pPr>
      <w:r>
        <w:t xml:space="preserve">              (</w:t>
      </w:r>
      <w:proofErr w:type="spellStart"/>
      <w:r>
        <w:t>setq</w:t>
      </w:r>
      <w:proofErr w:type="spellEnd"/>
      <w:r>
        <w:t xml:space="preserve"> r (do-replace r)))</w:t>
      </w:r>
    </w:p>
    <w:p w:rsidR="00FF7718" w:rsidRDefault="00FF7718" w:rsidP="00FF7718">
      <w:pPr>
        <w:spacing w:after="0" w:line="240" w:lineRule="auto"/>
      </w:pPr>
      <w:r>
        <w:t xml:space="preserve">          (</w:t>
      </w:r>
      <w:proofErr w:type="spellStart"/>
      <w:r>
        <w:t>setq</w:t>
      </w:r>
      <w:proofErr w:type="spellEnd"/>
      <w:r>
        <w:t xml:space="preserve"> temp (cons (list (car current) r) temp)</w:t>
      </w:r>
      <w:proofErr w:type="gramStart"/>
      <w:r>
        <w:t>) )</w:t>
      </w:r>
      <w:proofErr w:type="gramEnd"/>
    </w:p>
    <w:p w:rsidR="00FF7718" w:rsidRDefault="00FF7718" w:rsidP="00FF7718">
      <w:pPr>
        <w:spacing w:after="0" w:line="240" w:lineRule="auto"/>
      </w:pPr>
      <w:r>
        <w:t xml:space="preserve">       (return temp)</w:t>
      </w:r>
      <w:proofErr w:type="gramStart"/>
      <w:r>
        <w:t>) )</w:t>
      </w:r>
      <w:proofErr w:type="gramEnd"/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do-replace (l)</w:t>
      </w:r>
    </w:p>
    <w:p w:rsidR="00FF7718" w:rsidRDefault="00FF7718" w:rsidP="00FF7718">
      <w:pPr>
        <w:spacing w:after="0" w:line="240" w:lineRule="auto"/>
      </w:pPr>
      <w:r>
        <w:t xml:space="preserve">   (do ((words l (</w:t>
      </w:r>
      <w:proofErr w:type="spellStart"/>
      <w:r>
        <w:t>cdr</w:t>
      </w:r>
      <w:proofErr w:type="spellEnd"/>
      <w:r>
        <w:t xml:space="preserve"> words)) (new-phrase nil))</w:t>
      </w:r>
    </w:p>
    <w:p w:rsidR="00FF7718" w:rsidRDefault="00FF7718" w:rsidP="00FF7718">
      <w:pPr>
        <w:spacing w:after="0" w:line="240" w:lineRule="auto"/>
      </w:pPr>
      <w:r>
        <w:t xml:space="preserve">       ((null words) new-phrase)</w:t>
      </w:r>
    </w:p>
    <w:p w:rsidR="00FF7718" w:rsidRDefault="00FF7718" w:rsidP="00FF7718">
      <w:pPr>
        <w:spacing w:after="0" w:line="240" w:lineRule="auto"/>
      </w:pPr>
      <w:r>
        <w:t xml:space="preserve">     (let* ((keyword (</w:t>
      </w:r>
      <w:proofErr w:type="spellStart"/>
      <w:r>
        <w:t>keywordp</w:t>
      </w:r>
      <w:proofErr w:type="spellEnd"/>
      <w:r>
        <w:t xml:space="preserve"> (car words)))</w:t>
      </w:r>
    </w:p>
    <w:p w:rsidR="00FF7718" w:rsidRDefault="00FF7718" w:rsidP="00FF7718">
      <w:pPr>
        <w:spacing w:after="0" w:line="240" w:lineRule="auto"/>
      </w:pPr>
      <w:r>
        <w:t xml:space="preserve">            (</w:t>
      </w:r>
      <w:proofErr w:type="spellStart"/>
      <w:r>
        <w:t>repl</w:t>
      </w:r>
      <w:proofErr w:type="spellEnd"/>
      <w:r>
        <w:t xml:space="preserve"> nil))</w:t>
      </w:r>
    </w:p>
    <w:p w:rsidR="00FF7718" w:rsidRDefault="00FF7718" w:rsidP="00FF7718">
      <w:pPr>
        <w:spacing w:after="0" w:line="240" w:lineRule="auto"/>
      </w:pPr>
      <w:r>
        <w:t xml:space="preserve">        (unless (null keyword)</w:t>
      </w:r>
    </w:p>
    <w:p w:rsidR="00FF7718" w:rsidRDefault="00FF7718" w:rsidP="00FF7718">
      <w:pPr>
        <w:spacing w:after="0" w:line="240" w:lineRule="auto"/>
      </w:pPr>
      <w:r>
        <w:t xml:space="preserve">             (</w:t>
      </w:r>
      <w:proofErr w:type="spellStart"/>
      <w:r>
        <w:t>setq</w:t>
      </w:r>
      <w:proofErr w:type="spellEnd"/>
      <w:r>
        <w:t xml:space="preserve"> </w:t>
      </w:r>
      <w:proofErr w:type="spellStart"/>
      <w:r>
        <w:t>repl</w:t>
      </w:r>
      <w:proofErr w:type="spellEnd"/>
      <w:r>
        <w:t xml:space="preserve"> (get keyword 'replacement)))</w:t>
      </w:r>
    </w:p>
    <w:p w:rsidR="00FF7718" w:rsidRDefault="00FF7718" w:rsidP="00FF7718">
      <w:pPr>
        <w:spacing w:after="0" w:line="240" w:lineRule="auto"/>
      </w:pPr>
      <w:r>
        <w:t xml:space="preserve">        (if (not (or (null keyword) (null </w:t>
      </w:r>
      <w:proofErr w:type="spellStart"/>
      <w:r>
        <w:t>repl</w:t>
      </w:r>
      <w:proofErr w:type="spellEnd"/>
      <w:r>
        <w:t>)))</w:t>
      </w:r>
    </w:p>
    <w:p w:rsidR="00FF7718" w:rsidRDefault="00FF7718" w:rsidP="00FF7718">
      <w:pPr>
        <w:spacing w:after="0" w:line="240" w:lineRule="auto"/>
      </w:pPr>
      <w:r>
        <w:t xml:space="preserve">             (</w:t>
      </w:r>
      <w:proofErr w:type="spellStart"/>
      <w:r>
        <w:t>setq</w:t>
      </w:r>
      <w:proofErr w:type="spellEnd"/>
      <w:r>
        <w:t xml:space="preserve"> keyword </w:t>
      </w:r>
      <w:proofErr w:type="spellStart"/>
      <w:r>
        <w:t>repl</w:t>
      </w:r>
      <w:proofErr w:type="spellEnd"/>
      <w:r>
        <w:t>)</w:t>
      </w:r>
    </w:p>
    <w:p w:rsidR="00FF7718" w:rsidRDefault="00FF7718" w:rsidP="00FF7718">
      <w:pPr>
        <w:spacing w:after="0" w:line="240" w:lineRule="auto"/>
      </w:pPr>
      <w:r>
        <w:t xml:space="preserve">             (</w:t>
      </w:r>
      <w:proofErr w:type="spellStart"/>
      <w:r>
        <w:t>setq</w:t>
      </w:r>
      <w:proofErr w:type="spellEnd"/>
      <w:r>
        <w:t xml:space="preserve"> keyword (car words)))</w:t>
      </w:r>
    </w:p>
    <w:p w:rsidR="00FF7718" w:rsidRDefault="00FF7718" w:rsidP="00FF7718">
      <w:pPr>
        <w:spacing w:after="0" w:line="240" w:lineRule="auto"/>
      </w:pPr>
      <w:r>
        <w:t xml:space="preserve">        (</w:t>
      </w:r>
      <w:proofErr w:type="spellStart"/>
      <w:r>
        <w:t>setq</w:t>
      </w:r>
      <w:proofErr w:type="spellEnd"/>
      <w:r>
        <w:t xml:space="preserve"> new-phrase (</w:t>
      </w:r>
      <w:proofErr w:type="spellStart"/>
      <w:r>
        <w:t>nconc</w:t>
      </w:r>
      <w:proofErr w:type="spellEnd"/>
      <w:r>
        <w:t xml:space="preserve"> new-phrase (list keyword))))))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proofErr w:type="gramStart"/>
      <w:r>
        <w:t>;=</w:t>
      </w:r>
      <w:proofErr w:type="gramEnd"/>
      <w:r>
        <w:t>=== OUTPUT - Produce and print correct output list for response ====</w:t>
      </w:r>
    </w:p>
    <w:p w:rsidR="00FF7718" w:rsidRDefault="00FF7718" w:rsidP="00FF7718">
      <w:pPr>
        <w:spacing w:after="0" w:line="240" w:lineRule="auto"/>
      </w:pPr>
      <w:r>
        <w:t>;</w:t>
      </w: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output (result rule &amp;aux flag)</w:t>
      </w:r>
    </w:p>
    <w:p w:rsidR="00FF7718" w:rsidRDefault="00FF7718" w:rsidP="00FF7718">
      <w:pPr>
        <w:spacing w:after="0" w:line="240" w:lineRule="auto"/>
      </w:pPr>
      <w:r>
        <w:t xml:space="preserve">  (</w:t>
      </w:r>
      <w:proofErr w:type="spellStart"/>
      <w:r>
        <w:t>dolist</w:t>
      </w:r>
      <w:proofErr w:type="spellEnd"/>
      <w:r>
        <w:t xml:space="preserve"> (current rule)</w:t>
      </w:r>
    </w:p>
    <w:p w:rsidR="00FF7718" w:rsidRDefault="00FF7718" w:rsidP="00FF7718">
      <w:pPr>
        <w:spacing w:after="0" w:line="240" w:lineRule="auto"/>
      </w:pPr>
      <w:r>
        <w:t xml:space="preserve">     </w:t>
      </w:r>
      <w:proofErr w:type="gramStart"/>
      <w:r>
        <w:t>;;;</w:t>
      </w:r>
      <w:proofErr w:type="gramEnd"/>
      <w:r>
        <w:t xml:space="preserve"> Output each word separately. Splice lists or atoms if necessary.</w:t>
      </w:r>
    </w:p>
    <w:p w:rsidR="00FF7718" w:rsidRDefault="00FF7718" w:rsidP="00FF7718">
      <w:pPr>
        <w:spacing w:after="0" w:line="240" w:lineRule="auto"/>
      </w:pPr>
      <w:r>
        <w:t xml:space="preserve">     (</w:t>
      </w:r>
      <w:proofErr w:type="spellStart"/>
      <w:r>
        <w:t>cond</w:t>
      </w:r>
      <w:proofErr w:type="spellEnd"/>
      <w:r>
        <w:t xml:space="preserve"> ((</w:t>
      </w:r>
      <w:proofErr w:type="spellStart"/>
      <w:r>
        <w:t>consp</w:t>
      </w:r>
      <w:proofErr w:type="spellEnd"/>
      <w:r>
        <w:t xml:space="preserve"> current) (</w:t>
      </w:r>
      <w:proofErr w:type="spellStart"/>
      <w:r>
        <w:t>cond</w:t>
      </w:r>
      <w:proofErr w:type="spellEnd"/>
      <w:r>
        <w:t xml:space="preserve"> ((and (</w:t>
      </w:r>
      <w:proofErr w:type="spellStart"/>
      <w:r>
        <w:t>eq</w:t>
      </w:r>
      <w:proofErr w:type="spellEnd"/>
      <w:r>
        <w:t xml:space="preserve"> (car current) '&amp;)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 (</w:t>
      </w:r>
      <w:proofErr w:type="spellStart"/>
      <w:r>
        <w:t>consp</w:t>
      </w:r>
      <w:proofErr w:type="spellEnd"/>
      <w:r>
        <w:t xml:space="preserve"> result))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(write </w:t>
      </w:r>
      <w:proofErr w:type="gramStart"/>
      <w:r>
        <w:t>`(</w:t>
      </w:r>
      <w:proofErr w:type="gramEnd"/>
      <w:r>
        <w:t>,@(match-value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            (</w:t>
      </w:r>
      <w:proofErr w:type="spellStart"/>
      <w:r>
        <w:t>cadr</w:t>
      </w:r>
      <w:proofErr w:type="spellEnd"/>
      <w:r>
        <w:t xml:space="preserve"> current) result))))</w:t>
      </w:r>
    </w:p>
    <w:p w:rsidR="00FF7718" w:rsidRDefault="00FF7718" w:rsidP="00FF7718">
      <w:pPr>
        <w:spacing w:after="0" w:line="240" w:lineRule="auto"/>
      </w:pPr>
      <w:r>
        <w:t xml:space="preserve">                                  ((and (</w:t>
      </w:r>
      <w:proofErr w:type="spellStart"/>
      <w:r>
        <w:t>eq</w:t>
      </w:r>
      <w:proofErr w:type="spellEnd"/>
      <w:r>
        <w:t xml:space="preserve"> (car current) '$)</w:t>
      </w:r>
    </w:p>
    <w:p w:rsidR="00FF7718" w:rsidRDefault="00FF7718" w:rsidP="00FF7718">
      <w:pPr>
        <w:spacing w:after="0" w:line="240" w:lineRule="auto"/>
      </w:pPr>
      <w:r>
        <w:lastRenderedPageBreak/>
        <w:t xml:space="preserve">                                        (</w:t>
      </w:r>
      <w:proofErr w:type="spellStart"/>
      <w:r>
        <w:t>consp</w:t>
      </w:r>
      <w:proofErr w:type="spellEnd"/>
      <w:r>
        <w:t xml:space="preserve"> result))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(write </w:t>
      </w:r>
      <w:proofErr w:type="gramStart"/>
      <w:r>
        <w:t>`(</w:t>
      </w:r>
      <w:proofErr w:type="gramEnd"/>
      <w:r>
        <w:t>,(match-value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           (</w:t>
      </w:r>
      <w:proofErr w:type="spellStart"/>
      <w:r>
        <w:t>cadr</w:t>
      </w:r>
      <w:proofErr w:type="spellEnd"/>
      <w:r>
        <w:t xml:space="preserve"> current) result))))</w:t>
      </w:r>
    </w:p>
    <w:p w:rsidR="00FF7718" w:rsidRDefault="00FF7718" w:rsidP="00FF7718">
      <w:pPr>
        <w:spacing w:after="0" w:line="240" w:lineRule="auto"/>
      </w:pPr>
      <w:r>
        <w:t xml:space="preserve">                                  ((</w:t>
      </w:r>
      <w:proofErr w:type="spellStart"/>
      <w:r>
        <w:t>eq</w:t>
      </w:r>
      <w:proofErr w:type="spellEnd"/>
      <w:r>
        <w:t xml:space="preserve"> (car current) 'comma)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 (write-char 8)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 (write-char 44)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 (write-char 32)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 (</w:t>
      </w:r>
      <w:proofErr w:type="spellStart"/>
      <w:r>
        <w:t>princ</w:t>
      </w:r>
      <w:proofErr w:type="spellEnd"/>
      <w:r>
        <w:t xml:space="preserve"> (</w:t>
      </w:r>
      <w:proofErr w:type="spellStart"/>
      <w:r>
        <w:t>cadr</w:t>
      </w:r>
      <w:proofErr w:type="spellEnd"/>
      <w:r>
        <w:t xml:space="preserve"> current))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 (write-char 32))</w:t>
      </w:r>
    </w:p>
    <w:p w:rsidR="00FF7718" w:rsidRDefault="00FF7718" w:rsidP="00FF7718">
      <w:pPr>
        <w:spacing w:after="0" w:line="240" w:lineRule="auto"/>
      </w:pPr>
      <w:r>
        <w:t xml:space="preserve">                                  ((</w:t>
      </w:r>
      <w:proofErr w:type="spellStart"/>
      <w:r>
        <w:t>eq</w:t>
      </w:r>
      <w:proofErr w:type="spellEnd"/>
      <w:r>
        <w:t xml:space="preserve"> (car current) 'quote)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 (write-char 8)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 (write-char 39)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 (write-char 32)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 (</w:t>
      </w:r>
      <w:proofErr w:type="spellStart"/>
      <w:r>
        <w:t>princ</w:t>
      </w:r>
      <w:proofErr w:type="spellEnd"/>
      <w:r>
        <w:t xml:space="preserve"> (</w:t>
      </w:r>
      <w:proofErr w:type="spellStart"/>
      <w:r>
        <w:t>cadr</w:t>
      </w:r>
      <w:proofErr w:type="spellEnd"/>
      <w:r>
        <w:t xml:space="preserve"> current))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 (write-char 32))))</w:t>
      </w:r>
    </w:p>
    <w:p w:rsidR="00FF7718" w:rsidRDefault="00FF7718" w:rsidP="00FF7718">
      <w:pPr>
        <w:spacing w:after="0" w:line="240" w:lineRule="auto"/>
      </w:pPr>
      <w:r>
        <w:t xml:space="preserve">           (t (</w:t>
      </w:r>
      <w:proofErr w:type="spellStart"/>
      <w:r>
        <w:t>princ</w:t>
      </w:r>
      <w:proofErr w:type="spellEnd"/>
      <w:r>
        <w:t xml:space="preserve"> current) (write-char 32))))</w:t>
      </w:r>
    </w:p>
    <w:p w:rsidR="00FF7718" w:rsidRDefault="00FF7718" w:rsidP="00FF7718">
      <w:pPr>
        <w:spacing w:after="0" w:line="240" w:lineRule="auto"/>
      </w:pPr>
      <w:r>
        <w:t xml:space="preserve">   (</w:t>
      </w:r>
      <w:proofErr w:type="spellStart"/>
      <w:r>
        <w:t>terpri</w:t>
      </w:r>
      <w:proofErr w:type="spellEnd"/>
      <w:r>
        <w:t>))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proofErr w:type="gramStart"/>
      <w:r>
        <w:t>;=</w:t>
      </w:r>
      <w:proofErr w:type="gramEnd"/>
      <w:r>
        <w:t>=== WRITELN - Print top-level item of a list ====</w:t>
      </w:r>
    </w:p>
    <w:p w:rsidR="00FF7718" w:rsidRDefault="00FF7718" w:rsidP="00FF7718">
      <w:pPr>
        <w:spacing w:after="0" w:line="240" w:lineRule="auto"/>
      </w:pPr>
      <w:r>
        <w:t>;</w:t>
      </w: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</w:t>
      </w:r>
      <w:proofErr w:type="spellStart"/>
      <w:r>
        <w:t>writeln</w:t>
      </w:r>
      <w:proofErr w:type="spellEnd"/>
      <w:r>
        <w:t xml:space="preserve"> (message)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Output each word, check for commas or quotes, and print a CR+LF at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the end of the output.</w:t>
      </w:r>
    </w:p>
    <w:p w:rsidR="00FF7718" w:rsidRDefault="00FF7718" w:rsidP="00FF7718">
      <w:pPr>
        <w:spacing w:after="0" w:line="240" w:lineRule="auto"/>
      </w:pPr>
      <w:r>
        <w:t xml:space="preserve">        (</w:t>
      </w:r>
      <w:proofErr w:type="spellStart"/>
      <w:r>
        <w:t>dolist</w:t>
      </w:r>
      <w:proofErr w:type="spellEnd"/>
      <w:r>
        <w:t xml:space="preserve"> (c message)</w:t>
      </w:r>
    </w:p>
    <w:p w:rsidR="00FF7718" w:rsidRDefault="00FF7718" w:rsidP="00FF7718">
      <w:pPr>
        <w:spacing w:after="0" w:line="240" w:lineRule="auto"/>
      </w:pPr>
      <w:r>
        <w:t xml:space="preserve">          (</w:t>
      </w:r>
      <w:proofErr w:type="spellStart"/>
      <w:r>
        <w:t>cond</w:t>
      </w:r>
      <w:proofErr w:type="spellEnd"/>
      <w:r>
        <w:t xml:space="preserve"> ((</w:t>
      </w:r>
      <w:proofErr w:type="spellStart"/>
      <w:r>
        <w:t>consp</w:t>
      </w:r>
      <w:proofErr w:type="spellEnd"/>
      <w:r>
        <w:t xml:space="preserve"> c) (</w:t>
      </w:r>
      <w:proofErr w:type="spellStart"/>
      <w:r>
        <w:t>cond</w:t>
      </w:r>
      <w:proofErr w:type="spellEnd"/>
      <w:r>
        <w:t xml:space="preserve"> ((</w:t>
      </w:r>
      <w:proofErr w:type="spellStart"/>
      <w:r>
        <w:t>eq</w:t>
      </w:r>
      <w:proofErr w:type="spellEnd"/>
      <w:r>
        <w:t xml:space="preserve"> (car c) 'comma)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 (write-char 8)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 (write-char 44)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 (write-char 32)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 (</w:t>
      </w:r>
      <w:proofErr w:type="spellStart"/>
      <w:r>
        <w:t>princ</w:t>
      </w:r>
      <w:proofErr w:type="spellEnd"/>
      <w:r>
        <w:t xml:space="preserve"> (</w:t>
      </w:r>
      <w:proofErr w:type="spellStart"/>
      <w:r>
        <w:t>cadr</w:t>
      </w:r>
      <w:proofErr w:type="spellEnd"/>
      <w:r>
        <w:t xml:space="preserve"> c))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 (write-char 32))</w:t>
      </w:r>
    </w:p>
    <w:p w:rsidR="00FF7718" w:rsidRDefault="00FF7718" w:rsidP="00FF7718">
      <w:pPr>
        <w:spacing w:after="0" w:line="240" w:lineRule="auto"/>
      </w:pPr>
      <w:r>
        <w:t xml:space="preserve">                                  ((</w:t>
      </w:r>
      <w:proofErr w:type="spellStart"/>
      <w:r>
        <w:t>eq</w:t>
      </w:r>
      <w:proofErr w:type="spellEnd"/>
      <w:r>
        <w:t xml:space="preserve"> (car c) 'quote)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 (write-char 8)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 (write-char 39)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 (write-char 32)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 (</w:t>
      </w:r>
      <w:proofErr w:type="spellStart"/>
      <w:r>
        <w:t>princ</w:t>
      </w:r>
      <w:proofErr w:type="spellEnd"/>
      <w:r>
        <w:t xml:space="preserve"> (</w:t>
      </w:r>
      <w:proofErr w:type="spellStart"/>
      <w:r>
        <w:t>cadr</w:t>
      </w:r>
      <w:proofErr w:type="spellEnd"/>
      <w:r>
        <w:t xml:space="preserve"> c))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 (write-char 32))))</w:t>
      </w:r>
    </w:p>
    <w:p w:rsidR="00FF7718" w:rsidRDefault="00FF7718" w:rsidP="00FF7718">
      <w:pPr>
        <w:spacing w:after="0" w:line="240" w:lineRule="auto"/>
      </w:pPr>
      <w:r>
        <w:t xml:space="preserve">                (t (</w:t>
      </w:r>
      <w:proofErr w:type="spellStart"/>
      <w:r>
        <w:t>princ</w:t>
      </w:r>
      <w:proofErr w:type="spellEnd"/>
      <w:r>
        <w:t xml:space="preserve"> c) (write-char 32))))</w:t>
      </w:r>
    </w:p>
    <w:p w:rsidR="00FF7718" w:rsidRDefault="00FF7718" w:rsidP="00FF7718">
      <w:pPr>
        <w:spacing w:after="0" w:line="240" w:lineRule="auto"/>
      </w:pPr>
      <w:r>
        <w:t xml:space="preserve">        (</w:t>
      </w:r>
      <w:proofErr w:type="spellStart"/>
      <w:r>
        <w:t>terpri</w:t>
      </w:r>
      <w:proofErr w:type="spellEnd"/>
      <w:r>
        <w:t>))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proofErr w:type="gramStart"/>
      <w:r>
        <w:t>;=</w:t>
      </w:r>
      <w:proofErr w:type="gramEnd"/>
      <w:r>
        <w:t>=== WRITE - Print top-level items of a list without CR+LF ====</w:t>
      </w:r>
    </w:p>
    <w:p w:rsidR="00FF7718" w:rsidRDefault="00FF7718" w:rsidP="00FF7718">
      <w:pPr>
        <w:spacing w:after="0" w:line="240" w:lineRule="auto"/>
      </w:pPr>
      <w:r>
        <w:t>;</w:t>
      </w: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write (message)</w:t>
      </w:r>
    </w:p>
    <w:p w:rsidR="00FF7718" w:rsidRDefault="00FF7718" w:rsidP="00FF7718">
      <w:pPr>
        <w:spacing w:after="0" w:line="240" w:lineRule="auto"/>
      </w:pPr>
      <w:r>
        <w:lastRenderedPageBreak/>
        <w:t xml:space="preserve">   </w:t>
      </w:r>
      <w:proofErr w:type="gramStart"/>
      <w:r>
        <w:t>;;;</w:t>
      </w:r>
      <w:proofErr w:type="gramEnd"/>
      <w:r>
        <w:t xml:space="preserve"> Output each word separately. A list probably means that there is a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comma or a quote, so we must write the actual ASCII character for that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mark.</w:t>
      </w:r>
    </w:p>
    <w:p w:rsidR="00FF7718" w:rsidRDefault="00FF7718" w:rsidP="00FF7718">
      <w:pPr>
        <w:spacing w:after="0" w:line="240" w:lineRule="auto"/>
      </w:pPr>
      <w:r>
        <w:t xml:space="preserve">        (</w:t>
      </w:r>
      <w:proofErr w:type="spellStart"/>
      <w:r>
        <w:t>dolist</w:t>
      </w:r>
      <w:proofErr w:type="spellEnd"/>
      <w:r>
        <w:t xml:space="preserve"> (c message)</w:t>
      </w:r>
    </w:p>
    <w:p w:rsidR="00FF7718" w:rsidRDefault="00FF7718" w:rsidP="00FF7718">
      <w:pPr>
        <w:spacing w:after="0" w:line="240" w:lineRule="auto"/>
      </w:pPr>
      <w:r>
        <w:t xml:space="preserve">          (</w:t>
      </w:r>
      <w:proofErr w:type="spellStart"/>
      <w:r>
        <w:t>cond</w:t>
      </w:r>
      <w:proofErr w:type="spellEnd"/>
      <w:r>
        <w:t xml:space="preserve"> ((</w:t>
      </w:r>
      <w:proofErr w:type="spellStart"/>
      <w:r>
        <w:t>consp</w:t>
      </w:r>
      <w:proofErr w:type="spellEnd"/>
      <w:r>
        <w:t xml:space="preserve"> c) (</w:t>
      </w:r>
      <w:proofErr w:type="spellStart"/>
      <w:r>
        <w:t>cond</w:t>
      </w:r>
      <w:proofErr w:type="spellEnd"/>
      <w:r>
        <w:t xml:space="preserve"> ((</w:t>
      </w:r>
      <w:proofErr w:type="spellStart"/>
      <w:r>
        <w:t>eq</w:t>
      </w:r>
      <w:proofErr w:type="spellEnd"/>
      <w:r>
        <w:t xml:space="preserve"> (car c) 'comma)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 (write-char 8)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 (write-char 44)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 (write-char 32)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 (</w:t>
      </w:r>
      <w:proofErr w:type="spellStart"/>
      <w:r>
        <w:t>princ</w:t>
      </w:r>
      <w:proofErr w:type="spellEnd"/>
      <w:r>
        <w:t xml:space="preserve"> (</w:t>
      </w:r>
      <w:proofErr w:type="spellStart"/>
      <w:r>
        <w:t>cadr</w:t>
      </w:r>
      <w:proofErr w:type="spellEnd"/>
      <w:r>
        <w:t xml:space="preserve"> c))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 (write-char 32))</w:t>
      </w:r>
    </w:p>
    <w:p w:rsidR="00FF7718" w:rsidRDefault="00FF7718" w:rsidP="00FF7718">
      <w:pPr>
        <w:spacing w:after="0" w:line="240" w:lineRule="auto"/>
      </w:pPr>
      <w:r>
        <w:t xml:space="preserve">                                  ((</w:t>
      </w:r>
      <w:proofErr w:type="spellStart"/>
      <w:r>
        <w:t>eq</w:t>
      </w:r>
      <w:proofErr w:type="spellEnd"/>
      <w:r>
        <w:t xml:space="preserve"> (car c) '</w:t>
      </w:r>
      <w:r w:rsidRPr="00AE6856">
        <w:rPr>
          <w:highlight w:val="yellow"/>
        </w:rPr>
        <w:t>quote</w:t>
      </w:r>
      <w:r>
        <w:t>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 (write-char 8)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 (write-char 39)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 (write-char 32)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 (</w:t>
      </w:r>
      <w:proofErr w:type="spellStart"/>
      <w:r>
        <w:t>princ</w:t>
      </w:r>
      <w:proofErr w:type="spellEnd"/>
      <w:r>
        <w:t xml:space="preserve"> (</w:t>
      </w:r>
      <w:proofErr w:type="spellStart"/>
      <w:r>
        <w:t>cadr</w:t>
      </w:r>
      <w:proofErr w:type="spellEnd"/>
      <w:r>
        <w:t xml:space="preserve"> c))</w:t>
      </w:r>
    </w:p>
    <w:p w:rsidR="00FF7718" w:rsidRDefault="00FF7718" w:rsidP="00FF7718">
      <w:pPr>
        <w:spacing w:after="0" w:line="240" w:lineRule="auto"/>
      </w:pPr>
      <w:r>
        <w:t xml:space="preserve">                                        (write-char 32))))</w:t>
      </w:r>
    </w:p>
    <w:p w:rsidR="00FF7718" w:rsidRDefault="00FF7718" w:rsidP="00FF7718">
      <w:pPr>
        <w:spacing w:after="0" w:line="240" w:lineRule="auto"/>
      </w:pPr>
      <w:r>
        <w:t xml:space="preserve">                (t (</w:t>
      </w:r>
      <w:proofErr w:type="spellStart"/>
      <w:r>
        <w:t>princ</w:t>
      </w:r>
      <w:proofErr w:type="spellEnd"/>
      <w:r>
        <w:t xml:space="preserve"> c) (write-char 32)))))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proofErr w:type="gramStart"/>
      <w:r>
        <w:t>;=</w:t>
      </w:r>
      <w:proofErr w:type="gramEnd"/>
      <w:r>
        <w:t>=== ISSUE-REMARK ====</w:t>
      </w:r>
    </w:p>
    <w:p w:rsidR="00FF7718" w:rsidRDefault="00FF7718" w:rsidP="00FF7718">
      <w:pPr>
        <w:spacing w:after="0" w:line="240" w:lineRule="auto"/>
      </w:pPr>
      <w:proofErr w:type="gramStart"/>
      <w:r>
        <w:t>;Print</w:t>
      </w:r>
      <w:proofErr w:type="gramEnd"/>
      <w:r>
        <w:t xml:space="preserve"> a content free remark, or a previous transformation. A history of</w:t>
      </w:r>
    </w:p>
    <w:p w:rsidR="00FF7718" w:rsidRDefault="00FF7718" w:rsidP="00FF7718">
      <w:pPr>
        <w:spacing w:after="0" w:line="240" w:lineRule="auto"/>
      </w:pPr>
      <w:proofErr w:type="gramStart"/>
      <w:r>
        <w:t>;the</w:t>
      </w:r>
      <w:proofErr w:type="gramEnd"/>
      <w:r>
        <w:t xml:space="preserve"> computed transformations up to that point are kept in the global</w:t>
      </w:r>
    </w:p>
    <w:p w:rsidR="00FF7718" w:rsidRDefault="00FF7718" w:rsidP="00FF7718">
      <w:pPr>
        <w:spacing w:after="0" w:line="240" w:lineRule="auto"/>
      </w:pPr>
      <w:proofErr w:type="gramStart"/>
      <w:r>
        <w:t>;list</w:t>
      </w:r>
      <w:proofErr w:type="gramEnd"/>
      <w:r>
        <w:t xml:space="preserve"> *history*. Appropriate context-free responses are stored in the</w:t>
      </w:r>
    </w:p>
    <w:p w:rsidR="00FF7718" w:rsidRDefault="00FF7718" w:rsidP="00FF7718">
      <w:pPr>
        <w:spacing w:after="0" w:line="240" w:lineRule="auto"/>
      </w:pPr>
      <w:proofErr w:type="gramStart"/>
      <w:r>
        <w:t>;hash</w:t>
      </w:r>
      <w:proofErr w:type="gramEnd"/>
      <w:r>
        <w:t>-table *index* under the element *remark*. If the *history* queue isn't</w:t>
      </w:r>
    </w:p>
    <w:p w:rsidR="00FF7718" w:rsidRDefault="00FF7718" w:rsidP="00FF7718">
      <w:pPr>
        <w:spacing w:after="0" w:line="240" w:lineRule="auto"/>
      </w:pPr>
      <w:proofErr w:type="gramStart"/>
      <w:r>
        <w:t>;empty</w:t>
      </w:r>
      <w:proofErr w:type="gramEnd"/>
      <w:r>
        <w:t xml:space="preserve"> and if it gets chosen (I choose randomly between a remark and a </w:t>
      </w:r>
      <w:proofErr w:type="spellStart"/>
      <w:r>
        <w:t>his</w:t>
      </w:r>
      <w:proofErr w:type="spellEnd"/>
      <w:r>
        <w:t>-</w:t>
      </w:r>
    </w:p>
    <w:p w:rsidR="00FF7718" w:rsidRDefault="00FF7718" w:rsidP="00FF7718">
      <w:pPr>
        <w:spacing w:after="0" w:line="240" w:lineRule="auto"/>
      </w:pPr>
      <w:proofErr w:type="gramStart"/>
      <w:r>
        <w:t>;tory</w:t>
      </w:r>
      <w:proofErr w:type="gramEnd"/>
      <w:r>
        <w:t xml:space="preserve"> remark) then a response it built using rules in the pseudo-keyword</w:t>
      </w:r>
    </w:p>
    <w:p w:rsidR="00FF7718" w:rsidRDefault="00FF7718" w:rsidP="00FF7718">
      <w:pPr>
        <w:spacing w:after="0" w:line="240" w:lineRule="auto"/>
      </w:pPr>
      <w:proofErr w:type="gramStart"/>
      <w:r>
        <w:t>;*</w:t>
      </w:r>
      <w:proofErr w:type="gramEnd"/>
      <w:r>
        <w:t xml:space="preserve">memory*. If memory is used to build a </w:t>
      </w:r>
      <w:proofErr w:type="gramStart"/>
      <w:r>
        <w:t>response</w:t>
      </w:r>
      <w:proofErr w:type="gramEnd"/>
      <w:r>
        <w:t xml:space="preserve"> then the *history* queue</w:t>
      </w:r>
    </w:p>
    <w:p w:rsidR="00FF7718" w:rsidRDefault="00FF7718" w:rsidP="00FF7718">
      <w:pPr>
        <w:spacing w:after="0" w:line="240" w:lineRule="auto"/>
      </w:pPr>
      <w:proofErr w:type="gramStart"/>
      <w:r>
        <w:t>;is</w:t>
      </w:r>
      <w:proofErr w:type="gramEnd"/>
      <w:r>
        <w:t xml:space="preserve"> </w:t>
      </w:r>
      <w:proofErr w:type="spellStart"/>
      <w:r>
        <w:t>dequeued</w:t>
      </w:r>
      <w:proofErr w:type="spellEnd"/>
      <w:r>
        <w:t>, so that we don't use this remark over and over again.</w:t>
      </w:r>
    </w:p>
    <w:p w:rsidR="00FF7718" w:rsidRDefault="00FF7718" w:rsidP="00FF7718">
      <w:pPr>
        <w:spacing w:after="0" w:line="240" w:lineRule="auto"/>
      </w:pPr>
      <w:r>
        <w:t>;</w:t>
      </w: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issue-remark ()</w:t>
      </w:r>
    </w:p>
    <w:p w:rsidR="00FF7718" w:rsidRDefault="00FF7718" w:rsidP="00FF7718">
      <w:pPr>
        <w:spacing w:after="0" w:line="240" w:lineRule="auto"/>
      </w:pPr>
      <w:r>
        <w:t xml:space="preserve">   (</w:t>
      </w:r>
      <w:proofErr w:type="spellStart"/>
      <w:r>
        <w:t>cond</w:t>
      </w:r>
      <w:proofErr w:type="spellEnd"/>
      <w:r>
        <w:t xml:space="preserve"> ((and (&gt; (random 100) 40) (</w:t>
      </w:r>
      <w:proofErr w:type="spellStart"/>
      <w:r>
        <w:t>consp</w:t>
      </w:r>
      <w:proofErr w:type="spellEnd"/>
      <w:r>
        <w:t xml:space="preserve"> *history*)</w:t>
      </w:r>
    </w:p>
    <w:p w:rsidR="00FF7718" w:rsidRDefault="00FF7718" w:rsidP="00FF7718">
      <w:pPr>
        <w:spacing w:after="0" w:line="240" w:lineRule="auto"/>
      </w:pPr>
      <w:r>
        <w:t xml:space="preserve">          (issue-response '*memory* (car *history*)) (</w:t>
      </w:r>
      <w:proofErr w:type="spellStart"/>
      <w:r>
        <w:t>dequeue</w:t>
      </w:r>
      <w:proofErr w:type="spellEnd"/>
      <w:r>
        <w:t xml:space="preserve"> *history*)) t)</w:t>
      </w:r>
    </w:p>
    <w:p w:rsidR="00FF7718" w:rsidRDefault="00FF7718" w:rsidP="00FF7718">
      <w:pPr>
        <w:spacing w:after="0" w:line="240" w:lineRule="auto"/>
      </w:pPr>
      <w:r>
        <w:t xml:space="preserve">         (t (issue-response '*remark* nil))))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proofErr w:type="gramStart"/>
      <w:r>
        <w:t>;=</w:t>
      </w:r>
      <w:proofErr w:type="gramEnd"/>
      <w:r>
        <w:t>=== DEQUEUE - a destructive version of CAR. ====</w:t>
      </w:r>
    </w:p>
    <w:p w:rsidR="00FF7718" w:rsidRDefault="00FF7718" w:rsidP="00FF7718">
      <w:pPr>
        <w:spacing w:after="0" w:line="240" w:lineRule="auto"/>
      </w:pPr>
      <w:proofErr w:type="gramStart"/>
      <w:r>
        <w:t>;Returns</w:t>
      </w:r>
      <w:proofErr w:type="gramEnd"/>
      <w:r>
        <w:t xml:space="preserve"> the CAR passed list. Deletes the CAR. NIL if the list is empty.</w:t>
      </w:r>
    </w:p>
    <w:p w:rsidR="00FF7718" w:rsidRDefault="00FF7718" w:rsidP="00FF7718">
      <w:pPr>
        <w:spacing w:after="0" w:line="240" w:lineRule="auto"/>
      </w:pPr>
      <w:r>
        <w:t>;</w:t>
      </w: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defmacro</w:t>
      </w:r>
      <w:proofErr w:type="spellEnd"/>
      <w:r>
        <w:t xml:space="preserve"> </w:t>
      </w:r>
      <w:proofErr w:type="spellStart"/>
      <w:r>
        <w:t>dequeue</w:t>
      </w:r>
      <w:proofErr w:type="spellEnd"/>
      <w:r>
        <w:t xml:space="preserve"> (</w:t>
      </w:r>
      <w:proofErr w:type="spellStart"/>
      <w:r>
        <w:t>arg</w:t>
      </w:r>
      <w:proofErr w:type="spellEnd"/>
      <w:r>
        <w:t>)</w:t>
      </w:r>
    </w:p>
    <w:p w:rsidR="00FF7718" w:rsidRDefault="00FF7718" w:rsidP="00FF7718">
      <w:pPr>
        <w:spacing w:after="0" w:line="240" w:lineRule="auto"/>
      </w:pPr>
      <w:r>
        <w:t xml:space="preserve">    </w:t>
      </w:r>
      <w:proofErr w:type="gramStart"/>
      <w:r>
        <w:t>;;;</w:t>
      </w:r>
      <w:proofErr w:type="gramEnd"/>
      <w:r>
        <w:t xml:space="preserve"> Return the head of the queue, and delete the head from the queue.</w:t>
      </w:r>
    </w:p>
    <w:p w:rsidR="00FF7718" w:rsidRDefault="00FF7718" w:rsidP="00FF7718">
      <w:pPr>
        <w:spacing w:after="0" w:line="240" w:lineRule="auto"/>
      </w:pPr>
      <w:r>
        <w:t xml:space="preserve">    </w:t>
      </w:r>
      <w:proofErr w:type="gramStart"/>
      <w:r>
        <w:t>`(</w:t>
      </w:r>
      <w:proofErr w:type="spellStart"/>
      <w:proofErr w:type="gramEnd"/>
      <w:r>
        <w:t>prog</w:t>
      </w:r>
      <w:proofErr w:type="spellEnd"/>
      <w:r>
        <w:t xml:space="preserve"> (first)</w:t>
      </w:r>
    </w:p>
    <w:p w:rsidR="00FF7718" w:rsidRDefault="00FF7718" w:rsidP="00FF7718">
      <w:pPr>
        <w:spacing w:after="0" w:line="240" w:lineRule="auto"/>
      </w:pPr>
      <w:r>
        <w:t xml:space="preserve">        (</w:t>
      </w:r>
      <w:proofErr w:type="spellStart"/>
      <w:r>
        <w:t>setq</w:t>
      </w:r>
      <w:proofErr w:type="spellEnd"/>
      <w:r>
        <w:t xml:space="preserve"> first (</w:t>
      </w:r>
      <w:proofErr w:type="gramStart"/>
      <w:r>
        <w:t>car ,</w:t>
      </w:r>
      <w:proofErr w:type="spellStart"/>
      <w:r>
        <w:t>arg</w:t>
      </w:r>
      <w:proofErr w:type="spellEnd"/>
      <w:proofErr w:type="gramEnd"/>
      <w:r>
        <w:t>))</w:t>
      </w:r>
    </w:p>
    <w:p w:rsidR="00FF7718" w:rsidRDefault="00FF7718" w:rsidP="00FF7718">
      <w:pPr>
        <w:spacing w:after="0" w:line="240" w:lineRule="auto"/>
      </w:pPr>
      <w:r>
        <w:t xml:space="preserve">        (do-</w:t>
      </w:r>
      <w:proofErr w:type="spellStart"/>
      <w:proofErr w:type="gramStart"/>
      <w:r>
        <w:t>dequeue</w:t>
      </w:r>
      <w:proofErr w:type="spellEnd"/>
      <w:r>
        <w:t xml:space="preserve"> ,</w:t>
      </w:r>
      <w:proofErr w:type="spellStart"/>
      <w:r>
        <w:t>arg</w:t>
      </w:r>
      <w:proofErr w:type="spellEnd"/>
      <w:proofErr w:type="gramEnd"/>
      <w:r>
        <w:t>)</w:t>
      </w:r>
    </w:p>
    <w:p w:rsidR="00FF7718" w:rsidRDefault="00FF7718" w:rsidP="00FF7718">
      <w:pPr>
        <w:spacing w:after="0" w:line="240" w:lineRule="auto"/>
      </w:pPr>
      <w:r>
        <w:t xml:space="preserve">        (return first)))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defmacro</w:t>
      </w:r>
      <w:proofErr w:type="spellEnd"/>
      <w:r>
        <w:t xml:space="preserve"> do-</w:t>
      </w:r>
      <w:proofErr w:type="spellStart"/>
      <w:r>
        <w:t>dequeue</w:t>
      </w:r>
      <w:proofErr w:type="spellEnd"/>
      <w:r>
        <w:t xml:space="preserve"> (</w:t>
      </w:r>
      <w:proofErr w:type="spellStart"/>
      <w:r>
        <w:t>arg</w:t>
      </w:r>
      <w:proofErr w:type="spellEnd"/>
      <w:r>
        <w:t>)</w:t>
      </w:r>
    </w:p>
    <w:p w:rsidR="00FF7718" w:rsidRDefault="00FF7718" w:rsidP="00FF7718">
      <w:pPr>
        <w:spacing w:after="0" w:line="240" w:lineRule="auto"/>
      </w:pPr>
      <w:r>
        <w:t xml:space="preserve">    </w:t>
      </w:r>
      <w:proofErr w:type="gramStart"/>
      <w:r>
        <w:t>`(</w:t>
      </w:r>
      <w:proofErr w:type="spellStart"/>
      <w:proofErr w:type="gramEnd"/>
      <w:r>
        <w:t>setq</w:t>
      </w:r>
      <w:proofErr w:type="spellEnd"/>
      <w:r>
        <w:t xml:space="preserve"> ,</w:t>
      </w:r>
      <w:proofErr w:type="spellStart"/>
      <w:r>
        <w:t>arg</w:t>
      </w:r>
      <w:proofErr w:type="spellEnd"/>
      <w:r>
        <w:t xml:space="preserve"> (</w:t>
      </w:r>
      <w:proofErr w:type="spellStart"/>
      <w:r>
        <w:t>cdr</w:t>
      </w:r>
      <w:proofErr w:type="spellEnd"/>
      <w:r>
        <w:t xml:space="preserve"> ,</w:t>
      </w:r>
      <w:proofErr w:type="spellStart"/>
      <w:r>
        <w:t>arg</w:t>
      </w:r>
      <w:proofErr w:type="spellEnd"/>
      <w:r>
        <w:t>)))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proofErr w:type="gramStart"/>
      <w:r>
        <w:t>;=</w:t>
      </w:r>
      <w:proofErr w:type="gramEnd"/>
      <w:r>
        <w:t xml:space="preserve">=== MKINDEX - put the </w:t>
      </w:r>
      <w:proofErr w:type="spellStart"/>
      <w:r>
        <w:t>passed</w:t>
      </w:r>
      <w:proofErr w:type="spellEnd"/>
      <w:r>
        <w:t xml:space="preserve"> list into a hash table ====</w:t>
      </w:r>
    </w:p>
    <w:p w:rsidR="00FF7718" w:rsidRDefault="00FF7718" w:rsidP="00FF7718">
      <w:pPr>
        <w:spacing w:after="0" w:line="240" w:lineRule="auto"/>
      </w:pPr>
      <w:r>
        <w:t>;</w:t>
      </w: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setq</w:t>
      </w:r>
      <w:proofErr w:type="spellEnd"/>
      <w:r>
        <w:t xml:space="preserve"> *table-size* 100</w:t>
      </w:r>
      <w:proofErr w:type="gramStart"/>
      <w:r>
        <w:t>) ;</w:t>
      </w:r>
      <w:proofErr w:type="gramEnd"/>
      <w:r>
        <w:t>;; Reserve space for 100 keywords in the hash table.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</w:t>
      </w:r>
      <w:proofErr w:type="spellStart"/>
      <w:r>
        <w:t>mkindex</w:t>
      </w:r>
      <w:proofErr w:type="spellEnd"/>
      <w:r>
        <w:t xml:space="preserve"> (data)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Strip off the head of the list, since that is the </w:t>
      </w:r>
      <w:proofErr w:type="spellStart"/>
      <w:r>
        <w:t>intial</w:t>
      </w:r>
      <w:proofErr w:type="spellEnd"/>
      <w:r>
        <w:t xml:space="preserve"> response.</w:t>
      </w:r>
    </w:p>
    <w:p w:rsidR="00FF7718" w:rsidRDefault="00FF7718" w:rsidP="00FF7718">
      <w:pPr>
        <w:spacing w:after="0" w:line="240" w:lineRule="auto"/>
      </w:pPr>
      <w:r>
        <w:t xml:space="preserve">   (</w:t>
      </w:r>
      <w:proofErr w:type="spellStart"/>
      <w:r>
        <w:t>prog</w:t>
      </w:r>
      <w:proofErr w:type="spellEnd"/>
      <w:r>
        <w:t xml:space="preserve"> (hash-table)</w:t>
      </w:r>
    </w:p>
    <w:p w:rsidR="00FF7718" w:rsidRDefault="00FF7718" w:rsidP="00FF7718">
      <w:pPr>
        <w:spacing w:after="0" w:line="240" w:lineRule="auto"/>
      </w:pPr>
      <w:r>
        <w:t xml:space="preserve">       (</w:t>
      </w:r>
      <w:proofErr w:type="spellStart"/>
      <w:r>
        <w:t>setq</w:t>
      </w:r>
      <w:proofErr w:type="spellEnd"/>
      <w:r>
        <w:t xml:space="preserve"> hash-table (make-array *table-size*))</w:t>
      </w:r>
    </w:p>
    <w:p w:rsidR="00FF7718" w:rsidRDefault="00FF7718" w:rsidP="00FF7718">
      <w:pPr>
        <w:spacing w:after="0" w:line="240" w:lineRule="auto"/>
      </w:pPr>
      <w:r>
        <w:t xml:space="preserve">       (</w:t>
      </w:r>
      <w:proofErr w:type="spellStart"/>
      <w:r>
        <w:t>dolist</w:t>
      </w:r>
      <w:proofErr w:type="spellEnd"/>
      <w:r>
        <w:t xml:space="preserve"> (current (</w:t>
      </w:r>
      <w:proofErr w:type="spellStart"/>
      <w:r>
        <w:t>cdr</w:t>
      </w:r>
      <w:proofErr w:type="spellEnd"/>
      <w:r>
        <w:t xml:space="preserve"> data))</w:t>
      </w:r>
    </w:p>
    <w:p w:rsidR="00FF7718" w:rsidRDefault="00FF7718" w:rsidP="00FF7718">
      <w:pPr>
        <w:spacing w:after="0" w:line="240" w:lineRule="auto"/>
      </w:pPr>
      <w:r>
        <w:t xml:space="preserve">          (let* ((keyword (car current))</w:t>
      </w:r>
    </w:p>
    <w:p w:rsidR="00FF7718" w:rsidRDefault="00FF7718" w:rsidP="00FF7718">
      <w:pPr>
        <w:spacing w:after="0" w:line="240" w:lineRule="auto"/>
      </w:pPr>
      <w:r>
        <w:t xml:space="preserve">                 (replacement (</w:t>
      </w:r>
      <w:proofErr w:type="spellStart"/>
      <w:r>
        <w:t>caddr</w:t>
      </w:r>
      <w:proofErr w:type="spellEnd"/>
      <w:r>
        <w:t xml:space="preserve"> current))</w:t>
      </w:r>
    </w:p>
    <w:p w:rsidR="00FF7718" w:rsidRDefault="00FF7718" w:rsidP="00FF7718">
      <w:pPr>
        <w:spacing w:after="0" w:line="240" w:lineRule="auto"/>
      </w:pPr>
      <w:r>
        <w:t xml:space="preserve">                 (rank (or (</w:t>
      </w:r>
      <w:proofErr w:type="spellStart"/>
      <w:r>
        <w:t>cadddr</w:t>
      </w:r>
      <w:proofErr w:type="spellEnd"/>
      <w:r>
        <w:t xml:space="preserve"> current) 0))</w:t>
      </w:r>
    </w:p>
    <w:p w:rsidR="00FF7718" w:rsidRDefault="00FF7718" w:rsidP="00FF7718">
      <w:pPr>
        <w:spacing w:after="0" w:line="240" w:lineRule="auto"/>
      </w:pPr>
      <w:r>
        <w:t xml:space="preserve">                 (rules (</w:t>
      </w:r>
      <w:proofErr w:type="spellStart"/>
      <w:r>
        <w:t>cddddr</w:t>
      </w:r>
      <w:proofErr w:type="spellEnd"/>
      <w:r>
        <w:t xml:space="preserve"> current))</w:t>
      </w:r>
    </w:p>
    <w:p w:rsidR="00FF7718" w:rsidRDefault="00FF7718" w:rsidP="00FF7718">
      <w:pPr>
        <w:spacing w:after="0" w:line="240" w:lineRule="auto"/>
      </w:pPr>
      <w:r>
        <w:t xml:space="preserve">                 (pattern-list (</w:t>
      </w:r>
      <w:proofErr w:type="spellStart"/>
      <w:r>
        <w:t>mapcar</w:t>
      </w:r>
      <w:proofErr w:type="spellEnd"/>
      <w:r>
        <w:t xml:space="preserve"> 'car rules))</w:t>
      </w:r>
    </w:p>
    <w:p w:rsidR="00FF7718" w:rsidRDefault="00FF7718" w:rsidP="00FF7718">
      <w:pPr>
        <w:spacing w:after="0" w:line="240" w:lineRule="auto"/>
      </w:pPr>
      <w:r>
        <w:t xml:space="preserve">                 (rule-list (</w:t>
      </w:r>
      <w:proofErr w:type="spellStart"/>
      <w:r>
        <w:t>mapcar</w:t>
      </w:r>
      <w:proofErr w:type="spellEnd"/>
      <w:r>
        <w:t xml:space="preserve"> '</w:t>
      </w:r>
      <w:proofErr w:type="spellStart"/>
      <w:r>
        <w:t>cddr</w:t>
      </w:r>
      <w:proofErr w:type="spellEnd"/>
      <w:r>
        <w:t xml:space="preserve"> rules))</w:t>
      </w:r>
    </w:p>
    <w:p w:rsidR="00FF7718" w:rsidRDefault="00FF7718" w:rsidP="00FF7718">
      <w:pPr>
        <w:spacing w:after="0" w:line="240" w:lineRule="auto"/>
      </w:pPr>
      <w:r>
        <w:t xml:space="preserve">                 (cursor-list (</w:t>
      </w:r>
      <w:proofErr w:type="spellStart"/>
      <w:r>
        <w:t>mapcar</w:t>
      </w:r>
      <w:proofErr w:type="spellEnd"/>
      <w:r>
        <w:t xml:space="preserve"> '</w:t>
      </w:r>
      <w:proofErr w:type="spellStart"/>
      <w:r>
        <w:t>cadr</w:t>
      </w:r>
      <w:proofErr w:type="spellEnd"/>
      <w:r>
        <w:t xml:space="preserve"> rules))</w:t>
      </w:r>
    </w:p>
    <w:p w:rsidR="00FF7718" w:rsidRDefault="00FF7718" w:rsidP="00FF7718">
      <w:pPr>
        <w:spacing w:after="0" w:line="240" w:lineRule="auto"/>
      </w:pPr>
      <w:r>
        <w:t xml:space="preserve">                 (total-rules (</w:t>
      </w:r>
      <w:proofErr w:type="spellStart"/>
      <w:r>
        <w:t>mapcar</w:t>
      </w:r>
      <w:proofErr w:type="spellEnd"/>
      <w:r>
        <w:t xml:space="preserve"> 'length rule-list)))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Put all this information into the keyword's property lists.</w:t>
      </w:r>
    </w:p>
    <w:p w:rsidR="00FF7718" w:rsidRDefault="00FF7718" w:rsidP="00FF7718">
      <w:pPr>
        <w:spacing w:after="0" w:line="240" w:lineRule="auto"/>
      </w:pPr>
      <w:r>
        <w:t xml:space="preserve">                (</w:t>
      </w:r>
      <w:proofErr w:type="spellStart"/>
      <w:r>
        <w:t>putprop</w:t>
      </w:r>
      <w:proofErr w:type="spellEnd"/>
      <w:r>
        <w:t xml:space="preserve"> keyword replacement 'replacement)</w:t>
      </w:r>
    </w:p>
    <w:p w:rsidR="00FF7718" w:rsidRDefault="00FF7718" w:rsidP="00FF7718">
      <w:pPr>
        <w:spacing w:after="0" w:line="240" w:lineRule="auto"/>
      </w:pPr>
      <w:r>
        <w:t xml:space="preserve">                (</w:t>
      </w:r>
      <w:proofErr w:type="spellStart"/>
      <w:r>
        <w:t>putprop</w:t>
      </w:r>
      <w:proofErr w:type="spellEnd"/>
      <w:r>
        <w:t xml:space="preserve"> keyword rank 'rank)</w:t>
      </w:r>
    </w:p>
    <w:p w:rsidR="00FF7718" w:rsidRDefault="00FF7718" w:rsidP="00FF7718">
      <w:pPr>
        <w:spacing w:after="0" w:line="240" w:lineRule="auto"/>
      </w:pPr>
      <w:r>
        <w:t xml:space="preserve">                (</w:t>
      </w:r>
      <w:proofErr w:type="spellStart"/>
      <w:r>
        <w:t>putprop</w:t>
      </w:r>
      <w:proofErr w:type="spellEnd"/>
      <w:r>
        <w:t xml:space="preserve"> keyword pattern-list 'patterns)</w:t>
      </w:r>
    </w:p>
    <w:p w:rsidR="00FF7718" w:rsidRDefault="00FF7718" w:rsidP="00FF7718">
      <w:pPr>
        <w:spacing w:after="0" w:line="240" w:lineRule="auto"/>
      </w:pPr>
      <w:r>
        <w:t xml:space="preserve">                (</w:t>
      </w:r>
      <w:proofErr w:type="spellStart"/>
      <w:r>
        <w:t>putprop</w:t>
      </w:r>
      <w:proofErr w:type="spellEnd"/>
      <w:r>
        <w:t xml:space="preserve"> keyword rule-list 'rules)</w:t>
      </w:r>
    </w:p>
    <w:p w:rsidR="00FF7718" w:rsidRDefault="00FF7718" w:rsidP="00FF7718">
      <w:pPr>
        <w:spacing w:after="0" w:line="240" w:lineRule="auto"/>
      </w:pPr>
      <w:r>
        <w:t xml:space="preserve">                (</w:t>
      </w:r>
      <w:proofErr w:type="spellStart"/>
      <w:r>
        <w:t>putprop</w:t>
      </w:r>
      <w:proofErr w:type="spellEnd"/>
      <w:r>
        <w:t xml:space="preserve"> keyword cursor-list 'cursors)</w:t>
      </w:r>
    </w:p>
    <w:p w:rsidR="00FF7718" w:rsidRDefault="00FF7718" w:rsidP="00FF7718">
      <w:pPr>
        <w:spacing w:after="0" w:line="240" w:lineRule="auto"/>
      </w:pPr>
      <w:r>
        <w:t xml:space="preserve">                (</w:t>
      </w:r>
      <w:proofErr w:type="spellStart"/>
      <w:r>
        <w:t>putprop</w:t>
      </w:r>
      <w:proofErr w:type="spellEnd"/>
      <w:r>
        <w:t xml:space="preserve"> keyword total-rules 'total)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Hash the current keyword into the table.</w:t>
      </w:r>
    </w:p>
    <w:p w:rsidR="00FF7718" w:rsidRDefault="00FF7718" w:rsidP="00FF7718">
      <w:pPr>
        <w:spacing w:after="0" w:line="240" w:lineRule="auto"/>
      </w:pPr>
      <w:r>
        <w:t xml:space="preserve">                (put-table keyword hash-table</w:t>
      </w:r>
      <w:proofErr w:type="gramStart"/>
      <w:r>
        <w:t>) )</w:t>
      </w:r>
      <w:proofErr w:type="gramEnd"/>
      <w:r>
        <w:t>)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Return the hash table.</w:t>
      </w:r>
    </w:p>
    <w:p w:rsidR="00FF7718" w:rsidRDefault="00FF7718" w:rsidP="00FF7718">
      <w:pPr>
        <w:spacing w:after="0" w:line="240" w:lineRule="auto"/>
      </w:pPr>
      <w:r>
        <w:t xml:space="preserve">       (return hash-table</w:t>
      </w:r>
      <w:proofErr w:type="gramStart"/>
      <w:r>
        <w:t>) )</w:t>
      </w:r>
      <w:proofErr w:type="gramEnd"/>
      <w:r>
        <w:t>)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defmacro</w:t>
      </w:r>
      <w:proofErr w:type="spellEnd"/>
      <w:r>
        <w:t xml:space="preserve"> put-table (item table)</w:t>
      </w:r>
    </w:p>
    <w:p w:rsidR="00FF7718" w:rsidRDefault="00FF7718" w:rsidP="00FF7718">
      <w:pPr>
        <w:spacing w:after="0" w:line="240" w:lineRule="auto"/>
      </w:pPr>
      <w:r>
        <w:t xml:space="preserve">    </w:t>
      </w:r>
      <w:proofErr w:type="gramStart"/>
      <w:r>
        <w:t>;;;</w:t>
      </w:r>
      <w:proofErr w:type="gramEnd"/>
      <w:r>
        <w:t xml:space="preserve"> Treat the table as an open hash table with *table-size* buckets.</w:t>
      </w:r>
    </w:p>
    <w:p w:rsidR="00FF7718" w:rsidRDefault="00FF7718" w:rsidP="00FF7718">
      <w:pPr>
        <w:spacing w:after="0" w:line="240" w:lineRule="auto"/>
      </w:pPr>
      <w:r>
        <w:t xml:space="preserve">        </w:t>
      </w:r>
      <w:proofErr w:type="gramStart"/>
      <w:r>
        <w:t>`(</w:t>
      </w:r>
      <w:proofErr w:type="gramEnd"/>
      <w:r>
        <w:t>let ((index (compute-index ,item)))</w:t>
      </w:r>
    </w:p>
    <w:p w:rsidR="00FF7718" w:rsidRDefault="00FF7718" w:rsidP="00FF7718">
      <w:pPr>
        <w:spacing w:after="0" w:line="240" w:lineRule="auto"/>
      </w:pPr>
      <w:r>
        <w:t xml:space="preserve">          (</w:t>
      </w:r>
      <w:proofErr w:type="spellStart"/>
      <w:r>
        <w:t>aput</w:t>
      </w:r>
      <w:proofErr w:type="spellEnd"/>
      <w:r>
        <w:t xml:space="preserve"> (</w:t>
      </w:r>
      <w:proofErr w:type="gramStart"/>
      <w:r>
        <w:t>cons ,item</w:t>
      </w:r>
      <w:proofErr w:type="gramEnd"/>
      <w:r>
        <w:t xml:space="preserve"> (</w:t>
      </w:r>
      <w:proofErr w:type="spellStart"/>
      <w:r>
        <w:t>aref</w:t>
      </w:r>
      <w:proofErr w:type="spellEnd"/>
      <w:r>
        <w:t xml:space="preserve"> ,table index)) ,table index)))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compute-index (item)</w:t>
      </w:r>
    </w:p>
    <w:p w:rsidR="00FF7718" w:rsidRDefault="00FF7718" w:rsidP="00FF7718">
      <w:pPr>
        <w:spacing w:after="0" w:line="240" w:lineRule="auto"/>
      </w:pPr>
      <w:r>
        <w:t xml:space="preserve">    </w:t>
      </w:r>
      <w:proofErr w:type="gramStart"/>
      <w:r>
        <w:t>;;;</w:t>
      </w:r>
      <w:proofErr w:type="gramEnd"/>
      <w:r>
        <w:t xml:space="preserve"> Use the LISP function HASH to compute the hash index.</w:t>
      </w:r>
    </w:p>
    <w:p w:rsidR="00FF7718" w:rsidRDefault="00FF7718" w:rsidP="00FF7718">
      <w:pPr>
        <w:spacing w:after="0" w:line="240" w:lineRule="auto"/>
      </w:pPr>
      <w:r>
        <w:t xml:space="preserve">        (hash item *table-size*))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proofErr w:type="gramStart"/>
      <w:r>
        <w:t>;=</w:t>
      </w:r>
      <w:proofErr w:type="gramEnd"/>
      <w:r>
        <w:t>=== APUT - put an item into an array ====</w:t>
      </w:r>
    </w:p>
    <w:p w:rsidR="00FF7718" w:rsidRDefault="00FF7718" w:rsidP="00FF7718">
      <w:pPr>
        <w:spacing w:after="0" w:line="240" w:lineRule="auto"/>
      </w:pPr>
      <w:proofErr w:type="gramStart"/>
      <w:r>
        <w:t>;Returns</w:t>
      </w:r>
      <w:proofErr w:type="gramEnd"/>
      <w:r>
        <w:t xml:space="preserve"> the item that was inserted.</w:t>
      </w:r>
    </w:p>
    <w:p w:rsidR="00FF7718" w:rsidRDefault="00FF7718" w:rsidP="00FF7718">
      <w:pPr>
        <w:spacing w:after="0" w:line="240" w:lineRule="auto"/>
      </w:pPr>
      <w:r>
        <w:t>;</w:t>
      </w: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defmacro</w:t>
      </w:r>
      <w:proofErr w:type="spellEnd"/>
      <w:r>
        <w:t xml:space="preserve"> </w:t>
      </w:r>
      <w:proofErr w:type="spellStart"/>
      <w:r>
        <w:t>aput</w:t>
      </w:r>
      <w:proofErr w:type="spellEnd"/>
      <w:r>
        <w:t xml:space="preserve"> (item </w:t>
      </w:r>
      <w:proofErr w:type="spellStart"/>
      <w:r>
        <w:t>aname</w:t>
      </w:r>
      <w:proofErr w:type="spellEnd"/>
      <w:r>
        <w:t xml:space="preserve"> index)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`(</w:t>
      </w:r>
      <w:proofErr w:type="spellStart"/>
      <w:proofErr w:type="gramEnd"/>
      <w:r>
        <w:t>setf</w:t>
      </w:r>
      <w:proofErr w:type="spellEnd"/>
      <w:r>
        <w:t xml:space="preserve"> (</w:t>
      </w:r>
      <w:proofErr w:type="spellStart"/>
      <w:r>
        <w:t>aref</w:t>
      </w:r>
      <w:proofErr w:type="spellEnd"/>
      <w:r>
        <w:t xml:space="preserve"> ,</w:t>
      </w:r>
      <w:proofErr w:type="spellStart"/>
      <w:r>
        <w:t>aname</w:t>
      </w:r>
      <w:proofErr w:type="spellEnd"/>
      <w:r>
        <w:t xml:space="preserve"> ,index) ,item))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proofErr w:type="gramStart"/>
      <w:r>
        <w:t>;=</w:t>
      </w:r>
      <w:proofErr w:type="gramEnd"/>
      <w:r>
        <w:t>=== MERGE-Q - merge a given atom into the queue ====</w:t>
      </w:r>
    </w:p>
    <w:p w:rsidR="00FF7718" w:rsidRDefault="00FF7718" w:rsidP="00FF7718">
      <w:pPr>
        <w:spacing w:after="0" w:line="240" w:lineRule="auto"/>
      </w:pPr>
      <w:proofErr w:type="gramStart"/>
      <w:r>
        <w:t>;Use</w:t>
      </w:r>
      <w:proofErr w:type="gramEnd"/>
      <w:r>
        <w:t xml:space="preserve"> the </w:t>
      </w:r>
      <w:proofErr w:type="spellStart"/>
      <w:r>
        <w:t>passed</w:t>
      </w:r>
      <w:proofErr w:type="spellEnd"/>
      <w:r>
        <w:t xml:space="preserve"> predicate as the merge </w:t>
      </w:r>
      <w:proofErr w:type="spellStart"/>
      <w:r>
        <w:t>criterium</w:t>
      </w:r>
      <w:proofErr w:type="spellEnd"/>
      <w:r>
        <w:t>. Default is '&gt;'. Note that</w:t>
      </w:r>
    </w:p>
    <w:p w:rsidR="00FF7718" w:rsidRDefault="00FF7718" w:rsidP="00FF7718">
      <w:pPr>
        <w:spacing w:after="0" w:line="240" w:lineRule="auto"/>
      </w:pPr>
      <w:proofErr w:type="gramStart"/>
      <w:r>
        <w:t>;this</w:t>
      </w:r>
      <w:proofErr w:type="gramEnd"/>
      <w:r>
        <w:t xml:space="preserve"> function is tailored to ELIZA. It uses not the symbol itself for</w:t>
      </w:r>
    </w:p>
    <w:p w:rsidR="00FF7718" w:rsidRDefault="00FF7718" w:rsidP="00FF7718">
      <w:pPr>
        <w:spacing w:after="0" w:line="240" w:lineRule="auto"/>
      </w:pPr>
      <w:proofErr w:type="gramStart"/>
      <w:r>
        <w:t>;comparison</w:t>
      </w:r>
      <w:proofErr w:type="gramEnd"/>
      <w:r>
        <w:t>, but the value under the RANK property.</w:t>
      </w:r>
    </w:p>
    <w:p w:rsidR="00FF7718" w:rsidRDefault="00FF7718" w:rsidP="00FF7718">
      <w:pPr>
        <w:spacing w:after="0" w:line="240" w:lineRule="auto"/>
      </w:pPr>
      <w:r>
        <w:t>;</w:t>
      </w: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defmacro</w:t>
      </w:r>
      <w:proofErr w:type="spellEnd"/>
      <w:r>
        <w:t xml:space="preserve"> merge-q (queue item &amp;optional predicate)</w:t>
      </w:r>
    </w:p>
    <w:p w:rsidR="00FF7718" w:rsidRDefault="00FF7718" w:rsidP="00FF7718">
      <w:pPr>
        <w:spacing w:after="0" w:line="240" w:lineRule="auto"/>
      </w:pPr>
      <w:r>
        <w:t xml:space="preserve">    </w:t>
      </w:r>
      <w:proofErr w:type="gramStart"/>
      <w:r>
        <w:t>`(</w:t>
      </w:r>
      <w:proofErr w:type="spellStart"/>
      <w:proofErr w:type="gramEnd"/>
      <w:r>
        <w:t>setq</w:t>
      </w:r>
      <w:proofErr w:type="spellEnd"/>
      <w:r>
        <w:t xml:space="preserve"> ,queue (do-merge ,queue ,item ,predicate)))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do-merge (queue item predicate)</w:t>
      </w:r>
    </w:p>
    <w:p w:rsidR="00FF7718" w:rsidRDefault="00FF7718" w:rsidP="00FF7718">
      <w:pPr>
        <w:spacing w:after="0" w:line="240" w:lineRule="auto"/>
      </w:pPr>
      <w:r>
        <w:t xml:space="preserve">   (if (null predicate)</w:t>
      </w:r>
    </w:p>
    <w:p w:rsidR="00FF7718" w:rsidRDefault="00FF7718" w:rsidP="00FF7718">
      <w:pPr>
        <w:spacing w:after="0" w:line="240" w:lineRule="auto"/>
      </w:pPr>
      <w:r>
        <w:t xml:space="preserve">       (</w:t>
      </w:r>
      <w:proofErr w:type="spellStart"/>
      <w:r>
        <w:t>setq</w:t>
      </w:r>
      <w:proofErr w:type="spellEnd"/>
      <w:r>
        <w:t xml:space="preserve"> predicate '&gt;))</w:t>
      </w:r>
    </w:p>
    <w:p w:rsidR="00FF7718" w:rsidRDefault="00FF7718" w:rsidP="00FF7718">
      <w:pPr>
        <w:spacing w:after="0" w:line="240" w:lineRule="auto"/>
      </w:pPr>
      <w:r>
        <w:t xml:space="preserve">   (insert queue item predicate))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insert (queue item predicate)</w:t>
      </w:r>
    </w:p>
    <w:p w:rsidR="00FF7718" w:rsidRDefault="00FF7718" w:rsidP="00FF7718">
      <w:pPr>
        <w:spacing w:after="0" w:line="240" w:lineRule="auto"/>
      </w:pPr>
      <w:r>
        <w:t xml:space="preserve">   (</w:t>
      </w:r>
      <w:proofErr w:type="spellStart"/>
      <w:r>
        <w:t>cond</w:t>
      </w:r>
      <w:proofErr w:type="spellEnd"/>
      <w:r>
        <w:t xml:space="preserve"> ((null queue) (</w:t>
      </w:r>
      <w:proofErr w:type="spellStart"/>
      <w:r>
        <w:t>nconc</w:t>
      </w:r>
      <w:proofErr w:type="spellEnd"/>
      <w:r>
        <w:t xml:space="preserve"> queue (list item)))</w:t>
      </w:r>
    </w:p>
    <w:p w:rsidR="00FF7718" w:rsidRDefault="00FF7718" w:rsidP="00FF7718">
      <w:pPr>
        <w:spacing w:after="0" w:line="240" w:lineRule="auto"/>
      </w:pPr>
      <w:r>
        <w:t xml:space="preserve">         ((</w:t>
      </w:r>
      <w:proofErr w:type="spellStart"/>
      <w:r>
        <w:t>funcall</w:t>
      </w:r>
      <w:proofErr w:type="spellEnd"/>
      <w:r>
        <w:t xml:space="preserve"> predicate (get item 'rank)</w:t>
      </w:r>
    </w:p>
    <w:p w:rsidR="00FF7718" w:rsidRDefault="00FF7718" w:rsidP="00FF7718">
      <w:pPr>
        <w:spacing w:after="0" w:line="240" w:lineRule="auto"/>
      </w:pPr>
      <w:r>
        <w:t xml:space="preserve">                             (get (car queue) 'rank))</w:t>
      </w:r>
    </w:p>
    <w:p w:rsidR="00FF7718" w:rsidRDefault="00FF7718" w:rsidP="00FF7718">
      <w:pPr>
        <w:spacing w:after="0" w:line="240" w:lineRule="auto"/>
      </w:pPr>
      <w:r>
        <w:t xml:space="preserve">            (</w:t>
      </w:r>
      <w:proofErr w:type="spellStart"/>
      <w:r>
        <w:t>nconc</w:t>
      </w:r>
      <w:proofErr w:type="spellEnd"/>
      <w:r>
        <w:t xml:space="preserve"> (list item) queue))</w:t>
      </w:r>
    </w:p>
    <w:p w:rsidR="00FF7718" w:rsidRDefault="00FF7718" w:rsidP="00FF7718">
      <w:pPr>
        <w:spacing w:after="0" w:line="240" w:lineRule="auto"/>
      </w:pPr>
      <w:r>
        <w:t xml:space="preserve">          (t (cons (car queue) (insert (</w:t>
      </w:r>
      <w:proofErr w:type="spellStart"/>
      <w:r>
        <w:t>cdr</w:t>
      </w:r>
      <w:proofErr w:type="spellEnd"/>
      <w:r>
        <w:t xml:space="preserve"> queue) item predicate)))))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proofErr w:type="gramStart"/>
      <w:r>
        <w:t>;=</w:t>
      </w:r>
      <w:proofErr w:type="gramEnd"/>
      <w:r>
        <w:t>=== CHECK-KEYWORDS - parse the sentence for keywords and store them ====</w:t>
      </w:r>
    </w:p>
    <w:p w:rsidR="00FF7718" w:rsidRDefault="00FF7718" w:rsidP="00FF7718">
      <w:pPr>
        <w:spacing w:after="0" w:line="240" w:lineRule="auto"/>
      </w:pPr>
      <w:r>
        <w:t>;</w:t>
      </w: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check-keywords (sentence)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First, we need to remove any final punctuation marks from the last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atom in the sentence.</w:t>
      </w:r>
    </w:p>
    <w:p w:rsidR="00FF7718" w:rsidRDefault="00FF7718" w:rsidP="00FF7718">
      <w:pPr>
        <w:spacing w:after="0" w:line="240" w:lineRule="auto"/>
      </w:pPr>
      <w:r>
        <w:t xml:space="preserve">   (do (temp) (nil)</w:t>
      </w:r>
    </w:p>
    <w:p w:rsidR="00FF7718" w:rsidRDefault="00FF7718" w:rsidP="00FF7718">
      <w:pPr>
        <w:spacing w:after="0" w:line="240" w:lineRule="auto"/>
      </w:pPr>
      <w:r>
        <w:t xml:space="preserve">      (let*</w:t>
      </w:r>
    </w:p>
    <w:p w:rsidR="00FF7718" w:rsidRDefault="00FF7718" w:rsidP="00FF7718">
      <w:pPr>
        <w:spacing w:after="0" w:line="240" w:lineRule="auto"/>
      </w:pPr>
      <w:r>
        <w:t xml:space="preserve">         ((last-word (car (last sentence)))</w:t>
      </w:r>
    </w:p>
    <w:p w:rsidR="00FF7718" w:rsidRDefault="00FF7718" w:rsidP="00FF7718">
      <w:pPr>
        <w:spacing w:after="0" w:line="240" w:lineRule="auto"/>
      </w:pPr>
      <w:r>
        <w:t xml:space="preserve">          </w:t>
      </w:r>
      <w:proofErr w:type="gramStart"/>
      <w:r>
        <w:t>;Get</w:t>
      </w:r>
      <w:proofErr w:type="gramEnd"/>
      <w:r>
        <w:t xml:space="preserve"> the string of characters which the last word is composed of.</w:t>
      </w:r>
    </w:p>
    <w:p w:rsidR="00FF7718" w:rsidRDefault="00FF7718" w:rsidP="00FF7718">
      <w:pPr>
        <w:spacing w:after="0" w:line="240" w:lineRule="auto"/>
      </w:pPr>
      <w:r>
        <w:t xml:space="preserve">          (letters (symbol-name last-word)))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Delete the last word of the input sentence.</w:t>
      </w:r>
    </w:p>
    <w:p w:rsidR="00FF7718" w:rsidRDefault="00FF7718" w:rsidP="00FF7718">
      <w:pPr>
        <w:spacing w:after="0" w:line="240" w:lineRule="auto"/>
      </w:pPr>
      <w:r>
        <w:t xml:space="preserve">        (</w:t>
      </w:r>
      <w:proofErr w:type="spellStart"/>
      <w:r>
        <w:t>setq</w:t>
      </w:r>
      <w:proofErr w:type="spellEnd"/>
      <w:r>
        <w:t xml:space="preserve"> sentence (delete-last sentence))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Check if the last character in the last word is a final punctuation.</w:t>
      </w:r>
    </w:p>
    <w:p w:rsidR="00FF7718" w:rsidRDefault="00FF7718" w:rsidP="00FF7718">
      <w:pPr>
        <w:spacing w:after="0" w:line="240" w:lineRule="auto"/>
      </w:pPr>
      <w:r>
        <w:t xml:space="preserve">        (if (member (last-char letters) '("." "!" "?"))</w:t>
      </w:r>
    </w:p>
    <w:p w:rsidR="00FF7718" w:rsidRDefault="00FF7718" w:rsidP="00FF7718">
      <w:pPr>
        <w:spacing w:after="0" w:line="240" w:lineRule="auto"/>
      </w:pPr>
      <w:r>
        <w:lastRenderedPageBreak/>
        <w:t xml:space="preserve">            </w:t>
      </w:r>
      <w:proofErr w:type="gramStart"/>
      <w:r>
        <w:t>;The</w:t>
      </w:r>
      <w:proofErr w:type="gramEnd"/>
      <w:r>
        <w:t xml:space="preserve"> last char is a mark, so strip it off.</w:t>
      </w:r>
    </w:p>
    <w:p w:rsidR="00FF7718" w:rsidRDefault="00FF7718" w:rsidP="00FF7718">
      <w:pPr>
        <w:spacing w:after="0" w:line="240" w:lineRule="auto"/>
      </w:pPr>
      <w:r>
        <w:t xml:space="preserve">            (</w:t>
      </w:r>
      <w:proofErr w:type="spellStart"/>
      <w:r>
        <w:t>setq</w:t>
      </w:r>
      <w:proofErr w:type="spellEnd"/>
      <w:r>
        <w:t xml:space="preserve"> letters (all-but-last letters)))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Put the string of characters back into a symbol.</w:t>
      </w:r>
    </w:p>
    <w:p w:rsidR="00FF7718" w:rsidRDefault="00FF7718" w:rsidP="00FF7718">
      <w:pPr>
        <w:spacing w:after="0" w:line="240" w:lineRule="auto"/>
      </w:pPr>
      <w:r>
        <w:t xml:space="preserve">        (</w:t>
      </w:r>
      <w:proofErr w:type="spellStart"/>
      <w:r>
        <w:t>setq</w:t>
      </w:r>
      <w:proofErr w:type="spellEnd"/>
      <w:r>
        <w:t xml:space="preserve"> last-word (intern letters))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Replace the last word by that new last-word.</w:t>
      </w:r>
    </w:p>
    <w:p w:rsidR="00FF7718" w:rsidRDefault="00FF7718" w:rsidP="00FF7718">
      <w:pPr>
        <w:spacing w:after="0" w:line="240" w:lineRule="auto"/>
      </w:pPr>
      <w:r>
        <w:t xml:space="preserve">        (</w:t>
      </w:r>
      <w:proofErr w:type="spellStart"/>
      <w:r>
        <w:t>setq</w:t>
      </w:r>
      <w:proofErr w:type="spellEnd"/>
      <w:r>
        <w:t xml:space="preserve"> sentence (</w:t>
      </w:r>
      <w:proofErr w:type="spellStart"/>
      <w:r>
        <w:t>nconc</w:t>
      </w:r>
      <w:proofErr w:type="spellEnd"/>
      <w:r>
        <w:t xml:space="preserve"> sentence (list last-word))))</w:t>
      </w:r>
    </w:p>
    <w:p w:rsidR="00FF7718" w:rsidRDefault="00FF7718" w:rsidP="00FF7718">
      <w:pPr>
        <w:spacing w:after="0" w:line="240" w:lineRule="auto"/>
      </w:pPr>
      <w:r>
        <w:t xml:space="preserve">        (</w:t>
      </w:r>
      <w:proofErr w:type="spellStart"/>
      <w:r>
        <w:t>setq</w:t>
      </w:r>
      <w:proofErr w:type="spellEnd"/>
      <w:r>
        <w:t xml:space="preserve"> temp sentence)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Scan through sentence from left-to-right, check for every word if it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is a keyword. If it is one, merge it into the free keyword queue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*queue*.</w:t>
      </w:r>
    </w:p>
    <w:p w:rsidR="00FF7718" w:rsidRDefault="00FF7718" w:rsidP="00FF7718">
      <w:pPr>
        <w:spacing w:after="0" w:line="240" w:lineRule="auto"/>
      </w:pPr>
      <w:r>
        <w:t xml:space="preserve">        </w:t>
      </w:r>
      <w:proofErr w:type="gramStart"/>
      <w:r>
        <w:t>;Initialize</w:t>
      </w:r>
      <w:proofErr w:type="gramEnd"/>
      <w:r>
        <w:t xml:space="preserve"> the queue to empty</w:t>
      </w:r>
    </w:p>
    <w:p w:rsidR="00FF7718" w:rsidRDefault="00FF7718" w:rsidP="00FF7718">
      <w:pPr>
        <w:spacing w:after="0" w:line="240" w:lineRule="auto"/>
      </w:pPr>
      <w:r>
        <w:t xml:space="preserve">        (</w:t>
      </w:r>
      <w:proofErr w:type="spellStart"/>
      <w:r>
        <w:t>setq</w:t>
      </w:r>
      <w:proofErr w:type="spellEnd"/>
      <w:r>
        <w:t xml:space="preserve"> *queue* nil)</w:t>
      </w:r>
    </w:p>
    <w:p w:rsidR="00FF7718" w:rsidRDefault="00FF7718" w:rsidP="00FF7718">
      <w:pPr>
        <w:spacing w:after="0" w:line="240" w:lineRule="auto"/>
      </w:pPr>
      <w:r>
        <w:t xml:space="preserve">        (</w:t>
      </w:r>
      <w:proofErr w:type="spellStart"/>
      <w:r>
        <w:t>dolist</w:t>
      </w:r>
      <w:proofErr w:type="spellEnd"/>
      <w:r>
        <w:t xml:space="preserve"> (current-word sentence)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Check if the current word of the sentence is a recognized keyword.</w:t>
      </w:r>
    </w:p>
    <w:p w:rsidR="00FF7718" w:rsidRDefault="00FF7718" w:rsidP="00FF7718">
      <w:pPr>
        <w:spacing w:after="0" w:line="240" w:lineRule="auto"/>
      </w:pPr>
      <w:r>
        <w:t xml:space="preserve">            (let ((keyword (</w:t>
      </w:r>
      <w:proofErr w:type="spellStart"/>
      <w:r>
        <w:t>keywordp</w:t>
      </w:r>
      <w:proofErr w:type="spellEnd"/>
      <w:r>
        <w:t xml:space="preserve"> current-word)))</w:t>
      </w:r>
    </w:p>
    <w:p w:rsidR="00FF7718" w:rsidRDefault="00FF7718" w:rsidP="00FF7718">
      <w:pPr>
        <w:spacing w:after="0" w:line="240" w:lineRule="auto"/>
      </w:pPr>
      <w:r>
        <w:t xml:space="preserve">              (unless (null keyword)</w:t>
      </w:r>
    </w:p>
    <w:p w:rsidR="00FF7718" w:rsidRDefault="00FF7718" w:rsidP="00FF7718">
      <w:pPr>
        <w:spacing w:after="0" w:line="240" w:lineRule="auto"/>
      </w:pPr>
      <w:r>
        <w:t xml:space="preserve">                   </w:t>
      </w:r>
      <w:proofErr w:type="gramStart"/>
      <w:r>
        <w:t>;Merge</w:t>
      </w:r>
      <w:proofErr w:type="gramEnd"/>
      <w:r>
        <w:t xml:space="preserve"> the keyword into the *queue*</w:t>
      </w:r>
    </w:p>
    <w:p w:rsidR="00FF7718" w:rsidRDefault="00FF7718" w:rsidP="00FF7718">
      <w:pPr>
        <w:spacing w:after="0" w:line="240" w:lineRule="auto"/>
      </w:pPr>
      <w:r>
        <w:t xml:space="preserve">                   (merge-q *queue* keyword)</w:t>
      </w:r>
      <w:proofErr w:type="gramStart"/>
      <w:r>
        <w:t>) )</w:t>
      </w:r>
      <w:proofErr w:type="gramEnd"/>
      <w:r>
        <w:t>)</w:t>
      </w:r>
    </w:p>
    <w:p w:rsidR="00FF7718" w:rsidRDefault="00FF7718" w:rsidP="00FF7718">
      <w:pPr>
        <w:spacing w:after="0" w:line="240" w:lineRule="auto"/>
      </w:pPr>
      <w:r>
        <w:t xml:space="preserve">   </w:t>
      </w:r>
      <w:proofErr w:type="gramStart"/>
      <w:r>
        <w:t>;;;</w:t>
      </w:r>
      <w:proofErr w:type="gramEnd"/>
      <w:r>
        <w:t xml:space="preserve"> Return the sentence without its final punctuation mark.</w:t>
      </w:r>
    </w:p>
    <w:p w:rsidR="00FF7718" w:rsidRDefault="00FF7718" w:rsidP="00FF7718">
      <w:pPr>
        <w:spacing w:after="0" w:line="240" w:lineRule="auto"/>
      </w:pPr>
      <w:r>
        <w:t xml:space="preserve">         (return temp)</w:t>
      </w:r>
      <w:proofErr w:type="gramStart"/>
      <w:r>
        <w:t>) )</w:t>
      </w:r>
      <w:proofErr w:type="gramEnd"/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</w:t>
      </w:r>
      <w:proofErr w:type="spellStart"/>
      <w:r>
        <w:t>keywordp</w:t>
      </w:r>
      <w:proofErr w:type="spellEnd"/>
      <w:r>
        <w:t xml:space="preserve"> (item)</w:t>
      </w:r>
    </w:p>
    <w:p w:rsidR="00FF7718" w:rsidRDefault="00FF7718" w:rsidP="00FF7718">
      <w:pPr>
        <w:spacing w:after="0" w:line="240" w:lineRule="auto"/>
      </w:pPr>
      <w:r>
        <w:t xml:space="preserve">    (car (member item (</w:t>
      </w:r>
      <w:proofErr w:type="spellStart"/>
      <w:r>
        <w:t>aref</w:t>
      </w:r>
      <w:proofErr w:type="spellEnd"/>
      <w:r>
        <w:t xml:space="preserve"> *index* (compute-index item))</w:t>
      </w:r>
      <w:proofErr w:type="gramStart"/>
      <w:r>
        <w:t>) )</w:t>
      </w:r>
      <w:proofErr w:type="gramEnd"/>
      <w:r>
        <w:t>)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all-but-last (</w:t>
      </w:r>
      <w:proofErr w:type="spellStart"/>
      <w:r>
        <w:t>str</w:t>
      </w:r>
      <w:proofErr w:type="spellEnd"/>
      <w:r>
        <w:t>)</w:t>
      </w:r>
    </w:p>
    <w:p w:rsidR="00FF7718" w:rsidRDefault="00FF7718" w:rsidP="00FF7718">
      <w:pPr>
        <w:spacing w:after="0" w:line="240" w:lineRule="auto"/>
      </w:pPr>
      <w:r>
        <w:t xml:space="preserve">   (</w:t>
      </w:r>
      <w:proofErr w:type="spellStart"/>
      <w:r>
        <w:t>substr</w:t>
      </w:r>
      <w:proofErr w:type="spellEnd"/>
      <w:r>
        <w:t xml:space="preserve"> </w:t>
      </w:r>
      <w:proofErr w:type="spellStart"/>
      <w:r>
        <w:t>str</w:t>
      </w:r>
      <w:proofErr w:type="spellEnd"/>
      <w:r>
        <w:t xml:space="preserve"> 1 (1- (length </w:t>
      </w:r>
      <w:proofErr w:type="spellStart"/>
      <w:r>
        <w:t>str</w:t>
      </w:r>
      <w:proofErr w:type="spellEnd"/>
      <w:r>
        <w:t>))))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delete-last (l)</w:t>
      </w:r>
    </w:p>
    <w:p w:rsidR="00FF7718" w:rsidRDefault="00FF7718" w:rsidP="00FF7718">
      <w:pPr>
        <w:spacing w:after="0" w:line="240" w:lineRule="auto"/>
      </w:pPr>
      <w:r>
        <w:t xml:space="preserve">   (</w:t>
      </w:r>
      <w:proofErr w:type="spellStart"/>
      <w:r>
        <w:t>cond</w:t>
      </w:r>
      <w:proofErr w:type="spellEnd"/>
      <w:r>
        <w:t xml:space="preserve"> ((null (</w:t>
      </w:r>
      <w:proofErr w:type="spellStart"/>
      <w:r>
        <w:t>cadr</w:t>
      </w:r>
      <w:proofErr w:type="spellEnd"/>
      <w:r>
        <w:t xml:space="preserve"> l)) nil)</w:t>
      </w:r>
    </w:p>
    <w:p w:rsidR="00FF7718" w:rsidRDefault="00FF7718" w:rsidP="00FF7718">
      <w:pPr>
        <w:spacing w:after="0" w:line="240" w:lineRule="auto"/>
      </w:pPr>
      <w:r>
        <w:t xml:space="preserve">         (t (cons (car l) (delete-last (</w:t>
      </w:r>
      <w:proofErr w:type="spellStart"/>
      <w:r>
        <w:t>cdr</w:t>
      </w:r>
      <w:proofErr w:type="spellEnd"/>
      <w:r>
        <w:t xml:space="preserve"> l))))))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last-char (</w:t>
      </w:r>
      <w:proofErr w:type="spellStart"/>
      <w:r>
        <w:t>str</w:t>
      </w:r>
      <w:proofErr w:type="spellEnd"/>
      <w:r>
        <w:t>)</w:t>
      </w:r>
    </w:p>
    <w:p w:rsidR="00FF7718" w:rsidRDefault="00FF7718" w:rsidP="00FF7718">
      <w:pPr>
        <w:spacing w:after="0" w:line="240" w:lineRule="auto"/>
      </w:pPr>
      <w:r>
        <w:t xml:space="preserve">   (string (char </w:t>
      </w:r>
      <w:proofErr w:type="spellStart"/>
      <w:r>
        <w:t>str</w:t>
      </w:r>
      <w:proofErr w:type="spellEnd"/>
      <w:r>
        <w:t xml:space="preserve"> (1- (length </w:t>
      </w:r>
      <w:proofErr w:type="spellStart"/>
      <w:r>
        <w:t>str</w:t>
      </w:r>
      <w:proofErr w:type="spellEnd"/>
      <w:r>
        <w:t>)))))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proofErr w:type="gramStart"/>
      <w:r>
        <w:t>;Set</w:t>
      </w:r>
      <w:proofErr w:type="gramEnd"/>
      <w:r>
        <w:t xml:space="preserve"> new read-macro</w:t>
      </w:r>
    </w:p>
    <w:p w:rsidR="00FF7718" w:rsidRDefault="00FF7718" w:rsidP="00FF7718">
      <w:pPr>
        <w:spacing w:after="0" w:line="240" w:lineRule="auto"/>
      </w:pPr>
      <w:r>
        <w:t xml:space="preserve">; (set-macro-character </w:t>
      </w:r>
      <w:proofErr w:type="spellStart"/>
      <w:r>
        <w:t>ch</w:t>
      </w:r>
      <w:proofErr w:type="spellEnd"/>
      <w:r>
        <w:t xml:space="preserve"> fun [ </w:t>
      </w:r>
      <w:proofErr w:type="spellStart"/>
      <w:proofErr w:type="gramStart"/>
      <w:r>
        <w:t>tflag</w:t>
      </w:r>
      <w:proofErr w:type="spellEnd"/>
      <w:r>
        <w:t xml:space="preserve"> ]</w:t>
      </w:r>
      <w:proofErr w:type="gramEnd"/>
      <w:r>
        <w:t>)</w:t>
      </w: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set-macro-character (</w:t>
      </w:r>
      <w:proofErr w:type="spellStart"/>
      <w:r>
        <w:t>ch</w:t>
      </w:r>
      <w:proofErr w:type="spellEnd"/>
      <w:r>
        <w:t xml:space="preserve"> fun &amp;optional </w:t>
      </w:r>
      <w:proofErr w:type="spellStart"/>
      <w:r>
        <w:t>tflag</w:t>
      </w:r>
      <w:proofErr w:type="spellEnd"/>
      <w:r>
        <w:t>)</w:t>
      </w:r>
    </w:p>
    <w:p w:rsidR="00FF7718" w:rsidRDefault="00FF7718" w:rsidP="00FF7718">
      <w:pPr>
        <w:spacing w:after="0" w:line="240" w:lineRule="auto"/>
      </w:pPr>
      <w:r>
        <w:t xml:space="preserve">    (</w:t>
      </w:r>
      <w:proofErr w:type="spellStart"/>
      <w:r>
        <w:t>setf</w:t>
      </w:r>
      <w:proofErr w:type="spellEnd"/>
      <w:r>
        <w:t xml:space="preserve"> (</w:t>
      </w:r>
      <w:proofErr w:type="spellStart"/>
      <w:r>
        <w:t>aref</w:t>
      </w:r>
      <w:proofErr w:type="spellEnd"/>
      <w:r>
        <w:t xml:space="preserve"> *</w:t>
      </w:r>
      <w:proofErr w:type="spellStart"/>
      <w:r>
        <w:t>readtable</w:t>
      </w:r>
      <w:proofErr w:type="spellEnd"/>
      <w:r>
        <w:t xml:space="preserve">* </w:t>
      </w:r>
      <w:proofErr w:type="spellStart"/>
      <w:r>
        <w:t>ch</w:t>
      </w:r>
      <w:proofErr w:type="spellEnd"/>
      <w:r>
        <w:t xml:space="preserve">) (cons (if </w:t>
      </w:r>
      <w:proofErr w:type="spellStart"/>
      <w:proofErr w:type="gramStart"/>
      <w:r>
        <w:t>tflag</w:t>
      </w:r>
      <w:proofErr w:type="spellEnd"/>
      <w:r>
        <w:t xml:space="preserve"> :</w:t>
      </w:r>
      <w:proofErr w:type="spellStart"/>
      <w:r>
        <w:t>tmacro</w:t>
      </w:r>
      <w:proofErr w:type="spellEnd"/>
      <w:proofErr w:type="gramEnd"/>
      <w:r>
        <w:t xml:space="preserve"> :</w:t>
      </w:r>
      <w:proofErr w:type="spellStart"/>
      <w:r>
        <w:t>nmacro</w:t>
      </w:r>
      <w:proofErr w:type="spellEnd"/>
      <w:r>
        <w:t>) fun))</w:t>
      </w:r>
    </w:p>
    <w:p w:rsidR="00FF7718" w:rsidRDefault="00FF7718" w:rsidP="00FF7718">
      <w:pPr>
        <w:spacing w:after="0" w:line="240" w:lineRule="auto"/>
      </w:pPr>
      <w:r>
        <w:t xml:space="preserve">    t)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proofErr w:type="gramStart"/>
      <w:r>
        <w:lastRenderedPageBreak/>
        <w:t>;Read</w:t>
      </w:r>
      <w:proofErr w:type="gramEnd"/>
      <w:r>
        <w:t xml:space="preserve"> read-macro value for a character</w:t>
      </w:r>
    </w:p>
    <w:p w:rsidR="00FF7718" w:rsidRDefault="00FF7718" w:rsidP="00FF7718">
      <w:pPr>
        <w:spacing w:after="0" w:line="240" w:lineRule="auto"/>
      </w:pPr>
      <w:r>
        <w:t xml:space="preserve">; (get-macro-character </w:t>
      </w:r>
      <w:proofErr w:type="spellStart"/>
      <w:r>
        <w:t>ch</w:t>
      </w:r>
      <w:proofErr w:type="spellEnd"/>
      <w:r>
        <w:t>)</w:t>
      </w: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get-macro-character (</w:t>
      </w:r>
      <w:proofErr w:type="spellStart"/>
      <w:r>
        <w:t>ch</w:t>
      </w:r>
      <w:proofErr w:type="spellEnd"/>
      <w:r>
        <w:t>)</w:t>
      </w:r>
    </w:p>
    <w:p w:rsidR="00FF7718" w:rsidRDefault="00FF7718" w:rsidP="00FF7718">
      <w:pPr>
        <w:spacing w:after="0" w:line="240" w:lineRule="auto"/>
      </w:pPr>
      <w:r>
        <w:t xml:space="preserve">  (if (</w:t>
      </w:r>
      <w:proofErr w:type="spellStart"/>
      <w:r>
        <w:t>consp</w:t>
      </w:r>
      <w:proofErr w:type="spellEnd"/>
      <w:r>
        <w:t xml:space="preserve"> (</w:t>
      </w:r>
      <w:proofErr w:type="spellStart"/>
      <w:r>
        <w:t>aref</w:t>
      </w:r>
      <w:proofErr w:type="spellEnd"/>
      <w:r>
        <w:t xml:space="preserve"> *</w:t>
      </w:r>
      <w:proofErr w:type="spellStart"/>
      <w:r>
        <w:t>readtable</w:t>
      </w:r>
      <w:proofErr w:type="spellEnd"/>
      <w:r>
        <w:t xml:space="preserve">* </w:t>
      </w:r>
      <w:proofErr w:type="spellStart"/>
      <w:r>
        <w:t>ch</w:t>
      </w:r>
      <w:proofErr w:type="spellEnd"/>
      <w:r>
        <w:t>))</w:t>
      </w:r>
    </w:p>
    <w:p w:rsidR="00FF7718" w:rsidRDefault="00FF7718" w:rsidP="00FF7718">
      <w:pPr>
        <w:spacing w:after="0" w:line="240" w:lineRule="auto"/>
      </w:pPr>
      <w:r>
        <w:t xml:space="preserve">    (</w:t>
      </w:r>
      <w:proofErr w:type="spellStart"/>
      <w:r>
        <w:t>cdr</w:t>
      </w:r>
      <w:proofErr w:type="spellEnd"/>
      <w:r>
        <w:t xml:space="preserve"> (</w:t>
      </w:r>
      <w:proofErr w:type="spellStart"/>
      <w:r>
        <w:t>aref</w:t>
      </w:r>
      <w:proofErr w:type="spellEnd"/>
      <w:r>
        <w:t xml:space="preserve"> *</w:t>
      </w:r>
      <w:proofErr w:type="spellStart"/>
      <w:r>
        <w:t>readtable</w:t>
      </w:r>
      <w:proofErr w:type="spellEnd"/>
      <w:r>
        <w:t xml:space="preserve">* </w:t>
      </w:r>
      <w:proofErr w:type="spellStart"/>
      <w:r>
        <w:t>ch</w:t>
      </w:r>
      <w:proofErr w:type="spellEnd"/>
      <w:r>
        <w:t>))</w:t>
      </w:r>
    </w:p>
    <w:p w:rsidR="00FF7718" w:rsidRDefault="00FF7718" w:rsidP="00FF7718">
      <w:pPr>
        <w:spacing w:after="0" w:line="240" w:lineRule="auto"/>
      </w:pPr>
      <w:r>
        <w:t xml:space="preserve">    nil))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proofErr w:type="gramStart"/>
      <w:r>
        <w:t>;Make</w:t>
      </w:r>
      <w:proofErr w:type="gramEnd"/>
      <w:r>
        <w:t xml:space="preserve"> the LISP reader read quotes.</w:t>
      </w: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setq</w:t>
      </w:r>
      <w:proofErr w:type="spellEnd"/>
      <w:r>
        <w:t xml:space="preserve"> old (get-macro-character 39))</w:t>
      </w:r>
    </w:p>
    <w:p w:rsidR="00FF7718" w:rsidRDefault="00FF7718" w:rsidP="00FF7718">
      <w:pPr>
        <w:spacing w:after="0" w:line="240" w:lineRule="auto"/>
      </w:pPr>
      <w:r>
        <w:t xml:space="preserve">(set-macro-character </w:t>
      </w:r>
      <w:proofErr w:type="gramStart"/>
      <w:r>
        <w:t>39 :white</w:t>
      </w:r>
      <w:proofErr w:type="gramEnd"/>
      <w:r>
        <w:t>-space)</w:t>
      </w:r>
    </w:p>
    <w:p w:rsidR="00FF7718" w:rsidRDefault="00FF7718" w:rsidP="00FF7718">
      <w:pPr>
        <w:spacing w:after="0" w:line="240" w:lineRule="auto"/>
      </w:pPr>
      <w:r>
        <w:t>(set-macro-character 39 old)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r>
        <w:t>; get some more memory</w:t>
      </w:r>
    </w:p>
    <w:p w:rsidR="00FF7718" w:rsidRDefault="00FF7718" w:rsidP="00FF7718">
      <w:pPr>
        <w:spacing w:after="0" w:line="240" w:lineRule="auto"/>
      </w:pPr>
      <w:r>
        <w:t>(expand 1)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r>
        <w:t xml:space="preserve">; some fake definitions for Common Lisp pseudo </w:t>
      </w:r>
      <w:proofErr w:type="spellStart"/>
      <w:r>
        <w:t>compatiblity</w:t>
      </w:r>
      <w:proofErr w:type="spellEnd"/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r>
        <w:t>; (when test code...) - execute code when test is true</w:t>
      </w: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defmacro</w:t>
      </w:r>
      <w:proofErr w:type="spellEnd"/>
      <w:r>
        <w:t xml:space="preserve"> when (test &amp;rest code)</w:t>
      </w:r>
    </w:p>
    <w:p w:rsidR="00FF7718" w:rsidRDefault="00FF7718" w:rsidP="00FF7718">
      <w:pPr>
        <w:spacing w:after="0" w:line="240" w:lineRule="auto"/>
      </w:pPr>
      <w:r>
        <w:t xml:space="preserve">          </w:t>
      </w:r>
      <w:proofErr w:type="gramStart"/>
      <w:r>
        <w:t>`(</w:t>
      </w:r>
      <w:proofErr w:type="spellStart"/>
      <w:proofErr w:type="gramEnd"/>
      <w:r>
        <w:t>cond</w:t>
      </w:r>
      <w:proofErr w:type="spellEnd"/>
      <w:r>
        <w:t xml:space="preserve"> (,test ,@code)))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r>
        <w:t>; (unless test code...) - execute code unless test is true</w:t>
      </w: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defmacro</w:t>
      </w:r>
      <w:proofErr w:type="spellEnd"/>
      <w:r>
        <w:t xml:space="preserve"> unless (test &amp;rest code)</w:t>
      </w:r>
    </w:p>
    <w:p w:rsidR="00FF7718" w:rsidRDefault="00FF7718" w:rsidP="00FF7718">
      <w:pPr>
        <w:spacing w:after="0" w:line="240" w:lineRule="auto"/>
      </w:pPr>
      <w:r>
        <w:t xml:space="preserve">          </w:t>
      </w:r>
      <w:proofErr w:type="gramStart"/>
      <w:r>
        <w:t>`(</w:t>
      </w:r>
      <w:proofErr w:type="spellStart"/>
      <w:proofErr w:type="gramEnd"/>
      <w:r>
        <w:t>cond</w:t>
      </w:r>
      <w:proofErr w:type="spellEnd"/>
      <w:r>
        <w:t xml:space="preserve"> ((not ,test) ,@code)))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  <w:r>
        <w:t>; initialize to enable breaks but no trace back</w:t>
      </w: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setq</w:t>
      </w:r>
      <w:proofErr w:type="spellEnd"/>
      <w:r>
        <w:t xml:space="preserve"> *</w:t>
      </w:r>
      <w:proofErr w:type="spellStart"/>
      <w:r>
        <w:t>breakenable</w:t>
      </w:r>
      <w:proofErr w:type="spellEnd"/>
      <w:r>
        <w:t>* t)</w:t>
      </w:r>
    </w:p>
    <w:p w:rsidR="00FF7718" w:rsidRDefault="00FF7718" w:rsidP="00FF7718">
      <w:pPr>
        <w:spacing w:after="0" w:line="240" w:lineRule="auto"/>
      </w:pPr>
      <w:r>
        <w:t>(</w:t>
      </w:r>
      <w:proofErr w:type="spellStart"/>
      <w:r>
        <w:t>setq</w:t>
      </w:r>
      <w:proofErr w:type="spellEnd"/>
      <w:r>
        <w:t xml:space="preserve"> *</w:t>
      </w:r>
      <w:proofErr w:type="spellStart"/>
      <w:r>
        <w:t>tracenable</w:t>
      </w:r>
      <w:proofErr w:type="spellEnd"/>
      <w:r>
        <w:t>* nil)</w:t>
      </w: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FF7718" w:rsidRDefault="00FF7718" w:rsidP="00FF7718">
      <w:pPr>
        <w:spacing w:after="0" w:line="240" w:lineRule="auto"/>
      </w:pPr>
    </w:p>
    <w:p w:rsidR="00E53242" w:rsidRDefault="00E53242" w:rsidP="00FF7718">
      <w:pPr>
        <w:spacing w:after="0" w:line="240" w:lineRule="auto"/>
      </w:pPr>
    </w:p>
    <w:sectPr w:rsidR="00E53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18"/>
    <w:rsid w:val="001F4363"/>
    <w:rsid w:val="00655E93"/>
    <w:rsid w:val="00AE6856"/>
    <w:rsid w:val="00E53242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40EEC"/>
  <w15:chartTrackingRefBased/>
  <w15:docId w15:val="{0F490F4C-99A7-42EB-8D75-11256054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FF09F7F3</Template>
  <TotalTime>17</TotalTime>
  <Pages>16</Pages>
  <Words>4716</Words>
  <Characters>26884</Characters>
  <Application>Microsoft Office Word</Application>
  <DocSecurity>0</DocSecurity>
  <Lines>224</Lines>
  <Paragraphs>63</Paragraphs>
  <ScaleCrop>false</ScaleCrop>
  <Company>Portland State University</Company>
  <LinksUpToDate>false</LinksUpToDate>
  <CharactersWithSpaces>31537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mperkows</dc:creator>
  <cp:keywords/>
  <dc:description/>
  <cp:lastModifiedBy>mperkows</cp:lastModifiedBy>
  <cp:revision>4</cp:revision>
  <dcterms:created xsi:type="dcterms:W3CDTF">2016-11-01T22:43:00Z</dcterms:created>
  <dcterms:modified xsi:type="dcterms:W3CDTF">2016-11-01T23:34:00Z</dcterms:modified>
</cp:coreProperties>
</file>