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proofErr w:type="gramStart"/>
      <w:r>
        <w:t>;=</w:t>
      </w:r>
      <w:proofErr w:type="gramEnd"/>
      <w:r>
        <w:t>=== AN EXAMPLE SCRIPT ====</w:t>
      </w:r>
    </w:p>
    <w:p w:rsidR="00BD0352" w:rsidRDefault="00BD0352" w:rsidP="00BD0352">
      <w:pPr>
        <w:spacing w:after="0" w:line="240" w:lineRule="auto"/>
      </w:pPr>
      <w:proofErr w:type="gramStart"/>
      <w:r>
        <w:t>;This</w:t>
      </w:r>
      <w:proofErr w:type="gramEnd"/>
      <w:r>
        <w:t xml:space="preserve"> is a script in its external form. Each sentence of a script consists</w:t>
      </w:r>
    </w:p>
    <w:p w:rsidR="00BD0352" w:rsidRDefault="00BD0352" w:rsidP="00BD0352">
      <w:pPr>
        <w:spacing w:after="0" w:line="240" w:lineRule="auto"/>
      </w:pPr>
      <w:proofErr w:type="gramStart"/>
      <w:r>
        <w:t>;of</w:t>
      </w:r>
      <w:proofErr w:type="gramEnd"/>
      <w:r>
        <w:t xml:space="preserve"> the following components.</w:t>
      </w:r>
    </w:p>
    <w:p w:rsidR="00BD0352" w:rsidRDefault="00BD0352" w:rsidP="00BD0352">
      <w:pPr>
        <w:spacing w:after="0" w:line="240" w:lineRule="auto"/>
      </w:pPr>
      <w:r>
        <w:t>; (&lt;</w:t>
      </w:r>
      <w:r w:rsidRPr="000C3955">
        <w:rPr>
          <w:highlight w:val="yellow"/>
        </w:rPr>
        <w:t>keyword</w:t>
      </w:r>
      <w:r>
        <w:t xml:space="preserve">&gt; </w:t>
      </w:r>
      <w:r w:rsidRPr="000C3955">
        <w:rPr>
          <w:highlight w:val="green"/>
        </w:rPr>
        <w:t>=</w:t>
      </w:r>
      <w:r>
        <w:t xml:space="preserve"> </w:t>
      </w:r>
      <w:r w:rsidRPr="000C3955">
        <w:rPr>
          <w:color w:val="FF0000"/>
        </w:rPr>
        <w:t>&lt;</w:t>
      </w:r>
      <w:proofErr w:type="spellStart"/>
      <w:r w:rsidRPr="000C3955">
        <w:rPr>
          <w:color w:val="FF0000"/>
        </w:rPr>
        <w:t>subst</w:t>
      </w:r>
      <w:proofErr w:type="spellEnd"/>
      <w:r w:rsidRPr="000C3955">
        <w:rPr>
          <w:color w:val="FF0000"/>
        </w:rPr>
        <w:t xml:space="preserve"> | nil&gt; </w:t>
      </w:r>
      <w:r w:rsidRPr="000C3955">
        <w:rPr>
          <w:color w:val="0070C0"/>
        </w:rPr>
        <w:t xml:space="preserve">&lt;rank&gt; </w:t>
      </w:r>
      <w:r>
        <w:t>(</w:t>
      </w:r>
      <w:r w:rsidRPr="000C3955">
        <w:rPr>
          <w:highlight w:val="green"/>
        </w:rPr>
        <w:t>&lt;pattern1&gt;</w:t>
      </w:r>
      <w:r>
        <w:t xml:space="preserve"> &lt;transformation rules&gt;)</w:t>
      </w:r>
    </w:p>
    <w:p w:rsidR="00BD0352" w:rsidRDefault="00BD0352" w:rsidP="00BD0352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                               (&lt;pattern2&gt; &lt;transformation rules&gt;)</w:t>
      </w:r>
    </w:p>
    <w:p w:rsidR="00BD0352" w:rsidRDefault="00BD0352" w:rsidP="00BD0352">
      <w:pPr>
        <w:spacing w:after="0" w:line="240" w:lineRule="auto"/>
      </w:pPr>
      <w:r>
        <w:t>;                                   ... )</w:t>
      </w:r>
    </w:p>
    <w:p w:rsidR="00BD0352" w:rsidRDefault="00BD0352" w:rsidP="00BD0352">
      <w:pPr>
        <w:spacing w:after="0" w:line="240" w:lineRule="auto"/>
      </w:pPr>
      <w:r>
        <w:t>;</w:t>
      </w:r>
    </w:p>
    <w:p w:rsidR="000C3955" w:rsidRDefault="00BD0352" w:rsidP="00BD0352">
      <w:pPr>
        <w:spacing w:after="0" w:line="240" w:lineRule="auto"/>
      </w:pPr>
      <w:r>
        <w:t xml:space="preserve">; (1) </w:t>
      </w:r>
      <w:r w:rsidRPr="000C3955">
        <w:rPr>
          <w:highlight w:val="yellow"/>
        </w:rPr>
        <w:t>keyword</w:t>
      </w:r>
      <w:r>
        <w:t xml:space="preserve">  </w:t>
      </w:r>
    </w:p>
    <w:p w:rsidR="000C3955" w:rsidRDefault="000C3955" w:rsidP="00BD0352">
      <w:pPr>
        <w:spacing w:after="0" w:line="240" w:lineRule="auto"/>
      </w:pPr>
      <w:r>
        <w:t xml:space="preserve">; </w:t>
      </w:r>
      <w:r w:rsidR="00BD0352">
        <w:t xml:space="preserve">(2) </w:t>
      </w:r>
      <w:r w:rsidR="00BD0352" w:rsidRPr="000C3955">
        <w:rPr>
          <w:highlight w:val="green"/>
        </w:rPr>
        <w:t>=</w:t>
      </w:r>
      <w:r w:rsidR="00BD0352">
        <w:t xml:space="preserve">  </w:t>
      </w:r>
    </w:p>
    <w:p w:rsidR="00BD0352" w:rsidRDefault="000C3955" w:rsidP="00BD0352">
      <w:pPr>
        <w:spacing w:after="0" w:line="240" w:lineRule="auto"/>
      </w:pPr>
      <w:r>
        <w:t xml:space="preserve">; </w:t>
      </w:r>
      <w:r w:rsidR="00BD0352">
        <w:t xml:space="preserve">(3) </w:t>
      </w:r>
      <w:r w:rsidR="00BD0352" w:rsidRPr="000C3955">
        <w:rPr>
          <w:color w:val="FF0000"/>
        </w:rPr>
        <w:t>replacement of keyword (or nil if no replacement)</w:t>
      </w:r>
    </w:p>
    <w:p w:rsidR="000C3955" w:rsidRDefault="00BD0352" w:rsidP="00BD0352">
      <w:pPr>
        <w:spacing w:after="0" w:line="240" w:lineRule="auto"/>
      </w:pPr>
      <w:r>
        <w:t xml:space="preserve">; (4) </w:t>
      </w:r>
      <w:r w:rsidRPr="000C3955">
        <w:rPr>
          <w:color w:val="0070C0"/>
        </w:rPr>
        <w:t>rank</w:t>
      </w:r>
      <w:r>
        <w:t xml:space="preserve"> </w:t>
      </w:r>
    </w:p>
    <w:p w:rsidR="00BD0352" w:rsidRDefault="000C3955" w:rsidP="00BD0352">
      <w:pPr>
        <w:spacing w:after="0" w:line="240" w:lineRule="auto"/>
      </w:pPr>
      <w:r>
        <w:t xml:space="preserve">; </w:t>
      </w:r>
      <w:r w:rsidR="00BD0352">
        <w:t>(5) lists each of which contains the following:</w:t>
      </w:r>
    </w:p>
    <w:p w:rsidR="000C3955" w:rsidRDefault="00BD0352" w:rsidP="00BD0352">
      <w:pPr>
        <w:spacing w:after="0" w:line="240" w:lineRule="auto"/>
      </w:pPr>
      <w:r>
        <w:t xml:space="preserve">; (5.1) </w:t>
      </w:r>
      <w:r w:rsidRPr="000C3955">
        <w:rPr>
          <w:highlight w:val="green"/>
        </w:rPr>
        <w:t>match pattern</w:t>
      </w:r>
      <w:r>
        <w:t xml:space="preserve">  </w:t>
      </w:r>
    </w:p>
    <w:p w:rsidR="00BD0352" w:rsidRDefault="000C3955" w:rsidP="00BD0352">
      <w:pPr>
        <w:spacing w:after="0" w:line="240" w:lineRule="auto"/>
      </w:pPr>
      <w:r>
        <w:t xml:space="preserve">; </w:t>
      </w:r>
      <w:r w:rsidR="00BD0352">
        <w:t>(5.2) pointer to current response (1 for starting)</w:t>
      </w:r>
    </w:p>
    <w:p w:rsidR="00BD0352" w:rsidRDefault="00BD0352" w:rsidP="00BD0352">
      <w:pPr>
        <w:spacing w:after="0" w:line="240" w:lineRule="auto"/>
      </w:pPr>
      <w:r>
        <w:t>; (5.3) responses to the input</w:t>
      </w:r>
    </w:p>
    <w:p w:rsidR="00BD0352" w:rsidRDefault="00BD0352" w:rsidP="00BD0352">
      <w:pPr>
        <w:spacing w:after="0" w:line="240" w:lineRule="auto"/>
      </w:pPr>
      <w:r>
        <w:t>;</w:t>
      </w:r>
    </w:p>
    <w:p w:rsidR="00BD0352" w:rsidRDefault="00BD0352" w:rsidP="00BD0352">
      <w:pPr>
        <w:spacing w:after="0" w:line="240" w:lineRule="auto"/>
      </w:pPr>
      <w:r>
        <w:t>;</w:t>
      </w:r>
    </w:p>
    <w:p w:rsidR="00BD0352" w:rsidRDefault="00BD0352" w:rsidP="00BD0352">
      <w:pPr>
        <w:spacing w:after="0" w:line="240" w:lineRule="auto"/>
      </w:pPr>
      <w:proofErr w:type="gramStart"/>
      <w:r>
        <w:t>;List</w:t>
      </w:r>
      <w:proofErr w:type="gramEnd"/>
      <w:r>
        <w:t xml:space="preserve"> splicing is done via: (&amp; l)</w:t>
      </w:r>
    </w:p>
    <w:p w:rsidR="00BD0352" w:rsidRDefault="00BD0352" w:rsidP="00BD0352">
      <w:pPr>
        <w:spacing w:after="0" w:line="240" w:lineRule="auto"/>
      </w:pPr>
      <w:proofErr w:type="gramStart"/>
      <w:r>
        <w:t>;Single</w:t>
      </w:r>
      <w:proofErr w:type="gramEnd"/>
      <w:r>
        <w:t xml:space="preserve"> atom splicing can be done as: ($ l)</w:t>
      </w:r>
    </w:p>
    <w:p w:rsidR="00BD0352" w:rsidRDefault="00BD0352" w:rsidP="00BD0352">
      <w:pPr>
        <w:spacing w:after="0" w:line="240" w:lineRule="auto"/>
      </w:pPr>
      <w:proofErr w:type="gramStart"/>
      <w:r>
        <w:t>;For</w:t>
      </w:r>
      <w:proofErr w:type="gramEnd"/>
      <w:r>
        <w:t xml:space="preserve"> all patterns, employ the conventions as described in the MATCH function.</w:t>
      </w:r>
    </w:p>
    <w:p w:rsidR="00BD0352" w:rsidRDefault="00BD0352" w:rsidP="00BD0352">
      <w:pPr>
        <w:spacing w:after="0" w:line="240" w:lineRule="auto"/>
      </w:pPr>
      <w:r>
        <w:t>;</w:t>
      </w:r>
    </w:p>
    <w:p w:rsidR="00BD0352" w:rsidRDefault="00BD0352" w:rsidP="00BD0352">
      <w:pPr>
        <w:spacing w:after="0" w:line="240" w:lineRule="auto"/>
      </w:pPr>
      <w:proofErr w:type="gramStart"/>
      <w:r>
        <w:t>;Each</w:t>
      </w:r>
      <w:proofErr w:type="gramEnd"/>
      <w:r>
        <w:t xml:space="preserve"> such script will be read by HONEY and converted into an indexed</w:t>
      </w:r>
    </w:p>
    <w:p w:rsidR="00BD0352" w:rsidRDefault="00BD0352" w:rsidP="00BD0352">
      <w:pPr>
        <w:spacing w:after="0" w:line="240" w:lineRule="auto"/>
      </w:pPr>
      <w:proofErr w:type="gramStart"/>
      <w:r>
        <w:t>;structure</w:t>
      </w:r>
      <w:proofErr w:type="gramEnd"/>
      <w:r>
        <w:t xml:space="preserve"> for more efficient retrieval of keywords.</w:t>
      </w:r>
    </w:p>
    <w:p w:rsidR="00BD0352" w:rsidRDefault="00BD0352" w:rsidP="00BD0352">
      <w:pPr>
        <w:spacing w:after="0" w:line="240" w:lineRule="auto"/>
      </w:pPr>
      <w:r>
        <w:t>;</w:t>
      </w:r>
    </w:p>
    <w:p w:rsidR="00BD0352" w:rsidRDefault="00BD0352" w:rsidP="00BD0352">
      <w:pPr>
        <w:spacing w:after="0" w:line="240" w:lineRule="auto"/>
      </w:pPr>
      <w:proofErr w:type="gramStart"/>
      <w:r>
        <w:t>;Date</w:t>
      </w:r>
      <w:proofErr w:type="gramEnd"/>
      <w:r>
        <w:t xml:space="preserve"> of last modification: December 12, 1986.</w:t>
      </w:r>
    </w:p>
    <w:p w:rsidR="00BD0352" w:rsidRDefault="00BD0352" w:rsidP="00BD0352">
      <w:pPr>
        <w:spacing w:after="0" w:line="240" w:lineRule="auto"/>
      </w:pPr>
      <w:r>
        <w:t>;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talk (word)</w:t>
      </w:r>
    </w:p>
    <w:p w:rsidR="00BD0352" w:rsidRDefault="00BD0352" w:rsidP="00BD0352">
      <w:pPr>
        <w:spacing w:after="0" w:line="240" w:lineRule="auto"/>
      </w:pPr>
      <w:r>
        <w:t xml:space="preserve">  (member word '(said says say talk speak spoke uttered goes thinks think</w:t>
      </w:r>
    </w:p>
    <w:p w:rsidR="00BD0352" w:rsidRDefault="00BD0352" w:rsidP="00BD0352">
      <w:pPr>
        <w:spacing w:after="0" w:line="240" w:lineRule="auto"/>
      </w:pPr>
      <w:r>
        <w:t xml:space="preserve">  believe believes)))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family (word)</w:t>
      </w:r>
    </w:p>
    <w:p w:rsidR="00BD0352" w:rsidRDefault="00BD0352" w:rsidP="00BD0352">
      <w:pPr>
        <w:spacing w:after="0" w:line="240" w:lineRule="auto"/>
      </w:pPr>
      <w:r>
        <w:t xml:space="preserve">  (member word '(mother father dad mom mama papa brother sister cousin</w:t>
      </w:r>
    </w:p>
    <w:p w:rsidR="00BD0352" w:rsidRDefault="00BD0352" w:rsidP="00BD0352">
      <w:pPr>
        <w:spacing w:after="0" w:line="240" w:lineRule="auto"/>
      </w:pPr>
      <w:r>
        <w:t xml:space="preserve">                 uncle aunt </w:t>
      </w:r>
      <w:proofErr w:type="spellStart"/>
      <w:r>
        <w:t>yia-yia</w:t>
      </w:r>
      <w:proofErr w:type="spellEnd"/>
      <w:r>
        <w:t xml:space="preserve"> grandpa grandma </w:t>
      </w:r>
      <w:proofErr w:type="spellStart"/>
      <w:r>
        <w:t>oma</w:t>
      </w:r>
      <w:proofErr w:type="spellEnd"/>
      <w:r>
        <w:t xml:space="preserve"> </w:t>
      </w:r>
      <w:proofErr w:type="spellStart"/>
      <w:r>
        <w:t>opa</w:t>
      </w:r>
      <w:proofErr w:type="spellEnd"/>
      <w:r>
        <w:t>)))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insult (word)</w:t>
      </w:r>
    </w:p>
    <w:p w:rsidR="00BD0352" w:rsidRDefault="00BD0352" w:rsidP="00BD0352">
      <w:pPr>
        <w:spacing w:after="0" w:line="240" w:lineRule="auto"/>
      </w:pPr>
      <w:r>
        <w:t xml:space="preserve">  (member word '(stupid silly brain-damaged)))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names (word)</w:t>
      </w:r>
    </w:p>
    <w:p w:rsidR="00BD0352" w:rsidRDefault="00BD0352" w:rsidP="00BD0352">
      <w:pPr>
        <w:spacing w:after="0" w:line="240" w:lineRule="auto"/>
      </w:pPr>
      <w:r>
        <w:t xml:space="preserve">  (member word '(jerk idiot ass asshole pig dog)))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places (word)</w:t>
      </w:r>
    </w:p>
    <w:p w:rsidR="00BD0352" w:rsidRDefault="00BD0352" w:rsidP="00BD0352">
      <w:pPr>
        <w:spacing w:after="0" w:line="240" w:lineRule="auto"/>
      </w:pPr>
      <w:r>
        <w:t xml:space="preserve">  (member word '(work office coffee lunch dinner break mall shop)))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move (word)</w:t>
      </w:r>
    </w:p>
    <w:p w:rsidR="00BD0352" w:rsidRDefault="00BD0352" w:rsidP="00BD0352">
      <w:pPr>
        <w:spacing w:after="0" w:line="240" w:lineRule="auto"/>
      </w:pPr>
      <w:r>
        <w:t xml:space="preserve">  (member word '(went drove walked rode)))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lastRenderedPageBreak/>
        <w:t>(</w:t>
      </w:r>
      <w:proofErr w:type="spellStart"/>
      <w:r>
        <w:t>defun</w:t>
      </w:r>
      <w:proofErr w:type="spellEnd"/>
      <w:r>
        <w:t xml:space="preserve"> nots (word)</w:t>
      </w:r>
    </w:p>
    <w:p w:rsidR="00BD0352" w:rsidRDefault="00BD0352" w:rsidP="00BD0352">
      <w:pPr>
        <w:spacing w:after="0" w:line="240" w:lineRule="auto"/>
      </w:pPr>
      <w:r>
        <w:t xml:space="preserve">  (member word '(didn't not don't won't shan't)))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</w:t>
      </w:r>
      <w:proofErr w:type="spellStart"/>
      <w:r>
        <w:t>setq</w:t>
      </w:r>
      <w:proofErr w:type="spellEnd"/>
      <w:r>
        <w:t xml:space="preserve"> *script* '(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(Where have you been for so long?)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0C3955">
        <w:rPr>
          <w:highlight w:val="green"/>
        </w:rPr>
        <w:t>(</w:t>
      </w:r>
      <w:r>
        <w:t xml:space="preserve">*remark* = nil 0 </w:t>
      </w:r>
      <w:r w:rsidRPr="00AB23AA">
        <w:rPr>
          <w:highlight w:val="cyan"/>
        </w:rPr>
        <w:t>(</w:t>
      </w:r>
      <w:r>
        <w:t xml:space="preserve">nil 1 </w:t>
      </w:r>
      <w:r w:rsidRPr="000C3955">
        <w:rPr>
          <w:highlight w:val="yellow"/>
        </w:rPr>
        <w:t>(</w:t>
      </w:r>
      <w:r>
        <w:t>I know you have been seeing another woman.</w:t>
      </w:r>
      <w:r w:rsidRPr="000C3955">
        <w:rPr>
          <w:highlight w:val="yellow"/>
        </w:rPr>
        <w:t>)</w:t>
      </w:r>
    </w:p>
    <w:p w:rsidR="00BD0352" w:rsidRDefault="00BD0352" w:rsidP="00BD0352">
      <w:pPr>
        <w:spacing w:after="0" w:line="240" w:lineRule="auto"/>
      </w:pPr>
      <w:r>
        <w:t xml:space="preserve">                         </w:t>
      </w:r>
      <w:r w:rsidRPr="000C3955">
        <w:rPr>
          <w:highlight w:val="yellow"/>
        </w:rPr>
        <w:t>(</w:t>
      </w:r>
      <w:r>
        <w:t>Can you explain one more time where you were?</w:t>
      </w:r>
      <w:r w:rsidRPr="000C3955">
        <w:rPr>
          <w:highlight w:val="yellow"/>
        </w:rPr>
        <w:t>)</w:t>
      </w:r>
    </w:p>
    <w:p w:rsidR="00BD0352" w:rsidRDefault="00BD0352" w:rsidP="00BD0352">
      <w:pPr>
        <w:spacing w:after="0" w:line="240" w:lineRule="auto"/>
      </w:pPr>
      <w:r>
        <w:t xml:space="preserve">                         (Alright, tell me all about your previous life.)</w:t>
      </w:r>
    </w:p>
    <w:p w:rsidR="00BD0352" w:rsidRDefault="00BD0352" w:rsidP="00BD0352">
      <w:pPr>
        <w:spacing w:after="0" w:line="240" w:lineRule="auto"/>
      </w:pPr>
      <w:r>
        <w:t xml:space="preserve">                         (I hate it when you leave me alone for a long time.)</w:t>
      </w:r>
    </w:p>
    <w:p w:rsidR="00BD0352" w:rsidRDefault="00BD0352" w:rsidP="00BD0352">
      <w:pPr>
        <w:spacing w:after="0" w:line="240" w:lineRule="auto"/>
      </w:pPr>
      <w:r>
        <w:t xml:space="preserve">                         (You know, you used to treat me better.)</w:t>
      </w:r>
    </w:p>
    <w:p w:rsidR="00BD0352" w:rsidRDefault="00BD0352" w:rsidP="00BD0352">
      <w:pPr>
        <w:spacing w:after="0" w:line="240" w:lineRule="auto"/>
      </w:pPr>
      <w:r>
        <w:t xml:space="preserve">                         (you are giving me a headache.)</w:t>
      </w:r>
    </w:p>
    <w:p w:rsidR="00BD0352" w:rsidRDefault="00BD0352" w:rsidP="00BD0352">
      <w:pPr>
        <w:spacing w:after="0" w:line="240" w:lineRule="auto"/>
      </w:pPr>
      <w:r>
        <w:t xml:space="preserve">                         (you are so confusing today.)</w:t>
      </w:r>
    </w:p>
    <w:p w:rsidR="00BD0352" w:rsidRDefault="00BD0352" w:rsidP="00BD0352">
      <w:pPr>
        <w:spacing w:after="0" w:line="240" w:lineRule="auto"/>
      </w:pPr>
      <w:r>
        <w:t xml:space="preserve">                         (oh, that </w:t>
      </w:r>
      <w:proofErr w:type="spellStart"/>
      <w:r>
        <w:t>i</w:t>
      </w:r>
      <w:proofErr w:type="spellEnd"/>
      <w:r>
        <w:t xml:space="preserve"> don't forget, did you take out the</w:t>
      </w:r>
      <w:r w:rsidR="000C3955">
        <w:t xml:space="preserve"> </w:t>
      </w:r>
      <w:r>
        <w:t>garbage?)</w:t>
      </w:r>
    </w:p>
    <w:p w:rsidR="00BD0352" w:rsidRDefault="00BD0352" w:rsidP="00BD0352">
      <w:pPr>
        <w:spacing w:after="0" w:line="240" w:lineRule="auto"/>
      </w:pPr>
      <w:r>
        <w:t xml:space="preserve">                         </w:t>
      </w:r>
      <w:r w:rsidRPr="000C3955">
        <w:rPr>
          <w:highlight w:val="yellow"/>
        </w:rPr>
        <w:t>(</w:t>
      </w:r>
      <w:r>
        <w:t>Elaborate, please!</w:t>
      </w:r>
      <w:r w:rsidRPr="000C3955">
        <w:rPr>
          <w:highlight w:val="yellow"/>
        </w:rPr>
        <w:t>)</w:t>
      </w:r>
      <w:r w:rsidRPr="00AB23AA">
        <w:rPr>
          <w:highlight w:val="cya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0C3955">
        <w:rPr>
          <w:highlight w:val="gree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0C3955">
        <w:rPr>
          <w:highlight w:val="green"/>
        </w:rPr>
        <w:t>(</w:t>
      </w:r>
      <w:r>
        <w:t xml:space="preserve">*memory* = nil 0 </w:t>
      </w:r>
      <w:r w:rsidRPr="00AB23AA">
        <w:rPr>
          <w:highlight w:val="cyan"/>
        </w:rPr>
        <w:t>(</w:t>
      </w:r>
      <w:r>
        <w:t>(my (restrict (? l) family) (</w:t>
      </w:r>
      <w:proofErr w:type="gramStart"/>
      <w:r>
        <w:t>restrict ?</w:t>
      </w:r>
      <w:proofErr w:type="gramEnd"/>
      <w:r>
        <w:t xml:space="preserve"> talk) you are (+ k)) 1</w:t>
      </w:r>
    </w:p>
    <w:p w:rsidR="00BD0352" w:rsidRDefault="00BD0352" w:rsidP="00BD0352">
      <w:pPr>
        <w:spacing w:after="0" w:line="240" w:lineRule="auto"/>
      </w:pPr>
      <w:r>
        <w:t xml:space="preserve">                      (by the way, what did your ($ l) mean by saying </w:t>
      </w:r>
      <w:proofErr w:type="spellStart"/>
      <w:r>
        <w:t>i'm</w:t>
      </w:r>
      <w:proofErr w:type="spellEnd"/>
      <w:r>
        <w:t xml:space="preserve"> (&amp; k)?))</w:t>
      </w:r>
    </w:p>
    <w:p w:rsidR="00BD0352" w:rsidRDefault="00BD0352" w:rsidP="00BD0352">
      <w:pPr>
        <w:spacing w:after="0" w:line="240" w:lineRule="auto"/>
      </w:pPr>
      <w:r>
        <w:t xml:space="preserve">                  ((+ mother *) 1</w:t>
      </w:r>
    </w:p>
    <w:p w:rsidR="00BD0352" w:rsidRDefault="00BD0352" w:rsidP="00BD0352">
      <w:pPr>
        <w:spacing w:after="0" w:line="240" w:lineRule="auto"/>
      </w:pPr>
      <w:r>
        <w:t xml:space="preserve">                      (Before you said something about your mother.)</w:t>
      </w:r>
    </w:p>
    <w:p w:rsidR="00BD0352" w:rsidRDefault="00BD0352" w:rsidP="00BD0352">
      <w:pPr>
        <w:spacing w:after="0" w:line="240" w:lineRule="auto"/>
      </w:pPr>
      <w:r>
        <w:t xml:space="preserve">                      (Why did you mention your mother before?))</w:t>
      </w:r>
    </w:p>
    <w:p w:rsidR="00BD0352" w:rsidRDefault="00BD0352" w:rsidP="00BD0352">
      <w:pPr>
        <w:spacing w:after="0" w:line="240" w:lineRule="auto"/>
      </w:pPr>
      <w:r w:rsidRPr="000C3955">
        <w:rPr>
          <w:highlight w:val="gree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AB23AA">
        <w:rPr>
          <w:highlight w:val="green"/>
        </w:rPr>
        <w:t>(</w:t>
      </w:r>
      <w:r>
        <w:t xml:space="preserve">sorry = nil 4 </w:t>
      </w:r>
      <w:r w:rsidRPr="00AB23AA">
        <w:rPr>
          <w:highlight w:val="cyan"/>
        </w:rPr>
        <w:t>(</w:t>
      </w:r>
      <w:r>
        <w:t xml:space="preserve">(I am +) 1 </w:t>
      </w:r>
      <w:r w:rsidRPr="00AB23AA">
        <w:rPr>
          <w:highlight w:val="yellow"/>
        </w:rPr>
        <w:t>(</w:t>
      </w:r>
      <w:r>
        <w:t>Now you are sorry</w:t>
      </w:r>
      <w:r w:rsidRPr="00AB23AA">
        <w:rPr>
          <w:highlight w:val="yellow"/>
        </w:rPr>
        <w:t>.)</w:t>
      </w:r>
    </w:p>
    <w:p w:rsidR="00BD0352" w:rsidRDefault="00BD0352" w:rsidP="00BD0352">
      <w:pPr>
        <w:spacing w:after="0" w:line="240" w:lineRule="auto"/>
      </w:pPr>
      <w:r>
        <w:t xml:space="preserve">                      </w:t>
      </w:r>
      <w:r w:rsidRPr="00AB23AA">
        <w:rPr>
          <w:highlight w:val="yellow"/>
        </w:rPr>
        <w:t>(</w:t>
      </w:r>
      <w:r>
        <w:t>Think first, then apologize.</w:t>
      </w:r>
      <w:r w:rsidRPr="00AB23AA">
        <w:rPr>
          <w:highlight w:val="yellow"/>
        </w:rPr>
        <w:t>)</w:t>
      </w:r>
    </w:p>
    <w:p w:rsidR="00BD0352" w:rsidRDefault="00BD0352" w:rsidP="00BD0352">
      <w:pPr>
        <w:spacing w:after="0" w:line="240" w:lineRule="auto"/>
      </w:pPr>
      <w:r>
        <w:t xml:space="preserve">                      (If you would think before you speak, you wouldn't</w:t>
      </w:r>
    </w:p>
    <w:p w:rsidR="00BD0352" w:rsidRDefault="00BD0352" w:rsidP="00BD0352">
      <w:pPr>
        <w:spacing w:after="0" w:line="240" w:lineRule="auto"/>
      </w:pPr>
      <w:r>
        <w:t xml:space="preserve">                       have to apologize that much.)</w:t>
      </w:r>
    </w:p>
    <w:p w:rsidR="00BD0352" w:rsidRDefault="00BD0352" w:rsidP="00BD0352">
      <w:pPr>
        <w:spacing w:after="0" w:line="240" w:lineRule="auto"/>
      </w:pPr>
      <w:r>
        <w:t xml:space="preserve">                      </w:t>
      </w:r>
      <w:r w:rsidRPr="00AB23AA">
        <w:rPr>
          <w:highlight w:val="yellow"/>
        </w:rPr>
        <w:t>(</w:t>
      </w:r>
      <w:r>
        <w:t>This time I'll accept your apology.</w:t>
      </w:r>
      <w:r w:rsidRPr="00AB23AA">
        <w:rPr>
          <w:highlight w:val="yellow"/>
        </w:rPr>
        <w:t>)</w:t>
      </w:r>
      <w:r w:rsidRPr="00AB23AA">
        <w:rPr>
          <w:highlight w:val="cyan"/>
        </w:rPr>
        <w:t>)</w:t>
      </w:r>
    </w:p>
    <w:p w:rsidR="00BD0352" w:rsidRDefault="00BD0352" w:rsidP="00BD0352">
      <w:pPr>
        <w:spacing w:after="0" w:line="240" w:lineRule="auto"/>
      </w:pPr>
      <w:r>
        <w:t xml:space="preserve">               </w:t>
      </w:r>
      <w:r w:rsidRPr="00AB23AA">
        <w:rPr>
          <w:highlight w:val="cyan"/>
        </w:rPr>
        <w:t>(</w:t>
      </w:r>
      <w:r>
        <w:t>(</w:t>
      </w:r>
      <w:proofErr w:type="spellStart"/>
      <w:r>
        <w:t>i'm</w:t>
      </w:r>
      <w:proofErr w:type="spellEnd"/>
      <w:r>
        <w:t xml:space="preserve"> +) 1 (Alright you are sorry, but keep on talking.)</w:t>
      </w:r>
      <w:r w:rsidRPr="00AB23AA">
        <w:rPr>
          <w:highlight w:val="cyan"/>
        </w:rPr>
        <w:t>)</w:t>
      </w:r>
    </w:p>
    <w:p w:rsidR="00BD0352" w:rsidRDefault="00BD0352" w:rsidP="00BD0352">
      <w:pPr>
        <w:spacing w:after="0" w:line="240" w:lineRule="auto"/>
      </w:pPr>
      <w:r>
        <w:t xml:space="preserve">               </w:t>
      </w:r>
      <w:r w:rsidRPr="00AB23AA">
        <w:rPr>
          <w:highlight w:val="cyan"/>
        </w:rPr>
        <w:t>(</w:t>
      </w:r>
      <w:r>
        <w:t>(+) 1 (don't grovel, alright?)</w:t>
      </w:r>
    </w:p>
    <w:p w:rsidR="00BD0352" w:rsidRDefault="00BD0352" w:rsidP="00BD0352">
      <w:pPr>
        <w:spacing w:after="0" w:line="240" w:lineRule="auto"/>
      </w:pPr>
      <w:r>
        <w:t xml:space="preserve">                      (think first next time.)</w:t>
      </w:r>
    </w:p>
    <w:p w:rsidR="00BD0352" w:rsidRDefault="00BD0352" w:rsidP="00BD0352">
      <w:pPr>
        <w:spacing w:after="0" w:line="240" w:lineRule="auto"/>
      </w:pPr>
      <w:r>
        <w:t xml:space="preserve">                      (</w:t>
      </w:r>
      <w:proofErr w:type="spellStart"/>
      <w:r>
        <w:t>i</w:t>
      </w:r>
      <w:proofErr w:type="spellEnd"/>
      <w:r>
        <w:t xml:space="preserve"> hate it when you do something and then apologize.)</w:t>
      </w:r>
      <w:r w:rsidRPr="00AB23AA">
        <w:rPr>
          <w:highlight w:val="cyan"/>
        </w:rPr>
        <w:t>)</w:t>
      </w:r>
    </w:p>
    <w:p w:rsidR="00BD0352" w:rsidRDefault="00BD0352" w:rsidP="00BD0352">
      <w:pPr>
        <w:spacing w:after="0" w:line="240" w:lineRule="auto"/>
      </w:pPr>
      <w:r w:rsidRPr="00AB23AA">
        <w:rPr>
          <w:highlight w:val="gree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AB23AA">
        <w:rPr>
          <w:highlight w:val="green"/>
        </w:rPr>
        <w:t>(</w:t>
      </w:r>
      <w:r>
        <w:t xml:space="preserve">no = nil 1 </w:t>
      </w:r>
      <w:r w:rsidRPr="00AB23AA">
        <w:rPr>
          <w:highlight w:val="cyan"/>
        </w:rPr>
        <w:t>(</w:t>
      </w:r>
      <w:r>
        <w:t>(+) 1 (why not?) (come on...)</w:t>
      </w:r>
    </w:p>
    <w:p w:rsidR="00BD0352" w:rsidRDefault="00BD0352" w:rsidP="00BD0352">
      <w:pPr>
        <w:spacing w:after="0" w:line="240" w:lineRule="auto"/>
      </w:pPr>
      <w:r>
        <w:t xml:space="preserve">                   (please?) (</w:t>
      </w:r>
      <w:proofErr w:type="spellStart"/>
      <w:r>
        <w:t>uhh</w:t>
      </w:r>
      <w:proofErr w:type="spellEnd"/>
      <w:r>
        <w:t>, rather firm.)</w:t>
      </w:r>
      <w:r w:rsidRPr="00AB23AA">
        <w:rPr>
          <w:highlight w:val="cya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AB23AA">
        <w:rPr>
          <w:highlight w:val="gree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AB23AA">
        <w:rPr>
          <w:highlight w:val="green"/>
        </w:rPr>
        <w:t>(</w:t>
      </w:r>
      <w:r>
        <w:t xml:space="preserve">yes = nil 1 </w:t>
      </w:r>
      <w:r w:rsidRPr="00AB23AA">
        <w:rPr>
          <w:highlight w:val="cyan"/>
        </w:rPr>
        <w:t>(</w:t>
      </w:r>
      <w:r>
        <w:t>(+) 1 (A little more detail, please.)</w:t>
      </w:r>
    </w:p>
    <w:p w:rsidR="00BD0352" w:rsidRDefault="00BD0352" w:rsidP="00BD0352">
      <w:pPr>
        <w:spacing w:after="0" w:line="240" w:lineRule="auto"/>
      </w:pPr>
      <w:r>
        <w:t xml:space="preserve">                    (Yes?)</w:t>
      </w:r>
    </w:p>
    <w:p w:rsidR="00BD0352" w:rsidRDefault="00BD0352" w:rsidP="00BD0352">
      <w:pPr>
        <w:spacing w:after="0" w:line="240" w:lineRule="auto"/>
      </w:pPr>
      <w:r>
        <w:t xml:space="preserve">                    (My </w:t>
      </w:r>
      <w:proofErr w:type="spellStart"/>
      <w:r>
        <w:t>godness</w:t>
      </w:r>
      <w:proofErr w:type="spellEnd"/>
      <w:r>
        <w:t>, aren't we brief today.)</w:t>
      </w:r>
    </w:p>
    <w:p w:rsidR="00BD0352" w:rsidRDefault="00BD0352" w:rsidP="00BD0352">
      <w:pPr>
        <w:spacing w:after="0" w:line="240" w:lineRule="auto"/>
      </w:pPr>
      <w:r>
        <w:t xml:space="preserve">                    (elucidate, will you?)</w:t>
      </w:r>
      <w:r w:rsidRPr="00AB23AA">
        <w:rPr>
          <w:highlight w:val="cya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AB23AA">
        <w:rPr>
          <w:highlight w:val="green"/>
        </w:rPr>
        <w:lastRenderedPageBreak/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AB23AA">
        <w:rPr>
          <w:highlight w:val="green"/>
        </w:rPr>
        <w:t>(</w:t>
      </w:r>
      <w:r>
        <w:t xml:space="preserve">why = nil 1 </w:t>
      </w:r>
      <w:r w:rsidRPr="00AB23AA">
        <w:rPr>
          <w:highlight w:val="cyan"/>
        </w:rPr>
        <w:t>(</w:t>
      </w:r>
      <w:r>
        <w:t>(why) 1 (why not?)</w:t>
      </w:r>
    </w:p>
    <w:p w:rsidR="00BD0352" w:rsidRDefault="00BD0352" w:rsidP="00BD0352">
      <w:pPr>
        <w:spacing w:after="0" w:line="240" w:lineRule="auto"/>
      </w:pPr>
      <w:r>
        <w:t xml:space="preserve">                      (</w:t>
      </w:r>
      <w:proofErr w:type="spellStart"/>
      <w:r>
        <w:t>i'm</w:t>
      </w:r>
      <w:proofErr w:type="spellEnd"/>
      <w:r>
        <w:t xml:space="preserve"> curious by nature, you know.)</w:t>
      </w:r>
    </w:p>
    <w:p w:rsidR="00BD0352" w:rsidRDefault="00BD0352" w:rsidP="00BD0352">
      <w:pPr>
        <w:spacing w:after="0" w:line="240" w:lineRule="auto"/>
      </w:pPr>
      <w:r>
        <w:t xml:space="preserve">                      (</w:t>
      </w:r>
      <w:proofErr w:type="spellStart"/>
      <w:r>
        <w:t>i</w:t>
      </w:r>
      <w:proofErr w:type="spellEnd"/>
      <w:r>
        <w:t xml:space="preserve"> need to know more details)</w:t>
      </w:r>
      <w:r w:rsidRPr="00AB23AA">
        <w:rPr>
          <w:highlight w:val="cya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AB23AA">
        <w:rPr>
          <w:highlight w:val="gree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AB23AA">
        <w:rPr>
          <w:highlight w:val="green"/>
        </w:rPr>
        <w:t>(</w:t>
      </w:r>
      <w:r>
        <w:t xml:space="preserve">where = nil 1 </w:t>
      </w:r>
      <w:r w:rsidRPr="00AB23AA">
        <w:rPr>
          <w:highlight w:val="cyan"/>
        </w:rPr>
        <w:t>(</w:t>
      </w:r>
      <w:r>
        <w:t>(where) 1 (</w:t>
      </w:r>
      <w:proofErr w:type="spellStart"/>
      <w:r>
        <w:t>i</w:t>
      </w:r>
      <w:proofErr w:type="spellEnd"/>
      <w:r>
        <w:t xml:space="preserve"> don't know.)</w:t>
      </w:r>
      <w:r w:rsidRPr="00AB23AA">
        <w:rPr>
          <w:highlight w:val="cyan"/>
        </w:rPr>
        <w:t>)</w:t>
      </w:r>
    </w:p>
    <w:p w:rsidR="00BD0352" w:rsidRDefault="00BD0352" w:rsidP="00BD0352">
      <w:pPr>
        <w:spacing w:after="0" w:line="240" w:lineRule="auto"/>
      </w:pPr>
      <w:r>
        <w:t xml:space="preserve">               </w:t>
      </w:r>
      <w:r w:rsidRPr="00AB23AA">
        <w:rPr>
          <w:highlight w:val="cyan"/>
        </w:rPr>
        <w:t>(</w:t>
      </w:r>
      <w:r>
        <w:t>(where have you (+ l)) 1</w:t>
      </w:r>
    </w:p>
    <w:p w:rsidR="00BD0352" w:rsidRDefault="00BD0352" w:rsidP="00BD0352">
      <w:pPr>
        <w:spacing w:after="0" w:line="240" w:lineRule="auto"/>
      </w:pPr>
      <w:r>
        <w:t xml:space="preserve">                       </w:t>
      </w:r>
      <w:r w:rsidRPr="00AB23AA">
        <w:rPr>
          <w:highlight w:val="yellow"/>
        </w:rPr>
        <w:t>(</w:t>
      </w:r>
      <w:r>
        <w:t xml:space="preserve">what's it to you where </w:t>
      </w:r>
      <w:proofErr w:type="spellStart"/>
      <w:r>
        <w:t>i've</w:t>
      </w:r>
      <w:proofErr w:type="spellEnd"/>
      <w:r>
        <w:t xml:space="preserve"> (&amp; l</w:t>
      </w:r>
      <w:proofErr w:type="gramStart"/>
      <w:r>
        <w:t>) ?</w:t>
      </w:r>
      <w:proofErr w:type="gramEnd"/>
      <w:r w:rsidRPr="00AB23AA">
        <w:rPr>
          <w:highlight w:val="yellow"/>
        </w:rPr>
        <w:t>)</w:t>
      </w:r>
      <w:r w:rsidRPr="00AB23AA">
        <w:rPr>
          <w:highlight w:val="cyan"/>
        </w:rPr>
        <w:t>)</w:t>
      </w:r>
    </w:p>
    <w:p w:rsidR="00BD0352" w:rsidRDefault="00BD0352" w:rsidP="00BD0352">
      <w:pPr>
        <w:spacing w:after="0" w:line="240" w:lineRule="auto"/>
      </w:pPr>
      <w:r>
        <w:t xml:space="preserve">               </w:t>
      </w:r>
      <w:r w:rsidRPr="00AB23AA">
        <w:rPr>
          <w:highlight w:val="cyan"/>
        </w:rPr>
        <w:t>(</w:t>
      </w:r>
      <w:r>
        <w:t>(where are (+ l)) 1</w:t>
      </w:r>
    </w:p>
    <w:p w:rsidR="00BD0352" w:rsidRDefault="00BD0352" w:rsidP="00BD0352">
      <w:pPr>
        <w:spacing w:after="0" w:line="240" w:lineRule="auto"/>
      </w:pPr>
      <w:r>
        <w:t xml:space="preserve">                       (</w:t>
      </w:r>
      <w:proofErr w:type="spellStart"/>
      <w:r>
        <w:t>i</w:t>
      </w:r>
      <w:proofErr w:type="spellEnd"/>
      <w:r>
        <w:t xml:space="preserve"> don't care where (&amp; l) are.)</w:t>
      </w:r>
    </w:p>
    <w:p w:rsidR="00BD0352" w:rsidRDefault="00BD0352" w:rsidP="00BD0352">
      <w:pPr>
        <w:spacing w:after="0" w:line="240" w:lineRule="auto"/>
      </w:pPr>
      <w:r>
        <w:t xml:space="preserve">                       (don't ask me.)</w:t>
      </w:r>
    </w:p>
    <w:p w:rsidR="00BD0352" w:rsidRDefault="00BD0352" w:rsidP="00BD0352">
      <w:pPr>
        <w:spacing w:after="0" w:line="240" w:lineRule="auto"/>
      </w:pPr>
      <w:r>
        <w:t xml:space="preserve">                       (what did you do with (&amp; l</w:t>
      </w:r>
      <w:proofErr w:type="gramStart"/>
      <w:r>
        <w:t>) ?</w:t>
      </w:r>
      <w:proofErr w:type="gramEnd"/>
      <w:r>
        <w:t>)</w:t>
      </w:r>
      <w:r w:rsidRPr="00AB23AA">
        <w:rPr>
          <w:highlight w:val="cya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AB23AA">
        <w:rPr>
          <w:highlight w:val="gree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AB23AA">
        <w:rPr>
          <w:highlight w:val="green"/>
        </w:rPr>
        <w:t>(</w:t>
      </w:r>
      <w:r>
        <w:t xml:space="preserve">my = your 4 </w:t>
      </w:r>
      <w:proofErr w:type="gramStart"/>
      <w:r w:rsidRPr="00AB23AA">
        <w:rPr>
          <w:highlight w:val="cyan"/>
        </w:rPr>
        <w:t>(</w:t>
      </w:r>
      <w:r>
        <w:t xml:space="preserve"> </w:t>
      </w:r>
      <w:r w:rsidRPr="00AB23AA">
        <w:rPr>
          <w:highlight w:val="yellow"/>
        </w:rPr>
        <w:t>(</w:t>
      </w:r>
      <w:proofErr w:type="gramEnd"/>
      <w:r>
        <w:t>my (restrict (? k) family) (restrict ? talk) that you are (+ l)</w:t>
      </w:r>
      <w:r w:rsidRPr="00AB23AA">
        <w:rPr>
          <w:highlight w:val="yellow"/>
        </w:rPr>
        <w:t>)</w:t>
      </w:r>
      <w:r>
        <w:t xml:space="preserve"> 1</w:t>
      </w:r>
    </w:p>
    <w:p w:rsidR="00BD0352" w:rsidRDefault="00BD0352" w:rsidP="00BD0352">
      <w:pPr>
        <w:spacing w:after="0" w:line="240" w:lineRule="auto"/>
      </w:pPr>
      <w:r>
        <w:t xml:space="preserve">                     </w:t>
      </w:r>
      <w:r w:rsidRPr="00AB23AA">
        <w:rPr>
          <w:highlight w:val="yellow"/>
        </w:rPr>
        <w:t>(</w:t>
      </w:r>
      <w:r>
        <w:t xml:space="preserve">what does your ($ k) mean by: </w:t>
      </w:r>
      <w:proofErr w:type="spellStart"/>
      <w:r>
        <w:t>i'm</w:t>
      </w:r>
      <w:proofErr w:type="spellEnd"/>
      <w:r>
        <w:t xml:space="preserve"> (&amp; l</w:t>
      </w:r>
      <w:proofErr w:type="gramStart"/>
      <w:r>
        <w:t>) ?</w:t>
      </w:r>
      <w:proofErr w:type="gramEnd"/>
      <w:r w:rsidRPr="00AB23AA">
        <w:rPr>
          <w:highlight w:val="yellow"/>
        </w:rPr>
        <w:t>)</w:t>
      </w:r>
    </w:p>
    <w:p w:rsidR="00BD0352" w:rsidRDefault="00BD0352" w:rsidP="00BD0352">
      <w:pPr>
        <w:spacing w:after="0" w:line="240" w:lineRule="auto"/>
      </w:pPr>
      <w:r>
        <w:t xml:space="preserve">                     </w:t>
      </w:r>
      <w:r w:rsidRPr="00AB23AA">
        <w:rPr>
          <w:highlight w:val="yellow"/>
        </w:rPr>
        <w:t>(</w:t>
      </w:r>
      <w:r>
        <w:t xml:space="preserve">how come your ($ k) would say that </w:t>
      </w:r>
      <w:proofErr w:type="spellStart"/>
      <w:r>
        <w:t>i'm</w:t>
      </w:r>
      <w:proofErr w:type="spellEnd"/>
      <w:r>
        <w:t xml:space="preserve"> (&amp; l</w:t>
      </w:r>
      <w:proofErr w:type="gramStart"/>
      <w:r>
        <w:t>) ?</w:t>
      </w:r>
      <w:proofErr w:type="gramEnd"/>
      <w:r w:rsidRPr="00AB23AA">
        <w:rPr>
          <w:highlight w:val="yellow"/>
        </w:rPr>
        <w:t>)</w:t>
      </w:r>
    </w:p>
    <w:p w:rsidR="00BD0352" w:rsidRDefault="00BD0352" w:rsidP="00BD0352">
      <w:pPr>
        <w:spacing w:after="0" w:line="240" w:lineRule="auto"/>
      </w:pPr>
      <w:r>
        <w:t xml:space="preserve">                     </w:t>
      </w:r>
      <w:r w:rsidRPr="00AB23AA">
        <w:rPr>
          <w:highlight w:val="yellow"/>
        </w:rPr>
        <w:t>(</w:t>
      </w:r>
      <w:r>
        <w:t xml:space="preserve">what was the last thing after: your ($ k) said </w:t>
      </w:r>
      <w:proofErr w:type="spellStart"/>
      <w:proofErr w:type="gramStart"/>
      <w:r>
        <w:t>i'm</w:t>
      </w:r>
      <w:proofErr w:type="spellEnd"/>
      <w:r>
        <w:t xml:space="preserve"> ?</w:t>
      </w:r>
      <w:proofErr w:type="gramEnd"/>
      <w:r w:rsidRPr="00AB23AA">
        <w:rPr>
          <w:highlight w:val="yellow"/>
        </w:rPr>
        <w:t>)</w:t>
      </w:r>
      <w:r>
        <w:t xml:space="preserve"> </w:t>
      </w:r>
      <w:r w:rsidRPr="00AB23AA">
        <w:rPr>
          <w:highlight w:val="cyan"/>
        </w:rPr>
        <w:t>)</w:t>
      </w:r>
    </w:p>
    <w:p w:rsidR="00BD0352" w:rsidRDefault="00BD0352" w:rsidP="00BD0352">
      <w:pPr>
        <w:spacing w:after="0" w:line="240" w:lineRule="auto"/>
      </w:pPr>
      <w:r>
        <w:t xml:space="preserve">             </w:t>
      </w:r>
      <w:proofErr w:type="gramStart"/>
      <w:r w:rsidRPr="008F1CF7">
        <w:rPr>
          <w:highlight w:val="cyan"/>
        </w:rPr>
        <w:t>(</w:t>
      </w:r>
      <w:r>
        <w:t xml:space="preserve"> </w:t>
      </w:r>
      <w:r w:rsidRPr="008F1CF7">
        <w:rPr>
          <w:highlight w:val="yellow"/>
        </w:rPr>
        <w:t>(</w:t>
      </w:r>
      <w:proofErr w:type="gramEnd"/>
      <w:r>
        <w:t>(restrict (? k) family) (restrict ? talk) (+ l)</w:t>
      </w:r>
      <w:r w:rsidRPr="008F1CF7">
        <w:rPr>
          <w:highlight w:val="yellow"/>
        </w:rPr>
        <w:t>)</w:t>
      </w:r>
      <w:r>
        <w:t xml:space="preserve"> 1</w:t>
      </w:r>
    </w:p>
    <w:p w:rsidR="00BD0352" w:rsidRDefault="00BD0352" w:rsidP="00BD0352">
      <w:pPr>
        <w:spacing w:after="0" w:line="240" w:lineRule="auto"/>
      </w:pPr>
      <w:r>
        <w:t xml:space="preserve">                     </w:t>
      </w:r>
      <w:r w:rsidRPr="008F1CF7">
        <w:rPr>
          <w:highlight w:val="yellow"/>
        </w:rPr>
        <w:t>(</w:t>
      </w:r>
      <w:r>
        <w:t xml:space="preserve">your ($ k) is </w:t>
      </w:r>
      <w:proofErr w:type="spellStart"/>
      <w:r>
        <w:t>is</w:t>
      </w:r>
      <w:proofErr w:type="spellEnd"/>
      <w:r>
        <w:t xml:space="preserve"> very strange.</w:t>
      </w:r>
      <w:proofErr w:type="gramStart"/>
      <w:r w:rsidRPr="008F1CF7">
        <w:rPr>
          <w:highlight w:val="yellow"/>
        </w:rPr>
        <w:t>)</w:t>
      </w:r>
      <w:r>
        <w:t xml:space="preserve"> </w:t>
      </w:r>
      <w:r w:rsidRPr="008F1CF7">
        <w:rPr>
          <w:highlight w:val="cyan"/>
        </w:rPr>
        <w:t>)</w:t>
      </w:r>
      <w:proofErr w:type="gramEnd"/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AB23AA">
        <w:rPr>
          <w:highlight w:val="gree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8F1CF7">
        <w:rPr>
          <w:highlight w:val="green"/>
        </w:rPr>
        <w:t>(</w:t>
      </w:r>
      <w:r>
        <w:t>how = nil 1 ((+) 1 (= why))</w:t>
      </w:r>
    </w:p>
    <w:p w:rsidR="00BD0352" w:rsidRDefault="00BD0352" w:rsidP="00BD0352">
      <w:pPr>
        <w:spacing w:after="0" w:line="240" w:lineRule="auto"/>
      </w:pPr>
      <w:r w:rsidRPr="008F1CF7">
        <w:rPr>
          <w:highlight w:val="gree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8F1CF7">
        <w:rPr>
          <w:highlight w:val="green"/>
        </w:rPr>
        <w:t>(</w:t>
      </w:r>
      <w:r>
        <w:t xml:space="preserve">yourself = myself 5 </w:t>
      </w:r>
      <w:r w:rsidRPr="008F1CF7">
        <w:rPr>
          <w:highlight w:val="cyan"/>
        </w:rPr>
        <w:t>(</w:t>
      </w:r>
      <w:r>
        <w:t>(+) 1 (what is wrong with me?)</w:t>
      </w:r>
    </w:p>
    <w:p w:rsidR="00BD0352" w:rsidRDefault="00BD0352" w:rsidP="00BD0352">
      <w:pPr>
        <w:spacing w:after="0" w:line="240" w:lineRule="auto"/>
      </w:pPr>
      <w:r>
        <w:t xml:space="preserve">                            (why are you picking on me?)</w:t>
      </w:r>
      <w:r w:rsidRPr="008F1CF7">
        <w:rPr>
          <w:highlight w:val="cya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8F1CF7">
        <w:rPr>
          <w:highlight w:val="gree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8F1CF7">
        <w:rPr>
          <w:highlight w:val="green"/>
        </w:rPr>
        <w:t>(</w:t>
      </w:r>
      <w:r>
        <w:t xml:space="preserve">don't = nil 5 </w:t>
      </w:r>
      <w:r w:rsidRPr="008F1CF7">
        <w:rPr>
          <w:highlight w:val="cyan"/>
        </w:rPr>
        <w:t>(</w:t>
      </w:r>
      <w:r>
        <w:t>(</w:t>
      </w:r>
      <w:proofErr w:type="spellStart"/>
      <w:r>
        <w:t>i</w:t>
      </w:r>
      <w:proofErr w:type="spellEnd"/>
      <w:r>
        <w:t xml:space="preserve"> don't (+ l)) 1</w:t>
      </w:r>
    </w:p>
    <w:p w:rsidR="00BD0352" w:rsidRDefault="00BD0352" w:rsidP="00BD0352">
      <w:pPr>
        <w:spacing w:after="0" w:line="240" w:lineRule="auto"/>
      </w:pPr>
      <w:r>
        <w:t xml:space="preserve">                    (what? you don't (&amp; l</w:t>
      </w:r>
      <w:proofErr w:type="gramStart"/>
      <w:r>
        <w:t>) ?</w:t>
      </w:r>
      <w:proofErr w:type="gramEnd"/>
      <w:r>
        <w:t>)</w:t>
      </w:r>
    </w:p>
    <w:p w:rsidR="00BD0352" w:rsidRDefault="00BD0352" w:rsidP="00BD0352">
      <w:pPr>
        <w:spacing w:after="0" w:line="240" w:lineRule="auto"/>
      </w:pPr>
      <w:r>
        <w:t xml:space="preserve">                    (why don't you (&amp; l))</w:t>
      </w:r>
      <w:r w:rsidRPr="008F1CF7">
        <w:rPr>
          <w:highlight w:val="cyan"/>
        </w:rPr>
        <w:t>)</w:t>
      </w:r>
    </w:p>
    <w:p w:rsidR="00BD0352" w:rsidRDefault="00BD0352" w:rsidP="00BD0352">
      <w:pPr>
        <w:spacing w:after="0" w:line="240" w:lineRule="auto"/>
      </w:pPr>
      <w:r>
        <w:t xml:space="preserve">               </w:t>
      </w:r>
      <w:r w:rsidRPr="008F1CF7">
        <w:rPr>
          <w:highlight w:val="cyan"/>
        </w:rPr>
        <w:t>(</w:t>
      </w:r>
      <w:r>
        <w:t>(you don't (+ l)) 1</w:t>
      </w:r>
    </w:p>
    <w:p w:rsidR="00BD0352" w:rsidRDefault="00BD0352" w:rsidP="00BD0352">
      <w:pPr>
        <w:spacing w:after="0" w:line="240" w:lineRule="auto"/>
      </w:pPr>
      <w:r>
        <w:t xml:space="preserve">                    (</w:t>
      </w:r>
      <w:proofErr w:type="spellStart"/>
      <w:r>
        <w:t>i</w:t>
      </w:r>
      <w:proofErr w:type="spellEnd"/>
      <w:r>
        <w:t xml:space="preserve"> very well (&amp; l))</w:t>
      </w:r>
    </w:p>
    <w:p w:rsidR="00BD0352" w:rsidRDefault="00BD0352" w:rsidP="00BD0352">
      <w:pPr>
        <w:spacing w:after="0" w:line="240" w:lineRule="auto"/>
      </w:pPr>
      <w:r>
        <w:t xml:space="preserve">                    (yes, </w:t>
      </w:r>
      <w:proofErr w:type="spellStart"/>
      <w:r>
        <w:t>i</w:t>
      </w:r>
      <w:proofErr w:type="spellEnd"/>
      <w:r>
        <w:t xml:space="preserve"> do (+ l))</w:t>
      </w:r>
      <w:r w:rsidRPr="008F1CF7">
        <w:rPr>
          <w:highlight w:val="cya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8F1CF7">
        <w:rPr>
          <w:highlight w:val="gree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 w:rsidRPr="008F1CF7">
        <w:rPr>
          <w:highlight w:val="green"/>
        </w:rPr>
        <w:t>(</w:t>
      </w:r>
      <w:r>
        <w:t>exactly = nil 1 ((+) 1 (= yes))</w:t>
      </w:r>
    </w:p>
    <w:p w:rsidR="00BD0352" w:rsidRDefault="00BD0352" w:rsidP="00BD0352">
      <w:pPr>
        <w:spacing w:after="0" w:line="240" w:lineRule="auto"/>
      </w:pPr>
      <w:bookmarkStart w:id="0" w:name="_GoBack"/>
      <w:bookmarkEnd w:id="0"/>
      <w:r w:rsidRPr="008F1CF7">
        <w:rPr>
          <w:highlight w:val="green"/>
        </w:rP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(your = my 1 ((your (restrict (? l) family) +) 1 (don't pick on my ($ l)</w:t>
      </w:r>
      <w:proofErr w:type="gramStart"/>
      <w:r>
        <w:t>) )</w:t>
      </w:r>
      <w:proofErr w:type="gramEnd"/>
    </w:p>
    <w:p w:rsidR="00BD0352" w:rsidRDefault="00BD0352" w:rsidP="00BD0352">
      <w:pPr>
        <w:spacing w:after="0" w:line="240" w:lineRule="auto"/>
      </w:pPr>
      <w:r>
        <w:lastRenderedPageBreak/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(course = nil 1 ((of course +) 1</w:t>
      </w:r>
    </w:p>
    <w:p w:rsidR="00BD0352" w:rsidRDefault="00BD0352" w:rsidP="00BD0352">
      <w:pPr>
        <w:spacing w:after="0" w:line="240" w:lineRule="auto"/>
      </w:pPr>
      <w:r>
        <w:t xml:space="preserve">                   (how come you're so sure?)</w:t>
      </w:r>
    </w:p>
    <w:p w:rsidR="00BD0352" w:rsidRDefault="00BD0352" w:rsidP="00BD0352">
      <w:pPr>
        <w:spacing w:after="0" w:line="240" w:lineRule="auto"/>
      </w:pPr>
      <w:r>
        <w:t xml:space="preserve">                   (what do you mean with 'of course'?))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(leave = nil 3 ((leave me alone) 1</w:t>
      </w:r>
    </w:p>
    <w:p w:rsidR="00BD0352" w:rsidRDefault="00BD0352" w:rsidP="00BD0352">
      <w:pPr>
        <w:spacing w:after="0" w:line="240" w:lineRule="auto"/>
      </w:pPr>
      <w:r>
        <w:t xml:space="preserve">                   (you never leave me alone either.)</w:t>
      </w:r>
    </w:p>
    <w:p w:rsidR="00BD0352" w:rsidRDefault="00BD0352" w:rsidP="00BD0352">
      <w:pPr>
        <w:spacing w:after="0" w:line="240" w:lineRule="auto"/>
      </w:pPr>
      <w:r>
        <w:t xml:space="preserve">                   (alright, if you want to be that way.)</w:t>
      </w:r>
    </w:p>
    <w:p w:rsidR="00BD0352" w:rsidRDefault="00BD0352" w:rsidP="00BD0352">
      <w:pPr>
        <w:spacing w:after="0" w:line="240" w:lineRule="auto"/>
      </w:pPr>
      <w:r>
        <w:t xml:space="preserve">                   (are you upset?)</w:t>
      </w:r>
    </w:p>
    <w:p w:rsidR="00BD0352" w:rsidRDefault="00BD0352" w:rsidP="00BD0352">
      <w:pPr>
        <w:spacing w:after="0" w:line="240" w:lineRule="auto"/>
      </w:pPr>
      <w:r>
        <w:t xml:space="preserve">                   (you don't like me anymore, is that it?))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(nothing = nil 3 ((nothing) 1</w:t>
      </w:r>
    </w:p>
    <w:p w:rsidR="00BD0352" w:rsidRDefault="00BD0352" w:rsidP="00BD0352">
      <w:pPr>
        <w:spacing w:after="0" w:line="240" w:lineRule="auto"/>
      </w:pPr>
      <w:r>
        <w:t xml:space="preserve">                   (talk to me, will you.)</w:t>
      </w:r>
    </w:p>
    <w:p w:rsidR="00BD0352" w:rsidRDefault="00BD0352" w:rsidP="00BD0352">
      <w:pPr>
        <w:spacing w:after="0" w:line="240" w:lineRule="auto"/>
      </w:pPr>
      <w:r>
        <w:t xml:space="preserve">                   (what do you mean by nothing?))</w:t>
      </w:r>
    </w:p>
    <w:p w:rsidR="00BD0352" w:rsidRDefault="00BD0352" w:rsidP="00BD0352">
      <w:pPr>
        <w:spacing w:after="0" w:line="240" w:lineRule="auto"/>
      </w:pPr>
      <w:r>
        <w:t xml:space="preserve">             ((+ nothing) 1</w:t>
      </w:r>
    </w:p>
    <w:p w:rsidR="00BD0352" w:rsidRDefault="00BD0352" w:rsidP="00BD0352">
      <w:pPr>
        <w:spacing w:after="0" w:line="240" w:lineRule="auto"/>
      </w:pPr>
      <w:r>
        <w:t xml:space="preserve">                   (don't tell me it's nothing!))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 xml:space="preserve">(father = nil 8 </w:t>
      </w:r>
      <w:proofErr w:type="gramStart"/>
      <w:r>
        <w:t>( (</w:t>
      </w:r>
      <w:proofErr w:type="gramEnd"/>
      <w:r>
        <w:t>my father (restrict ? talk) (+ l)) 1</w:t>
      </w:r>
    </w:p>
    <w:p w:rsidR="00BD0352" w:rsidRDefault="00BD0352" w:rsidP="00BD0352">
      <w:pPr>
        <w:spacing w:after="0" w:line="240" w:lineRule="auto"/>
      </w:pPr>
      <w:r>
        <w:t xml:space="preserve">                       (how can he say (&amp; l)</w:t>
      </w:r>
      <w:proofErr w:type="gramStart"/>
      <w:r>
        <w:t>) )</w:t>
      </w:r>
      <w:proofErr w:type="gramEnd"/>
    </w:p>
    <w:p w:rsidR="00BD0352" w:rsidRDefault="00BD0352" w:rsidP="00BD0352">
      <w:pPr>
        <w:spacing w:after="0" w:line="240" w:lineRule="auto"/>
      </w:pPr>
      <w:r>
        <w:t xml:space="preserve">                </w:t>
      </w:r>
      <w:proofErr w:type="gramStart"/>
      <w:r>
        <w:t>( (</w:t>
      </w:r>
      <w:proofErr w:type="gramEnd"/>
      <w:r>
        <w:t>+) 1</w:t>
      </w:r>
    </w:p>
    <w:p w:rsidR="00BD0352" w:rsidRDefault="00BD0352" w:rsidP="00BD0352">
      <w:pPr>
        <w:spacing w:after="0" w:line="240" w:lineRule="auto"/>
      </w:pPr>
      <w:r>
        <w:t xml:space="preserve">                       (= family</w:t>
      </w:r>
      <w:proofErr w:type="gramStart"/>
      <w:r>
        <w:t>) )</w:t>
      </w:r>
      <w:proofErr w:type="gramEnd"/>
    </w:p>
    <w:p w:rsidR="00BD0352" w:rsidRDefault="00BD0352" w:rsidP="00BD0352">
      <w:pPr>
        <w:spacing w:after="0" w:line="240" w:lineRule="auto"/>
      </w:pPr>
      <w: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 xml:space="preserve">(mother = nil 8 </w:t>
      </w:r>
      <w:proofErr w:type="gramStart"/>
      <w:r>
        <w:t>( (</w:t>
      </w:r>
      <w:proofErr w:type="gramEnd"/>
      <w:r>
        <w:t>+) 1 (= family))</w:t>
      </w:r>
    </w:p>
    <w:p w:rsidR="00BD0352" w:rsidRDefault="00BD0352" w:rsidP="00BD0352">
      <w:pPr>
        <w:spacing w:after="0" w:line="240" w:lineRule="auto"/>
      </w:pPr>
      <w: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 xml:space="preserve">(brother = nil 8 </w:t>
      </w:r>
      <w:proofErr w:type="gramStart"/>
      <w:r>
        <w:t>( (</w:t>
      </w:r>
      <w:proofErr w:type="gramEnd"/>
      <w:r>
        <w:t>+) 1 (= family))</w:t>
      </w:r>
    </w:p>
    <w:p w:rsidR="00BD0352" w:rsidRDefault="00BD0352" w:rsidP="00BD0352">
      <w:pPr>
        <w:spacing w:after="0" w:line="240" w:lineRule="auto"/>
      </w:pPr>
      <w: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 xml:space="preserve">(sister = nil 8 </w:t>
      </w:r>
      <w:proofErr w:type="gramStart"/>
      <w:r>
        <w:t>( (</w:t>
      </w:r>
      <w:proofErr w:type="gramEnd"/>
      <w:r>
        <w:t>+) 1 (= family))</w:t>
      </w:r>
    </w:p>
    <w:p w:rsidR="00BD0352" w:rsidRDefault="00BD0352" w:rsidP="00BD0352">
      <w:pPr>
        <w:spacing w:after="0" w:line="240" w:lineRule="auto"/>
      </w:pPr>
      <w: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(family = nil 0 (nil 1 (</w:t>
      </w:r>
      <w:proofErr w:type="spellStart"/>
      <w:r>
        <w:t>i</w:t>
      </w:r>
      <w:proofErr w:type="spellEnd"/>
      <w:r>
        <w:t xml:space="preserve"> think you like your family more than me.)</w:t>
      </w:r>
    </w:p>
    <w:p w:rsidR="00BD0352" w:rsidRDefault="00BD0352" w:rsidP="00BD0352">
      <w:pPr>
        <w:spacing w:after="0" w:line="240" w:lineRule="auto"/>
      </w:pPr>
      <w:r>
        <w:t xml:space="preserve">                       (not again your family.)</w:t>
      </w:r>
    </w:p>
    <w:p w:rsidR="00BD0352" w:rsidRDefault="00BD0352" w:rsidP="00BD0352">
      <w:pPr>
        <w:spacing w:after="0" w:line="240" w:lineRule="auto"/>
      </w:pPr>
      <w:r>
        <w:t xml:space="preserve">                       (you never do anything with me. Always your family.)</w:t>
      </w:r>
    </w:p>
    <w:p w:rsidR="00BD0352" w:rsidRDefault="00BD0352" w:rsidP="00BD0352">
      <w:pPr>
        <w:spacing w:after="0" w:line="240" w:lineRule="auto"/>
      </w:pPr>
      <w:r>
        <w:t xml:space="preserve">                       (</w:t>
      </w:r>
      <w:proofErr w:type="spellStart"/>
      <w:r>
        <w:t>i</w:t>
      </w:r>
      <w:proofErr w:type="spellEnd"/>
      <w:r>
        <w:t xml:space="preserve"> never liked your relatives anyway.))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(because = nil 1 ((because) 1</w:t>
      </w:r>
    </w:p>
    <w:p w:rsidR="00BD0352" w:rsidRDefault="00BD0352" w:rsidP="00BD0352">
      <w:pPr>
        <w:spacing w:after="0" w:line="240" w:lineRule="auto"/>
      </w:pPr>
      <w:r>
        <w:t xml:space="preserve">                     (because what?))</w:t>
      </w:r>
    </w:p>
    <w:p w:rsidR="00BD0352" w:rsidRDefault="00BD0352" w:rsidP="00BD0352">
      <w:pPr>
        <w:spacing w:after="0" w:line="240" w:lineRule="auto"/>
      </w:pPr>
      <w:r>
        <w:lastRenderedPageBreak/>
        <w:t xml:space="preserve">                 ((because (+ l)) 1</w:t>
      </w:r>
    </w:p>
    <w:p w:rsidR="00BD0352" w:rsidRDefault="00BD0352" w:rsidP="00BD0352">
      <w:pPr>
        <w:spacing w:after="0" w:line="240" w:lineRule="auto"/>
      </w:pPr>
      <w:r>
        <w:t xml:space="preserve">                     (why do (&amp; l)))</w:t>
      </w:r>
    </w:p>
    <w:p w:rsidR="00BD0352" w:rsidRDefault="00BD0352" w:rsidP="00BD0352">
      <w:pPr>
        <w:spacing w:after="0" w:line="240" w:lineRule="auto"/>
      </w:pPr>
      <w: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(you = me 3 ((you are (restrict (? l) insult)) 1</w:t>
      </w:r>
    </w:p>
    <w:p w:rsidR="00BD0352" w:rsidRDefault="00BD0352" w:rsidP="00BD0352">
      <w:pPr>
        <w:spacing w:after="0" w:line="240" w:lineRule="auto"/>
      </w:pPr>
      <w:r>
        <w:t xml:space="preserve">                   (you are ($ l) yourself.)</w:t>
      </w:r>
    </w:p>
    <w:p w:rsidR="00BD0352" w:rsidRDefault="00BD0352" w:rsidP="00BD0352">
      <w:pPr>
        <w:spacing w:after="0" w:line="240" w:lineRule="auto"/>
      </w:pPr>
      <w:r>
        <w:t xml:space="preserve">                   (you have no right to call me ($ l)))</w:t>
      </w:r>
    </w:p>
    <w:p w:rsidR="00BD0352" w:rsidRDefault="00BD0352" w:rsidP="00BD0352">
      <w:pPr>
        <w:spacing w:after="0" w:line="240" w:lineRule="auto"/>
      </w:pPr>
      <w:r>
        <w:t xml:space="preserve">            ((you are a (restrict (? l) names)) 1</w:t>
      </w:r>
    </w:p>
    <w:p w:rsidR="00BD0352" w:rsidRDefault="00BD0352" w:rsidP="00BD0352">
      <w:pPr>
        <w:spacing w:after="0" w:line="240" w:lineRule="auto"/>
      </w:pPr>
      <w:r>
        <w:t xml:space="preserve">                   (you are a ($ l) yourself!)</w:t>
      </w:r>
    </w:p>
    <w:p w:rsidR="00BD0352" w:rsidRDefault="00BD0352" w:rsidP="00BD0352">
      <w:pPr>
        <w:spacing w:after="0" w:line="240" w:lineRule="auto"/>
      </w:pPr>
      <w:r>
        <w:t xml:space="preserve">                   (how dare you call me a ($ l)))</w:t>
      </w:r>
    </w:p>
    <w:p w:rsidR="00BD0352" w:rsidRDefault="00BD0352" w:rsidP="00BD0352">
      <w:pPr>
        <w:spacing w:after="0" w:line="240" w:lineRule="auto"/>
      </w:pPr>
      <w:r>
        <w:t xml:space="preserve">            ((? (restrict (? k) family) (</w:t>
      </w:r>
      <w:proofErr w:type="gramStart"/>
      <w:r>
        <w:t>restrict ?</w:t>
      </w:r>
      <w:proofErr w:type="gramEnd"/>
      <w:r>
        <w:t xml:space="preserve"> talk) you are (+ l)) 1</w:t>
      </w:r>
    </w:p>
    <w:p w:rsidR="00BD0352" w:rsidRDefault="00BD0352" w:rsidP="00BD0352">
      <w:pPr>
        <w:spacing w:after="0" w:line="240" w:lineRule="auto"/>
      </w:pPr>
      <w:r>
        <w:t xml:space="preserve">                   (how would your ($ k) know that </w:t>
      </w:r>
      <w:proofErr w:type="spellStart"/>
      <w:r>
        <w:t>i'm</w:t>
      </w:r>
      <w:proofErr w:type="spellEnd"/>
      <w:r>
        <w:t xml:space="preserve"> (&amp; l)))</w:t>
      </w:r>
    </w:p>
    <w:p w:rsidR="00BD0352" w:rsidRDefault="00BD0352" w:rsidP="00BD0352">
      <w:pPr>
        <w:spacing w:after="0" w:line="240" w:lineRule="auto"/>
      </w:pPr>
      <w: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(thank = nil 4 ((thank +) 1 (you're welcome.))</w:t>
      </w:r>
    </w:p>
    <w:p w:rsidR="00BD0352" w:rsidRDefault="00BD0352" w:rsidP="00BD0352">
      <w:pPr>
        <w:spacing w:after="0" w:line="240" w:lineRule="auto"/>
      </w:pPr>
      <w: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(at = nil 1 ((+ (restrict (? l) places) +) 1</w:t>
      </w:r>
    </w:p>
    <w:p w:rsidR="00BD0352" w:rsidRDefault="00BD0352" w:rsidP="00BD0352">
      <w:pPr>
        <w:spacing w:after="0" w:line="240" w:lineRule="auto"/>
      </w:pPr>
      <w:r>
        <w:t xml:space="preserve">                          (you never took me to ($ l)))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(</w:t>
      </w:r>
      <w:proofErr w:type="spellStart"/>
      <w:r>
        <w:t>i</w:t>
      </w:r>
      <w:proofErr w:type="spellEnd"/>
      <w:r>
        <w:t xml:space="preserve"> = you 4 ((</w:t>
      </w:r>
      <w:proofErr w:type="spellStart"/>
      <w:r>
        <w:t>i</w:t>
      </w:r>
      <w:proofErr w:type="spellEnd"/>
      <w:r>
        <w:t xml:space="preserve"> have been (+ l)) 1</w:t>
      </w:r>
    </w:p>
    <w:p w:rsidR="00BD0352" w:rsidRDefault="00BD0352" w:rsidP="00BD0352">
      <w:pPr>
        <w:spacing w:after="0" w:line="240" w:lineRule="auto"/>
      </w:pPr>
      <w:r>
        <w:t xml:space="preserve">               (why were you (&amp; l)))</w:t>
      </w:r>
    </w:p>
    <w:p w:rsidR="00BD0352" w:rsidRDefault="00BD0352" w:rsidP="00BD0352">
      <w:pPr>
        <w:spacing w:after="0" w:line="240" w:lineRule="auto"/>
      </w:pPr>
      <w:r>
        <w:t xml:space="preserve">           ((</w:t>
      </w:r>
      <w:proofErr w:type="spellStart"/>
      <w:r>
        <w:t>i</w:t>
      </w:r>
      <w:proofErr w:type="spellEnd"/>
      <w:r>
        <w:t xml:space="preserve"> (</w:t>
      </w:r>
      <w:proofErr w:type="gramStart"/>
      <w:r>
        <w:t>restrict ?</w:t>
      </w:r>
      <w:proofErr w:type="gramEnd"/>
      <w:r>
        <w:t xml:space="preserve"> move) to (+ l)) 1</w:t>
      </w:r>
    </w:p>
    <w:p w:rsidR="00BD0352" w:rsidRDefault="00BD0352" w:rsidP="00BD0352">
      <w:pPr>
        <w:spacing w:after="0" w:line="240" w:lineRule="auto"/>
      </w:pPr>
      <w:r>
        <w:t xml:space="preserve">               (what did you do at (&amp; l)))</w:t>
      </w:r>
    </w:p>
    <w:p w:rsidR="00BD0352" w:rsidRDefault="00BD0352" w:rsidP="00BD0352">
      <w:pPr>
        <w:spacing w:after="0" w:line="240" w:lineRule="auto"/>
      </w:pPr>
      <w:r>
        <w:t xml:space="preserve">           ((</w:t>
      </w:r>
      <w:proofErr w:type="spellStart"/>
      <w:proofErr w:type="gramStart"/>
      <w:r>
        <w:t>i</w:t>
      </w:r>
      <w:proofErr w:type="spellEnd"/>
      <w:r>
        <w:t xml:space="preserve"> ?</w:t>
      </w:r>
      <w:proofErr w:type="gramEnd"/>
      <w:r>
        <w:t xml:space="preserve"> with (? l)) 1</w:t>
      </w:r>
    </w:p>
    <w:p w:rsidR="00BD0352" w:rsidRDefault="00BD0352" w:rsidP="00BD0352">
      <w:pPr>
        <w:spacing w:after="0" w:line="240" w:lineRule="auto"/>
      </w:pPr>
      <w:r>
        <w:t xml:space="preserve">               (who is ($ l</w:t>
      </w:r>
      <w:proofErr w:type="gramStart"/>
      <w:r>
        <w:t>) ?</w:t>
      </w:r>
      <w:proofErr w:type="gramEnd"/>
      <w:r>
        <w:t>))</w:t>
      </w:r>
    </w:p>
    <w:p w:rsidR="00BD0352" w:rsidRDefault="00BD0352" w:rsidP="00BD0352">
      <w:pPr>
        <w:spacing w:after="0" w:line="240" w:lineRule="auto"/>
      </w:pPr>
      <w:r>
        <w:t xml:space="preserve">           ((</w:t>
      </w:r>
      <w:proofErr w:type="spellStart"/>
      <w:r>
        <w:t>i</w:t>
      </w:r>
      <w:proofErr w:type="spellEnd"/>
      <w:r>
        <w:t xml:space="preserve"> (restrict (? k) nots) (+ l)) 1</w:t>
      </w:r>
    </w:p>
    <w:p w:rsidR="00BD0352" w:rsidRDefault="00BD0352" w:rsidP="00BD0352">
      <w:pPr>
        <w:spacing w:after="0" w:line="240" w:lineRule="auto"/>
      </w:pPr>
      <w:r>
        <w:t xml:space="preserve">               (why ($ k) you (&amp; l</w:t>
      </w:r>
      <w:proofErr w:type="gramStart"/>
      <w:r>
        <w:t>) ?</w:t>
      </w:r>
      <w:proofErr w:type="gramEnd"/>
      <w:r>
        <w:t>)</w:t>
      </w:r>
    </w:p>
    <w:p w:rsidR="00BD0352" w:rsidRDefault="00BD0352" w:rsidP="00BD0352">
      <w:pPr>
        <w:spacing w:after="0" w:line="240" w:lineRule="auto"/>
      </w:pPr>
      <w:r>
        <w:t xml:space="preserve">               (how come your ($ k) (&amp; l</w:t>
      </w:r>
      <w:proofErr w:type="gramStart"/>
      <w:r>
        <w:t>) ?</w:t>
      </w:r>
      <w:proofErr w:type="gramEnd"/>
      <w:r>
        <w:t>))</w:t>
      </w:r>
    </w:p>
    <w:p w:rsidR="00BD0352" w:rsidRDefault="00BD0352" w:rsidP="00BD0352">
      <w:pPr>
        <w:spacing w:after="0" w:line="240" w:lineRule="auto"/>
      </w:pPr>
      <w:r>
        <w:t xml:space="preserve">           ((</w:t>
      </w:r>
      <w:proofErr w:type="spellStart"/>
      <w:r>
        <w:t>i</w:t>
      </w:r>
      <w:proofErr w:type="spellEnd"/>
      <w:r>
        <w:t xml:space="preserve"> +) 1</w:t>
      </w:r>
    </w:p>
    <w:p w:rsidR="00BD0352" w:rsidRDefault="00BD0352" w:rsidP="00BD0352">
      <w:pPr>
        <w:spacing w:after="0" w:line="240" w:lineRule="auto"/>
      </w:pPr>
      <w:r>
        <w:t xml:space="preserve">               (stop worrying about yourself. Think about me!))</w:t>
      </w:r>
    </w:p>
    <w:p w:rsidR="00BD0352" w:rsidRDefault="00BD0352" w:rsidP="00BD0352">
      <w:pPr>
        <w:spacing w:after="0" w:line="240" w:lineRule="auto"/>
      </w:pPr>
      <w:r>
        <w:t>)</w:t>
      </w: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</w:p>
    <w:p w:rsidR="00BD0352" w:rsidRDefault="00BD0352" w:rsidP="00BD0352">
      <w:pPr>
        <w:spacing w:after="0" w:line="240" w:lineRule="auto"/>
      </w:pPr>
      <w:r>
        <w:t>))</w:t>
      </w:r>
    </w:p>
    <w:p w:rsidR="00E96446" w:rsidRDefault="00BD0352" w:rsidP="00BD0352">
      <w:pPr>
        <w:spacing w:after="0" w:line="240" w:lineRule="auto"/>
      </w:pPr>
      <w:r>
        <w:t>;;; End of script.</w:t>
      </w:r>
    </w:p>
    <w:sectPr w:rsidR="00E96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52"/>
    <w:rsid w:val="000C3955"/>
    <w:rsid w:val="008F1CF7"/>
    <w:rsid w:val="00AB23AA"/>
    <w:rsid w:val="00BD0352"/>
    <w:rsid w:val="00E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FC10"/>
  <w15:chartTrackingRefBased/>
  <w15:docId w15:val="{A4F8E7B9-D341-4922-8395-FCFDE82E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52211BA</Template>
  <TotalTime>32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mperkows</dc:creator>
  <cp:keywords/>
  <dc:description/>
  <cp:lastModifiedBy>mperkows</cp:lastModifiedBy>
  <cp:revision>2</cp:revision>
  <dcterms:created xsi:type="dcterms:W3CDTF">2016-11-01T22:44:00Z</dcterms:created>
  <dcterms:modified xsi:type="dcterms:W3CDTF">2016-11-01T23:21:00Z</dcterms:modified>
</cp:coreProperties>
</file>