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5D" w:rsidRDefault="00B4555D" w:rsidP="00B4555D">
      <w:pPr>
        <w:spacing w:after="0" w:line="240" w:lineRule="auto"/>
      </w:pPr>
      <w:bookmarkStart w:id="0" w:name="_GoBack"/>
      <w:proofErr w:type="gramStart"/>
      <w:r>
        <w:t>;;;</w:t>
      </w:r>
      <w:proofErr w:type="gramEnd"/>
      <w:r>
        <w:t xml:space="preserve"> This is one of the example programs from the textbook:</w:t>
      </w:r>
    </w:p>
    <w:p w:rsidR="00B4555D" w:rsidRDefault="00B4555D" w:rsidP="00B4555D">
      <w:pPr>
        <w:spacing w:after="0" w:line="240" w:lineRule="auto"/>
      </w:pPr>
      <w:r>
        <w:t>;;;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Artificial Intelligence: 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Structures and strategies for complex problem solving</w:t>
      </w:r>
    </w:p>
    <w:p w:rsidR="00B4555D" w:rsidRDefault="00B4555D" w:rsidP="00B4555D">
      <w:pPr>
        <w:spacing w:after="0" w:line="240" w:lineRule="auto"/>
      </w:pPr>
      <w:r>
        <w:t>;;;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by George F. Luger and William A. Stubblefield</w:t>
      </w:r>
    </w:p>
    <w:p w:rsidR="00B4555D" w:rsidRDefault="00B4555D" w:rsidP="00B4555D">
      <w:pPr>
        <w:spacing w:after="0" w:line="240" w:lineRule="auto"/>
      </w:pPr>
      <w:r>
        <w:t xml:space="preserve">;;; 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These programs are copyrighted by Benjamin/Cummings Publishers.</w:t>
      </w:r>
    </w:p>
    <w:p w:rsidR="00B4555D" w:rsidRDefault="00B4555D" w:rsidP="00B4555D">
      <w:pPr>
        <w:spacing w:after="0" w:line="240" w:lineRule="auto"/>
      </w:pPr>
      <w:r>
        <w:t>;;;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We offer them for use, free of charge, for educational purposes only.</w:t>
      </w:r>
    </w:p>
    <w:p w:rsidR="00B4555D" w:rsidRDefault="00B4555D" w:rsidP="00B4555D">
      <w:pPr>
        <w:spacing w:after="0" w:line="240" w:lineRule="auto"/>
      </w:pPr>
      <w:r>
        <w:t>;;;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Disclaimer: These programs are provided with no warranty whatsoever as to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their correctness, reliability, or any other property.  We have written 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them for specific educational purposes, and have made no effort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to produce commercial quality computer programs.  Please do not expect 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more of them then we have intended.</w:t>
      </w:r>
    </w:p>
    <w:p w:rsidR="00B4555D" w:rsidRDefault="00B4555D" w:rsidP="00B4555D">
      <w:pPr>
        <w:spacing w:after="0" w:line="240" w:lineRule="auto"/>
      </w:pPr>
      <w:r>
        <w:t>;;;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This is the farmer, wolf, goat and cabbage problem from section 7.2 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of the text.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solve-</w:t>
      </w:r>
      <w:proofErr w:type="spellStart"/>
      <w:r>
        <w:t>fwgc</w:t>
      </w:r>
      <w:proofErr w:type="spellEnd"/>
      <w:r>
        <w:t xml:space="preserve"> initiates the search.  A typical starting function call 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might be:</w:t>
      </w:r>
    </w:p>
    <w:p w:rsidR="00B4555D" w:rsidRDefault="00B4555D" w:rsidP="00B4555D">
      <w:pPr>
        <w:spacing w:after="0" w:line="240" w:lineRule="auto"/>
      </w:pPr>
      <w:r>
        <w:t>;;;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                  (solve-</w:t>
      </w:r>
      <w:proofErr w:type="spellStart"/>
      <w:r>
        <w:t>fwgc</w:t>
      </w:r>
      <w:proofErr w:type="spellEnd"/>
      <w:r>
        <w:t xml:space="preserve"> '(e </w:t>
      </w:r>
      <w:proofErr w:type="spellStart"/>
      <w:r>
        <w:t>e</w:t>
      </w:r>
      <w:proofErr w:type="spellEnd"/>
      <w:r>
        <w:t xml:space="preserve"> </w:t>
      </w:r>
      <w:proofErr w:type="spellStart"/>
      <w:r>
        <w:t>e</w:t>
      </w:r>
      <w:proofErr w:type="spellEnd"/>
      <w:r>
        <w:t xml:space="preserve"> e) '(w </w:t>
      </w:r>
      <w:proofErr w:type="spellStart"/>
      <w:r>
        <w:t>w</w:t>
      </w:r>
      <w:proofErr w:type="spellEnd"/>
      <w:r>
        <w:t xml:space="preserve"> </w:t>
      </w:r>
      <w:proofErr w:type="spellStart"/>
      <w:r>
        <w:t>w</w:t>
      </w:r>
      <w:proofErr w:type="spellEnd"/>
      <w:r>
        <w:t xml:space="preserve"> w))</w:t>
      </w:r>
    </w:p>
    <w:p w:rsidR="00B4555D" w:rsidRDefault="00B4555D" w:rsidP="00B4555D">
      <w:pPr>
        <w:spacing w:after="0" w:line="240" w:lineRule="auto"/>
      </w:pPr>
      <w:r>
        <w:t>;;;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This finds a path from the east bank to the west.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solve-</w:t>
      </w:r>
      <w:proofErr w:type="spellStart"/>
      <w:r>
        <w:t>fwgc</w:t>
      </w:r>
      <w:proofErr w:type="spellEnd"/>
      <w:r>
        <w:t xml:space="preserve"> (state goal) (path state goal nil))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The recursive path algorithm searches the space in a depth first 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fashion.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path (state goal been-list)</w:t>
      </w:r>
    </w:p>
    <w:p w:rsidR="00B4555D" w:rsidRDefault="00B4555D" w:rsidP="00B4555D">
      <w:pPr>
        <w:spacing w:after="0" w:line="240" w:lineRule="auto"/>
      </w:pPr>
      <w:r>
        <w:t xml:space="preserve">   (</w:t>
      </w:r>
      <w:proofErr w:type="spellStart"/>
      <w:r>
        <w:t>cond</w:t>
      </w:r>
      <w:proofErr w:type="spellEnd"/>
      <w:r>
        <w:t xml:space="preserve"> ((null state) nil)</w:t>
      </w:r>
    </w:p>
    <w:p w:rsidR="00B4555D" w:rsidRDefault="00B4555D" w:rsidP="00B4555D">
      <w:pPr>
        <w:spacing w:after="0" w:line="240" w:lineRule="auto"/>
      </w:pPr>
      <w:r>
        <w:tab/>
        <w:t xml:space="preserve"> ((equal state goal) (reverse (cons state </w:t>
      </w:r>
      <w:proofErr w:type="spellStart"/>
      <w:r>
        <w:t>been</w:t>
      </w:r>
      <w:proofErr w:type="spellEnd"/>
      <w:r>
        <w:t>-list)))</w:t>
      </w:r>
    </w:p>
    <w:p w:rsidR="00B4555D" w:rsidRDefault="00B4555D" w:rsidP="00B4555D">
      <w:pPr>
        <w:spacing w:after="0" w:line="240" w:lineRule="auto"/>
      </w:pPr>
      <w:r>
        <w:tab/>
        <w:t xml:space="preserve"> ((not (member state </w:t>
      </w:r>
      <w:proofErr w:type="spellStart"/>
      <w:r>
        <w:t>been</w:t>
      </w:r>
      <w:proofErr w:type="spellEnd"/>
      <w:r>
        <w:t>-</w:t>
      </w:r>
      <w:proofErr w:type="gramStart"/>
      <w:r>
        <w:t>list :test</w:t>
      </w:r>
      <w:proofErr w:type="gramEnd"/>
      <w:r>
        <w:t xml:space="preserve"> #'equal))</w:t>
      </w:r>
    </w:p>
    <w:p w:rsidR="00B4555D" w:rsidRDefault="00B4555D" w:rsidP="00B4555D">
      <w:pPr>
        <w:spacing w:after="0" w:line="240" w:lineRule="auto"/>
      </w:pPr>
      <w:r>
        <w:tab/>
        <w:t xml:space="preserve">      (or (path (farmer-takes-self state) goal (cons state </w:t>
      </w:r>
      <w:proofErr w:type="spellStart"/>
      <w:r>
        <w:t>been</w:t>
      </w:r>
      <w:proofErr w:type="spellEnd"/>
      <w:r>
        <w:t>-list))</w:t>
      </w:r>
    </w:p>
    <w:p w:rsidR="00B4555D" w:rsidRDefault="00B4555D" w:rsidP="00B4555D">
      <w:pPr>
        <w:spacing w:after="0" w:line="240" w:lineRule="auto"/>
      </w:pPr>
      <w:r>
        <w:tab/>
        <w:t xml:space="preserve">          (path (farmer-takes-wolf state) goal (cons state </w:t>
      </w:r>
      <w:proofErr w:type="spellStart"/>
      <w:r>
        <w:t>been</w:t>
      </w:r>
      <w:proofErr w:type="spellEnd"/>
      <w:r>
        <w:t>-list))</w:t>
      </w:r>
    </w:p>
    <w:p w:rsidR="00B4555D" w:rsidRDefault="00B4555D" w:rsidP="00B4555D">
      <w:pPr>
        <w:spacing w:after="0" w:line="240" w:lineRule="auto"/>
      </w:pPr>
      <w:r>
        <w:tab/>
        <w:t xml:space="preserve">          (path (farmer-takes-goat state) goal (cons state </w:t>
      </w:r>
      <w:proofErr w:type="spellStart"/>
      <w:r>
        <w:t>been</w:t>
      </w:r>
      <w:proofErr w:type="spellEnd"/>
      <w:r>
        <w:t>-list))</w:t>
      </w:r>
    </w:p>
    <w:p w:rsidR="00B4555D" w:rsidRDefault="00B4555D" w:rsidP="00B4555D">
      <w:pPr>
        <w:spacing w:after="0" w:line="240" w:lineRule="auto"/>
      </w:pPr>
      <w:r>
        <w:tab/>
        <w:t xml:space="preserve">          (path (farmer-takes-cabbage state) goal (cons state </w:t>
      </w:r>
      <w:proofErr w:type="spellStart"/>
      <w:r>
        <w:t>been</w:t>
      </w:r>
      <w:proofErr w:type="spellEnd"/>
      <w:r>
        <w:t>-list))))))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These functions define legal moves in the state space.  The take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a state as argument, and return the state produced by that operation.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farmer-takes-self (state)</w:t>
      </w:r>
    </w:p>
    <w:p w:rsidR="00B4555D" w:rsidRDefault="00B4555D" w:rsidP="00B4555D">
      <w:pPr>
        <w:spacing w:after="0" w:line="240" w:lineRule="auto"/>
      </w:pPr>
      <w:r>
        <w:t xml:space="preserve">   (safe (make-state (opposite (farmer-side state))</w:t>
      </w:r>
    </w:p>
    <w:p w:rsidR="00B4555D" w:rsidRDefault="00B4555D" w:rsidP="00B4555D">
      <w:pPr>
        <w:spacing w:after="0" w:line="240" w:lineRule="auto"/>
      </w:pPr>
      <w:r>
        <w:tab/>
      </w:r>
      <w:r>
        <w:tab/>
        <w:t>(wolf-side state)</w:t>
      </w:r>
    </w:p>
    <w:p w:rsidR="00B4555D" w:rsidRDefault="00B4555D" w:rsidP="00B4555D">
      <w:pPr>
        <w:spacing w:after="0" w:line="240" w:lineRule="auto"/>
      </w:pPr>
      <w:r>
        <w:tab/>
        <w:t xml:space="preserve"> </w:t>
      </w:r>
      <w:r>
        <w:tab/>
        <w:t>(goat-side state)</w:t>
      </w:r>
    </w:p>
    <w:p w:rsidR="00B4555D" w:rsidRDefault="00B4555D" w:rsidP="00B4555D">
      <w:pPr>
        <w:spacing w:after="0" w:line="240" w:lineRule="auto"/>
      </w:pPr>
      <w:r>
        <w:tab/>
        <w:t xml:space="preserve"> </w:t>
      </w:r>
      <w:r>
        <w:tab/>
        <w:t>(cabbage-side state))))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farmer-takes-wolf (state)</w:t>
      </w:r>
    </w:p>
    <w:p w:rsidR="00B4555D" w:rsidRDefault="00B4555D" w:rsidP="00B4555D">
      <w:pPr>
        <w:spacing w:after="0" w:line="240" w:lineRule="auto"/>
      </w:pPr>
      <w:r>
        <w:t xml:space="preserve">   (</w:t>
      </w:r>
      <w:proofErr w:type="spellStart"/>
      <w:r>
        <w:t>cond</w:t>
      </w:r>
      <w:proofErr w:type="spellEnd"/>
      <w:r>
        <w:t xml:space="preserve"> ((equal (farmer-side state) (wolf-side state))</w:t>
      </w:r>
    </w:p>
    <w:p w:rsidR="00B4555D" w:rsidRDefault="00B4555D" w:rsidP="00B4555D">
      <w:pPr>
        <w:spacing w:after="0" w:line="240" w:lineRule="auto"/>
      </w:pPr>
      <w:r>
        <w:t xml:space="preserve">                     (safe (make-state (opposite (farmer-side state))</w:t>
      </w:r>
    </w:p>
    <w:p w:rsidR="00B4555D" w:rsidRDefault="00B4555D" w:rsidP="00B4555D">
      <w:pPr>
        <w:spacing w:after="0" w:line="240" w:lineRule="auto"/>
      </w:pPr>
      <w:r>
        <w:tab/>
        <w:t xml:space="preserve">                                        (opposite (wolf-side state))</w:t>
      </w:r>
    </w:p>
    <w:p w:rsidR="00B4555D" w:rsidRDefault="00B4555D" w:rsidP="00B4555D">
      <w:pPr>
        <w:spacing w:after="0" w:line="240" w:lineRule="auto"/>
      </w:pPr>
      <w:r>
        <w:tab/>
        <w:t xml:space="preserve">                                        (goat-side state)</w:t>
      </w:r>
    </w:p>
    <w:p w:rsidR="00B4555D" w:rsidRDefault="00B4555D" w:rsidP="00B4555D">
      <w:pPr>
        <w:spacing w:after="0" w:line="240" w:lineRule="auto"/>
      </w:pPr>
      <w:r>
        <w:tab/>
        <w:t xml:space="preserve">                                        (cabbage-side state))))</w:t>
      </w:r>
    </w:p>
    <w:p w:rsidR="00B4555D" w:rsidRDefault="00B4555D" w:rsidP="00B4555D">
      <w:pPr>
        <w:spacing w:after="0" w:line="240" w:lineRule="auto"/>
      </w:pPr>
      <w:r>
        <w:t xml:space="preserve">   </w:t>
      </w:r>
      <w:r>
        <w:tab/>
        <w:t xml:space="preserve">    (t nil)))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farmer-takes-goat (state)</w:t>
      </w:r>
    </w:p>
    <w:p w:rsidR="00B4555D" w:rsidRDefault="00B4555D" w:rsidP="00B4555D">
      <w:pPr>
        <w:spacing w:after="0" w:line="240" w:lineRule="auto"/>
      </w:pPr>
      <w:r>
        <w:t xml:space="preserve">   (</w:t>
      </w:r>
      <w:proofErr w:type="spellStart"/>
      <w:r>
        <w:t>cond</w:t>
      </w:r>
      <w:proofErr w:type="spellEnd"/>
      <w:r>
        <w:t xml:space="preserve"> ((equal (farmer-side state) (goat-side state))</w:t>
      </w:r>
    </w:p>
    <w:p w:rsidR="00B4555D" w:rsidRDefault="00B4555D" w:rsidP="00B4555D">
      <w:pPr>
        <w:spacing w:after="0" w:line="240" w:lineRule="auto"/>
      </w:pPr>
      <w:r>
        <w:t xml:space="preserve">                  (safe (make-state (opposite (farmer-side state))</w:t>
      </w:r>
    </w:p>
    <w:p w:rsidR="00B4555D" w:rsidRDefault="00B4555D" w:rsidP="00B4555D">
      <w:pPr>
        <w:spacing w:after="0" w:line="240" w:lineRule="auto"/>
      </w:pPr>
      <w:r>
        <w:tab/>
        <w:t xml:space="preserve">                                     (wolf-side state)</w:t>
      </w:r>
    </w:p>
    <w:p w:rsidR="00B4555D" w:rsidRDefault="00B4555D" w:rsidP="00B4555D">
      <w:pPr>
        <w:spacing w:after="0" w:line="240" w:lineRule="auto"/>
      </w:pPr>
      <w:r>
        <w:tab/>
        <w:t xml:space="preserve">                                     (opposite (goat-side state))</w:t>
      </w:r>
    </w:p>
    <w:p w:rsidR="00B4555D" w:rsidRDefault="00B4555D" w:rsidP="00B4555D">
      <w:pPr>
        <w:spacing w:after="0" w:line="240" w:lineRule="auto"/>
      </w:pPr>
      <w:r>
        <w:tab/>
        <w:t xml:space="preserve">                                     (cabbage-side state)))) </w:t>
      </w:r>
    </w:p>
    <w:p w:rsidR="00B4555D" w:rsidRDefault="00B4555D" w:rsidP="00B4555D">
      <w:pPr>
        <w:spacing w:after="0" w:line="240" w:lineRule="auto"/>
      </w:pPr>
      <w:r>
        <w:t xml:space="preserve">  </w:t>
      </w:r>
      <w:r>
        <w:tab/>
        <w:t xml:space="preserve">    (t nil)))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farmer-takes-cabbage (state)</w:t>
      </w:r>
    </w:p>
    <w:p w:rsidR="00B4555D" w:rsidRDefault="00B4555D" w:rsidP="00B4555D">
      <w:pPr>
        <w:spacing w:after="0" w:line="240" w:lineRule="auto"/>
      </w:pPr>
      <w:r>
        <w:t xml:space="preserve">   (</w:t>
      </w:r>
      <w:proofErr w:type="spellStart"/>
      <w:r>
        <w:t>cond</w:t>
      </w:r>
      <w:proofErr w:type="spellEnd"/>
      <w:r>
        <w:t xml:space="preserve"> ((equal (farmer-side state) (cabbage-side state))</w:t>
      </w:r>
    </w:p>
    <w:p w:rsidR="00B4555D" w:rsidRDefault="00B4555D" w:rsidP="00B4555D">
      <w:pPr>
        <w:spacing w:after="0" w:line="240" w:lineRule="auto"/>
      </w:pPr>
      <w:r>
        <w:t xml:space="preserve">                    (safe (make-state (opposite (farmer-side state))</w:t>
      </w:r>
    </w:p>
    <w:p w:rsidR="00B4555D" w:rsidRDefault="00B4555D" w:rsidP="00B4555D">
      <w:pPr>
        <w:spacing w:after="0" w:line="240" w:lineRule="auto"/>
      </w:pPr>
      <w:r>
        <w:tab/>
        <w:t xml:space="preserve">                                       (wolf-side state)</w:t>
      </w:r>
    </w:p>
    <w:p w:rsidR="00B4555D" w:rsidRDefault="00B4555D" w:rsidP="00B4555D">
      <w:pPr>
        <w:spacing w:after="0" w:line="240" w:lineRule="auto"/>
      </w:pPr>
      <w:r>
        <w:tab/>
        <w:t xml:space="preserve">                                       (goat-side state)</w:t>
      </w:r>
    </w:p>
    <w:p w:rsidR="00B4555D" w:rsidRDefault="00B4555D" w:rsidP="00B4555D">
      <w:pPr>
        <w:spacing w:after="0" w:line="240" w:lineRule="auto"/>
      </w:pPr>
      <w:r>
        <w:tab/>
        <w:t xml:space="preserve">                                       (opposite (cabbage-side state)))))   </w:t>
      </w:r>
    </w:p>
    <w:p w:rsidR="00B4555D" w:rsidRDefault="00B4555D" w:rsidP="00B4555D">
      <w:pPr>
        <w:spacing w:after="0" w:line="240" w:lineRule="auto"/>
      </w:pPr>
      <w:r>
        <w:tab/>
        <w:t xml:space="preserve">   (t nil)))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These functions define states of the world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as an abstract data type.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make-state (f w g c) (list f w g c))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farmer-side </w:t>
      </w:r>
      <w:proofErr w:type="gramStart"/>
      <w:r>
        <w:t>( state</w:t>
      </w:r>
      <w:proofErr w:type="gramEnd"/>
      <w:r>
        <w:t xml:space="preserve"> )</w:t>
      </w:r>
    </w:p>
    <w:p w:rsidR="00B4555D" w:rsidRDefault="00B4555D" w:rsidP="00B4555D">
      <w:pPr>
        <w:spacing w:after="0" w:line="240" w:lineRule="auto"/>
      </w:pPr>
      <w:r>
        <w:t xml:space="preserve">   (nth 0 state))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wolf-side </w:t>
      </w:r>
      <w:proofErr w:type="gramStart"/>
      <w:r>
        <w:t>( state</w:t>
      </w:r>
      <w:proofErr w:type="gramEnd"/>
      <w:r>
        <w:t xml:space="preserve"> )</w:t>
      </w:r>
    </w:p>
    <w:p w:rsidR="00B4555D" w:rsidRDefault="00B4555D" w:rsidP="00B4555D">
      <w:pPr>
        <w:spacing w:after="0" w:line="240" w:lineRule="auto"/>
      </w:pPr>
      <w:r>
        <w:t xml:space="preserve">   (nth 1 state))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goat-side </w:t>
      </w:r>
      <w:proofErr w:type="gramStart"/>
      <w:r>
        <w:t>( state</w:t>
      </w:r>
      <w:proofErr w:type="gramEnd"/>
      <w:r>
        <w:t xml:space="preserve"> )</w:t>
      </w:r>
    </w:p>
    <w:p w:rsidR="00B4555D" w:rsidRDefault="00B4555D" w:rsidP="00B4555D">
      <w:pPr>
        <w:spacing w:after="0" w:line="240" w:lineRule="auto"/>
      </w:pPr>
      <w:r>
        <w:t xml:space="preserve">   (nth 2 state))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r>
        <w:lastRenderedPageBreak/>
        <w:t>(</w:t>
      </w:r>
      <w:proofErr w:type="spellStart"/>
      <w:r>
        <w:t>defun</w:t>
      </w:r>
      <w:proofErr w:type="spellEnd"/>
      <w:r>
        <w:t xml:space="preserve"> cabbage-side </w:t>
      </w:r>
      <w:proofErr w:type="gramStart"/>
      <w:r>
        <w:t>( state</w:t>
      </w:r>
      <w:proofErr w:type="gramEnd"/>
      <w:r>
        <w:t xml:space="preserve"> )</w:t>
      </w:r>
    </w:p>
    <w:p w:rsidR="00B4555D" w:rsidRDefault="00B4555D" w:rsidP="00B4555D">
      <w:pPr>
        <w:spacing w:after="0" w:line="240" w:lineRule="auto"/>
      </w:pPr>
      <w:r>
        <w:t xml:space="preserve">   (nth 3 state))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The function "opposite" takes a side and returns the opposite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side of the river.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opposite (side)</w:t>
      </w:r>
    </w:p>
    <w:p w:rsidR="00B4555D" w:rsidRDefault="00B4555D" w:rsidP="00B4555D">
      <w:pPr>
        <w:spacing w:after="0" w:line="240" w:lineRule="auto"/>
      </w:pPr>
      <w:r>
        <w:t xml:space="preserve">   (</w:t>
      </w:r>
      <w:proofErr w:type="spellStart"/>
      <w:r>
        <w:t>cond</w:t>
      </w:r>
      <w:proofErr w:type="spellEnd"/>
      <w:r>
        <w:t xml:space="preserve"> ((equal side 'e) 'w)</w:t>
      </w:r>
    </w:p>
    <w:p w:rsidR="00B4555D" w:rsidRDefault="00B4555D" w:rsidP="00B4555D">
      <w:pPr>
        <w:spacing w:after="0" w:line="240" w:lineRule="auto"/>
      </w:pPr>
      <w:r>
        <w:t xml:space="preserve">             ((equal side 'w) 'e)))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Safe returns nil if a state is not safe; it returns the state unchanged</w:t>
      </w:r>
    </w:p>
    <w:p w:rsidR="00B4555D" w:rsidRDefault="00B4555D" w:rsidP="00B4555D">
      <w:pPr>
        <w:spacing w:after="0" w:line="240" w:lineRule="auto"/>
      </w:pPr>
      <w:proofErr w:type="gramStart"/>
      <w:r>
        <w:t>;;;</w:t>
      </w:r>
      <w:proofErr w:type="gramEnd"/>
      <w:r>
        <w:t xml:space="preserve"> if it is safe.</w:t>
      </w:r>
    </w:p>
    <w:p w:rsidR="00B4555D" w:rsidRDefault="00B4555D" w:rsidP="00B4555D">
      <w:pPr>
        <w:spacing w:after="0" w:line="240" w:lineRule="auto"/>
      </w:pPr>
    </w:p>
    <w:p w:rsidR="00B4555D" w:rsidRDefault="00B4555D" w:rsidP="00B4555D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safe (state)</w:t>
      </w:r>
    </w:p>
    <w:p w:rsidR="00B4555D" w:rsidRDefault="00B4555D" w:rsidP="00B4555D">
      <w:pPr>
        <w:spacing w:after="0" w:line="240" w:lineRule="auto"/>
      </w:pPr>
      <w:r>
        <w:t xml:space="preserve">   (</w:t>
      </w:r>
      <w:proofErr w:type="spellStart"/>
      <w:r>
        <w:t>cond</w:t>
      </w:r>
      <w:proofErr w:type="spellEnd"/>
      <w:r>
        <w:t xml:space="preserve"> ((and (equal (goat-side state) (wolf-side state))</w:t>
      </w:r>
    </w:p>
    <w:p w:rsidR="00B4555D" w:rsidRDefault="00B4555D" w:rsidP="00B4555D">
      <w:pPr>
        <w:spacing w:after="0" w:line="240" w:lineRule="auto"/>
      </w:pPr>
      <w:r>
        <w:tab/>
        <w:t xml:space="preserve">             (not (equal (farmer-side state) (wolf-side state))</w:t>
      </w:r>
      <w:proofErr w:type="gramStart"/>
      <w:r>
        <w:t>))  nil</w:t>
      </w:r>
      <w:proofErr w:type="gramEnd"/>
      <w:r>
        <w:t>)</w:t>
      </w:r>
    </w:p>
    <w:p w:rsidR="00B4555D" w:rsidRDefault="00B4555D" w:rsidP="00B4555D">
      <w:pPr>
        <w:spacing w:after="0" w:line="240" w:lineRule="auto"/>
      </w:pPr>
      <w:r>
        <w:t xml:space="preserve">            ((and (equal (goat-side state) (cabbage-side state))</w:t>
      </w:r>
    </w:p>
    <w:p w:rsidR="00B4555D" w:rsidRDefault="00B4555D" w:rsidP="00B4555D">
      <w:pPr>
        <w:spacing w:after="0" w:line="240" w:lineRule="auto"/>
      </w:pPr>
      <w:r>
        <w:tab/>
        <w:t xml:space="preserve">             (not (equal (farmer-side state) (goat-side state)))) nil)</w:t>
      </w:r>
    </w:p>
    <w:p w:rsidR="00B4555D" w:rsidRDefault="00B4555D" w:rsidP="00B4555D">
      <w:pPr>
        <w:spacing w:after="0" w:line="240" w:lineRule="auto"/>
      </w:pPr>
      <w:r>
        <w:tab/>
        <w:t xml:space="preserve">   (t state)))</w:t>
      </w:r>
    </w:p>
    <w:bookmarkEnd w:id="0"/>
    <w:p w:rsidR="00B4555D" w:rsidRDefault="00B4555D" w:rsidP="00B4555D"/>
    <w:p w:rsidR="00B4555D" w:rsidRDefault="00B4555D" w:rsidP="00B4555D"/>
    <w:p w:rsidR="000F2E2B" w:rsidRDefault="000F2E2B"/>
    <w:sectPr w:rsidR="000F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5D"/>
    <w:rsid w:val="000F2E2B"/>
    <w:rsid w:val="00B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A505E-3D12-469E-9FD4-0E90C9EC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Company>Portland State University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mperkows</dc:creator>
  <cp:keywords/>
  <dc:description/>
  <cp:lastModifiedBy>mperkows</cp:lastModifiedBy>
  <cp:revision>1</cp:revision>
  <dcterms:created xsi:type="dcterms:W3CDTF">2016-11-02T00:35:00Z</dcterms:created>
  <dcterms:modified xsi:type="dcterms:W3CDTF">2016-11-02T00:35:00Z</dcterms:modified>
</cp:coreProperties>
</file>