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This is one of the example programs from the textbook:</w:t>
      </w:r>
    </w:p>
    <w:p w:rsidR="00A0142C" w:rsidRDefault="00A0142C" w:rsidP="00A0142C">
      <w:pPr>
        <w:spacing w:after="0" w:line="240" w:lineRule="auto"/>
      </w:pPr>
      <w:r>
        <w:t>;;;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Artificial Intelligence: 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Structures and strategies for complex problem solving</w:t>
      </w:r>
    </w:p>
    <w:p w:rsidR="00A0142C" w:rsidRDefault="00A0142C" w:rsidP="00A0142C">
      <w:pPr>
        <w:spacing w:after="0" w:line="240" w:lineRule="auto"/>
      </w:pPr>
      <w:r>
        <w:t>;;;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by George F. Luger and William A. Stubblefield</w:t>
      </w:r>
    </w:p>
    <w:p w:rsidR="00A0142C" w:rsidRDefault="00A0142C" w:rsidP="00A0142C">
      <w:pPr>
        <w:spacing w:after="0" w:line="240" w:lineRule="auto"/>
      </w:pPr>
      <w:r>
        <w:t xml:space="preserve">;;; 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These programs are copyrighted by Benjamin/Cummings Publishers.</w:t>
      </w:r>
    </w:p>
    <w:p w:rsidR="00A0142C" w:rsidRDefault="00A0142C" w:rsidP="00A0142C">
      <w:pPr>
        <w:spacing w:after="0" w:line="240" w:lineRule="auto"/>
      </w:pPr>
      <w:r>
        <w:t>;;;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We offer them for use, free of charge, for educational purposes only.</w:t>
      </w:r>
    </w:p>
    <w:p w:rsidR="00A0142C" w:rsidRDefault="00A0142C" w:rsidP="00A0142C">
      <w:pPr>
        <w:spacing w:after="0" w:line="240" w:lineRule="auto"/>
      </w:pPr>
      <w:r>
        <w:t>;;;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Disclaimer: These programs are provided with no warranty whatsoever as to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their correctness, reliability, or any other property.  We have written 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them for specific educational purposes, and have made no effort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to produce commercial quality computer programs.  Please do not expect 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more of them then we have intended.</w:t>
      </w:r>
    </w:p>
    <w:p w:rsidR="00A0142C" w:rsidRDefault="00A0142C" w:rsidP="00A0142C">
      <w:pPr>
        <w:spacing w:after="0" w:line="240" w:lineRule="auto"/>
      </w:pPr>
      <w:r>
        <w:t>;;;</w:t>
      </w:r>
    </w:p>
    <w:p w:rsidR="00A0142C" w:rsidRDefault="00A0142C" w:rsidP="00A0142C">
      <w:pPr>
        <w:spacing w:after="0" w:line="240" w:lineRule="auto"/>
      </w:pPr>
    </w:p>
    <w:p w:rsidR="00A0142C" w:rsidRPr="00D365EF" w:rsidRDefault="00A0142C" w:rsidP="00A0142C">
      <w:pPr>
        <w:spacing w:after="0" w:line="240" w:lineRule="auto"/>
        <w:rPr>
          <w:highlight w:val="yellow"/>
        </w:rPr>
      </w:pPr>
      <w:proofErr w:type="gramStart"/>
      <w:r>
        <w:t>;;;</w:t>
      </w:r>
      <w:proofErr w:type="gramEnd"/>
      <w:r>
        <w:t xml:space="preserve"> </w:t>
      </w:r>
      <w:r w:rsidRPr="00D365EF">
        <w:rPr>
          <w:highlight w:val="yellow"/>
        </w:rPr>
        <w:t>This file defines the ID3 algorithm presented in chapter 14 of the</w:t>
      </w:r>
    </w:p>
    <w:p w:rsidR="00A0142C" w:rsidRDefault="00A0142C" w:rsidP="00A0142C">
      <w:pPr>
        <w:spacing w:after="0" w:line="240" w:lineRule="auto"/>
      </w:pPr>
      <w:proofErr w:type="gramStart"/>
      <w:r w:rsidRPr="00D365EF">
        <w:rPr>
          <w:highlight w:val="yellow"/>
        </w:rPr>
        <w:t>;;;</w:t>
      </w:r>
      <w:proofErr w:type="gramEnd"/>
      <w:r w:rsidRPr="00D365EF">
        <w:rPr>
          <w:highlight w:val="yellow"/>
        </w:rPr>
        <w:t xml:space="preserve"> text</w:t>
      </w:r>
      <w:r>
        <w:t xml:space="preserve">.  </w:t>
      </w:r>
    </w:p>
    <w:p w:rsidR="00A0142C" w:rsidRDefault="00A0142C" w:rsidP="00A0142C">
      <w:pPr>
        <w:spacing w:after="0" w:line="240" w:lineRule="auto"/>
      </w:pPr>
      <w:r>
        <w:t>;;;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For a set of example data, along with instructions for its use,</w:t>
      </w:r>
    </w:p>
    <w:p w:rsidR="00A0142C" w:rsidRDefault="00A0142C" w:rsidP="00A0142C">
      <w:pPr>
        <w:spacing w:after="0" w:line="240" w:lineRule="auto"/>
      </w:pPr>
      <w:proofErr w:type="gramStart"/>
      <w:r>
        <w:t>;;;</w:t>
      </w:r>
      <w:proofErr w:type="gramEnd"/>
      <w:r>
        <w:t xml:space="preserve"> see the file </w:t>
      </w:r>
      <w:proofErr w:type="spellStart"/>
      <w:r>
        <w:t>credit.lisp</w:t>
      </w:r>
      <w:proofErr w:type="spellEnd"/>
    </w:p>
    <w:p w:rsidR="00A0142C" w:rsidRDefault="00A0142C" w:rsidP="00A0142C">
      <w:pPr>
        <w:spacing w:after="0" w:line="240" w:lineRule="auto"/>
      </w:pPr>
      <w:r>
        <w:t>;;;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;;;;;;;;;;;;;;;;;;;;;;;;;;;;;;;;;;;;;;;;;;;;;;;;;;;;;;;;;;;;;;;;;;;;;;;;;;;;;;;;;;;;;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proofErr w:type="gramStart"/>
      <w:r w:rsidRPr="00D365EF">
        <w:rPr>
          <w:highlight w:val="yellow"/>
        </w:rPr>
        <w:t>;;;</w:t>
      </w:r>
      <w:proofErr w:type="gramEnd"/>
      <w:r w:rsidRPr="00D365EF">
        <w:rPr>
          <w:highlight w:val="yellow"/>
        </w:rPr>
        <w:t xml:space="preserve"> Data structure definitions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defstruct</w:t>
      </w:r>
      <w:proofErr w:type="spellEnd"/>
      <w:r>
        <w:t xml:space="preserve"> property</w:t>
      </w:r>
    </w:p>
    <w:p w:rsidR="00A0142C" w:rsidRDefault="00A0142C" w:rsidP="00A0142C">
      <w:pPr>
        <w:spacing w:after="0" w:line="240" w:lineRule="auto"/>
      </w:pPr>
      <w:r>
        <w:t xml:space="preserve">  name                </w:t>
      </w:r>
      <w:proofErr w:type="gramStart"/>
      <w:r>
        <w:t xml:space="preserve">  ;</w:t>
      </w:r>
      <w:proofErr w:type="gramEnd"/>
      <w:r>
        <w:t xml:space="preserve"> the name of the property</w:t>
      </w:r>
    </w:p>
    <w:p w:rsidR="00A0142C" w:rsidRDefault="00A0142C" w:rsidP="00A0142C">
      <w:pPr>
        <w:spacing w:after="0" w:line="240" w:lineRule="auto"/>
      </w:pPr>
      <w:r>
        <w:t xml:space="preserve">  test                </w:t>
      </w:r>
      <w:proofErr w:type="gramStart"/>
      <w:r>
        <w:t xml:space="preserve">  ;</w:t>
      </w:r>
      <w:proofErr w:type="gramEnd"/>
      <w:r>
        <w:t xml:space="preserve"> an evaluable function of 1 argument, </w:t>
      </w:r>
    </w:p>
    <w:p w:rsidR="00A0142C" w:rsidRDefault="00A0142C" w:rsidP="00A0142C">
      <w:pPr>
        <w:spacing w:after="0" w:line="240" w:lineRule="auto"/>
      </w:pPr>
      <w:r>
        <w:t xml:space="preserve">                        ; returns a property value</w:t>
      </w:r>
    </w:p>
    <w:p w:rsidR="00A0142C" w:rsidRDefault="00A0142C" w:rsidP="00A0142C">
      <w:pPr>
        <w:spacing w:after="0" w:line="240" w:lineRule="auto"/>
      </w:pPr>
      <w:r>
        <w:t xml:space="preserve">  </w:t>
      </w:r>
      <w:proofErr w:type="gramStart"/>
      <w:r>
        <w:t xml:space="preserve">values)   </w:t>
      </w:r>
      <w:proofErr w:type="gramEnd"/>
      <w:r>
        <w:t xml:space="preserve">            ; a list of all possible values returned by the test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defstruct</w:t>
      </w:r>
      <w:proofErr w:type="spellEnd"/>
      <w:r>
        <w:t xml:space="preserve"> example-frame</w:t>
      </w:r>
    </w:p>
    <w:p w:rsidR="00A0142C" w:rsidRDefault="00A0142C" w:rsidP="00A0142C">
      <w:pPr>
        <w:spacing w:after="0" w:line="240" w:lineRule="auto"/>
      </w:pPr>
      <w:r>
        <w:t xml:space="preserve">  instances           </w:t>
      </w:r>
      <w:proofErr w:type="gramStart"/>
      <w:r>
        <w:t xml:space="preserve">  ;</w:t>
      </w:r>
      <w:proofErr w:type="gramEnd"/>
      <w:r>
        <w:t xml:space="preserve"> A list of objects of known classification</w:t>
      </w:r>
    </w:p>
    <w:p w:rsidR="00A0142C" w:rsidRDefault="00A0142C" w:rsidP="00A0142C">
      <w:pPr>
        <w:spacing w:after="0" w:line="240" w:lineRule="auto"/>
      </w:pPr>
      <w:r>
        <w:t xml:space="preserve">  properties          </w:t>
      </w:r>
      <w:proofErr w:type="gramStart"/>
      <w:r>
        <w:t xml:space="preserve">  ;</w:t>
      </w:r>
      <w:proofErr w:type="gramEnd"/>
      <w:r>
        <w:t xml:space="preserve"> A list of properties of objects in the domain.  </w:t>
      </w:r>
    </w:p>
    <w:p w:rsidR="00A0142C" w:rsidRDefault="00A0142C" w:rsidP="00A0142C">
      <w:pPr>
        <w:spacing w:after="0" w:line="240" w:lineRule="auto"/>
      </w:pPr>
      <w:r>
        <w:t xml:space="preserve">                        ; These will be used to define the tree</w:t>
      </w:r>
    </w:p>
    <w:p w:rsidR="00A0142C" w:rsidRDefault="00A0142C" w:rsidP="00A0142C">
      <w:pPr>
        <w:spacing w:after="0" w:line="240" w:lineRule="auto"/>
      </w:pPr>
      <w:r>
        <w:t xml:space="preserve">  classifier          </w:t>
      </w:r>
      <w:proofErr w:type="gramStart"/>
      <w:r>
        <w:t xml:space="preserve">  ;</w:t>
      </w:r>
      <w:proofErr w:type="gramEnd"/>
      <w:r>
        <w:t xml:space="preserve"> A property that classifies objects in instances.  </w:t>
      </w:r>
    </w:p>
    <w:p w:rsidR="00A0142C" w:rsidRDefault="00A0142C" w:rsidP="00A0142C">
      <w:pPr>
        <w:spacing w:after="0" w:line="240" w:lineRule="auto"/>
      </w:pPr>
      <w:r>
        <w:t xml:space="preserve">                        ; The values of the classifier will be the eaves of the tree</w:t>
      </w:r>
    </w:p>
    <w:p w:rsidR="00A0142C" w:rsidRDefault="00A0142C" w:rsidP="00A0142C">
      <w:pPr>
        <w:spacing w:after="0" w:line="240" w:lineRule="auto"/>
      </w:pPr>
      <w:r>
        <w:t xml:space="preserve">  size             </w:t>
      </w:r>
      <w:proofErr w:type="gramStart"/>
      <w:r>
        <w:t xml:space="preserve">  ;</w:t>
      </w:r>
      <w:proofErr w:type="gramEnd"/>
      <w:r>
        <w:t xml:space="preserve"> The number of objects in instances</w:t>
      </w:r>
    </w:p>
    <w:p w:rsidR="00A0142C" w:rsidRDefault="00A0142C" w:rsidP="00A0142C">
      <w:pPr>
        <w:spacing w:after="0" w:line="240" w:lineRule="auto"/>
      </w:pPr>
      <w:r>
        <w:t xml:space="preserve">  </w:t>
      </w:r>
      <w:proofErr w:type="gramStart"/>
      <w:r>
        <w:t xml:space="preserve">information)   </w:t>
      </w:r>
      <w:proofErr w:type="gramEnd"/>
      <w:r>
        <w:t xml:space="preserve"> ; The information content of instances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defstruct</w:t>
      </w:r>
      <w:proofErr w:type="spellEnd"/>
      <w:r>
        <w:t xml:space="preserve"> partition</w:t>
      </w:r>
    </w:p>
    <w:p w:rsidR="00A0142C" w:rsidRDefault="00A0142C" w:rsidP="00A0142C">
      <w:pPr>
        <w:spacing w:after="0" w:line="240" w:lineRule="auto"/>
      </w:pPr>
      <w:r>
        <w:lastRenderedPageBreak/>
        <w:t xml:space="preserve">  test-name                </w:t>
      </w:r>
      <w:proofErr w:type="gramStart"/>
      <w:r>
        <w:t xml:space="preserve">  ;</w:t>
      </w:r>
      <w:proofErr w:type="gramEnd"/>
      <w:r>
        <w:t xml:space="preserve"> the name of the property used to partition the examples</w:t>
      </w:r>
    </w:p>
    <w:p w:rsidR="00A0142C" w:rsidRDefault="00A0142C" w:rsidP="00A0142C">
      <w:pPr>
        <w:spacing w:after="0" w:line="240" w:lineRule="auto"/>
      </w:pPr>
      <w:r>
        <w:t xml:space="preserve">  test                </w:t>
      </w:r>
      <w:proofErr w:type="gramStart"/>
      <w:r>
        <w:t xml:space="preserve">  ;</w:t>
      </w:r>
      <w:proofErr w:type="gramEnd"/>
      <w:r>
        <w:t xml:space="preserve"> a test function</w:t>
      </w:r>
    </w:p>
    <w:p w:rsidR="00A0142C" w:rsidRDefault="00A0142C" w:rsidP="00A0142C">
      <w:pPr>
        <w:spacing w:after="0" w:line="240" w:lineRule="auto"/>
      </w:pPr>
      <w:r>
        <w:t xml:space="preserve">  components          </w:t>
      </w:r>
      <w:proofErr w:type="gramStart"/>
      <w:r>
        <w:t xml:space="preserve">  ;</w:t>
      </w:r>
      <w:proofErr w:type="gramEnd"/>
      <w:r>
        <w:t xml:space="preserve"> an </w:t>
      </w:r>
      <w:proofErr w:type="spellStart"/>
      <w:r>
        <w:t>alist</w:t>
      </w:r>
      <w:proofErr w:type="spellEnd"/>
      <w:r>
        <w:t xml:space="preserve"> of (property-value . example-frame) pairs</w:t>
      </w:r>
    </w:p>
    <w:p w:rsidR="00A0142C" w:rsidRDefault="00A0142C" w:rsidP="00A0142C">
      <w:pPr>
        <w:spacing w:after="0" w:line="240" w:lineRule="auto"/>
      </w:pPr>
      <w:r>
        <w:t xml:space="preserve">  info-</w:t>
      </w:r>
      <w:proofErr w:type="gramStart"/>
      <w:r>
        <w:t xml:space="preserve">gain)   </w:t>
      </w:r>
      <w:proofErr w:type="gramEnd"/>
      <w:r>
        <w:t xml:space="preserve">         ; information gain across all components of the partition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defstruct</w:t>
      </w:r>
      <w:proofErr w:type="spellEnd"/>
      <w:r>
        <w:t xml:space="preserve"> decision-tree</w:t>
      </w:r>
    </w:p>
    <w:p w:rsidR="00A0142C" w:rsidRDefault="00A0142C" w:rsidP="00A0142C">
      <w:pPr>
        <w:spacing w:after="0" w:line="240" w:lineRule="auto"/>
      </w:pPr>
      <w:r>
        <w:t xml:space="preserve">  test-name                </w:t>
      </w:r>
      <w:proofErr w:type="gramStart"/>
      <w:r>
        <w:t xml:space="preserve">  ;</w:t>
      </w:r>
      <w:proofErr w:type="gramEnd"/>
      <w:r>
        <w:t xml:space="preserve"> the name of the property used to select a branch</w:t>
      </w:r>
    </w:p>
    <w:p w:rsidR="00A0142C" w:rsidRDefault="00A0142C" w:rsidP="00A0142C">
      <w:pPr>
        <w:spacing w:after="0" w:line="240" w:lineRule="auto"/>
      </w:pPr>
      <w:r>
        <w:t xml:space="preserve">  test                </w:t>
      </w:r>
      <w:proofErr w:type="gramStart"/>
      <w:r>
        <w:t xml:space="preserve">  ;</w:t>
      </w:r>
      <w:proofErr w:type="gramEnd"/>
      <w:r>
        <w:t xml:space="preserve"> an evaluable function, returns a property value used to select a branch</w:t>
      </w:r>
    </w:p>
    <w:p w:rsidR="00A0142C" w:rsidRDefault="00A0142C" w:rsidP="00A0142C">
      <w:pPr>
        <w:spacing w:after="0" w:line="240" w:lineRule="auto"/>
      </w:pPr>
      <w:r>
        <w:t xml:space="preserve">  </w:t>
      </w:r>
      <w:proofErr w:type="gramStart"/>
      <w:r>
        <w:t xml:space="preserve">branches)   </w:t>
      </w:r>
      <w:proofErr w:type="gramEnd"/>
      <w:r>
        <w:t xml:space="preserve">          ; an a-list of branches, indexed by the values of test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defstruct</w:t>
      </w:r>
      <w:proofErr w:type="spellEnd"/>
      <w:r>
        <w:t xml:space="preserve"> leaf </w:t>
      </w:r>
    </w:p>
    <w:p w:rsidR="00A0142C" w:rsidRDefault="00A0142C" w:rsidP="00A0142C">
      <w:pPr>
        <w:spacing w:after="0" w:line="240" w:lineRule="auto"/>
      </w:pPr>
      <w:r>
        <w:t xml:space="preserve">  value)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;;;;;;;;;;;;;;;;;;;;;;;;;;;;;;;;;;;;;;;;;;;;;;;;;;;;;;;;;;;;;;;;;;;;;;;;;;;;;;;;;;;;;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proofErr w:type="gramStart"/>
      <w:r w:rsidRPr="00D365EF">
        <w:rPr>
          <w:highlight w:val="yellow"/>
        </w:rPr>
        <w:t>;;;</w:t>
      </w:r>
      <w:proofErr w:type="gramEnd"/>
      <w:r w:rsidRPr="00D365EF">
        <w:rPr>
          <w:highlight w:val="yellow"/>
        </w:rPr>
        <w:t xml:space="preserve"> Functions to construct a decision tree using the ID3 algorithm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build-tree (training-frame)</w:t>
      </w:r>
    </w:p>
    <w:p w:rsidR="00A0142C" w:rsidRDefault="00A0142C" w:rsidP="00A0142C">
      <w:pPr>
        <w:spacing w:after="0" w:line="240" w:lineRule="auto"/>
      </w:pPr>
      <w:r>
        <w:t xml:space="preserve">  (</w:t>
      </w:r>
      <w:proofErr w:type="spellStart"/>
      <w:r>
        <w:t>cond</w:t>
      </w:r>
      <w:proofErr w:type="spellEnd"/>
      <w:r>
        <w:t xml:space="preserve"> </w:t>
      </w:r>
    </w:p>
    <w:p w:rsidR="00A0142C" w:rsidRDefault="00A0142C" w:rsidP="00A0142C">
      <w:pPr>
        <w:spacing w:after="0" w:line="240" w:lineRule="auto"/>
      </w:pPr>
      <w:r>
        <w:t xml:space="preserve">   </w:t>
      </w:r>
    </w:p>
    <w:p w:rsidR="00A0142C" w:rsidRDefault="00A0142C" w:rsidP="00A0142C">
      <w:pPr>
        <w:spacing w:after="0" w:line="240" w:lineRule="auto"/>
      </w:pPr>
      <w:r>
        <w:t xml:space="preserve">   </w:t>
      </w:r>
      <w:r w:rsidRPr="00D365EF">
        <w:rPr>
          <w:highlight w:val="yellow"/>
        </w:rPr>
        <w:t>; Case 1: Empty example set. Create leaf with no classification</w:t>
      </w:r>
    </w:p>
    <w:p w:rsidR="00A0142C" w:rsidRDefault="00A0142C" w:rsidP="00A0142C">
      <w:pPr>
        <w:spacing w:after="0" w:line="240" w:lineRule="auto"/>
      </w:pPr>
      <w:r>
        <w:t xml:space="preserve">   ((</w:t>
      </w:r>
      <w:proofErr w:type="spellStart"/>
      <w:r>
        <w:t>zerop</w:t>
      </w:r>
      <w:proofErr w:type="spellEnd"/>
      <w:r>
        <w:t xml:space="preserve"> (example-frame-size training-frame))</w:t>
      </w:r>
    </w:p>
    <w:p w:rsidR="00A0142C" w:rsidRDefault="00A0142C" w:rsidP="00A0142C">
      <w:pPr>
        <w:spacing w:after="0" w:line="240" w:lineRule="auto"/>
      </w:pPr>
      <w:r>
        <w:t xml:space="preserve">    (make-</w:t>
      </w:r>
      <w:proofErr w:type="gramStart"/>
      <w:r>
        <w:t>leaf :value</w:t>
      </w:r>
      <w:proofErr w:type="gramEnd"/>
      <w:r>
        <w:t xml:space="preserve"> "unable to classify: no examples"))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 xml:space="preserve">   </w:t>
      </w:r>
      <w:r w:rsidRPr="00D365EF">
        <w:rPr>
          <w:highlight w:val="yellow"/>
        </w:rPr>
        <w:t>; Case 2: All properties used. Create leaf with all remaining classes (may be ambiguous)</w:t>
      </w:r>
    </w:p>
    <w:p w:rsidR="00A0142C" w:rsidRDefault="00A0142C" w:rsidP="00A0142C">
      <w:pPr>
        <w:spacing w:after="0" w:line="240" w:lineRule="auto"/>
      </w:pPr>
      <w:r>
        <w:t xml:space="preserve">   ((null (example-frame-properties training-frame))</w:t>
      </w:r>
    </w:p>
    <w:p w:rsidR="00A0142C" w:rsidRDefault="00A0142C" w:rsidP="00A0142C">
      <w:pPr>
        <w:spacing w:after="0" w:line="240" w:lineRule="auto"/>
      </w:pPr>
      <w:r>
        <w:t xml:space="preserve">    (make-</w:t>
      </w:r>
      <w:proofErr w:type="gramStart"/>
      <w:r>
        <w:t>leaf :value</w:t>
      </w:r>
      <w:proofErr w:type="gramEnd"/>
      <w:r>
        <w:t xml:space="preserve"> (list-classes training-frame)))</w:t>
      </w:r>
    </w:p>
    <w:p w:rsidR="00A0142C" w:rsidRDefault="00A0142C" w:rsidP="00A0142C">
      <w:pPr>
        <w:spacing w:after="0" w:line="240" w:lineRule="auto"/>
      </w:pPr>
      <w:r>
        <w:t xml:space="preserve">    </w:t>
      </w:r>
    </w:p>
    <w:p w:rsidR="00A0142C" w:rsidRDefault="00A0142C" w:rsidP="00A0142C">
      <w:pPr>
        <w:spacing w:after="0" w:line="240" w:lineRule="auto"/>
      </w:pPr>
      <w:r>
        <w:t xml:space="preserve">   </w:t>
      </w:r>
      <w:r w:rsidRPr="00D365EF">
        <w:rPr>
          <w:highlight w:val="yellow"/>
        </w:rPr>
        <w:t>; Case 3: All instances of same class.  Create a leaf</w:t>
      </w:r>
      <w:r>
        <w:t xml:space="preserve">    </w:t>
      </w:r>
    </w:p>
    <w:p w:rsidR="00A0142C" w:rsidRDefault="00A0142C" w:rsidP="00A0142C">
      <w:pPr>
        <w:spacing w:after="0" w:line="240" w:lineRule="auto"/>
      </w:pPr>
      <w:r>
        <w:t xml:space="preserve">   ((</w:t>
      </w:r>
      <w:proofErr w:type="spellStart"/>
      <w:r>
        <w:t>zerop</w:t>
      </w:r>
      <w:proofErr w:type="spellEnd"/>
      <w:r>
        <w:t xml:space="preserve"> (example-frame-information training-frame))</w:t>
      </w:r>
    </w:p>
    <w:p w:rsidR="00A0142C" w:rsidRDefault="00A0142C" w:rsidP="00A0142C">
      <w:pPr>
        <w:spacing w:after="0" w:line="240" w:lineRule="auto"/>
      </w:pPr>
      <w:r>
        <w:t xml:space="preserve">    (make-</w:t>
      </w:r>
      <w:proofErr w:type="gramStart"/>
      <w:r>
        <w:t>leaf :value</w:t>
      </w:r>
      <w:proofErr w:type="gramEnd"/>
      <w:r>
        <w:t xml:space="preserve"> (</w:t>
      </w:r>
      <w:proofErr w:type="spellStart"/>
      <w:r>
        <w:t>funcall</w:t>
      </w:r>
      <w:proofErr w:type="spellEnd"/>
    </w:p>
    <w:p w:rsidR="00A0142C" w:rsidRDefault="00A0142C" w:rsidP="00A0142C">
      <w:pPr>
        <w:spacing w:after="0" w:line="240" w:lineRule="auto"/>
      </w:pPr>
      <w:r>
        <w:t xml:space="preserve">                       (property-test (example-frame-classifier training-frame))</w:t>
      </w:r>
    </w:p>
    <w:p w:rsidR="00A0142C" w:rsidRDefault="00A0142C" w:rsidP="00A0142C">
      <w:pPr>
        <w:spacing w:after="0" w:line="240" w:lineRule="auto"/>
      </w:pPr>
      <w:r>
        <w:t xml:space="preserve">                       (car (example-frame-instances training-frame)))))</w:t>
      </w:r>
    </w:p>
    <w:p w:rsidR="00A0142C" w:rsidRDefault="00A0142C" w:rsidP="00A0142C">
      <w:pPr>
        <w:spacing w:after="0" w:line="240" w:lineRule="auto"/>
      </w:pPr>
      <w:r>
        <w:t xml:space="preserve">        </w:t>
      </w:r>
    </w:p>
    <w:p w:rsidR="00A0142C" w:rsidRDefault="00A0142C" w:rsidP="00A0142C">
      <w:pPr>
        <w:spacing w:after="0" w:line="240" w:lineRule="auto"/>
      </w:pPr>
      <w:r>
        <w:t xml:space="preserve">   </w:t>
      </w:r>
      <w:r w:rsidRPr="00D365EF">
        <w:rPr>
          <w:highlight w:val="yellow"/>
        </w:rPr>
        <w:t>; Case 4: Choose test for root of tree &amp; recursively build subtrees</w:t>
      </w:r>
    </w:p>
    <w:p w:rsidR="00A0142C" w:rsidRDefault="00A0142C" w:rsidP="00A0142C">
      <w:pPr>
        <w:spacing w:after="0" w:line="240" w:lineRule="auto"/>
      </w:pPr>
      <w:r>
        <w:t xml:space="preserve">   (t (let ((part (choose-partition (gen-partitions training-frame))))</w:t>
      </w:r>
    </w:p>
    <w:p w:rsidR="00A0142C" w:rsidRDefault="00A0142C" w:rsidP="00A0142C">
      <w:pPr>
        <w:spacing w:after="0" w:line="240" w:lineRule="auto"/>
      </w:pPr>
      <w:r>
        <w:t xml:space="preserve">        (make-decision-tree</w:t>
      </w:r>
    </w:p>
    <w:p w:rsidR="00A0142C" w:rsidRDefault="00A0142C" w:rsidP="00A0142C">
      <w:pPr>
        <w:spacing w:after="0" w:line="240" w:lineRule="auto"/>
      </w:pPr>
      <w:r>
        <w:t xml:space="preserve">         :test-name (partition-test-name part)</w:t>
      </w:r>
    </w:p>
    <w:p w:rsidR="00A0142C" w:rsidRDefault="00A0142C" w:rsidP="00A0142C">
      <w:pPr>
        <w:spacing w:after="0" w:line="240" w:lineRule="auto"/>
      </w:pPr>
      <w:r>
        <w:t xml:space="preserve">         :test (partition-test part)</w:t>
      </w:r>
    </w:p>
    <w:p w:rsidR="00A0142C" w:rsidRDefault="00A0142C" w:rsidP="00A0142C">
      <w:pPr>
        <w:spacing w:after="0" w:line="240" w:lineRule="auto"/>
      </w:pPr>
      <w:r>
        <w:t xml:space="preserve">         </w:t>
      </w:r>
      <w:proofErr w:type="gramStart"/>
      <w:r>
        <w:t>:branches</w:t>
      </w:r>
      <w:proofErr w:type="gramEnd"/>
      <w:r>
        <w:t xml:space="preserve"> (</w:t>
      </w:r>
      <w:proofErr w:type="spellStart"/>
      <w:r>
        <w:t>mapcar</w:t>
      </w:r>
      <w:proofErr w:type="spellEnd"/>
      <w:r>
        <w:t xml:space="preserve"> #'(lambda (x) </w:t>
      </w:r>
    </w:p>
    <w:p w:rsidR="00A0142C" w:rsidRDefault="00A0142C" w:rsidP="00A0142C">
      <w:pPr>
        <w:spacing w:after="0" w:line="240" w:lineRule="auto"/>
      </w:pPr>
      <w:r>
        <w:t xml:space="preserve">                               (cons (car x) (build-tree (</w:t>
      </w:r>
      <w:proofErr w:type="spellStart"/>
      <w:r>
        <w:t>cdr</w:t>
      </w:r>
      <w:proofErr w:type="spellEnd"/>
      <w:r>
        <w:t xml:space="preserve"> x)))) </w:t>
      </w:r>
    </w:p>
    <w:p w:rsidR="00A0142C" w:rsidRDefault="00A0142C" w:rsidP="00A0142C">
      <w:pPr>
        <w:spacing w:after="0" w:line="240" w:lineRule="auto"/>
      </w:pPr>
      <w:r>
        <w:t xml:space="preserve">                           (partition-components part)))))))</w:t>
      </w:r>
    </w:p>
    <w:p w:rsidR="00A0142C" w:rsidRDefault="00A0142C" w:rsidP="00A0142C">
      <w:pPr>
        <w:spacing w:after="0" w:line="240" w:lineRule="auto"/>
      </w:pPr>
      <w:r>
        <w:t xml:space="preserve">             </w:t>
      </w:r>
    </w:p>
    <w:p w:rsidR="00A0142C" w:rsidRDefault="00A0142C" w:rsidP="00A0142C">
      <w:pPr>
        <w:spacing w:after="0" w:line="240" w:lineRule="auto"/>
      </w:pPr>
      <w:r w:rsidRPr="00D365EF">
        <w:rPr>
          <w:highlight w:val="yellow"/>
        </w:rPr>
        <w:t>; Generate all different partitions of an example frame</w:t>
      </w: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gen-partitions (training-frame)</w:t>
      </w:r>
    </w:p>
    <w:p w:rsidR="00A0142C" w:rsidRDefault="00A0142C" w:rsidP="00A0142C">
      <w:pPr>
        <w:spacing w:after="0" w:line="240" w:lineRule="auto"/>
      </w:pPr>
      <w:r>
        <w:t xml:space="preserve">  (</w:t>
      </w:r>
      <w:proofErr w:type="spellStart"/>
      <w:r>
        <w:t>mapcar</w:t>
      </w:r>
      <w:proofErr w:type="spellEnd"/>
      <w:r>
        <w:t xml:space="preserve"> #'(lambda (x) (partition training-frame x)) </w:t>
      </w:r>
    </w:p>
    <w:p w:rsidR="00A0142C" w:rsidRDefault="00A0142C" w:rsidP="00A0142C">
      <w:pPr>
        <w:spacing w:after="0" w:line="240" w:lineRule="auto"/>
      </w:pPr>
      <w:r>
        <w:t xml:space="preserve">          (example-frame-properties training-frame)))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; Partition takes an example frame and a property;</w:t>
      </w:r>
    </w:p>
    <w:p w:rsidR="00A0142C" w:rsidRDefault="00A0142C" w:rsidP="00A0142C">
      <w:pPr>
        <w:spacing w:after="0" w:line="240" w:lineRule="auto"/>
      </w:pPr>
      <w:r>
        <w:t>; It partitions the example frame on that property</w:t>
      </w:r>
    </w:p>
    <w:p w:rsidR="00A0142C" w:rsidRDefault="00A0142C" w:rsidP="00A0142C">
      <w:pPr>
        <w:spacing w:after="0" w:line="240" w:lineRule="auto"/>
      </w:pPr>
      <w:r>
        <w:t>; and returns an instance of a partition structure,</w:t>
      </w:r>
    </w:p>
    <w:p w:rsidR="00A0142C" w:rsidRDefault="00A0142C" w:rsidP="00A0142C">
      <w:pPr>
        <w:spacing w:after="0" w:line="240" w:lineRule="auto"/>
      </w:pPr>
      <w:r>
        <w:t>; where partition-components is an a-list of (property-</w:t>
      </w:r>
      <w:proofErr w:type="gramStart"/>
      <w:r>
        <w:t>value .</w:t>
      </w:r>
      <w:proofErr w:type="gramEnd"/>
      <w:r>
        <w:t xml:space="preserve"> example-frame) pairs</w:t>
      </w:r>
    </w:p>
    <w:p w:rsidR="00A0142C" w:rsidRDefault="00A0142C" w:rsidP="00A0142C">
      <w:pPr>
        <w:spacing w:after="0" w:line="240" w:lineRule="auto"/>
      </w:pPr>
      <w:r>
        <w:t>;</w:t>
      </w:r>
    </w:p>
    <w:p w:rsidR="00A0142C" w:rsidRDefault="00A0142C" w:rsidP="00A0142C">
      <w:pPr>
        <w:spacing w:after="0" w:line="240" w:lineRule="auto"/>
      </w:pPr>
      <w:r>
        <w:t>; It also computes the information gain and other statistics</w:t>
      </w:r>
    </w:p>
    <w:p w:rsidR="00A0142C" w:rsidRDefault="00A0142C" w:rsidP="00A0142C">
      <w:pPr>
        <w:spacing w:after="0" w:line="240" w:lineRule="auto"/>
      </w:pPr>
      <w:r>
        <w:t>; for each component of the partition</w:t>
      </w: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partition (root-frame property)</w:t>
      </w:r>
    </w:p>
    <w:p w:rsidR="00A0142C" w:rsidRDefault="00A0142C" w:rsidP="00A0142C">
      <w:pPr>
        <w:spacing w:after="0" w:line="240" w:lineRule="auto"/>
      </w:pPr>
      <w:r>
        <w:t xml:space="preserve">  </w:t>
      </w:r>
    </w:p>
    <w:p w:rsidR="00A0142C" w:rsidRPr="00D365EF" w:rsidRDefault="00A0142C" w:rsidP="00A0142C">
      <w:pPr>
        <w:spacing w:after="0" w:line="240" w:lineRule="auto"/>
        <w:rPr>
          <w:highlight w:val="yellow"/>
        </w:rPr>
      </w:pPr>
      <w:r>
        <w:t xml:space="preserve">  </w:t>
      </w:r>
      <w:r w:rsidRPr="00D365EF">
        <w:rPr>
          <w:highlight w:val="yellow"/>
        </w:rPr>
        <w:t xml:space="preserve">; Initialize parts to </w:t>
      </w:r>
      <w:proofErr w:type="spellStart"/>
      <w:r w:rsidRPr="00D365EF">
        <w:rPr>
          <w:highlight w:val="yellow"/>
        </w:rPr>
        <w:t>to</w:t>
      </w:r>
      <w:proofErr w:type="spellEnd"/>
      <w:r w:rsidRPr="00D365EF">
        <w:rPr>
          <w:highlight w:val="yellow"/>
        </w:rPr>
        <w:t xml:space="preserve"> an a-list of empty example frames</w:t>
      </w:r>
    </w:p>
    <w:p w:rsidR="00A0142C" w:rsidRDefault="00A0142C" w:rsidP="00A0142C">
      <w:pPr>
        <w:spacing w:after="0" w:line="240" w:lineRule="auto"/>
      </w:pPr>
      <w:r w:rsidRPr="00D365EF">
        <w:rPr>
          <w:highlight w:val="yellow"/>
        </w:rPr>
        <w:t xml:space="preserve">  ; indexed by the values of property</w:t>
      </w:r>
    </w:p>
    <w:p w:rsidR="00A0142C" w:rsidRDefault="00A0142C" w:rsidP="00A0142C">
      <w:pPr>
        <w:spacing w:after="0" w:line="240" w:lineRule="auto"/>
      </w:pPr>
      <w:r>
        <w:t xml:space="preserve">  (let ((parts (</w:t>
      </w:r>
      <w:proofErr w:type="spellStart"/>
      <w:r>
        <w:t>mapcar</w:t>
      </w:r>
      <w:proofErr w:type="spellEnd"/>
      <w:r>
        <w:t xml:space="preserve"> #'(lambda (x) (cons x (make-example-frame))) </w:t>
      </w:r>
    </w:p>
    <w:p w:rsidR="00A0142C" w:rsidRDefault="00A0142C" w:rsidP="00A0142C">
      <w:pPr>
        <w:spacing w:after="0" w:line="240" w:lineRule="auto"/>
      </w:pPr>
      <w:r>
        <w:t xml:space="preserve">                            (property-values property))))</w:t>
      </w:r>
    </w:p>
    <w:p w:rsidR="00A0142C" w:rsidRDefault="00A0142C" w:rsidP="00A0142C">
      <w:pPr>
        <w:spacing w:after="0" w:line="240" w:lineRule="auto"/>
      </w:pPr>
      <w:r>
        <w:t xml:space="preserve">    </w:t>
      </w:r>
    </w:p>
    <w:p w:rsidR="00A0142C" w:rsidRPr="00D365EF" w:rsidRDefault="00A0142C" w:rsidP="00A0142C">
      <w:pPr>
        <w:spacing w:after="0" w:line="240" w:lineRule="auto"/>
        <w:rPr>
          <w:highlight w:val="yellow"/>
        </w:rPr>
      </w:pPr>
      <w:r>
        <w:t xml:space="preserve">    </w:t>
      </w:r>
      <w:r w:rsidRPr="00D365EF">
        <w:rPr>
          <w:highlight w:val="yellow"/>
        </w:rPr>
        <w:t>; partition examples on property, placing each example in the appropriate</w:t>
      </w:r>
    </w:p>
    <w:p w:rsidR="00A0142C" w:rsidRDefault="00A0142C" w:rsidP="00A0142C">
      <w:pPr>
        <w:spacing w:after="0" w:line="240" w:lineRule="auto"/>
      </w:pPr>
      <w:r w:rsidRPr="00D365EF">
        <w:rPr>
          <w:highlight w:val="yellow"/>
        </w:rPr>
        <w:t xml:space="preserve">    ; example frame in parts</w:t>
      </w:r>
    </w:p>
    <w:p w:rsidR="00A0142C" w:rsidRDefault="00A0142C" w:rsidP="00A0142C">
      <w:pPr>
        <w:spacing w:after="0" w:line="240" w:lineRule="auto"/>
      </w:pPr>
      <w:r>
        <w:t xml:space="preserve">    (</w:t>
      </w:r>
      <w:proofErr w:type="spellStart"/>
      <w:r>
        <w:t>dolist</w:t>
      </w:r>
      <w:proofErr w:type="spellEnd"/>
      <w:r>
        <w:t xml:space="preserve"> (instance (example-frame-instances root-frame))</w:t>
      </w:r>
    </w:p>
    <w:p w:rsidR="00A0142C" w:rsidRDefault="00A0142C" w:rsidP="00A0142C">
      <w:pPr>
        <w:spacing w:after="0" w:line="240" w:lineRule="auto"/>
      </w:pPr>
      <w:r>
        <w:t xml:space="preserve">      (push instance (example-frame-instances </w:t>
      </w:r>
    </w:p>
    <w:p w:rsidR="00A0142C" w:rsidRDefault="00A0142C" w:rsidP="00A0142C">
      <w:pPr>
        <w:spacing w:after="0" w:line="240" w:lineRule="auto"/>
      </w:pPr>
      <w:r>
        <w:t xml:space="preserve">                      (</w:t>
      </w:r>
      <w:proofErr w:type="spellStart"/>
      <w:r>
        <w:t>cdr</w:t>
      </w:r>
      <w:proofErr w:type="spellEnd"/>
      <w:r>
        <w:t xml:space="preserve"> (</w:t>
      </w:r>
      <w:proofErr w:type="spellStart"/>
      <w:r>
        <w:t>assoc</w:t>
      </w:r>
      <w:proofErr w:type="spellEnd"/>
      <w:r>
        <w:t xml:space="preserve"> (</w:t>
      </w:r>
      <w:proofErr w:type="spellStart"/>
      <w:r>
        <w:t>funcall</w:t>
      </w:r>
      <w:proofErr w:type="spellEnd"/>
      <w:r>
        <w:t xml:space="preserve"> (property-test property) instance) </w:t>
      </w:r>
    </w:p>
    <w:p w:rsidR="00A0142C" w:rsidRDefault="00A0142C" w:rsidP="00A0142C">
      <w:pPr>
        <w:spacing w:after="0" w:line="240" w:lineRule="auto"/>
      </w:pPr>
      <w:r>
        <w:t xml:space="preserve">                                  parts)))))</w:t>
      </w:r>
    </w:p>
    <w:p w:rsidR="00A0142C" w:rsidRDefault="00A0142C" w:rsidP="00A0142C">
      <w:pPr>
        <w:spacing w:after="0" w:line="240" w:lineRule="auto"/>
      </w:pPr>
      <w:r>
        <w:t xml:space="preserve">    </w:t>
      </w:r>
    </w:p>
    <w:p w:rsidR="00A0142C" w:rsidRDefault="00A0142C" w:rsidP="00A0142C">
      <w:pPr>
        <w:spacing w:after="0" w:line="240" w:lineRule="auto"/>
      </w:pPr>
      <w:r>
        <w:t xml:space="preserve">    </w:t>
      </w:r>
      <w:r w:rsidRPr="00D365EF">
        <w:rPr>
          <w:highlight w:val="yellow"/>
        </w:rPr>
        <w:t>; complete information in each component of the partition</w:t>
      </w:r>
    </w:p>
    <w:p w:rsidR="00A0142C" w:rsidRDefault="00A0142C" w:rsidP="00A0142C">
      <w:pPr>
        <w:spacing w:after="0" w:line="240" w:lineRule="auto"/>
      </w:pPr>
      <w:r>
        <w:t xml:space="preserve">    (</w:t>
      </w:r>
      <w:proofErr w:type="spellStart"/>
      <w:r>
        <w:t>mapcar</w:t>
      </w:r>
      <w:proofErr w:type="spellEnd"/>
      <w:r>
        <w:t xml:space="preserve"> #'(lambda (x) </w:t>
      </w:r>
    </w:p>
    <w:p w:rsidR="00A0142C" w:rsidRDefault="00A0142C" w:rsidP="00A0142C">
      <w:pPr>
        <w:spacing w:after="0" w:line="240" w:lineRule="auto"/>
      </w:pPr>
      <w:r>
        <w:t xml:space="preserve">                (let ((frame (</w:t>
      </w:r>
      <w:proofErr w:type="spellStart"/>
      <w:r>
        <w:t>cdr</w:t>
      </w:r>
      <w:proofErr w:type="spellEnd"/>
      <w:r>
        <w:t xml:space="preserve"> x)))</w:t>
      </w:r>
    </w:p>
    <w:p w:rsidR="00A0142C" w:rsidRDefault="00A0142C" w:rsidP="00A0142C">
      <w:pPr>
        <w:spacing w:after="0" w:line="240" w:lineRule="auto"/>
      </w:pPr>
      <w:r>
        <w:t xml:space="preserve">                  (</w:t>
      </w:r>
      <w:proofErr w:type="spellStart"/>
      <w:r>
        <w:t>setf</w:t>
      </w:r>
      <w:proofErr w:type="spellEnd"/>
      <w:r>
        <w:t xml:space="preserve"> (example-frame-properties frame)</w:t>
      </w:r>
    </w:p>
    <w:p w:rsidR="00A0142C" w:rsidRDefault="00A0142C" w:rsidP="00A0142C">
      <w:pPr>
        <w:spacing w:after="0" w:line="240" w:lineRule="auto"/>
      </w:pPr>
      <w:r>
        <w:t xml:space="preserve">                        (remove property (example-frame-properties root-frame)))</w:t>
      </w:r>
    </w:p>
    <w:p w:rsidR="00A0142C" w:rsidRDefault="00A0142C" w:rsidP="00A0142C">
      <w:pPr>
        <w:spacing w:after="0" w:line="240" w:lineRule="auto"/>
      </w:pPr>
      <w:r>
        <w:t xml:space="preserve">                  (</w:t>
      </w:r>
      <w:proofErr w:type="spellStart"/>
      <w:r>
        <w:t>setf</w:t>
      </w:r>
      <w:proofErr w:type="spellEnd"/>
      <w:r>
        <w:t xml:space="preserve"> (example-frame-classifier frame)</w:t>
      </w:r>
    </w:p>
    <w:p w:rsidR="00A0142C" w:rsidRDefault="00A0142C" w:rsidP="00A0142C">
      <w:pPr>
        <w:spacing w:after="0" w:line="240" w:lineRule="auto"/>
      </w:pPr>
      <w:r>
        <w:t xml:space="preserve">                        (example-frame-classifier root-frame))</w:t>
      </w:r>
    </w:p>
    <w:p w:rsidR="00A0142C" w:rsidRDefault="00A0142C" w:rsidP="00A0142C">
      <w:pPr>
        <w:spacing w:after="0" w:line="240" w:lineRule="auto"/>
      </w:pPr>
      <w:r>
        <w:t xml:space="preserve">                  (</w:t>
      </w:r>
      <w:proofErr w:type="spellStart"/>
      <w:r>
        <w:t>setf</w:t>
      </w:r>
      <w:proofErr w:type="spellEnd"/>
      <w:r>
        <w:t xml:space="preserve"> (example-frame-size frame)</w:t>
      </w:r>
    </w:p>
    <w:p w:rsidR="00A0142C" w:rsidRDefault="00A0142C" w:rsidP="00A0142C">
      <w:pPr>
        <w:spacing w:after="0" w:line="240" w:lineRule="auto"/>
      </w:pPr>
      <w:r>
        <w:t xml:space="preserve">                        (list-length (example-frame-instances frame)))</w:t>
      </w:r>
    </w:p>
    <w:p w:rsidR="00A0142C" w:rsidRDefault="00A0142C" w:rsidP="00A0142C">
      <w:pPr>
        <w:spacing w:after="0" w:line="240" w:lineRule="auto"/>
      </w:pPr>
      <w:r>
        <w:t xml:space="preserve">                  (</w:t>
      </w:r>
      <w:proofErr w:type="spellStart"/>
      <w:r>
        <w:t>setf</w:t>
      </w:r>
      <w:proofErr w:type="spellEnd"/>
      <w:r>
        <w:t xml:space="preserve"> (example-frame-information frame)</w:t>
      </w:r>
    </w:p>
    <w:p w:rsidR="00A0142C" w:rsidRDefault="00A0142C" w:rsidP="00A0142C">
      <w:pPr>
        <w:spacing w:after="0" w:line="240" w:lineRule="auto"/>
      </w:pPr>
      <w:r>
        <w:t xml:space="preserve">                        (compute-information </w:t>
      </w:r>
    </w:p>
    <w:p w:rsidR="00A0142C" w:rsidRDefault="00A0142C" w:rsidP="00A0142C">
      <w:pPr>
        <w:spacing w:after="0" w:line="240" w:lineRule="auto"/>
      </w:pPr>
      <w:r>
        <w:t xml:space="preserve">                         (example-frame-instances frame)</w:t>
      </w:r>
    </w:p>
    <w:p w:rsidR="00A0142C" w:rsidRDefault="00A0142C" w:rsidP="00A0142C">
      <w:pPr>
        <w:spacing w:after="0" w:line="240" w:lineRule="auto"/>
      </w:pPr>
      <w:r>
        <w:t xml:space="preserve">                         (example-frame-classifier root-frame)))))</w:t>
      </w:r>
    </w:p>
    <w:p w:rsidR="00A0142C" w:rsidRDefault="00A0142C" w:rsidP="00A0142C">
      <w:pPr>
        <w:spacing w:after="0" w:line="240" w:lineRule="auto"/>
      </w:pPr>
      <w:r>
        <w:t xml:space="preserve">            parts)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 xml:space="preserve">    </w:t>
      </w:r>
      <w:r w:rsidRPr="00D365EF">
        <w:rPr>
          <w:highlight w:val="yellow"/>
        </w:rPr>
        <w:t>; return an instance of a partition</w:t>
      </w:r>
    </w:p>
    <w:p w:rsidR="00A0142C" w:rsidRDefault="00A0142C" w:rsidP="00A0142C">
      <w:pPr>
        <w:spacing w:after="0" w:line="240" w:lineRule="auto"/>
      </w:pPr>
      <w:r>
        <w:t xml:space="preserve">    (make-partition </w:t>
      </w:r>
    </w:p>
    <w:p w:rsidR="00A0142C" w:rsidRDefault="00A0142C" w:rsidP="00A0142C">
      <w:pPr>
        <w:spacing w:after="0" w:line="240" w:lineRule="auto"/>
      </w:pPr>
      <w:r>
        <w:t xml:space="preserve">     :test-name (property-name property)</w:t>
      </w:r>
    </w:p>
    <w:p w:rsidR="00A0142C" w:rsidRDefault="00A0142C" w:rsidP="00A0142C">
      <w:pPr>
        <w:spacing w:after="0" w:line="240" w:lineRule="auto"/>
      </w:pPr>
      <w:r>
        <w:t xml:space="preserve">     :test (property-test property)</w:t>
      </w:r>
    </w:p>
    <w:p w:rsidR="00A0142C" w:rsidRDefault="00A0142C" w:rsidP="00A0142C">
      <w:pPr>
        <w:spacing w:after="0" w:line="240" w:lineRule="auto"/>
      </w:pPr>
      <w:r>
        <w:t xml:space="preserve">     </w:t>
      </w:r>
      <w:proofErr w:type="gramStart"/>
      <w:r>
        <w:t>:components</w:t>
      </w:r>
      <w:proofErr w:type="gramEnd"/>
      <w:r>
        <w:t xml:space="preserve"> parts</w:t>
      </w:r>
    </w:p>
    <w:p w:rsidR="00A0142C" w:rsidRDefault="00A0142C" w:rsidP="00A0142C">
      <w:pPr>
        <w:spacing w:after="0" w:line="240" w:lineRule="auto"/>
      </w:pPr>
      <w:r>
        <w:t xml:space="preserve">     :info-gain (compute-info-gain root-frame parts))))</w:t>
      </w:r>
    </w:p>
    <w:p w:rsidR="00A0142C" w:rsidRDefault="00A0142C" w:rsidP="00A0142C">
      <w:pPr>
        <w:spacing w:after="0" w:line="240" w:lineRule="auto"/>
      </w:pPr>
    </w:p>
    <w:p w:rsidR="00A0142C" w:rsidRPr="00D365EF" w:rsidRDefault="00A0142C" w:rsidP="00A0142C">
      <w:pPr>
        <w:spacing w:after="0" w:line="240" w:lineRule="auto"/>
        <w:rPr>
          <w:highlight w:val="yellow"/>
        </w:rPr>
      </w:pPr>
      <w:r w:rsidRPr="00D365EF">
        <w:rPr>
          <w:highlight w:val="yellow"/>
        </w:rPr>
        <w:t xml:space="preserve">; Choose partition takes a list of candidate partitions and chooses </w:t>
      </w:r>
    </w:p>
    <w:p w:rsidR="00A0142C" w:rsidRDefault="00A0142C" w:rsidP="00A0142C">
      <w:pPr>
        <w:spacing w:after="0" w:line="240" w:lineRule="auto"/>
      </w:pPr>
      <w:r w:rsidRPr="00D365EF">
        <w:rPr>
          <w:highlight w:val="yellow"/>
        </w:rPr>
        <w:t>; The one with the highest information gain</w:t>
      </w: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choose-partition (candidates)</w:t>
      </w:r>
    </w:p>
    <w:p w:rsidR="00A0142C" w:rsidRDefault="00A0142C" w:rsidP="00A0142C">
      <w:pPr>
        <w:spacing w:after="0" w:line="240" w:lineRule="auto"/>
      </w:pPr>
      <w:r>
        <w:t xml:space="preserve">  (</w:t>
      </w:r>
      <w:proofErr w:type="spellStart"/>
      <w:r>
        <w:t>cond</w:t>
      </w:r>
      <w:proofErr w:type="spellEnd"/>
      <w:r>
        <w:t xml:space="preserve"> ((null candidates) nil)</w:t>
      </w:r>
    </w:p>
    <w:p w:rsidR="00A0142C" w:rsidRDefault="00A0142C" w:rsidP="00A0142C">
      <w:pPr>
        <w:spacing w:after="0" w:line="240" w:lineRule="auto"/>
      </w:pPr>
      <w:r>
        <w:lastRenderedPageBreak/>
        <w:t xml:space="preserve">        ((= (list-length candidates) 1)</w:t>
      </w:r>
    </w:p>
    <w:p w:rsidR="00A0142C" w:rsidRDefault="00A0142C" w:rsidP="00A0142C">
      <w:pPr>
        <w:spacing w:after="0" w:line="240" w:lineRule="auto"/>
      </w:pPr>
      <w:r>
        <w:t xml:space="preserve">         (car candidates))</w:t>
      </w:r>
    </w:p>
    <w:p w:rsidR="00A0142C" w:rsidRDefault="00A0142C" w:rsidP="00A0142C">
      <w:pPr>
        <w:spacing w:after="0" w:line="240" w:lineRule="auto"/>
      </w:pPr>
      <w:r>
        <w:t xml:space="preserve">        (t (let ((best (choose-partition (</w:t>
      </w:r>
      <w:proofErr w:type="spellStart"/>
      <w:r>
        <w:t>cdr</w:t>
      </w:r>
      <w:proofErr w:type="spellEnd"/>
      <w:r>
        <w:t xml:space="preserve"> candidates))))</w:t>
      </w:r>
    </w:p>
    <w:p w:rsidR="00A0142C" w:rsidRDefault="00A0142C" w:rsidP="00A0142C">
      <w:pPr>
        <w:spacing w:after="0" w:line="240" w:lineRule="auto"/>
      </w:pPr>
      <w:r>
        <w:t xml:space="preserve">             (if (&gt; (partition-info-gain (car candidates))</w:t>
      </w:r>
    </w:p>
    <w:p w:rsidR="00A0142C" w:rsidRDefault="00A0142C" w:rsidP="00A0142C">
      <w:pPr>
        <w:spacing w:after="0" w:line="240" w:lineRule="auto"/>
      </w:pPr>
      <w:r>
        <w:t xml:space="preserve">                    (partition-info-gain best))</w:t>
      </w:r>
    </w:p>
    <w:p w:rsidR="00A0142C" w:rsidRDefault="00A0142C" w:rsidP="00A0142C">
      <w:pPr>
        <w:spacing w:after="0" w:line="240" w:lineRule="auto"/>
      </w:pPr>
      <w:r>
        <w:t xml:space="preserve">               (car candidates)</w:t>
      </w:r>
    </w:p>
    <w:p w:rsidR="00A0142C" w:rsidRDefault="00A0142C" w:rsidP="00A0142C">
      <w:pPr>
        <w:spacing w:after="0" w:line="240" w:lineRule="auto"/>
      </w:pPr>
      <w:r>
        <w:t xml:space="preserve">               best)))))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 w:rsidRPr="00D365EF">
        <w:rPr>
          <w:highlight w:val="yellow"/>
        </w:rPr>
        <w:t>; Lists all the classes in the instances of a training frame</w:t>
      </w: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list-classes (training-frame)</w:t>
      </w:r>
    </w:p>
    <w:p w:rsidR="00A0142C" w:rsidRPr="00D365EF" w:rsidRDefault="00A0142C" w:rsidP="00A0142C">
      <w:pPr>
        <w:spacing w:after="0" w:line="240" w:lineRule="auto"/>
        <w:rPr>
          <w:highlight w:val="yellow"/>
        </w:rPr>
      </w:pPr>
      <w:r>
        <w:t xml:space="preserve">  </w:t>
      </w:r>
      <w:r w:rsidRPr="00D365EF">
        <w:rPr>
          <w:highlight w:val="yellow"/>
        </w:rPr>
        <w:t>; Eliminate those potential classifications not present</w:t>
      </w:r>
    </w:p>
    <w:p w:rsidR="00A0142C" w:rsidRDefault="00A0142C" w:rsidP="00A0142C">
      <w:pPr>
        <w:spacing w:after="0" w:line="240" w:lineRule="auto"/>
      </w:pPr>
      <w:r w:rsidRPr="00D365EF">
        <w:rPr>
          <w:highlight w:val="yellow"/>
        </w:rPr>
        <w:t xml:space="preserve">  ; in the instances of training frame</w:t>
      </w:r>
    </w:p>
    <w:p w:rsidR="00A0142C" w:rsidRDefault="00A0142C" w:rsidP="00A0142C">
      <w:pPr>
        <w:spacing w:after="0" w:line="240" w:lineRule="auto"/>
      </w:pPr>
      <w:r>
        <w:t xml:space="preserve">  (do </w:t>
      </w:r>
    </w:p>
    <w:p w:rsidR="00A0142C" w:rsidRDefault="00A0142C" w:rsidP="00A0142C">
      <w:pPr>
        <w:spacing w:after="0" w:line="240" w:lineRule="auto"/>
      </w:pPr>
      <w:r>
        <w:t xml:space="preserve">   ((classes (property-values (example-frame-classifier training-frame))</w:t>
      </w:r>
    </w:p>
    <w:p w:rsidR="00A0142C" w:rsidRDefault="00A0142C" w:rsidP="00A0142C">
      <w:pPr>
        <w:spacing w:after="0" w:line="240" w:lineRule="auto"/>
      </w:pPr>
      <w:r>
        <w:t xml:space="preserve">              (</w:t>
      </w:r>
      <w:proofErr w:type="spellStart"/>
      <w:r>
        <w:t>cdr</w:t>
      </w:r>
      <w:proofErr w:type="spellEnd"/>
      <w:r>
        <w:t xml:space="preserve"> classes))</w:t>
      </w:r>
    </w:p>
    <w:p w:rsidR="00A0142C" w:rsidRDefault="00A0142C" w:rsidP="00A0142C">
      <w:pPr>
        <w:spacing w:after="0" w:line="240" w:lineRule="auto"/>
      </w:pPr>
      <w:r>
        <w:t xml:space="preserve">     (classifier (property-test (example-frame-classifier training-frame)))</w:t>
      </w:r>
    </w:p>
    <w:p w:rsidR="00A0142C" w:rsidRDefault="00A0142C" w:rsidP="00A0142C">
      <w:pPr>
        <w:spacing w:after="0" w:line="240" w:lineRule="auto"/>
      </w:pPr>
      <w:r>
        <w:t xml:space="preserve">     classes-present)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 xml:space="preserve">    ((null classes) classes-present)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 xml:space="preserve">    (if (member (car classes) (example-frame-instances training-frame) </w:t>
      </w:r>
    </w:p>
    <w:p w:rsidR="00A0142C" w:rsidRDefault="00A0142C" w:rsidP="00A0142C">
      <w:pPr>
        <w:spacing w:after="0" w:line="240" w:lineRule="auto"/>
      </w:pPr>
      <w:r>
        <w:t xml:space="preserve">                :test #'(lambda (x y) (equal x (</w:t>
      </w:r>
      <w:proofErr w:type="spellStart"/>
      <w:r>
        <w:t>funcall</w:t>
      </w:r>
      <w:proofErr w:type="spellEnd"/>
      <w:r>
        <w:t xml:space="preserve"> classifier y))))</w:t>
      </w:r>
    </w:p>
    <w:p w:rsidR="00A0142C" w:rsidRDefault="00A0142C" w:rsidP="00A0142C">
      <w:pPr>
        <w:spacing w:after="0" w:line="240" w:lineRule="auto"/>
      </w:pPr>
      <w:r>
        <w:t xml:space="preserve">      (</w:t>
      </w:r>
      <w:proofErr w:type="spellStart"/>
      <w:r>
        <w:t>setf</w:t>
      </w:r>
      <w:proofErr w:type="spellEnd"/>
      <w:r>
        <w:t xml:space="preserve"> classes-present (cons (car classes) classes-present)))))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; compute the information gain of a partition</w:t>
      </w:r>
    </w:p>
    <w:p w:rsidR="00A0142C" w:rsidRDefault="00A0142C" w:rsidP="00A0142C">
      <w:pPr>
        <w:spacing w:after="0" w:line="240" w:lineRule="auto"/>
      </w:pPr>
      <w:r>
        <w:t xml:space="preserve">; by subtracting the weighted average of the information </w:t>
      </w:r>
    </w:p>
    <w:p w:rsidR="00A0142C" w:rsidRDefault="00A0142C" w:rsidP="00A0142C">
      <w:pPr>
        <w:spacing w:after="0" w:line="240" w:lineRule="auto"/>
      </w:pPr>
      <w:r>
        <w:t xml:space="preserve">; in the children from the information in </w:t>
      </w:r>
    </w:p>
    <w:p w:rsidR="00A0142C" w:rsidRDefault="00A0142C" w:rsidP="00A0142C">
      <w:pPr>
        <w:spacing w:after="0" w:line="240" w:lineRule="auto"/>
      </w:pPr>
      <w:r>
        <w:t>; the original set of instances.</w:t>
      </w: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compute-info-gain (root parts)</w:t>
      </w:r>
    </w:p>
    <w:p w:rsidR="00A0142C" w:rsidRDefault="00A0142C" w:rsidP="00A0142C">
      <w:pPr>
        <w:spacing w:after="0" w:line="240" w:lineRule="auto"/>
      </w:pPr>
      <w:r>
        <w:t xml:space="preserve">  (- (example-frame-information root)</w:t>
      </w:r>
    </w:p>
    <w:p w:rsidR="00A0142C" w:rsidRDefault="00A0142C" w:rsidP="00A0142C">
      <w:pPr>
        <w:spacing w:after="0" w:line="240" w:lineRule="auto"/>
      </w:pPr>
      <w:r>
        <w:t xml:space="preserve">     (sum #'(lambda (x) (* (example-frame-information (</w:t>
      </w:r>
      <w:proofErr w:type="spellStart"/>
      <w:r>
        <w:t>cdr</w:t>
      </w:r>
      <w:proofErr w:type="spellEnd"/>
      <w:r>
        <w:t xml:space="preserve"> x))</w:t>
      </w:r>
    </w:p>
    <w:p w:rsidR="00A0142C" w:rsidRDefault="00A0142C" w:rsidP="00A0142C">
      <w:pPr>
        <w:spacing w:after="0" w:line="240" w:lineRule="auto"/>
      </w:pPr>
      <w:r>
        <w:t xml:space="preserve">                           (/ (example-frame-size (</w:t>
      </w:r>
      <w:proofErr w:type="spellStart"/>
      <w:r>
        <w:t>cdr</w:t>
      </w:r>
      <w:proofErr w:type="spellEnd"/>
      <w:r>
        <w:t xml:space="preserve"> x))</w:t>
      </w:r>
    </w:p>
    <w:p w:rsidR="00A0142C" w:rsidRDefault="00A0142C" w:rsidP="00A0142C">
      <w:pPr>
        <w:spacing w:after="0" w:line="240" w:lineRule="auto"/>
      </w:pPr>
      <w:r>
        <w:t xml:space="preserve">                              (example-frame-size root))))</w:t>
      </w:r>
    </w:p>
    <w:p w:rsidR="00A0142C" w:rsidRDefault="00A0142C" w:rsidP="00A0142C">
      <w:pPr>
        <w:spacing w:after="0" w:line="240" w:lineRule="auto"/>
      </w:pPr>
      <w:r>
        <w:t xml:space="preserve">          parts)))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 w:rsidRPr="00D365EF">
        <w:rPr>
          <w:highlight w:val="yellow"/>
        </w:rPr>
        <w:t>; sum takes the sum of applying f to all numbers in list-of-numbers</w:t>
      </w: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sum (f list-of-numbers)</w:t>
      </w:r>
    </w:p>
    <w:p w:rsidR="00A0142C" w:rsidRDefault="00A0142C" w:rsidP="00A0142C">
      <w:pPr>
        <w:spacing w:after="0" w:line="240" w:lineRule="auto"/>
      </w:pPr>
      <w:r>
        <w:t xml:space="preserve">  (apply '+ (</w:t>
      </w:r>
      <w:proofErr w:type="spellStart"/>
      <w:r>
        <w:t>mapcar</w:t>
      </w:r>
      <w:proofErr w:type="spellEnd"/>
      <w:r>
        <w:t xml:space="preserve"> f list-of-numbers)))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 w:rsidRPr="00D365EF">
        <w:rPr>
          <w:highlight w:val="yellow"/>
        </w:rPr>
        <w:t>; Computes the information content of a list of examples using a classifier.</w:t>
      </w: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compute-information (examples classifier)</w:t>
      </w:r>
    </w:p>
    <w:p w:rsidR="00A0142C" w:rsidRDefault="00A0142C" w:rsidP="00A0142C">
      <w:pPr>
        <w:spacing w:after="0" w:line="240" w:lineRule="auto"/>
      </w:pPr>
      <w:r>
        <w:t xml:space="preserve">  (let ((class-count </w:t>
      </w:r>
    </w:p>
    <w:p w:rsidR="00A0142C" w:rsidRDefault="00A0142C" w:rsidP="00A0142C">
      <w:pPr>
        <w:spacing w:after="0" w:line="240" w:lineRule="auto"/>
      </w:pPr>
      <w:r>
        <w:t xml:space="preserve">         (</w:t>
      </w:r>
      <w:proofErr w:type="spellStart"/>
      <w:r>
        <w:t>mapcar</w:t>
      </w:r>
      <w:proofErr w:type="spellEnd"/>
      <w:r>
        <w:t xml:space="preserve"> #'(lambda (x) (cons x 0)) (property-values classifier))) </w:t>
      </w:r>
    </w:p>
    <w:p w:rsidR="00A0142C" w:rsidRDefault="00A0142C" w:rsidP="00A0142C">
      <w:pPr>
        <w:spacing w:after="0" w:line="240" w:lineRule="auto"/>
      </w:pPr>
      <w:r>
        <w:t xml:space="preserve">        (size 0))          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 xml:space="preserve">    </w:t>
      </w:r>
      <w:r w:rsidRPr="00D365EF">
        <w:rPr>
          <w:highlight w:val="yellow"/>
        </w:rPr>
        <w:t>; count number of instances in each class</w:t>
      </w:r>
    </w:p>
    <w:p w:rsidR="00A0142C" w:rsidRDefault="00A0142C" w:rsidP="00A0142C">
      <w:pPr>
        <w:spacing w:after="0" w:line="240" w:lineRule="auto"/>
      </w:pPr>
      <w:r>
        <w:t xml:space="preserve">    (</w:t>
      </w:r>
      <w:proofErr w:type="spellStart"/>
      <w:r>
        <w:t>dolist</w:t>
      </w:r>
      <w:proofErr w:type="spellEnd"/>
      <w:r>
        <w:t xml:space="preserve"> (instance examples)</w:t>
      </w:r>
    </w:p>
    <w:p w:rsidR="00A0142C" w:rsidRDefault="00A0142C" w:rsidP="00A0142C">
      <w:pPr>
        <w:spacing w:after="0" w:line="240" w:lineRule="auto"/>
      </w:pPr>
      <w:r>
        <w:lastRenderedPageBreak/>
        <w:t xml:space="preserve">      (</w:t>
      </w:r>
      <w:proofErr w:type="spellStart"/>
      <w:r>
        <w:t>incf</w:t>
      </w:r>
      <w:proofErr w:type="spellEnd"/>
      <w:r>
        <w:t xml:space="preserve"> size)</w:t>
      </w:r>
    </w:p>
    <w:p w:rsidR="00A0142C" w:rsidRDefault="00A0142C" w:rsidP="00A0142C">
      <w:pPr>
        <w:spacing w:after="0" w:line="240" w:lineRule="auto"/>
      </w:pPr>
      <w:r>
        <w:t xml:space="preserve">      (</w:t>
      </w:r>
      <w:proofErr w:type="spellStart"/>
      <w:r>
        <w:t>incf</w:t>
      </w:r>
      <w:proofErr w:type="spellEnd"/>
      <w:r>
        <w:t xml:space="preserve"> (</w:t>
      </w:r>
      <w:proofErr w:type="spellStart"/>
      <w:r>
        <w:t>cdr</w:t>
      </w:r>
      <w:proofErr w:type="spellEnd"/>
      <w:r>
        <w:t xml:space="preserve"> (</w:t>
      </w:r>
      <w:proofErr w:type="spellStart"/>
      <w:r>
        <w:t>assoc</w:t>
      </w:r>
      <w:proofErr w:type="spellEnd"/>
      <w:r>
        <w:t xml:space="preserve"> (</w:t>
      </w:r>
      <w:proofErr w:type="spellStart"/>
      <w:r>
        <w:t>funcall</w:t>
      </w:r>
      <w:proofErr w:type="spellEnd"/>
      <w:r>
        <w:t xml:space="preserve"> (property-test classifier) instance) </w:t>
      </w:r>
    </w:p>
    <w:p w:rsidR="00A0142C" w:rsidRDefault="00A0142C" w:rsidP="00A0142C">
      <w:pPr>
        <w:spacing w:after="0" w:line="240" w:lineRule="auto"/>
      </w:pPr>
      <w:r>
        <w:t xml:space="preserve">                        class-count))))</w:t>
      </w:r>
    </w:p>
    <w:p w:rsidR="00A0142C" w:rsidRDefault="00A0142C" w:rsidP="00A0142C">
      <w:pPr>
        <w:spacing w:after="0" w:line="240" w:lineRule="auto"/>
      </w:pPr>
      <w:r>
        <w:t xml:space="preserve">    </w:t>
      </w:r>
    </w:p>
    <w:p w:rsidR="00A0142C" w:rsidRDefault="00A0142C" w:rsidP="00A0142C">
      <w:pPr>
        <w:spacing w:after="0" w:line="240" w:lineRule="auto"/>
      </w:pPr>
      <w:r>
        <w:t xml:space="preserve">    </w:t>
      </w:r>
      <w:bookmarkStart w:id="0" w:name="_GoBack"/>
      <w:bookmarkEnd w:id="0"/>
      <w:proofErr w:type="gramStart"/>
      <w:r w:rsidRPr="00D365EF">
        <w:rPr>
          <w:highlight w:val="yellow"/>
        </w:rPr>
        <w:t>;compute</w:t>
      </w:r>
      <w:proofErr w:type="gramEnd"/>
      <w:r w:rsidRPr="00D365EF">
        <w:rPr>
          <w:highlight w:val="yellow"/>
        </w:rPr>
        <w:t xml:space="preserve"> information content of examples</w:t>
      </w:r>
    </w:p>
    <w:p w:rsidR="00A0142C" w:rsidRDefault="00A0142C" w:rsidP="00A0142C">
      <w:pPr>
        <w:spacing w:after="0" w:line="240" w:lineRule="auto"/>
      </w:pPr>
      <w:r>
        <w:t xml:space="preserve">    (sum #'(lambda (x) (if (= (</w:t>
      </w:r>
      <w:proofErr w:type="spellStart"/>
      <w:r>
        <w:t>cdr</w:t>
      </w:r>
      <w:proofErr w:type="spellEnd"/>
      <w:r>
        <w:t xml:space="preserve"> x) 0) 0</w:t>
      </w:r>
    </w:p>
    <w:p w:rsidR="00A0142C" w:rsidRDefault="00A0142C" w:rsidP="00A0142C">
      <w:pPr>
        <w:spacing w:after="0" w:line="240" w:lineRule="auto"/>
      </w:pPr>
      <w:r>
        <w:t xml:space="preserve">                           (* -1 </w:t>
      </w:r>
    </w:p>
    <w:p w:rsidR="00A0142C" w:rsidRDefault="00A0142C" w:rsidP="00A0142C">
      <w:pPr>
        <w:spacing w:after="0" w:line="240" w:lineRule="auto"/>
      </w:pPr>
      <w:r>
        <w:t xml:space="preserve">                              (/ (</w:t>
      </w:r>
      <w:proofErr w:type="spellStart"/>
      <w:r>
        <w:t>cdr</w:t>
      </w:r>
      <w:proofErr w:type="spellEnd"/>
      <w:r>
        <w:t xml:space="preserve"> x) size) </w:t>
      </w:r>
    </w:p>
    <w:p w:rsidR="00A0142C" w:rsidRDefault="00A0142C" w:rsidP="00A0142C">
      <w:pPr>
        <w:spacing w:after="0" w:line="240" w:lineRule="auto"/>
      </w:pPr>
      <w:r>
        <w:t xml:space="preserve">                              (log (/ (</w:t>
      </w:r>
      <w:proofErr w:type="spellStart"/>
      <w:r>
        <w:t>cdr</w:t>
      </w:r>
      <w:proofErr w:type="spellEnd"/>
      <w:r>
        <w:t xml:space="preserve"> x) size) 2)))) </w:t>
      </w:r>
    </w:p>
    <w:p w:rsidR="00A0142C" w:rsidRDefault="00A0142C" w:rsidP="00A0142C">
      <w:pPr>
        <w:spacing w:after="0" w:line="240" w:lineRule="auto"/>
      </w:pPr>
      <w:r>
        <w:t xml:space="preserve">         class-count)))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;;;;;;;;;;;;;;;;;;;;;;;;;;;;;;;;;;;;;;;;;;;;;;;;;;;;;;;;;;;;;;;;;;;;;;;;;;;;;;;;;;;;;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proofErr w:type="gramStart"/>
      <w:r w:rsidRPr="00D365EF">
        <w:rPr>
          <w:highlight w:val="yellow"/>
        </w:rPr>
        <w:t>;;;;;;</w:t>
      </w:r>
      <w:proofErr w:type="gramEnd"/>
      <w:r w:rsidRPr="00D365EF">
        <w:rPr>
          <w:highlight w:val="yellow"/>
        </w:rPr>
        <w:t xml:space="preserve"> Classifies an instance using a decision tree</w:t>
      </w:r>
    </w:p>
    <w:p w:rsidR="00A0142C" w:rsidRDefault="00A0142C" w:rsidP="00A0142C">
      <w:pPr>
        <w:spacing w:after="0" w:line="240" w:lineRule="auto"/>
      </w:pPr>
    </w:p>
    <w:p w:rsidR="00A0142C" w:rsidRDefault="00A0142C" w:rsidP="00A0142C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classify (instance tree)</w:t>
      </w:r>
    </w:p>
    <w:p w:rsidR="00A0142C" w:rsidRDefault="00A0142C" w:rsidP="00A0142C">
      <w:pPr>
        <w:spacing w:after="0" w:line="240" w:lineRule="auto"/>
      </w:pPr>
      <w:r>
        <w:t xml:space="preserve">  (if (leaf-p tree) </w:t>
      </w:r>
    </w:p>
    <w:p w:rsidR="00A0142C" w:rsidRDefault="00A0142C" w:rsidP="00A0142C">
      <w:pPr>
        <w:spacing w:after="0" w:line="240" w:lineRule="auto"/>
      </w:pPr>
      <w:r>
        <w:t xml:space="preserve">    (leaf-value tree)</w:t>
      </w:r>
    </w:p>
    <w:p w:rsidR="00A0142C" w:rsidRDefault="00A0142C" w:rsidP="00A0142C">
      <w:pPr>
        <w:spacing w:after="0" w:line="240" w:lineRule="auto"/>
      </w:pPr>
      <w:r>
        <w:t xml:space="preserve">    (classify instance</w:t>
      </w:r>
    </w:p>
    <w:p w:rsidR="00A0142C" w:rsidRDefault="00A0142C" w:rsidP="00A0142C">
      <w:pPr>
        <w:spacing w:after="0" w:line="240" w:lineRule="auto"/>
      </w:pPr>
      <w:r>
        <w:t xml:space="preserve">              (</w:t>
      </w:r>
      <w:proofErr w:type="spellStart"/>
      <w:r>
        <w:t>cdr</w:t>
      </w:r>
      <w:proofErr w:type="spellEnd"/>
      <w:r>
        <w:t xml:space="preserve"> (</w:t>
      </w:r>
      <w:proofErr w:type="spellStart"/>
      <w:r>
        <w:t>assoc</w:t>
      </w:r>
      <w:proofErr w:type="spellEnd"/>
      <w:r>
        <w:t xml:space="preserve"> (</w:t>
      </w:r>
      <w:proofErr w:type="spellStart"/>
      <w:r>
        <w:t>funcall</w:t>
      </w:r>
      <w:proofErr w:type="spellEnd"/>
      <w:r>
        <w:t xml:space="preserve"> (decision-tree-test tree) instance) </w:t>
      </w:r>
    </w:p>
    <w:p w:rsidR="00A0142C" w:rsidRDefault="00A0142C" w:rsidP="00A0142C">
      <w:pPr>
        <w:spacing w:after="0" w:line="240" w:lineRule="auto"/>
      </w:pPr>
      <w:r>
        <w:t xml:space="preserve">                          (decision-tree-branches tree))))))</w:t>
      </w:r>
    </w:p>
    <w:p w:rsidR="00FF55CA" w:rsidRDefault="00FF55CA"/>
    <w:sectPr w:rsidR="00FF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2C"/>
    <w:rsid w:val="00A0142C"/>
    <w:rsid w:val="00D365EF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072C7-5F95-4C30-8E23-7DC8A499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AFF55270</Template>
  <TotalTime>5</TotalTime>
  <Pages>5</Pages>
  <Words>1297</Words>
  <Characters>7399</Characters>
  <Application>Microsoft Office Word</Application>
  <DocSecurity>0</DocSecurity>
  <Lines>61</Lines>
  <Paragraphs>17</Paragraphs>
  <ScaleCrop>false</ScaleCrop>
  <Company>Portland State University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mperkows</dc:creator>
  <cp:keywords/>
  <dc:description/>
  <cp:lastModifiedBy>mperkows</cp:lastModifiedBy>
  <cp:revision>2</cp:revision>
  <dcterms:created xsi:type="dcterms:W3CDTF">2016-11-02T00:34:00Z</dcterms:created>
  <dcterms:modified xsi:type="dcterms:W3CDTF">2016-11-02T01:04:00Z</dcterms:modified>
</cp:coreProperties>
</file>